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BEC5" w14:textId="77777777" w:rsidR="00EB69C8" w:rsidRDefault="00EB69C8" w:rsidP="0054604E"/>
    <w:p w14:paraId="676950CC" w14:textId="77777777" w:rsidR="007133FB" w:rsidRDefault="004976F9" w:rsidP="0054604E">
      <w:r>
        <w:t xml:space="preserve">                                                                      </w:t>
      </w:r>
    </w:p>
    <w:p w14:paraId="4E4D9C04" w14:textId="04D3229A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F419C2">
        <w:rPr>
          <w:rFonts w:ascii="Arial" w:hAnsi="Arial" w:cs="Arial"/>
        </w:rPr>
        <w:t>22</w:t>
      </w:r>
      <w:r w:rsidR="009559A5">
        <w:rPr>
          <w:rFonts w:ascii="Arial" w:hAnsi="Arial" w:cs="Arial"/>
        </w:rPr>
        <w:t>-</w:t>
      </w:r>
      <w:r w:rsidR="003530C2">
        <w:rPr>
          <w:rFonts w:ascii="Arial" w:hAnsi="Arial" w:cs="Arial"/>
        </w:rPr>
        <w:t>11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5E3B21">
        <w:rPr>
          <w:rFonts w:ascii="Arial" w:hAnsi="Arial" w:cs="Arial"/>
        </w:rPr>
        <w:t>1</w:t>
      </w:r>
      <w:r w:rsidR="00232ED0">
        <w:rPr>
          <w:rFonts w:ascii="Arial" w:hAnsi="Arial" w:cs="Arial"/>
        </w:rPr>
        <w:t xml:space="preserve"> r.</w:t>
      </w:r>
    </w:p>
    <w:p w14:paraId="1267339A" w14:textId="77777777" w:rsidR="002F3503" w:rsidRPr="00C90844" w:rsidRDefault="002F3503" w:rsidP="0054604E">
      <w:pPr>
        <w:rPr>
          <w:rFonts w:ascii="Arial" w:hAnsi="Arial" w:cs="Arial"/>
        </w:rPr>
      </w:pPr>
    </w:p>
    <w:p w14:paraId="1C334EE0" w14:textId="082232D5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3530C2">
        <w:rPr>
          <w:rFonts w:ascii="Arial" w:hAnsi="Arial" w:cs="Arial"/>
        </w:rPr>
        <w:t>71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5E3B21">
        <w:rPr>
          <w:rFonts w:ascii="Arial" w:hAnsi="Arial" w:cs="Arial"/>
        </w:rPr>
        <w:t>1</w:t>
      </w:r>
    </w:p>
    <w:p w14:paraId="77659621" w14:textId="77777777" w:rsidR="00301972" w:rsidRDefault="00301972" w:rsidP="0054604E">
      <w:pPr>
        <w:rPr>
          <w:rFonts w:ascii="Arial" w:hAnsi="Arial" w:cs="Arial"/>
        </w:rPr>
      </w:pPr>
    </w:p>
    <w:p w14:paraId="0F3D5705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F40050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0086DA5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07241EC" w14:textId="6DC8DEDC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262B18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</w:t>
      </w:r>
      <w:r w:rsidR="00262B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262B18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262B18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262B1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>Prawo zamówień publicz</w:t>
      </w:r>
      <w:r w:rsidR="00262B18">
        <w:rPr>
          <w:rFonts w:ascii="Arial" w:hAnsi="Arial" w:cs="Arial"/>
        </w:rPr>
        <w:t xml:space="preserve">nych </w:t>
      </w:r>
      <w:r>
        <w:rPr>
          <w:rFonts w:ascii="Arial" w:hAnsi="Arial" w:cs="Arial"/>
        </w:rPr>
        <w:t>(Dz.U. z 20</w:t>
      </w:r>
      <w:r w:rsidR="003530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r. poz. </w:t>
      </w:r>
      <w:r w:rsidR="003530C2">
        <w:rPr>
          <w:rFonts w:ascii="Arial" w:hAnsi="Arial" w:cs="Arial"/>
        </w:rPr>
        <w:t>1</w:t>
      </w:r>
      <w:r w:rsidR="00262B18">
        <w:rPr>
          <w:rFonts w:ascii="Arial" w:hAnsi="Arial" w:cs="Arial"/>
        </w:rPr>
        <w:t>1</w:t>
      </w:r>
      <w:r w:rsidR="003530C2">
        <w:rPr>
          <w:rFonts w:ascii="Arial" w:hAnsi="Arial" w:cs="Arial"/>
        </w:rPr>
        <w:t>2</w:t>
      </w:r>
      <w:r w:rsidR="00262B18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39925F8" w14:textId="42E40D00" w:rsidR="00EA5484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3530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”, odbyło się w dniu </w:t>
      </w:r>
      <w:r w:rsidR="00262B18">
        <w:rPr>
          <w:rFonts w:ascii="Arial" w:hAnsi="Arial" w:cs="Arial"/>
        </w:rPr>
        <w:t>2</w:t>
      </w:r>
      <w:r w:rsidR="003530C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3530C2">
        <w:rPr>
          <w:rFonts w:ascii="Arial" w:hAnsi="Arial" w:cs="Arial"/>
        </w:rPr>
        <w:t>11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262B1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6A26CE">
        <w:rPr>
          <w:rFonts w:ascii="Arial" w:hAnsi="Arial" w:cs="Arial"/>
        </w:rPr>
        <w:t>o</w:t>
      </w:r>
      <w:r w:rsidR="004F208C">
        <w:rPr>
          <w:rFonts w:ascii="Arial" w:hAnsi="Arial" w:cs="Arial"/>
        </w:rPr>
        <w:t xml:space="preserve"> </w:t>
      </w:r>
      <w:r w:rsidR="003530C2">
        <w:rPr>
          <w:rFonts w:ascii="Arial" w:hAnsi="Arial" w:cs="Arial"/>
        </w:rPr>
        <w:t>20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ofert.</w:t>
      </w:r>
      <w:r w:rsidR="00A83E65">
        <w:rPr>
          <w:rFonts w:ascii="Arial" w:hAnsi="Arial" w:cs="Arial"/>
        </w:rPr>
        <w:t xml:space="preserve"> 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055294DB" w14:textId="77777777"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14:paraId="4C254F67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FE52F0" w14:paraId="1B347D77" w14:textId="77777777" w:rsidTr="00FE52F0">
        <w:tc>
          <w:tcPr>
            <w:tcW w:w="1101" w:type="dxa"/>
          </w:tcPr>
          <w:p w14:paraId="4E6404F3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6E1EB2A5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2AB85203" w14:textId="77777777" w:rsidR="00FE52F0" w:rsidRPr="00A64CA3" w:rsidRDefault="00FE52F0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7C2F107B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34984541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FE52F0" w14:paraId="53ED387D" w14:textId="77777777" w:rsidTr="00FE52F0">
        <w:trPr>
          <w:trHeight w:val="1057"/>
        </w:trPr>
        <w:tc>
          <w:tcPr>
            <w:tcW w:w="1101" w:type="dxa"/>
          </w:tcPr>
          <w:p w14:paraId="2A801ED3" w14:textId="4E9CE78E" w:rsidR="00FE52F0" w:rsidRDefault="00FE52F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02B5DE5" w14:textId="09B00E85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402" w:type="dxa"/>
          </w:tcPr>
          <w:p w14:paraId="6ABDE5FB" w14:textId="20ACD5B5" w:rsidR="00FE52F0" w:rsidRDefault="00FE52F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 ul. Spacerowa 5 , 11-612 Kruklanki</w:t>
            </w:r>
          </w:p>
        </w:tc>
        <w:tc>
          <w:tcPr>
            <w:tcW w:w="1418" w:type="dxa"/>
          </w:tcPr>
          <w:p w14:paraId="122CB0D4" w14:textId="3E1D5A23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432477,81</w:t>
            </w:r>
          </w:p>
        </w:tc>
      </w:tr>
      <w:tr w:rsidR="00FE52F0" w14:paraId="3D670775" w14:textId="77777777" w:rsidTr="00FE52F0">
        <w:trPr>
          <w:trHeight w:val="1057"/>
        </w:trPr>
        <w:tc>
          <w:tcPr>
            <w:tcW w:w="1101" w:type="dxa"/>
          </w:tcPr>
          <w:p w14:paraId="6E3DFD5E" w14:textId="2BF6AD99" w:rsidR="00FE52F0" w:rsidRPr="00A83E65" w:rsidRDefault="00FE52F0" w:rsidP="00A8612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B2DF8D5" w14:textId="2AC9493E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  <w:p w14:paraId="5CE2B677" w14:textId="77777777" w:rsidR="00FE52F0" w:rsidRPr="00A83E65" w:rsidRDefault="00FE52F0" w:rsidP="00A83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24339D" w14:textId="6DB97CB1" w:rsidR="00FE52F0" w:rsidRDefault="00FE52F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6F2C53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6F2C5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Wyłudy 49, 11-610 Pozezdrze </w:t>
            </w:r>
          </w:p>
        </w:tc>
        <w:tc>
          <w:tcPr>
            <w:tcW w:w="1418" w:type="dxa"/>
          </w:tcPr>
          <w:p w14:paraId="59DD01C3" w14:textId="2642150E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579622,59</w:t>
            </w:r>
          </w:p>
          <w:p w14:paraId="01FDDEDE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E52F0" w14:paraId="3FFA1CC8" w14:textId="77777777" w:rsidTr="00FE52F0">
        <w:trPr>
          <w:trHeight w:val="1057"/>
        </w:trPr>
        <w:tc>
          <w:tcPr>
            <w:tcW w:w="1101" w:type="dxa"/>
          </w:tcPr>
          <w:p w14:paraId="52572C63" w14:textId="74E2AAA6" w:rsidR="00FE52F0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754EAE20" w14:textId="04C74659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3402" w:type="dxa"/>
          </w:tcPr>
          <w:p w14:paraId="667AEB7F" w14:textId="708351E0" w:rsidR="00FE52F0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Zdz. Dowejko, Sobiechy 26, 11-606 Budry</w:t>
            </w:r>
          </w:p>
        </w:tc>
        <w:tc>
          <w:tcPr>
            <w:tcW w:w="1418" w:type="dxa"/>
          </w:tcPr>
          <w:p w14:paraId="14A95A4E" w14:textId="7089D84E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813831,40</w:t>
            </w:r>
          </w:p>
        </w:tc>
      </w:tr>
      <w:tr w:rsidR="00C1137E" w14:paraId="6ED4853D" w14:textId="77777777" w:rsidTr="00FE52F0">
        <w:trPr>
          <w:trHeight w:val="1057"/>
        </w:trPr>
        <w:tc>
          <w:tcPr>
            <w:tcW w:w="1101" w:type="dxa"/>
          </w:tcPr>
          <w:p w14:paraId="7D5F6E9E" w14:textId="6A0871D7" w:rsidR="00C1137E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5123A506" w14:textId="00AC74E4" w:rsidR="00C1137E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402" w:type="dxa"/>
          </w:tcPr>
          <w:p w14:paraId="5F7EBA4F" w14:textId="089B364C" w:rsidR="00C1137E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s.c. Kulbacki, Trocki, ul. Dworcowa 13, 11-612 Kruklanki</w:t>
            </w:r>
          </w:p>
        </w:tc>
        <w:tc>
          <w:tcPr>
            <w:tcW w:w="1418" w:type="dxa"/>
          </w:tcPr>
          <w:p w14:paraId="1BBE4E74" w14:textId="0B4367F3" w:rsidR="00C1137E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713289,14</w:t>
            </w:r>
          </w:p>
        </w:tc>
      </w:tr>
      <w:tr w:rsidR="00C1137E" w14:paraId="6FD335A4" w14:textId="77777777" w:rsidTr="006F2C53">
        <w:trPr>
          <w:trHeight w:val="579"/>
        </w:trPr>
        <w:tc>
          <w:tcPr>
            <w:tcW w:w="1101" w:type="dxa"/>
          </w:tcPr>
          <w:p w14:paraId="6429A877" w14:textId="14BDC5A6" w:rsidR="00C1137E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2D30B98B" w14:textId="2105C471" w:rsidR="00C1137E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3402" w:type="dxa"/>
          </w:tcPr>
          <w:p w14:paraId="414ADAF2" w14:textId="60F079E7" w:rsidR="00C1137E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  <w:r w:rsidR="006F2C53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</w:tcPr>
          <w:p w14:paraId="6FBE3A65" w14:textId="32702CE4" w:rsidR="00C1137E" w:rsidRDefault="006F2C5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421284,56</w:t>
            </w:r>
          </w:p>
        </w:tc>
      </w:tr>
      <w:tr w:rsidR="006F2C53" w14:paraId="65452F0E" w14:textId="77777777" w:rsidTr="006F2C53">
        <w:trPr>
          <w:trHeight w:val="579"/>
        </w:trPr>
        <w:tc>
          <w:tcPr>
            <w:tcW w:w="1101" w:type="dxa"/>
          </w:tcPr>
          <w:p w14:paraId="316FEBDC" w14:textId="414A059B" w:rsidR="006F2C53" w:rsidRDefault="00C0510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2DB821DA" w14:textId="7AA50CA6" w:rsidR="006F2C53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</w:tc>
        <w:tc>
          <w:tcPr>
            <w:tcW w:w="3402" w:type="dxa"/>
          </w:tcPr>
          <w:p w14:paraId="0BF77440" w14:textId="33C39355" w:rsidR="006F2C53" w:rsidRDefault="00C0510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14:paraId="2F337CBD" w14:textId="7D7C4936" w:rsidR="006F2C53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721447,88</w:t>
            </w:r>
          </w:p>
        </w:tc>
      </w:tr>
      <w:tr w:rsidR="00FE52F0" w14:paraId="44BB3BD4" w14:textId="77777777" w:rsidTr="00FE52F0">
        <w:tc>
          <w:tcPr>
            <w:tcW w:w="1101" w:type="dxa"/>
          </w:tcPr>
          <w:p w14:paraId="2F010181" w14:textId="24118A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54A36C62" w14:textId="0AB85726" w:rsidR="00FE52F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E52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1C81C020" w14:textId="5DFB5D6A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C05100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C05100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</w:tcPr>
          <w:p w14:paraId="38B43AE8" w14:textId="07A26B05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05100">
              <w:rPr>
                <w:rFonts w:ascii="Arial" w:hAnsi="Arial" w:cs="Arial"/>
              </w:rPr>
              <w:t>04867,94</w:t>
            </w:r>
          </w:p>
        </w:tc>
      </w:tr>
      <w:tr w:rsidR="00C05100" w14:paraId="539A88BF" w14:textId="77777777" w:rsidTr="00FE52F0">
        <w:tc>
          <w:tcPr>
            <w:tcW w:w="1101" w:type="dxa"/>
          </w:tcPr>
          <w:p w14:paraId="5667FD16" w14:textId="6A7CE0A0" w:rsidR="00C0510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6E65071C" w14:textId="3AFE701D" w:rsidR="00C05100" w:rsidRDefault="00C0510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3402" w:type="dxa"/>
          </w:tcPr>
          <w:p w14:paraId="34CEC05F" w14:textId="463D43AF" w:rsidR="00C05100" w:rsidRDefault="00C0510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</w:t>
            </w:r>
            <w:r w:rsidR="007115A4">
              <w:rPr>
                <w:rFonts w:ascii="Arial" w:hAnsi="Arial" w:cs="Arial"/>
              </w:rPr>
              <w:t>ź</w:t>
            </w:r>
            <w:r>
              <w:rPr>
                <w:rFonts w:ascii="Arial" w:hAnsi="Arial" w:cs="Arial"/>
              </w:rPr>
              <w:t>niak</w:t>
            </w:r>
            <w:r w:rsidR="007115A4">
              <w:rPr>
                <w:rFonts w:ascii="Arial" w:hAnsi="Arial" w:cs="Arial"/>
              </w:rPr>
              <w:t>, Łękuk 2/3, 11-505 Wydminy</w:t>
            </w:r>
          </w:p>
        </w:tc>
        <w:tc>
          <w:tcPr>
            <w:tcW w:w="1418" w:type="dxa"/>
          </w:tcPr>
          <w:p w14:paraId="7AB6D872" w14:textId="09DA947A" w:rsidR="00C05100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464615,09</w:t>
            </w:r>
          </w:p>
        </w:tc>
      </w:tr>
      <w:tr w:rsidR="007115A4" w14:paraId="00F469D9" w14:textId="77777777" w:rsidTr="00FE52F0">
        <w:tc>
          <w:tcPr>
            <w:tcW w:w="1101" w:type="dxa"/>
          </w:tcPr>
          <w:p w14:paraId="47E5A77A" w14:textId="3B8D582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50" w:type="dxa"/>
          </w:tcPr>
          <w:p w14:paraId="5056C8E3" w14:textId="2B18F45E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3402" w:type="dxa"/>
          </w:tcPr>
          <w:p w14:paraId="2C6596F1" w14:textId="2E232C28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418" w:type="dxa"/>
          </w:tcPr>
          <w:p w14:paraId="505C534C" w14:textId="75C2F7A2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681794,27</w:t>
            </w:r>
          </w:p>
        </w:tc>
      </w:tr>
      <w:tr w:rsidR="007115A4" w14:paraId="7CD0EAF2" w14:textId="77777777" w:rsidTr="00FE52F0">
        <w:tc>
          <w:tcPr>
            <w:tcW w:w="1101" w:type="dxa"/>
          </w:tcPr>
          <w:p w14:paraId="48A0F2E3" w14:textId="1D4650C1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6192B8B8" w14:textId="14E9777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3402" w:type="dxa"/>
          </w:tcPr>
          <w:p w14:paraId="54C544E8" w14:textId="66FE61E1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418" w:type="dxa"/>
          </w:tcPr>
          <w:p w14:paraId="2EF15EDC" w14:textId="098F30FF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611009,41</w:t>
            </w:r>
          </w:p>
        </w:tc>
      </w:tr>
      <w:tr w:rsidR="007115A4" w14:paraId="58A9857D" w14:textId="77777777" w:rsidTr="00FE52F0">
        <w:tc>
          <w:tcPr>
            <w:tcW w:w="1101" w:type="dxa"/>
          </w:tcPr>
          <w:p w14:paraId="7FD9BCF7" w14:textId="28958D48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5F3358EC" w14:textId="6AF24634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</w:t>
            </w:r>
          </w:p>
        </w:tc>
        <w:tc>
          <w:tcPr>
            <w:tcW w:w="3402" w:type="dxa"/>
          </w:tcPr>
          <w:p w14:paraId="4FE7460D" w14:textId="0721E62E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M. Kaźmierczak, Dąbrówka 32/2, </w:t>
            </w:r>
            <w:r w:rsidR="00FE4460">
              <w:rPr>
                <w:rFonts w:ascii="Arial" w:hAnsi="Arial" w:cs="Arial"/>
              </w:rPr>
              <w:t>19-520 Banie Maz.</w:t>
            </w:r>
          </w:p>
        </w:tc>
        <w:tc>
          <w:tcPr>
            <w:tcW w:w="1418" w:type="dxa"/>
          </w:tcPr>
          <w:p w14:paraId="76774546" w14:textId="2F873857" w:rsidR="007115A4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412652,15</w:t>
            </w:r>
          </w:p>
        </w:tc>
      </w:tr>
      <w:tr w:rsidR="00FE4460" w14:paraId="7EC01078" w14:textId="77777777" w:rsidTr="00FE52F0">
        <w:tc>
          <w:tcPr>
            <w:tcW w:w="1101" w:type="dxa"/>
          </w:tcPr>
          <w:p w14:paraId="18F60B5B" w14:textId="5136ACD1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321E5011" w14:textId="231DBB2C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11.3  </w:t>
            </w:r>
          </w:p>
        </w:tc>
        <w:tc>
          <w:tcPr>
            <w:tcW w:w="3402" w:type="dxa"/>
          </w:tcPr>
          <w:p w14:paraId="4FF263E2" w14:textId="2EB8BD0B" w:rsidR="00FE4460" w:rsidRDefault="00FE446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„Jawor”</w:t>
            </w:r>
          </w:p>
        </w:tc>
        <w:tc>
          <w:tcPr>
            <w:tcW w:w="1418" w:type="dxa"/>
          </w:tcPr>
          <w:p w14:paraId="20EEA86D" w14:textId="31290DED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493133,90</w:t>
            </w:r>
          </w:p>
        </w:tc>
      </w:tr>
      <w:tr w:rsidR="00FE4460" w14:paraId="5B753BDC" w14:textId="77777777" w:rsidTr="00FE52F0">
        <w:tc>
          <w:tcPr>
            <w:tcW w:w="1101" w:type="dxa"/>
          </w:tcPr>
          <w:p w14:paraId="08A819C5" w14:textId="2B188BDD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14:paraId="33F154B6" w14:textId="1E6B0E5C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</w:t>
            </w:r>
          </w:p>
        </w:tc>
        <w:tc>
          <w:tcPr>
            <w:tcW w:w="3402" w:type="dxa"/>
          </w:tcPr>
          <w:p w14:paraId="4C4BA228" w14:textId="091AAD6B" w:rsidR="00FE4460" w:rsidRDefault="00FE446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418" w:type="dxa"/>
          </w:tcPr>
          <w:p w14:paraId="0C98C2C8" w14:textId="30D09B04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545511,80</w:t>
            </w:r>
          </w:p>
        </w:tc>
      </w:tr>
      <w:tr w:rsidR="00FE4460" w14:paraId="073D5C76" w14:textId="77777777" w:rsidTr="00FE52F0">
        <w:tc>
          <w:tcPr>
            <w:tcW w:w="1101" w:type="dxa"/>
          </w:tcPr>
          <w:p w14:paraId="78D49017" w14:textId="1A04DDE8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0DA8B1A1" w14:textId="4B2E3D44" w:rsidR="00FE4460" w:rsidRDefault="00565B9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</w:t>
            </w:r>
          </w:p>
        </w:tc>
        <w:tc>
          <w:tcPr>
            <w:tcW w:w="3402" w:type="dxa"/>
          </w:tcPr>
          <w:p w14:paraId="1BB316ED" w14:textId="647CC6D6" w:rsidR="00FE4460" w:rsidRDefault="00565B9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Z. Dowejko, Ołownik 38/1, 11-606 Budry</w:t>
            </w:r>
          </w:p>
        </w:tc>
        <w:tc>
          <w:tcPr>
            <w:tcW w:w="1418" w:type="dxa"/>
          </w:tcPr>
          <w:p w14:paraId="408346BB" w14:textId="69115C16" w:rsidR="00FE4460" w:rsidRDefault="00565B9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639648,90</w:t>
            </w:r>
          </w:p>
        </w:tc>
      </w:tr>
      <w:tr w:rsidR="00FE52F0" w14:paraId="49C1F11D" w14:textId="77777777" w:rsidTr="008149B1">
        <w:trPr>
          <w:trHeight w:val="846"/>
        </w:trPr>
        <w:tc>
          <w:tcPr>
            <w:tcW w:w="1101" w:type="dxa"/>
          </w:tcPr>
          <w:p w14:paraId="690AC5A4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D4D078F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6580C48B" w14:textId="13FEDBFC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010481" w14:textId="06635C76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4460">
              <w:rPr>
                <w:rFonts w:ascii="Arial" w:hAnsi="Arial" w:cs="Arial"/>
              </w:rPr>
              <w:t>.8</w:t>
            </w:r>
          </w:p>
          <w:p w14:paraId="7A1693F0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4F365E8A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73D5B3D0" w14:textId="5170F531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8CA2F5B" w14:textId="0C9A5911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  <w:r w:rsidR="008149B1">
              <w:rPr>
                <w:rFonts w:ascii="Arial" w:hAnsi="Arial" w:cs="Arial"/>
              </w:rPr>
              <w:t xml:space="preserve">  </w:t>
            </w:r>
          </w:p>
          <w:p w14:paraId="4D463DD9" w14:textId="3EACDDEA" w:rsidR="00893822" w:rsidRPr="00893822" w:rsidRDefault="00893822" w:rsidP="0089382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BF9948" w14:textId="2E4143D2" w:rsidR="00FE52F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662043,70</w:t>
            </w:r>
          </w:p>
          <w:p w14:paraId="436824C4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0D57433B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67BAE19C" w14:textId="316432E3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</w:tr>
      <w:tr w:rsidR="00893822" w14:paraId="4FA69879" w14:textId="77777777" w:rsidTr="00893822">
        <w:trPr>
          <w:trHeight w:val="550"/>
        </w:trPr>
        <w:tc>
          <w:tcPr>
            <w:tcW w:w="1101" w:type="dxa"/>
          </w:tcPr>
          <w:p w14:paraId="78D34F56" w14:textId="00D33258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5D9787FB" w14:textId="3A98EA65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</w:t>
            </w:r>
          </w:p>
        </w:tc>
        <w:tc>
          <w:tcPr>
            <w:tcW w:w="3402" w:type="dxa"/>
          </w:tcPr>
          <w:p w14:paraId="19489E33" w14:textId="65BA5F48" w:rsidR="00893822" w:rsidRDefault="0089382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14:paraId="11E9C13A" w14:textId="67EB1E49" w:rsidR="00893822" w:rsidRDefault="0089382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318063,36</w:t>
            </w:r>
          </w:p>
        </w:tc>
      </w:tr>
      <w:tr w:rsidR="008149B1" w14:paraId="739CC6DF" w14:textId="77777777" w:rsidTr="00893822">
        <w:trPr>
          <w:trHeight w:val="550"/>
        </w:trPr>
        <w:tc>
          <w:tcPr>
            <w:tcW w:w="1101" w:type="dxa"/>
          </w:tcPr>
          <w:p w14:paraId="58F60871" w14:textId="19FA48AF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71AEAD97" w14:textId="6537204D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</w:tc>
        <w:tc>
          <w:tcPr>
            <w:tcW w:w="3402" w:type="dxa"/>
          </w:tcPr>
          <w:p w14:paraId="55467230" w14:textId="24754183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</w:t>
            </w:r>
          </w:p>
        </w:tc>
        <w:tc>
          <w:tcPr>
            <w:tcW w:w="1418" w:type="dxa"/>
          </w:tcPr>
          <w:p w14:paraId="0A9790DB" w14:textId="3D40E6EE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402153,54</w:t>
            </w:r>
          </w:p>
        </w:tc>
      </w:tr>
      <w:tr w:rsidR="008149B1" w14:paraId="4D752FD9" w14:textId="77777777" w:rsidTr="00893822">
        <w:trPr>
          <w:trHeight w:val="550"/>
        </w:trPr>
        <w:tc>
          <w:tcPr>
            <w:tcW w:w="1101" w:type="dxa"/>
          </w:tcPr>
          <w:p w14:paraId="3BEF1D68" w14:textId="1CCEDF36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5F47E164" w14:textId="10CC86F0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</w:t>
            </w:r>
          </w:p>
        </w:tc>
        <w:tc>
          <w:tcPr>
            <w:tcW w:w="3402" w:type="dxa"/>
          </w:tcPr>
          <w:p w14:paraId="639EA586" w14:textId="30E97D6B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14:paraId="5840EA9B" w14:textId="050DD375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970951,11</w:t>
            </w:r>
          </w:p>
        </w:tc>
      </w:tr>
      <w:tr w:rsidR="00FE52F0" w14:paraId="2E891823" w14:textId="77777777" w:rsidTr="00FE52F0">
        <w:tc>
          <w:tcPr>
            <w:tcW w:w="1101" w:type="dxa"/>
          </w:tcPr>
          <w:p w14:paraId="6A6B7C79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14:paraId="3893252B" w14:textId="30756E18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419C2">
              <w:rPr>
                <w:rFonts w:ascii="Arial" w:hAnsi="Arial" w:cs="Arial"/>
              </w:rPr>
              <w:t>.3</w:t>
            </w:r>
          </w:p>
        </w:tc>
        <w:tc>
          <w:tcPr>
            <w:tcW w:w="3402" w:type="dxa"/>
          </w:tcPr>
          <w:p w14:paraId="0005BC17" w14:textId="6F4299E9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8149B1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8149B1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</w:tcPr>
          <w:p w14:paraId="770D6D2F" w14:textId="77D86565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149B1">
              <w:rPr>
                <w:rFonts w:ascii="Arial" w:hAnsi="Arial" w:cs="Arial"/>
              </w:rPr>
              <w:t>63763,42</w:t>
            </w:r>
          </w:p>
        </w:tc>
      </w:tr>
      <w:tr w:rsidR="00FE52F0" w14:paraId="02BB9238" w14:textId="77777777" w:rsidTr="00F419C2">
        <w:trPr>
          <w:trHeight w:val="968"/>
        </w:trPr>
        <w:tc>
          <w:tcPr>
            <w:tcW w:w="1101" w:type="dxa"/>
          </w:tcPr>
          <w:p w14:paraId="5F8D5E53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521A361A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2D1D5B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5C6FB760" w14:textId="08765E08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19C769" w14:textId="59FFD9B4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419C2">
              <w:rPr>
                <w:rFonts w:ascii="Arial" w:hAnsi="Arial" w:cs="Arial"/>
              </w:rPr>
              <w:t>.5</w:t>
            </w:r>
          </w:p>
          <w:p w14:paraId="6621E493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44DAD4B6" w14:textId="13087CDE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1F271B" w14:textId="6B1B46B2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F419C2">
              <w:rPr>
                <w:rFonts w:ascii="Arial" w:hAnsi="Arial" w:cs="Arial"/>
              </w:rPr>
              <w:t xml:space="preserve"> L. Późniak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510D0928" w14:textId="613C4237" w:rsidR="00FE52F0" w:rsidRDefault="00F419C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84820,80</w:t>
            </w:r>
          </w:p>
          <w:p w14:paraId="39FDF37E" w14:textId="77777777" w:rsidR="00FE52F0" w:rsidRPr="00D573FE" w:rsidRDefault="00FE52F0" w:rsidP="00D573FE">
            <w:pPr>
              <w:rPr>
                <w:rFonts w:ascii="Arial" w:hAnsi="Arial" w:cs="Arial"/>
              </w:rPr>
            </w:pPr>
          </w:p>
          <w:p w14:paraId="79723E28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382BFA3F" w14:textId="07746067" w:rsidR="00FE52F0" w:rsidRPr="00D573FE" w:rsidRDefault="00FE52F0" w:rsidP="00D573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50AFC3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330FFF45" w14:textId="2FF108E8" w:rsidR="00D170E8" w:rsidRDefault="00D170E8" w:rsidP="00F419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07C0BBA2" w14:textId="3629D49C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419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</w:t>
      </w:r>
      <w:r w:rsidR="00F419C2">
        <w:rPr>
          <w:rFonts w:ascii="Arial" w:hAnsi="Arial" w:cs="Arial"/>
        </w:rPr>
        <w:t>Nadleśniczy</w:t>
      </w:r>
      <w:r>
        <w:rPr>
          <w:rFonts w:ascii="Arial" w:hAnsi="Arial" w:cs="Arial"/>
        </w:rPr>
        <w:t xml:space="preserve"> </w:t>
      </w:r>
      <w:r w:rsidR="0006010C">
        <w:rPr>
          <w:rFonts w:ascii="Arial" w:hAnsi="Arial" w:cs="Arial"/>
        </w:rPr>
        <w:t xml:space="preserve"> </w:t>
      </w:r>
      <w:r w:rsidR="00195D7B">
        <w:rPr>
          <w:rFonts w:ascii="Arial" w:hAnsi="Arial" w:cs="Arial"/>
        </w:rPr>
        <w:t>Adam</w:t>
      </w:r>
      <w:r w:rsidR="00F419C2">
        <w:rPr>
          <w:rFonts w:ascii="Arial" w:hAnsi="Arial" w:cs="Arial"/>
        </w:rPr>
        <w:t xml:space="preserve"> </w:t>
      </w:r>
      <w:r w:rsidR="00195D7B">
        <w:rPr>
          <w:rFonts w:ascii="Arial" w:hAnsi="Arial" w:cs="Arial"/>
        </w:rPr>
        <w:t xml:space="preserve"> Morko</w:t>
      </w:r>
    </w:p>
    <w:p w14:paraId="07EAE6DC" w14:textId="5FEA6E6B" w:rsidR="009A6AA3" w:rsidRPr="00EE0874" w:rsidRDefault="00BE67EA" w:rsidP="00BE67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14:paraId="59A73174" w14:textId="3C108932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</w:t>
      </w:r>
      <w:r w:rsidRPr="00EE0874">
        <w:rPr>
          <w:rFonts w:ascii="Arial" w:hAnsi="Arial" w:cs="Arial"/>
        </w:rPr>
        <w:t xml:space="preserve">          </w:t>
      </w:r>
    </w:p>
    <w:p w14:paraId="7E211D6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5773138C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4C1D52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B1BE7B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895B665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28302C7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70E6E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7C8C" w14:textId="77777777" w:rsidR="00AF3EF9" w:rsidRDefault="00AF3EF9">
      <w:r>
        <w:separator/>
      </w:r>
    </w:p>
  </w:endnote>
  <w:endnote w:type="continuationSeparator" w:id="0">
    <w:p w14:paraId="51E00B05" w14:textId="77777777" w:rsidR="00AF3EF9" w:rsidRDefault="00AF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135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201847B7" w14:textId="77777777" w:rsidR="00FB6A19" w:rsidRDefault="00FB6A19"/>
  <w:p w14:paraId="5E83FBE3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6386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9A73C" wp14:editId="503160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5C431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4B9E0836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EB3DD" wp14:editId="1356E32E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05B9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B3D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27605B9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8ADD51D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061A" w14:textId="77777777" w:rsidR="00AF3EF9" w:rsidRDefault="00AF3EF9">
      <w:r>
        <w:separator/>
      </w:r>
    </w:p>
  </w:footnote>
  <w:footnote w:type="continuationSeparator" w:id="0">
    <w:p w14:paraId="163CF2E1" w14:textId="77777777" w:rsidR="00AF3EF9" w:rsidRDefault="00AF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A23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AB720" wp14:editId="09701ED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108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B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0756108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D5B09C0" wp14:editId="1891CBB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BD8F661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40F177" wp14:editId="527C2EB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86CDF9E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27BC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67379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336E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72C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5D7B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D7D23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267B0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1C74"/>
    <w:rsid w:val="00254B5E"/>
    <w:rsid w:val="00256A5C"/>
    <w:rsid w:val="00256B1B"/>
    <w:rsid w:val="00260B4F"/>
    <w:rsid w:val="00262B18"/>
    <w:rsid w:val="00263222"/>
    <w:rsid w:val="00264259"/>
    <w:rsid w:val="00264773"/>
    <w:rsid w:val="002669DD"/>
    <w:rsid w:val="002742B0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7B08"/>
    <w:rsid w:val="00330F40"/>
    <w:rsid w:val="003377A7"/>
    <w:rsid w:val="00341D75"/>
    <w:rsid w:val="00345F59"/>
    <w:rsid w:val="003518F0"/>
    <w:rsid w:val="00352040"/>
    <w:rsid w:val="003530C2"/>
    <w:rsid w:val="00353FE7"/>
    <w:rsid w:val="003545D4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2C6F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5B92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136"/>
    <w:rsid w:val="00592BED"/>
    <w:rsid w:val="005937E3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C459A"/>
    <w:rsid w:val="005C6659"/>
    <w:rsid w:val="005D0DF6"/>
    <w:rsid w:val="005E3B21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4C98"/>
    <w:rsid w:val="006650D8"/>
    <w:rsid w:val="00665DC0"/>
    <w:rsid w:val="00666361"/>
    <w:rsid w:val="00666E79"/>
    <w:rsid w:val="00666EA2"/>
    <w:rsid w:val="0067002E"/>
    <w:rsid w:val="00671524"/>
    <w:rsid w:val="00672A8D"/>
    <w:rsid w:val="00673321"/>
    <w:rsid w:val="006747C1"/>
    <w:rsid w:val="0068195E"/>
    <w:rsid w:val="00681AC9"/>
    <w:rsid w:val="00684943"/>
    <w:rsid w:val="00693423"/>
    <w:rsid w:val="00694FBE"/>
    <w:rsid w:val="006A26CE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2C53"/>
    <w:rsid w:val="006F5239"/>
    <w:rsid w:val="00702927"/>
    <w:rsid w:val="00703C56"/>
    <w:rsid w:val="0070403A"/>
    <w:rsid w:val="0070442F"/>
    <w:rsid w:val="0070535E"/>
    <w:rsid w:val="00707504"/>
    <w:rsid w:val="007079BF"/>
    <w:rsid w:val="0071064A"/>
    <w:rsid w:val="007112F9"/>
    <w:rsid w:val="007115A4"/>
    <w:rsid w:val="007133FB"/>
    <w:rsid w:val="0071349B"/>
    <w:rsid w:val="00714B42"/>
    <w:rsid w:val="00721D45"/>
    <w:rsid w:val="00725B3E"/>
    <w:rsid w:val="0072732A"/>
    <w:rsid w:val="007320BE"/>
    <w:rsid w:val="00733DB1"/>
    <w:rsid w:val="00734A67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7F5662"/>
    <w:rsid w:val="007F6504"/>
    <w:rsid w:val="00803543"/>
    <w:rsid w:val="008036D7"/>
    <w:rsid w:val="00807343"/>
    <w:rsid w:val="00807555"/>
    <w:rsid w:val="0081116D"/>
    <w:rsid w:val="008122E8"/>
    <w:rsid w:val="008131BA"/>
    <w:rsid w:val="00814322"/>
    <w:rsid w:val="008149B1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822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547D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6665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C2FB0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16A2D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509EC"/>
    <w:rsid w:val="00A6167C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6129"/>
    <w:rsid w:val="00A86A04"/>
    <w:rsid w:val="00A932A8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3EF9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E67EA"/>
    <w:rsid w:val="00BF2F43"/>
    <w:rsid w:val="00BF30AE"/>
    <w:rsid w:val="00BF342B"/>
    <w:rsid w:val="00BF68DB"/>
    <w:rsid w:val="00C008D1"/>
    <w:rsid w:val="00C04DB1"/>
    <w:rsid w:val="00C04EEB"/>
    <w:rsid w:val="00C04FAF"/>
    <w:rsid w:val="00C05100"/>
    <w:rsid w:val="00C07E65"/>
    <w:rsid w:val="00C1137E"/>
    <w:rsid w:val="00C119AE"/>
    <w:rsid w:val="00C152CC"/>
    <w:rsid w:val="00C246F0"/>
    <w:rsid w:val="00C30570"/>
    <w:rsid w:val="00C31D6B"/>
    <w:rsid w:val="00C36258"/>
    <w:rsid w:val="00C3773E"/>
    <w:rsid w:val="00C42797"/>
    <w:rsid w:val="00C461EF"/>
    <w:rsid w:val="00C47FCA"/>
    <w:rsid w:val="00C539AE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4310"/>
    <w:rsid w:val="00CA5B84"/>
    <w:rsid w:val="00CB1DC4"/>
    <w:rsid w:val="00CB6B6F"/>
    <w:rsid w:val="00CC2254"/>
    <w:rsid w:val="00CC2D8B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0E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573F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A7B41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76B7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19C2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4460"/>
    <w:rsid w:val="00FE51E0"/>
    <w:rsid w:val="00FE52F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706B7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931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112</cp:revision>
  <cp:lastPrinted>2021-02-23T10:21:00Z</cp:lastPrinted>
  <dcterms:created xsi:type="dcterms:W3CDTF">2016-09-23T05:55:00Z</dcterms:created>
  <dcterms:modified xsi:type="dcterms:W3CDTF">2021-11-22T18:54:00Z</dcterms:modified>
</cp:coreProperties>
</file>