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0B9E4468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783B6C" w:rsidRPr="00783B6C">
        <w:rPr>
          <w:rFonts w:ascii="Verdana" w:eastAsia="Times New Roman" w:hAnsi="Verdana" w:cs="Tahoma"/>
          <w:b/>
          <w:bCs/>
          <w:color w:val="000000"/>
          <w:szCs w:val="20"/>
        </w:rPr>
        <w:t>SPZP.271.20.2024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3DACD3C9" w:rsidR="00443E1F" w:rsidRDefault="0034687C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783B6C" w:rsidRPr="00783B6C">
        <w:rPr>
          <w:rFonts w:eastAsia="Times New Roman" w:cs="Tahoma"/>
          <w:b/>
          <w:color w:val="auto"/>
          <w:spacing w:val="0"/>
          <w:szCs w:val="20"/>
          <w:lang w:eastAsia="x-none"/>
        </w:rPr>
        <w:t>Dostawa odczynników do biologii molekularnej  na podstawie umowy ramowej</w:t>
      </w: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0FEF5D81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narodowego:</w:t>
      </w:r>
    </w:p>
    <w:p w14:paraId="6EB94F55" w14:textId="2165C090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28FC" w14:textId="77777777" w:rsidR="001742EC" w:rsidRDefault="001742EC" w:rsidP="006747BD">
      <w:pPr>
        <w:spacing w:after="0" w:line="240" w:lineRule="auto"/>
      </w:pPr>
      <w:r>
        <w:separator/>
      </w:r>
    </w:p>
  </w:endnote>
  <w:endnote w:type="continuationSeparator" w:id="0">
    <w:p w14:paraId="08DBF05E" w14:textId="77777777" w:rsidR="001742EC" w:rsidRDefault="001742E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C7E7" w14:textId="77777777" w:rsidR="00D96336" w:rsidRDefault="00D963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110D53B6" w:rsidR="0034687C" w:rsidRDefault="00D96336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475127DC" wp14:editId="0F730C59">
                  <wp:extent cx="4572000" cy="381000"/>
                  <wp:effectExtent l="0" t="0" r="0" b="0"/>
                  <wp:docPr id="980502043" name="Obraz 980502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35972609" w:rsidR="00481FCE" w:rsidRDefault="00D96336" w:rsidP="00D40690">
    <w:pPr>
      <w:pStyle w:val="Stopka"/>
    </w:pPr>
    <w:r w:rsidRPr="00132F45">
      <w:rPr>
        <w:noProof/>
      </w:rPr>
      <w:drawing>
        <wp:inline distT="0" distB="0" distL="0" distR="0" wp14:anchorId="029B06F5" wp14:editId="106696C2">
          <wp:extent cx="4572000" cy="381000"/>
          <wp:effectExtent l="0" t="0" r="0" b="0"/>
          <wp:docPr id="1270001034" name="Obraz 127000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994A" w14:textId="77777777" w:rsidR="001742EC" w:rsidRDefault="001742EC" w:rsidP="006747BD">
      <w:pPr>
        <w:spacing w:after="0" w:line="240" w:lineRule="auto"/>
      </w:pPr>
      <w:r>
        <w:separator/>
      </w:r>
    </w:p>
  </w:footnote>
  <w:footnote w:type="continuationSeparator" w:id="0">
    <w:p w14:paraId="6130A7EC" w14:textId="77777777" w:rsidR="001742EC" w:rsidRDefault="001742E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05E0" w14:textId="77777777" w:rsidR="00D96336" w:rsidRDefault="00D963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9859" w14:textId="77777777" w:rsidR="00D96336" w:rsidRDefault="00D963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742EC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03C4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4462E"/>
    <w:rsid w:val="00766FD5"/>
    <w:rsid w:val="00783B6C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855D7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17</TotalTime>
  <Pages>2</Pages>
  <Words>412</Words>
  <Characters>2475</Characters>
  <Application>Microsoft Office Word</Application>
  <DocSecurity>0</DocSecurity>
  <Lines>20</Lines>
  <Paragraphs>5</Paragraphs>
  <ScaleCrop>false</ScaleCrop>
  <Company>WCB EIT+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21</cp:revision>
  <cp:lastPrinted>2020-10-21T10:15:00Z</cp:lastPrinted>
  <dcterms:created xsi:type="dcterms:W3CDTF">2022-07-21T10:42:00Z</dcterms:created>
  <dcterms:modified xsi:type="dcterms:W3CDTF">2024-03-22T08:54:00Z</dcterms:modified>
</cp:coreProperties>
</file>