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4509A85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2D7D89">
        <w:rPr>
          <w:rFonts w:asciiTheme="minorHAnsi" w:hAnsiTheme="minorHAnsi" w:cstheme="minorHAnsi"/>
          <w:b/>
          <w:sz w:val="24"/>
          <w:szCs w:val="24"/>
        </w:rPr>
        <w:t>43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BE5C2C4" w14:textId="77777777" w:rsidR="008341CD" w:rsidRDefault="008341CD" w:rsidP="008341CD">
      <w:pPr>
        <w:spacing w:line="288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>Montaż urządzeń oświetlenia drogowego w ramach zadania inwestycyjnego nr 2023/10 pn. „Budowa oświetlenia ulicy Kościelna Droga w Łomiankach Dolnych”.</w:t>
      </w:r>
    </w:p>
    <w:p w14:paraId="68199740" w14:textId="283559D5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D89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FC3E-9F6B-49BA-9BA3-6844081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46</cp:revision>
  <cp:lastPrinted>2021-09-14T08:03:00Z</cp:lastPrinted>
  <dcterms:created xsi:type="dcterms:W3CDTF">2021-02-02T07:24:00Z</dcterms:created>
  <dcterms:modified xsi:type="dcterms:W3CDTF">2023-10-26T07:50:00Z</dcterms:modified>
</cp:coreProperties>
</file>