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75"/>
        <w:gridCol w:w="994"/>
        <w:gridCol w:w="1007"/>
        <w:gridCol w:w="268"/>
        <w:gridCol w:w="1518"/>
        <w:gridCol w:w="716"/>
        <w:gridCol w:w="2237"/>
      </w:tblGrid>
      <w:tr w:rsidR="00DF54A0" w:rsidRPr="000E6137" w14:paraId="18D9FAD8" w14:textId="77777777" w:rsidTr="006E720D">
        <w:tc>
          <w:tcPr>
            <w:tcW w:w="1647" w:type="dxa"/>
          </w:tcPr>
          <w:p w14:paraId="67A2F739" w14:textId="77777777" w:rsidR="00DF54A0" w:rsidRPr="000E6137" w:rsidRDefault="006E720D" w:rsidP="000E6137">
            <w:pPr>
              <w:spacing w:after="0" w:line="240" w:lineRule="auto"/>
            </w:pPr>
            <w:r>
              <w:t>Zadanie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71F32B88" w14:textId="77777777" w:rsidR="00DF54A0" w:rsidRPr="000E6137" w:rsidRDefault="00DF54A0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54A0" w:rsidRPr="000E6137" w14:paraId="5215D2F7" w14:textId="77777777" w:rsidTr="006E720D">
        <w:tc>
          <w:tcPr>
            <w:tcW w:w="1647" w:type="dxa"/>
          </w:tcPr>
          <w:p w14:paraId="7D78DC73" w14:textId="77777777" w:rsidR="00DF54A0" w:rsidRPr="000E6137" w:rsidRDefault="00DF54A0" w:rsidP="000E6137">
            <w:pPr>
              <w:spacing w:after="0" w:line="240" w:lineRule="auto"/>
            </w:pPr>
            <w:r w:rsidRPr="000E6137">
              <w:t>Zamawiający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20AE1985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3622" w:rsidRPr="000E6137" w14:paraId="6CCF31CE" w14:textId="77777777" w:rsidTr="006E720D">
        <w:tc>
          <w:tcPr>
            <w:tcW w:w="1647" w:type="dxa"/>
          </w:tcPr>
          <w:p w14:paraId="2A4B2ACB" w14:textId="77777777" w:rsidR="00103622" w:rsidRPr="000E6137" w:rsidRDefault="00103622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20B57827" w14:textId="77777777" w:rsidR="00103622" w:rsidRPr="000E6137" w:rsidRDefault="00103622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566AEC04" w14:textId="77777777" w:rsidTr="006E720D">
        <w:tc>
          <w:tcPr>
            <w:tcW w:w="1647" w:type="dxa"/>
          </w:tcPr>
          <w:p w14:paraId="63B68A2B" w14:textId="77777777" w:rsidR="00DF54A0" w:rsidRPr="000E6137" w:rsidRDefault="00DF54A0" w:rsidP="000E6137">
            <w:pPr>
              <w:spacing w:after="0" w:line="240" w:lineRule="auto"/>
            </w:pPr>
            <w:r w:rsidRPr="000E6137">
              <w:t>Wykonawca</w:t>
            </w:r>
            <w:r w:rsidR="00DE01B4" w:rsidRPr="000E6137">
              <w:t>:</w:t>
            </w:r>
          </w:p>
        </w:tc>
        <w:tc>
          <w:tcPr>
            <w:tcW w:w="7641" w:type="dxa"/>
            <w:gridSpan w:val="7"/>
          </w:tcPr>
          <w:p w14:paraId="6CDF87D5" w14:textId="77777777" w:rsidR="00DF54A0" w:rsidRPr="000E6137" w:rsidRDefault="00DF54A0" w:rsidP="000E61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54A0" w:rsidRPr="000E6137" w14:paraId="4D449605" w14:textId="77777777" w:rsidTr="000E6137">
        <w:tc>
          <w:tcPr>
            <w:tcW w:w="9288" w:type="dxa"/>
            <w:gridSpan w:val="8"/>
          </w:tcPr>
          <w:p w14:paraId="5EED362F" w14:textId="77777777" w:rsidR="00DE01B4" w:rsidRPr="000E6137" w:rsidRDefault="00DF54A0" w:rsidP="000E61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6137">
              <w:rPr>
                <w:b/>
                <w:sz w:val="32"/>
                <w:szCs w:val="32"/>
              </w:rPr>
              <w:t>ZATWIERDZENIE MATERIAŁOWE</w:t>
            </w:r>
          </w:p>
        </w:tc>
      </w:tr>
      <w:tr w:rsidR="00C75C1D" w:rsidRPr="000E6137" w14:paraId="771F587B" w14:textId="77777777" w:rsidTr="006E720D">
        <w:tc>
          <w:tcPr>
            <w:tcW w:w="1647" w:type="dxa"/>
          </w:tcPr>
          <w:p w14:paraId="5B3C1BB3" w14:textId="77777777" w:rsidR="00945F2B" w:rsidRPr="000E6137" w:rsidRDefault="00945F2B" w:rsidP="000E6137">
            <w:pPr>
              <w:spacing w:after="0" w:line="240" w:lineRule="auto"/>
            </w:pPr>
            <w:r w:rsidRPr="000E6137">
              <w:t>Nr</w:t>
            </w:r>
            <w:r w:rsidR="006E720D">
              <w:t xml:space="preserve"> </w:t>
            </w:r>
            <w:r w:rsidRPr="000E6137">
              <w:t xml:space="preserve"> wniosku</w:t>
            </w:r>
          </w:p>
          <w:p w14:paraId="2BFF92B9" w14:textId="77777777" w:rsidR="00945F2B" w:rsidRPr="000E6137" w:rsidRDefault="00945F2B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06AC7DE1" w14:textId="77777777" w:rsidR="00945F2B" w:rsidRPr="000E6137" w:rsidRDefault="00945F2B" w:rsidP="000E61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2265DCD5" w14:textId="77777777" w:rsidR="00945F2B" w:rsidRPr="000E6137" w:rsidRDefault="00945F2B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38D5A4C8" w14:textId="77777777" w:rsidR="00945F2B" w:rsidRPr="000E6137" w:rsidRDefault="0092448B" w:rsidP="00C91462">
            <w:pPr>
              <w:spacing w:after="0" w:line="240" w:lineRule="auto"/>
            </w:pPr>
            <w:r w:rsidRPr="000E6137">
              <w:t>Siechnice</w:t>
            </w:r>
            <w:r w:rsidR="00945F2B" w:rsidRPr="000E6137">
              <w:t xml:space="preserve">, </w:t>
            </w:r>
            <w:r w:rsidR="00CB4FFC" w:rsidRPr="000E6137">
              <w:t>dnia</w:t>
            </w:r>
            <w:r w:rsidR="00C309C1" w:rsidRPr="000E6137">
              <w:t xml:space="preserve"> </w:t>
            </w:r>
          </w:p>
        </w:tc>
      </w:tr>
      <w:tr w:rsidR="00DF54A0" w:rsidRPr="000E6137" w14:paraId="37CEBE09" w14:textId="77777777" w:rsidTr="006E720D">
        <w:tc>
          <w:tcPr>
            <w:tcW w:w="1647" w:type="dxa"/>
          </w:tcPr>
          <w:p w14:paraId="08925FFF" w14:textId="77777777" w:rsidR="00DF54A0" w:rsidRPr="000E6137" w:rsidRDefault="00DF54A0" w:rsidP="000E6137">
            <w:pPr>
              <w:spacing w:after="0" w:line="240" w:lineRule="auto"/>
            </w:pPr>
            <w:r w:rsidRPr="000E6137">
              <w:t>Obiekt</w:t>
            </w:r>
            <w:r w:rsidR="00945F2B" w:rsidRPr="000E6137">
              <w:t>:</w:t>
            </w:r>
          </w:p>
        </w:tc>
        <w:tc>
          <w:tcPr>
            <w:tcW w:w="7641" w:type="dxa"/>
            <w:gridSpan w:val="7"/>
          </w:tcPr>
          <w:p w14:paraId="7279701B" w14:textId="77777777" w:rsidR="00DF54A0" w:rsidRPr="000E6137" w:rsidRDefault="00DF54A0" w:rsidP="000E6137">
            <w:pPr>
              <w:spacing w:after="0" w:line="240" w:lineRule="auto"/>
              <w:rPr>
                <w:b/>
              </w:rPr>
            </w:pPr>
          </w:p>
        </w:tc>
      </w:tr>
      <w:tr w:rsidR="00945F2B" w:rsidRPr="000E6137" w14:paraId="402B88EA" w14:textId="77777777" w:rsidTr="006E720D">
        <w:tc>
          <w:tcPr>
            <w:tcW w:w="3320" w:type="dxa"/>
            <w:gridSpan w:val="3"/>
          </w:tcPr>
          <w:p w14:paraId="115D2D6C" w14:textId="77777777" w:rsidR="00945F2B" w:rsidRPr="000E6137" w:rsidRDefault="00945F2B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</w:t>
            </w:r>
            <w:r w:rsidR="008825A7" w:rsidRPr="000E6137">
              <w:rPr>
                <w:sz w:val="24"/>
                <w:szCs w:val="24"/>
              </w:rPr>
              <w:t>systemu/</w:t>
            </w:r>
            <w:r w:rsidRPr="000E6137">
              <w:rPr>
                <w:sz w:val="24"/>
                <w:szCs w:val="24"/>
              </w:rPr>
              <w:t>urządzenia:</w:t>
            </w:r>
          </w:p>
        </w:tc>
        <w:tc>
          <w:tcPr>
            <w:tcW w:w="5968" w:type="dxa"/>
            <w:gridSpan w:val="5"/>
            <w:vAlign w:val="center"/>
          </w:tcPr>
          <w:p w14:paraId="3EA44D05" w14:textId="77777777" w:rsidR="00945F2B" w:rsidRPr="0073388F" w:rsidRDefault="00945F2B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E86FE6" w:rsidRPr="000E6137" w14:paraId="35519E86" w14:textId="77777777" w:rsidTr="008438DC">
        <w:trPr>
          <w:trHeight w:val="560"/>
        </w:trPr>
        <w:tc>
          <w:tcPr>
            <w:tcW w:w="3320" w:type="dxa"/>
            <w:gridSpan w:val="3"/>
          </w:tcPr>
          <w:p w14:paraId="61305984" w14:textId="77777777" w:rsidR="00E86FE6" w:rsidRPr="000E6137" w:rsidRDefault="00E86FE6" w:rsidP="006E720D">
            <w:pPr>
              <w:spacing w:after="0" w:line="240" w:lineRule="auto"/>
            </w:pPr>
            <w:r>
              <w:t xml:space="preserve">Opis materiału  wg </w:t>
            </w:r>
            <w:r w:rsidR="006E720D">
              <w:t>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16E6F4FF" w14:textId="77777777" w:rsidR="00E86FE6" w:rsidRPr="006C1997" w:rsidRDefault="00E86FE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67FB4692" w14:textId="77777777" w:rsidTr="006E720D">
        <w:tc>
          <w:tcPr>
            <w:tcW w:w="3320" w:type="dxa"/>
            <w:gridSpan w:val="3"/>
          </w:tcPr>
          <w:p w14:paraId="173B43E3" w14:textId="77777777" w:rsidR="006C1997" w:rsidRPr="000E6137" w:rsidRDefault="006C1997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57A820B3" w14:textId="77777777" w:rsidR="006C1997" w:rsidRPr="0073388F" w:rsidRDefault="006C1997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6C1997" w:rsidRPr="000E6137" w14:paraId="6012DAE7" w14:textId="77777777" w:rsidTr="006E720D">
        <w:tc>
          <w:tcPr>
            <w:tcW w:w="3320" w:type="dxa"/>
            <w:gridSpan w:val="3"/>
          </w:tcPr>
          <w:p w14:paraId="2DCF3D2F" w14:textId="77777777" w:rsidR="006C1997" w:rsidRPr="000E6137" w:rsidRDefault="006C1997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026B0E5E" w14:textId="77777777" w:rsidR="006C1997" w:rsidRPr="000E6137" w:rsidRDefault="006C1997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6C1997" w:rsidRPr="000E6137" w14:paraId="79CB553F" w14:textId="77777777" w:rsidTr="006E720D">
        <w:tc>
          <w:tcPr>
            <w:tcW w:w="3320" w:type="dxa"/>
            <w:gridSpan w:val="3"/>
          </w:tcPr>
          <w:p w14:paraId="4E64B6F2" w14:textId="77777777" w:rsidR="006C1997" w:rsidRPr="000E6137" w:rsidRDefault="006C1997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08CB4965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3A46BB4B" w14:textId="77777777" w:rsidTr="006E720D">
        <w:tc>
          <w:tcPr>
            <w:tcW w:w="3320" w:type="dxa"/>
            <w:gridSpan w:val="3"/>
          </w:tcPr>
          <w:p w14:paraId="08923C83" w14:textId="77777777" w:rsidR="006C1997" w:rsidRPr="000E6137" w:rsidRDefault="006C1997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6D283358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</w:p>
        </w:tc>
      </w:tr>
      <w:tr w:rsidR="006C1997" w:rsidRPr="000E6137" w14:paraId="53DF3E64" w14:textId="77777777" w:rsidTr="006E720D">
        <w:tc>
          <w:tcPr>
            <w:tcW w:w="3320" w:type="dxa"/>
            <w:gridSpan w:val="3"/>
          </w:tcPr>
          <w:p w14:paraId="468BFDB1" w14:textId="77777777" w:rsidR="006C1997" w:rsidRPr="000E6137" w:rsidRDefault="006C1997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03905A27" w14:textId="77777777" w:rsidR="006C1997" w:rsidRPr="000E6137" w:rsidRDefault="006C1997" w:rsidP="000E6137">
            <w:pPr>
              <w:spacing w:after="0" w:line="240" w:lineRule="auto"/>
            </w:pPr>
          </w:p>
        </w:tc>
      </w:tr>
      <w:tr w:rsidR="006C1997" w:rsidRPr="000E6137" w14:paraId="3FB0AC93" w14:textId="77777777" w:rsidTr="006E720D">
        <w:tc>
          <w:tcPr>
            <w:tcW w:w="1647" w:type="dxa"/>
          </w:tcPr>
          <w:p w14:paraId="36697352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0679E756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 w:rsidR="006E720D"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0DAC79DB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2CCB6F19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1371CFD3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103E9EE8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4D62E82C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6671BB2C" w14:textId="77777777" w:rsidR="006C1997" w:rsidRPr="000E6137" w:rsidRDefault="006C1997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342662FF" w14:textId="77777777" w:rsidR="006C1997" w:rsidRPr="0073388F" w:rsidRDefault="006C1997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997" w:rsidRPr="000E6137" w14:paraId="68200D99" w14:textId="77777777" w:rsidTr="000E6137">
        <w:tc>
          <w:tcPr>
            <w:tcW w:w="9288" w:type="dxa"/>
            <w:gridSpan w:val="8"/>
          </w:tcPr>
          <w:p w14:paraId="77D9585E" w14:textId="77777777" w:rsidR="006C1997" w:rsidRPr="000E6137" w:rsidRDefault="006C1997" w:rsidP="000E6137">
            <w:pPr>
              <w:spacing w:after="0" w:line="240" w:lineRule="auto"/>
              <w:rPr>
                <w:b/>
              </w:rPr>
            </w:pPr>
            <w:r w:rsidRPr="000E6137">
              <w:rPr>
                <w:b/>
              </w:rPr>
              <w:t xml:space="preserve"> Wnioskuję o zgodę na wbudowanie w/w materiału na przedmiotowej budowie</w:t>
            </w:r>
          </w:p>
        </w:tc>
      </w:tr>
      <w:tr w:rsidR="00FA4C52" w:rsidRPr="000E6137" w14:paraId="318A22B0" w14:textId="77777777" w:rsidTr="000D45E6">
        <w:trPr>
          <w:trHeight w:val="518"/>
        </w:trPr>
        <w:tc>
          <w:tcPr>
            <w:tcW w:w="9288" w:type="dxa"/>
            <w:gridSpan w:val="8"/>
          </w:tcPr>
          <w:p w14:paraId="30B6A5BD" w14:textId="77777777" w:rsidR="00FA4C52" w:rsidRPr="00FA4C52" w:rsidRDefault="00FA4C52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6A010080" w14:textId="77777777" w:rsidR="00FA4C52" w:rsidRDefault="00FA4C52" w:rsidP="006E720D">
            <w:pPr>
              <w:spacing w:after="0" w:line="240" w:lineRule="auto"/>
            </w:pPr>
          </w:p>
          <w:p w14:paraId="437D1B39" w14:textId="77777777" w:rsidR="00FA4C52" w:rsidRPr="000E6137" w:rsidRDefault="00FA4C52" w:rsidP="006E720D">
            <w:pPr>
              <w:spacing w:after="0" w:line="240" w:lineRule="auto"/>
            </w:pPr>
          </w:p>
        </w:tc>
      </w:tr>
      <w:tr w:rsidR="006C1997" w:rsidRPr="000E6137" w14:paraId="024E77AE" w14:textId="77777777" w:rsidTr="00FA4C52">
        <w:trPr>
          <w:trHeight w:val="1693"/>
        </w:trPr>
        <w:tc>
          <w:tcPr>
            <w:tcW w:w="9288" w:type="dxa"/>
            <w:gridSpan w:val="8"/>
          </w:tcPr>
          <w:p w14:paraId="1B6190A2" w14:textId="77777777" w:rsidR="006C1997" w:rsidRPr="00E86FE6" w:rsidRDefault="008438DC" w:rsidP="000E6137">
            <w:pPr>
              <w:spacing w:after="0" w:line="240" w:lineRule="auto"/>
            </w:pPr>
            <w:r>
              <w:t>Opinia Inspektora</w:t>
            </w:r>
            <w:r w:rsidR="00E86FE6" w:rsidRPr="00E86FE6">
              <w:t xml:space="preserve"> Nadzoru</w:t>
            </w:r>
            <w:r>
              <w:t>:</w:t>
            </w:r>
          </w:p>
          <w:p w14:paraId="08F65066" w14:textId="77777777" w:rsidR="006C1997" w:rsidRPr="009410CD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6C771FB6" w14:textId="77777777" w:rsidR="006C1997" w:rsidRDefault="006C1997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31086DF9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2B6FAFD1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76B8ADE7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25F473FA" w14:textId="77777777" w:rsidR="00FA4C52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  <w:p w14:paraId="2E11F771" w14:textId="77777777" w:rsidR="00FA4C52" w:rsidRPr="009410CD" w:rsidRDefault="00FA4C52" w:rsidP="000E6137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412002B7" w14:textId="77777777" w:rsidTr="00FA4C52">
        <w:trPr>
          <w:trHeight w:val="690"/>
        </w:trPr>
        <w:tc>
          <w:tcPr>
            <w:tcW w:w="9288" w:type="dxa"/>
            <w:gridSpan w:val="8"/>
          </w:tcPr>
          <w:p w14:paraId="17520895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8438DC" w:rsidRPr="009410CD" w14:paraId="7C68FE95" w14:textId="77777777" w:rsidTr="003928B2">
        <w:trPr>
          <w:trHeight w:val="718"/>
        </w:trPr>
        <w:tc>
          <w:tcPr>
            <w:tcW w:w="9288" w:type="dxa"/>
            <w:gridSpan w:val="8"/>
          </w:tcPr>
          <w:p w14:paraId="0414F502" w14:textId="77777777" w:rsidR="008438DC" w:rsidRPr="00E86FE6" w:rsidRDefault="008438DC" w:rsidP="003928B2">
            <w:pPr>
              <w:spacing w:after="0" w:line="240" w:lineRule="auto"/>
            </w:pPr>
            <w:r>
              <w:t>Opinia Projektanta</w:t>
            </w:r>
            <w:r w:rsidR="00FA4C52">
              <w:t xml:space="preserve"> (w razie konieczności)</w:t>
            </w:r>
            <w:r>
              <w:t>:</w:t>
            </w:r>
          </w:p>
          <w:p w14:paraId="33080EFD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  <w:p w14:paraId="5733E1C4" w14:textId="77777777" w:rsidR="008438DC" w:rsidRPr="009410CD" w:rsidRDefault="008438DC" w:rsidP="003928B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A4C52" w:rsidRPr="000E6137" w14:paraId="6674020B" w14:textId="77777777" w:rsidTr="00FA4C52">
        <w:trPr>
          <w:trHeight w:val="823"/>
        </w:trPr>
        <w:tc>
          <w:tcPr>
            <w:tcW w:w="9288" w:type="dxa"/>
            <w:gridSpan w:val="8"/>
          </w:tcPr>
          <w:p w14:paraId="62FB86EC" w14:textId="77777777" w:rsidR="00FA4C52" w:rsidRPr="00FA4C52" w:rsidRDefault="00FA4C52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6E720D" w:rsidRPr="000E6137" w14:paraId="6F5B853B" w14:textId="77777777" w:rsidTr="008438DC">
        <w:trPr>
          <w:trHeight w:val="1342"/>
        </w:trPr>
        <w:tc>
          <w:tcPr>
            <w:tcW w:w="2322" w:type="dxa"/>
            <w:gridSpan w:val="2"/>
            <w:vAlign w:val="center"/>
          </w:tcPr>
          <w:p w14:paraId="0B7F58EF" w14:textId="77777777" w:rsidR="006E720D" w:rsidRPr="000E6137" w:rsidRDefault="006E720D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2F8382BF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633B9C85" w14:textId="77777777" w:rsidR="006E720D" w:rsidRPr="000E6137" w:rsidRDefault="006E720D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F090EF" w14:textId="77777777" w:rsidR="006E720D" w:rsidRPr="000E6137" w:rsidRDefault="006E720D" w:rsidP="003928B2">
            <w:pPr>
              <w:spacing w:after="0" w:line="240" w:lineRule="auto"/>
            </w:pPr>
          </w:p>
          <w:p w14:paraId="27F4C28B" w14:textId="77777777" w:rsidR="006E720D" w:rsidRPr="000E6137" w:rsidRDefault="006E720D" w:rsidP="003928B2">
            <w:pPr>
              <w:spacing w:after="0" w:line="240" w:lineRule="auto"/>
            </w:pPr>
          </w:p>
          <w:p w14:paraId="73D81E4B" w14:textId="77777777" w:rsidR="006E720D" w:rsidRPr="000E6137" w:rsidRDefault="006E720D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450F19BF" w14:textId="77777777" w:rsidR="006E720D" w:rsidRPr="000E6137" w:rsidRDefault="006E720D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FA4C52" w:rsidRPr="000E6137" w14:paraId="70227A24" w14:textId="77777777" w:rsidTr="00FA4C52">
        <w:trPr>
          <w:trHeight w:val="1342"/>
        </w:trPr>
        <w:tc>
          <w:tcPr>
            <w:tcW w:w="9288" w:type="dxa"/>
            <w:gridSpan w:val="8"/>
          </w:tcPr>
          <w:p w14:paraId="25132843" w14:textId="77777777" w:rsidR="00FA4C52" w:rsidRPr="000E6137" w:rsidRDefault="00FA4C52" w:rsidP="00FA4C52">
            <w:pPr>
              <w:spacing w:after="0" w:line="240" w:lineRule="auto"/>
            </w:pPr>
            <w:r>
              <w:t xml:space="preserve">Uwagi: </w:t>
            </w:r>
          </w:p>
          <w:p w14:paraId="6AFC67AE" w14:textId="77777777" w:rsidR="00FA4C52" w:rsidRPr="000E6137" w:rsidRDefault="00FA4C52" w:rsidP="00FA4C52">
            <w:pPr>
              <w:spacing w:after="0" w:line="240" w:lineRule="auto"/>
            </w:pPr>
          </w:p>
        </w:tc>
      </w:tr>
    </w:tbl>
    <w:p w14:paraId="75B4A1B3" w14:textId="77777777" w:rsidR="00DF54A0" w:rsidRDefault="00DF54A0" w:rsidP="00666520"/>
    <w:sectPr w:rsidR="00DF54A0" w:rsidSect="006E720D">
      <w:headerReference w:type="default" r:id="rId8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6540" w14:textId="77777777" w:rsidR="00BC1314" w:rsidRDefault="00BC1314" w:rsidP="001950AA">
      <w:pPr>
        <w:spacing w:after="0" w:line="240" w:lineRule="auto"/>
      </w:pPr>
      <w:r>
        <w:separator/>
      </w:r>
    </w:p>
  </w:endnote>
  <w:endnote w:type="continuationSeparator" w:id="0">
    <w:p w14:paraId="32715169" w14:textId="77777777" w:rsidR="00BC1314" w:rsidRDefault="00BC1314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3C26" w14:textId="77777777" w:rsidR="00BC1314" w:rsidRDefault="00BC1314" w:rsidP="001950AA">
      <w:pPr>
        <w:spacing w:after="0" w:line="240" w:lineRule="auto"/>
      </w:pPr>
      <w:r>
        <w:separator/>
      </w:r>
    </w:p>
  </w:footnote>
  <w:footnote w:type="continuationSeparator" w:id="0">
    <w:p w14:paraId="7AAC1F5E" w14:textId="77777777" w:rsidR="00BC1314" w:rsidRDefault="00BC1314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D3DF" w14:textId="77777777" w:rsidR="001950AA" w:rsidRDefault="00E06A87" w:rsidP="001950AA">
    <w:pPr>
      <w:pStyle w:val="Nagwek"/>
      <w:jc w:val="right"/>
    </w:pPr>
    <w:r>
      <w:t xml:space="preserve">Załącznik nr </w:t>
    </w:r>
    <w:r w:rsidR="00D95414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20950">
    <w:abstractNumId w:val="1"/>
  </w:num>
  <w:num w:numId="2" w16cid:durableId="34243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70D0C"/>
    <w:rsid w:val="000E6137"/>
    <w:rsid w:val="00103622"/>
    <w:rsid w:val="00175D68"/>
    <w:rsid w:val="001950AA"/>
    <w:rsid w:val="00210C46"/>
    <w:rsid w:val="00286E31"/>
    <w:rsid w:val="00343C73"/>
    <w:rsid w:val="00392179"/>
    <w:rsid w:val="00414148"/>
    <w:rsid w:val="004B08FD"/>
    <w:rsid w:val="004F0592"/>
    <w:rsid w:val="00504226"/>
    <w:rsid w:val="00567D21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189E"/>
    <w:rsid w:val="007B4089"/>
    <w:rsid w:val="007E0476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E7E21"/>
    <w:rsid w:val="00A71B08"/>
    <w:rsid w:val="00A73381"/>
    <w:rsid w:val="00AE58D2"/>
    <w:rsid w:val="00AF4216"/>
    <w:rsid w:val="00B22C87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5FAB"/>
  <w15:docId w15:val="{647CEB21-AB54-4D46-9DBD-5E32577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Zatwierdzenie%20materia&#322;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66D1-4B44-47A6-AECD-2774D3B7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Zatwierdzenie materiałowe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cp:lastModifiedBy>Kamila Pyzio</cp:lastModifiedBy>
  <cp:revision>2</cp:revision>
  <cp:lastPrinted>2017-06-28T13:12:00Z</cp:lastPrinted>
  <dcterms:created xsi:type="dcterms:W3CDTF">2023-01-17T07:12:00Z</dcterms:created>
  <dcterms:modified xsi:type="dcterms:W3CDTF">2023-01-17T07:12:00Z</dcterms:modified>
</cp:coreProperties>
</file>