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3B7C1" w14:textId="77777777" w:rsidR="00F7630E" w:rsidRPr="003E14E7" w:rsidRDefault="00F7630E" w:rsidP="00F7630E">
      <w:pPr>
        <w:spacing w:after="0" w:line="259" w:lineRule="auto"/>
        <w:ind w:left="5246" w:hanging="1"/>
        <w:jc w:val="righ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Załącznik nr 6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67CD3317" w14:textId="7AC6AE51" w:rsidR="00F7630E" w:rsidRPr="003E14E7" w:rsidRDefault="00F7630E" w:rsidP="00F7630E">
      <w:pPr>
        <w:spacing w:after="0" w:line="259" w:lineRule="auto"/>
        <w:ind w:left="4820" w:hanging="1"/>
        <w:jc w:val="righ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SPZP.271.3</w:t>
      </w:r>
      <w:r w:rsidR="004C772E">
        <w:rPr>
          <w:rFonts w:eastAsia="Calibri" w:cs="Tahoma"/>
          <w:b/>
          <w:color w:val="auto"/>
          <w:spacing w:val="0"/>
          <w:szCs w:val="20"/>
        </w:rPr>
        <w:t>9</w:t>
      </w:r>
      <w:r w:rsidRPr="004C48D9">
        <w:rPr>
          <w:rFonts w:eastAsia="Calibri" w:cs="Tahoma"/>
          <w:b/>
          <w:color w:val="auto"/>
          <w:spacing w:val="0"/>
          <w:szCs w:val="20"/>
        </w:rPr>
        <w:t>.202</w:t>
      </w:r>
      <w:r>
        <w:rPr>
          <w:rFonts w:eastAsia="Calibri" w:cs="Tahoma"/>
          <w:b/>
          <w:color w:val="auto"/>
          <w:spacing w:val="0"/>
          <w:szCs w:val="20"/>
        </w:rPr>
        <w:t>4</w:t>
      </w:r>
    </w:p>
    <w:p w14:paraId="462DDA3D" w14:textId="77777777" w:rsidR="00F7630E" w:rsidRPr="003E14E7" w:rsidRDefault="00F7630E" w:rsidP="00F7630E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681A2AAD" w14:textId="77777777" w:rsidR="00F7630E" w:rsidRPr="003E14E7" w:rsidRDefault="00F7630E" w:rsidP="00F7630E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4EE42ADA" w14:textId="77777777" w:rsidR="00F7630E" w:rsidRDefault="00F7630E" w:rsidP="00F7630E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5DEC8AF4" w14:textId="77777777" w:rsidR="00F7630E" w:rsidRPr="003E14E7" w:rsidRDefault="00F7630E" w:rsidP="00F7630E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224CDEA4" w14:textId="77777777" w:rsidR="00F7630E" w:rsidRDefault="00F7630E" w:rsidP="00F7630E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7A05ED33" w14:textId="77777777" w:rsidR="00F7630E" w:rsidRPr="00692A9D" w:rsidRDefault="00F7630E" w:rsidP="00F7630E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5069C380" w14:textId="77777777" w:rsidR="00F7630E" w:rsidRDefault="00F7630E" w:rsidP="00F7630E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047DD6A7" w14:textId="77777777" w:rsidR="00F7630E" w:rsidRDefault="00F7630E" w:rsidP="00F7630E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pn.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:</w:t>
      </w:r>
    </w:p>
    <w:p w14:paraId="55157DBE" w14:textId="77777777" w:rsidR="00F7630E" w:rsidRPr="00692A9D" w:rsidRDefault="00F7630E" w:rsidP="00F7630E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AA06D47" w14:textId="77777777" w:rsidR="00F7630E" w:rsidRPr="00780FBD" w:rsidRDefault="00F7630E" w:rsidP="00F7630E">
      <w:pPr>
        <w:spacing w:after="0" w:line="276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780FBD">
        <w:rPr>
          <w:rFonts w:eastAsia="Times New Roman" w:cs="Tahoma"/>
          <w:b/>
          <w:color w:val="auto"/>
          <w:spacing w:val="0"/>
          <w:szCs w:val="20"/>
          <w:lang w:eastAsia="x-none"/>
        </w:rPr>
        <w:t>„Świadczenie usług cateringowych na podstawie umowy ramowej</w:t>
      </w:r>
    </w:p>
    <w:p w14:paraId="278D27DE" w14:textId="77777777" w:rsidR="00F7630E" w:rsidRDefault="00F7630E" w:rsidP="00F7630E">
      <w:pPr>
        <w:spacing w:after="0" w:line="276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780FBD">
        <w:rPr>
          <w:rFonts w:eastAsia="Times New Roman" w:cs="Tahoma"/>
          <w:b/>
          <w:color w:val="auto"/>
          <w:spacing w:val="0"/>
          <w:szCs w:val="20"/>
          <w:lang w:eastAsia="x-none"/>
        </w:rPr>
        <w:t>na potrzeby Ogrodów Doświadczeń”</w:t>
      </w:r>
    </w:p>
    <w:p w14:paraId="282CBF13" w14:textId="77777777" w:rsidR="00F7630E" w:rsidRDefault="00F7630E" w:rsidP="00F7630E">
      <w:pPr>
        <w:spacing w:after="0" w:line="276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D3F38C7" w14:textId="77777777" w:rsidR="00F7630E" w:rsidRPr="00692A9D" w:rsidRDefault="00F7630E" w:rsidP="00F7630E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2D720EEC" w14:textId="77777777" w:rsidR="00F7630E" w:rsidRPr="00692A9D" w:rsidRDefault="00F7630E" w:rsidP="00F7630E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ykonawcą, który złożył odrębną ofertę do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(Dz. U. z 2021 r. poz. 275 j.t.),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0BB34B7B" w14:textId="77777777" w:rsidR="00F7630E" w:rsidRPr="00692A9D" w:rsidRDefault="00F7630E" w:rsidP="00F7630E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ykonawcą, który złożył odrębną ofertę 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konsumentów (Dz. U. z 2021 r. poz. 275 j.t.), 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786355B1" w14:textId="77777777" w:rsidR="00F7630E" w:rsidRPr="00692A9D" w:rsidRDefault="00F7630E" w:rsidP="00F7630E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15DB675B" w14:textId="77777777" w:rsidR="00F7630E" w:rsidRDefault="00F7630E" w:rsidP="00F7630E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D18D1DF" w14:textId="77777777" w:rsidR="00F7630E" w:rsidRPr="00692A9D" w:rsidRDefault="00F7630E" w:rsidP="00F7630E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C381A3F" w14:textId="77777777" w:rsidR="00F7630E" w:rsidRDefault="00F7630E" w:rsidP="00F7630E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6F53D29A" w14:textId="77777777" w:rsidR="00F7630E" w:rsidRPr="00692A9D" w:rsidRDefault="00F7630E" w:rsidP="00F7630E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DC3577A" w14:textId="77777777" w:rsidR="00F7630E" w:rsidRPr="00692A9D" w:rsidRDefault="00F7630E" w:rsidP="00F7630E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4D388231" w14:textId="41E57F71" w:rsidR="00F7630E" w:rsidRPr="00240174" w:rsidRDefault="00F7630E" w:rsidP="00240174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0BE77D54" w14:textId="77777777" w:rsidR="00F7630E" w:rsidRDefault="00F7630E" w:rsidP="00F7630E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4ABFA5BB" w14:textId="77777777" w:rsidR="00F7630E" w:rsidRDefault="00F7630E" w:rsidP="00F7630E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3545C2D6" w14:textId="77777777" w:rsidR="00F7630E" w:rsidRPr="00692A9D" w:rsidRDefault="00F7630E" w:rsidP="00F7630E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505065A8" w14:textId="77777777" w:rsidR="00F7630E" w:rsidRPr="00692A9D" w:rsidRDefault="00F7630E" w:rsidP="00F7630E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274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3758B6AC" w14:textId="77777777" w:rsidR="00F7630E" w:rsidRPr="00692A9D" w:rsidRDefault="00F7630E" w:rsidP="00F7630E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F7630E" w:rsidRPr="00692A9D" w:rsidSect="001643E4">
      <w:headerReference w:type="default" r:id="rId8"/>
      <w:footerReference w:type="default" r:id="rId9"/>
      <w:footerReference w:type="first" r:id="rId10"/>
      <w:pgSz w:w="11906" w:h="16838" w:code="9"/>
      <w:pgMar w:top="2268" w:right="1558" w:bottom="1985" w:left="1418" w:header="709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CB6BE" w14:textId="77777777" w:rsidR="00B25D1D" w:rsidRDefault="00B25D1D" w:rsidP="006747BD">
      <w:pPr>
        <w:spacing w:after="0" w:line="240" w:lineRule="auto"/>
      </w:pPr>
      <w:r>
        <w:separator/>
      </w:r>
    </w:p>
  </w:endnote>
  <w:endnote w:type="continuationSeparator" w:id="0">
    <w:p w14:paraId="4FA6A504" w14:textId="77777777" w:rsidR="00B25D1D" w:rsidRDefault="00B25D1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F272001" w14:textId="09CE38AB" w:rsidR="00240174" w:rsidRDefault="00240174" w:rsidP="00240174">
            <w:pPr>
              <w:pStyle w:val="Stopka"/>
            </w:pPr>
          </w:p>
          <w:p w14:paraId="4B03BCF9" w14:textId="191773F3" w:rsidR="00240174" w:rsidRDefault="00240174" w:rsidP="00240174">
            <w:pPr>
              <w:pStyle w:val="Stopka"/>
            </w:pPr>
          </w:p>
          <w:p w14:paraId="69758AF9" w14:textId="33C7E488" w:rsidR="00240174" w:rsidRDefault="00240174" w:rsidP="00240174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7E02B45E" wp14:editId="30A6724B">
                  <wp:simplePos x="0" y="0"/>
                  <wp:positionH relativeFrom="margin">
                    <wp:posOffset>26035</wp:posOffset>
                  </wp:positionH>
                  <wp:positionV relativeFrom="paragraph">
                    <wp:posOffset>110490</wp:posOffset>
                  </wp:positionV>
                  <wp:extent cx="1933575" cy="601345"/>
                  <wp:effectExtent l="0" t="0" r="0" b="0"/>
                  <wp:wrapNone/>
                  <wp:docPr id="133184104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sz w:val="24"/>
                <w:szCs w:val="24"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sz w:val="24"/>
                <w:szCs w:val="24"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616F96" w14:textId="77777777" w:rsidR="00240174" w:rsidRDefault="00240174" w:rsidP="00240174">
    <w:pPr>
      <w:pStyle w:val="Stopka"/>
    </w:pP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8960" behindDoc="1" locked="1" layoutInCell="1" allowOverlap="1" wp14:anchorId="30BAA897" wp14:editId="4654E517">
              <wp:simplePos x="0" y="0"/>
              <wp:positionH relativeFrom="margin">
                <wp:posOffset>2157730</wp:posOffset>
              </wp:positionH>
              <wp:positionV relativeFrom="margin">
                <wp:posOffset>7286625</wp:posOffset>
              </wp:positionV>
              <wp:extent cx="3381375" cy="457200"/>
              <wp:effectExtent l="0" t="0" r="9525" b="0"/>
              <wp:wrapNone/>
              <wp:docPr id="676044940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38137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959EC0" w14:textId="77777777" w:rsidR="00240174" w:rsidRPr="00ED7972" w:rsidRDefault="00240174" w:rsidP="00240174">
                          <w:pPr>
                            <w:pStyle w:val="LukStopka-adres"/>
                          </w:pPr>
                          <w:r>
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AA89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69.9pt;margin-top:573.75pt;width:266.25pt;height:36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" filled="f" stroked="f">
              <o:lock v:ext="edit" aspectratio="t"/>
              <v:textbox inset="0,0,0,0">
                <w:txbxContent>
                  <w:p w14:paraId="02959EC0" w14:textId="77777777" w:rsidR="00240174" w:rsidRPr="00ED7972" w:rsidRDefault="00240174" w:rsidP="00240174">
                    <w:pPr>
                      <w:pStyle w:val="LukStopka-adres"/>
                    </w:pPr>
                    <w:r>
                      <w:t>Projekt dofinansowany ze środków budżetu państwa, przyznanych przez Ministra Edukacji i Nauki w ramach programu "Społeczna odpowiedzialność nauki II" na podstawie umowy nr POPUL/SN/0336/2023/01 z dnia 09.10.2023 r.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DA52A1">
      <w:rPr>
        <w:noProof/>
        <w:lang w:eastAsia="pl-PL"/>
      </w:rPr>
      <w:drawing>
        <wp:anchor distT="0" distB="0" distL="114300" distR="114300" simplePos="0" relativeHeight="251686912" behindDoc="1" locked="1" layoutInCell="1" allowOverlap="1" wp14:anchorId="2044804D" wp14:editId="7EFAC46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916276141" name="Obraz 1916276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7936" behindDoc="1" locked="1" layoutInCell="1" allowOverlap="1" wp14:anchorId="754E0A6B" wp14:editId="4DF2AB1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F7D20A" w14:textId="77777777" w:rsidR="00240174" w:rsidRDefault="00240174" w:rsidP="00240174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E419C81" w14:textId="77777777" w:rsidR="00240174" w:rsidRDefault="00240174" w:rsidP="00240174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361DEDA9" w14:textId="77777777" w:rsidR="00240174" w:rsidRPr="00BF4CEE" w:rsidRDefault="00240174" w:rsidP="00240174">
                          <w:pPr>
                            <w:pStyle w:val="LukStopka-adres"/>
                          </w:pPr>
                          <w:r w:rsidRPr="00BF4CEE">
                            <w:t>E-mail: biuro@port.lukasiewicz.gov.pl | NIP: 894 314 05 23, REGON: 386585168</w:t>
                          </w:r>
                        </w:p>
                        <w:p w14:paraId="35333C58" w14:textId="77777777" w:rsidR="00240174" w:rsidRDefault="00240174" w:rsidP="00240174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99ECE8B" w14:textId="77777777" w:rsidR="00240174" w:rsidRPr="00ED7972" w:rsidRDefault="00240174" w:rsidP="00240174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A579D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4E0A6B" id="_x0000_s1027" type="#_x0000_t202" style="position:absolute;left:0;text-align:left;margin-left:-.35pt;margin-top:773.4pt;width:336.2pt;height:34.6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" filled="f" stroked="f">
              <o:lock v:ext="edit" aspectratio="t"/>
              <v:textbox style="mso-fit-shape-to-text:t" inset="0,0,0,0">
                <w:txbxContent>
                  <w:p w14:paraId="40F7D20A" w14:textId="77777777" w:rsidR="00240174" w:rsidRDefault="00240174" w:rsidP="00240174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E419C81" w14:textId="77777777" w:rsidR="00240174" w:rsidRDefault="00240174" w:rsidP="00240174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361DEDA9" w14:textId="77777777" w:rsidR="00240174" w:rsidRPr="00BF4CEE" w:rsidRDefault="00240174" w:rsidP="00240174">
                    <w:pPr>
                      <w:pStyle w:val="LukStopka-adres"/>
                    </w:pPr>
                    <w:r w:rsidRPr="00BF4CEE">
                      <w:t>E-mail: biuro@port.lukasiewicz.gov.pl | NIP: 894 314 05 23, REGON: 386585168</w:t>
                    </w:r>
                  </w:p>
                  <w:p w14:paraId="35333C58" w14:textId="77777777" w:rsidR="00240174" w:rsidRDefault="00240174" w:rsidP="00240174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99ECE8B" w14:textId="77777777" w:rsidR="00240174" w:rsidRPr="00ED7972" w:rsidRDefault="00240174" w:rsidP="00240174">
                    <w:pPr>
                      <w:pStyle w:val="LukStopka-adres"/>
                    </w:pPr>
                    <w:r>
                      <w:t xml:space="preserve">Nr KRS: </w:t>
                    </w:r>
                    <w:r w:rsidRPr="00A579D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594C510A" w14:textId="2D082F64" w:rsidR="00D40690" w:rsidRDefault="003D55D7" w:rsidP="00745705">
    <w:pPr>
      <w:pStyle w:val="Stopka"/>
      <w:ind w:left="-1701"/>
    </w:pP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4864" behindDoc="1" locked="1" layoutInCell="1" allowOverlap="1" wp14:anchorId="3DCFC0FC" wp14:editId="2E0ED8D6">
              <wp:simplePos x="0" y="0"/>
              <wp:positionH relativeFrom="margin">
                <wp:posOffset>-16510</wp:posOffset>
              </wp:positionH>
              <wp:positionV relativeFrom="margin">
                <wp:posOffset>7397115</wp:posOffset>
              </wp:positionV>
              <wp:extent cx="5881370" cy="438785"/>
              <wp:effectExtent l="0" t="0" r="5080" b="381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81370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FD40CE" w14:textId="18B45B43" w:rsidR="003D55D7" w:rsidRPr="003C1E93" w:rsidRDefault="003D55D7" w:rsidP="003D55D7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CFC0FC" id="_x0000_s1028" type="#_x0000_t202" style="position:absolute;left:0;text-align:left;margin-left:-1.3pt;margin-top:582.45pt;width:463.1pt;height:34.5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" filled="f" stroked="f">
              <o:lock v:ext="edit" aspectratio="t"/>
              <v:textbox style="mso-fit-shape-to-text:t" inset="0,0,0,0">
                <w:txbxContent>
                  <w:p w14:paraId="4BFD40CE" w14:textId="18B45B43" w:rsidR="003D55D7" w:rsidRPr="003C1E93" w:rsidRDefault="003D55D7" w:rsidP="003D55D7">
                    <w:pPr>
                      <w:pStyle w:val="LukStopka-adres"/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7A242" w14:textId="77777777" w:rsidR="00B25D1D" w:rsidRDefault="00B25D1D" w:rsidP="006747BD">
      <w:pPr>
        <w:spacing w:after="0" w:line="240" w:lineRule="auto"/>
      </w:pPr>
      <w:r>
        <w:separator/>
      </w:r>
    </w:p>
  </w:footnote>
  <w:footnote w:type="continuationSeparator" w:id="0">
    <w:p w14:paraId="233E03E3" w14:textId="77777777" w:rsidR="00B25D1D" w:rsidRDefault="00B25D1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7BCE3" w14:textId="3A7D9B0B" w:rsidR="002C5CFA" w:rsidRDefault="00240174">
    <w:pPr>
      <w:pStyle w:val="Nagwek"/>
    </w:pPr>
    <w:r>
      <w:rPr>
        <w:noProof/>
      </w:rPr>
      <w:drawing>
        <wp:inline distT="0" distB="0" distL="0" distR="0" wp14:anchorId="5C8FF466" wp14:editId="20AC3BAB">
          <wp:extent cx="754966" cy="1533525"/>
          <wp:effectExtent l="0" t="0" r="7620" b="0"/>
          <wp:docPr id="5130713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66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1F5C61FC"/>
    <w:lvl w:ilvl="0">
      <w:start w:val="1"/>
      <w:numFmt w:val="decimal"/>
      <w:lvlText w:val="%1."/>
      <w:lvlJc w:val="left"/>
      <w:pPr>
        <w:tabs>
          <w:tab w:val="num" w:pos="208"/>
        </w:tabs>
        <w:ind w:left="208" w:firstLine="36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6120"/>
      </w:pPr>
      <w:rPr>
        <w:rFonts w:hint="default"/>
        <w:position w:val="0"/>
        <w:sz w:val="22"/>
      </w:rPr>
    </w:lvl>
  </w:abstractNum>
  <w:abstractNum w:abstractNumId="2" w15:restartNumberingAfterBreak="0">
    <w:nsid w:val="00000005"/>
    <w:multiLevelType w:val="multilevel"/>
    <w:tmpl w:val="C614700C"/>
    <w:lvl w:ilvl="0">
      <w:start w:val="1"/>
      <w:numFmt w:val="lowerLetter"/>
      <w:lvlText w:val="%1)"/>
      <w:lvlJc w:val="left"/>
      <w:pPr>
        <w:tabs>
          <w:tab w:val="num" w:pos="348"/>
        </w:tabs>
        <w:ind w:left="348" w:firstLine="36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2"/>
      </w:rPr>
    </w:lvl>
  </w:abstractNum>
  <w:abstractNum w:abstractNumId="3" w15:restartNumberingAfterBreak="0">
    <w:nsid w:val="00000007"/>
    <w:multiLevelType w:val="multilevel"/>
    <w:tmpl w:val="BE60F074"/>
    <w:name w:val="WW8Num7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70"/>
        </w:tabs>
        <w:ind w:left="107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4" w15:restartNumberingAfterBreak="0">
    <w:nsid w:val="00000008"/>
    <w:multiLevelType w:val="multilevel"/>
    <w:tmpl w:val="CB1C85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F2B24BE6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287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007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727"/>
      </w:pPr>
      <w:rPr>
        <w:rFonts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447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167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887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07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327"/>
      </w:pPr>
      <w:rPr>
        <w:rFonts w:hint="default"/>
        <w:position w:val="0"/>
        <w:sz w:val="22"/>
      </w:rPr>
    </w:lvl>
  </w:abstractNum>
  <w:abstractNum w:abstractNumId="6" w15:restartNumberingAfterBreak="0">
    <w:nsid w:val="0000000D"/>
    <w:multiLevelType w:val="multilevel"/>
    <w:tmpl w:val="824C39E8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2"/>
      </w:rPr>
    </w:lvl>
  </w:abstractNum>
  <w:abstractNum w:abstractNumId="7" w15:restartNumberingAfterBreak="0">
    <w:nsid w:val="02CA3F76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EA768A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E73833"/>
    <w:multiLevelType w:val="hybridMultilevel"/>
    <w:tmpl w:val="9BF8ECD4"/>
    <w:lvl w:ilvl="0" w:tplc="5142B3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11D7A"/>
    <w:multiLevelType w:val="hybridMultilevel"/>
    <w:tmpl w:val="789C74F4"/>
    <w:lvl w:ilvl="0" w:tplc="4B00D1A8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7D9380D"/>
    <w:multiLevelType w:val="multilevel"/>
    <w:tmpl w:val="03EE1F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0B4625A8"/>
    <w:multiLevelType w:val="hybridMultilevel"/>
    <w:tmpl w:val="B8A05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EC033D"/>
    <w:multiLevelType w:val="hybridMultilevel"/>
    <w:tmpl w:val="8D78D8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FEE46F5"/>
    <w:multiLevelType w:val="hybridMultilevel"/>
    <w:tmpl w:val="CC0A3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444A8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C157A7B"/>
    <w:multiLevelType w:val="hybridMultilevel"/>
    <w:tmpl w:val="6AC45CEE"/>
    <w:lvl w:ilvl="0" w:tplc="72127512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EC07015"/>
    <w:multiLevelType w:val="hybridMultilevel"/>
    <w:tmpl w:val="571AD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0F3CBF"/>
    <w:multiLevelType w:val="hybridMultilevel"/>
    <w:tmpl w:val="3CDAC414"/>
    <w:lvl w:ilvl="0" w:tplc="C57A678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38B4EF5"/>
    <w:multiLevelType w:val="hybridMultilevel"/>
    <w:tmpl w:val="AF0630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3EA7CA8"/>
    <w:multiLevelType w:val="hybridMultilevel"/>
    <w:tmpl w:val="FBD23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8F6552"/>
    <w:multiLevelType w:val="hybridMultilevel"/>
    <w:tmpl w:val="6DDE7D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5C5344"/>
    <w:multiLevelType w:val="hybridMultilevel"/>
    <w:tmpl w:val="5706EE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3882A88"/>
    <w:multiLevelType w:val="hybridMultilevel"/>
    <w:tmpl w:val="2CA05AFC"/>
    <w:lvl w:ilvl="0" w:tplc="F7E4940A">
      <w:start w:val="4"/>
      <w:numFmt w:val="decimal"/>
      <w:lvlText w:val="%1."/>
      <w:lvlJc w:val="left"/>
      <w:pPr>
        <w:ind w:left="185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A2C73C0"/>
    <w:multiLevelType w:val="hybridMultilevel"/>
    <w:tmpl w:val="E2EAE156"/>
    <w:lvl w:ilvl="0" w:tplc="35F0CA76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D667C"/>
    <w:multiLevelType w:val="hybridMultilevel"/>
    <w:tmpl w:val="D81C6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B52BBA"/>
    <w:multiLevelType w:val="hybridMultilevel"/>
    <w:tmpl w:val="BA527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3252A"/>
    <w:multiLevelType w:val="hybridMultilevel"/>
    <w:tmpl w:val="F6D2902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18E0CCF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C2D1A"/>
    <w:multiLevelType w:val="hybridMultilevel"/>
    <w:tmpl w:val="D598CBA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F27655A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49F1DB9"/>
    <w:multiLevelType w:val="multilevel"/>
    <w:tmpl w:val="96C0D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7547405"/>
    <w:multiLevelType w:val="hybridMultilevel"/>
    <w:tmpl w:val="6DEC8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E003D"/>
    <w:multiLevelType w:val="hybridMultilevel"/>
    <w:tmpl w:val="3470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F016B"/>
    <w:multiLevelType w:val="multilevel"/>
    <w:tmpl w:val="09C088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6" w15:restartNumberingAfterBreak="0">
    <w:nsid w:val="5FEF14C2"/>
    <w:multiLevelType w:val="hybridMultilevel"/>
    <w:tmpl w:val="3A60CD2E"/>
    <w:lvl w:ilvl="0" w:tplc="0415000F">
      <w:start w:val="1"/>
      <w:numFmt w:val="decimal"/>
      <w:lvlText w:val="%1."/>
      <w:lvlJc w:val="left"/>
      <w:pPr>
        <w:ind w:left="3589" w:hanging="360"/>
      </w:pPr>
    </w:lvl>
    <w:lvl w:ilvl="1" w:tplc="04150019">
      <w:start w:val="1"/>
      <w:numFmt w:val="lowerLetter"/>
      <w:lvlText w:val="%2."/>
      <w:lvlJc w:val="left"/>
      <w:pPr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ind w:left="5029" w:hanging="180"/>
      </w:pPr>
    </w:lvl>
    <w:lvl w:ilvl="3" w:tplc="0415000F" w:tentative="1">
      <w:start w:val="1"/>
      <w:numFmt w:val="decimal"/>
      <w:lvlText w:val="%4."/>
      <w:lvlJc w:val="left"/>
      <w:pPr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7" w15:restartNumberingAfterBreak="0">
    <w:nsid w:val="674D47AF"/>
    <w:multiLevelType w:val="hybridMultilevel"/>
    <w:tmpl w:val="6A802FDE"/>
    <w:lvl w:ilvl="0" w:tplc="7BCA638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FC5132"/>
    <w:multiLevelType w:val="hybridMultilevel"/>
    <w:tmpl w:val="7BD89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6A4ABD"/>
    <w:multiLevelType w:val="hybridMultilevel"/>
    <w:tmpl w:val="BA527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A2000"/>
    <w:multiLevelType w:val="multilevel"/>
    <w:tmpl w:val="5EECF9DE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asciiTheme="minorHAnsi" w:eastAsiaTheme="minorHAnsi" w:hAnsiTheme="minorHAnsi" w:cs="Tahoma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2"/>
      </w:rPr>
    </w:lvl>
  </w:abstractNum>
  <w:abstractNum w:abstractNumId="43" w15:restartNumberingAfterBreak="0">
    <w:nsid w:val="792E2183"/>
    <w:multiLevelType w:val="hybridMultilevel"/>
    <w:tmpl w:val="50F40514"/>
    <w:lvl w:ilvl="0" w:tplc="18F0F400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921866"/>
    <w:multiLevelType w:val="hybridMultilevel"/>
    <w:tmpl w:val="0CEE5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63CCF"/>
    <w:multiLevelType w:val="hybridMultilevel"/>
    <w:tmpl w:val="27AC5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581935">
    <w:abstractNumId w:val="0"/>
  </w:num>
  <w:num w:numId="2" w16cid:durableId="336231704">
    <w:abstractNumId w:val="15"/>
  </w:num>
  <w:num w:numId="3" w16cid:durableId="816917738">
    <w:abstractNumId w:val="21"/>
  </w:num>
  <w:num w:numId="4" w16cid:durableId="558172721">
    <w:abstractNumId w:val="18"/>
  </w:num>
  <w:num w:numId="5" w16cid:durableId="703529050">
    <w:abstractNumId w:val="7"/>
  </w:num>
  <w:num w:numId="6" w16cid:durableId="962464436">
    <w:abstractNumId w:val="34"/>
  </w:num>
  <w:num w:numId="7" w16cid:durableId="772364338">
    <w:abstractNumId w:val="45"/>
  </w:num>
  <w:num w:numId="8" w16cid:durableId="527912372">
    <w:abstractNumId w:val="26"/>
  </w:num>
  <w:num w:numId="9" w16cid:durableId="253317952">
    <w:abstractNumId w:val="9"/>
  </w:num>
  <w:num w:numId="10" w16cid:durableId="1277516601">
    <w:abstractNumId w:val="40"/>
  </w:num>
  <w:num w:numId="11" w16cid:durableId="824972941">
    <w:abstractNumId w:val="16"/>
  </w:num>
  <w:num w:numId="12" w16cid:durableId="571697744">
    <w:abstractNumId w:val="30"/>
  </w:num>
  <w:num w:numId="13" w16cid:durableId="1898392539">
    <w:abstractNumId w:val="8"/>
  </w:num>
  <w:num w:numId="14" w16cid:durableId="1542208150">
    <w:abstractNumId w:val="39"/>
  </w:num>
  <w:num w:numId="15" w16cid:durableId="5381292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7367115">
    <w:abstractNumId w:val="12"/>
  </w:num>
  <w:num w:numId="17" w16cid:durableId="622267047">
    <w:abstractNumId w:val="22"/>
  </w:num>
  <w:num w:numId="18" w16cid:durableId="1344356388">
    <w:abstractNumId w:val="38"/>
  </w:num>
  <w:num w:numId="19" w16cid:durableId="43717952">
    <w:abstractNumId w:val="1"/>
  </w:num>
  <w:num w:numId="20" w16cid:durableId="1136072573">
    <w:abstractNumId w:val="33"/>
  </w:num>
  <w:num w:numId="21" w16cid:durableId="852694417">
    <w:abstractNumId w:val="10"/>
  </w:num>
  <w:num w:numId="22" w16cid:durableId="416634840">
    <w:abstractNumId w:val="3"/>
  </w:num>
  <w:num w:numId="23" w16cid:durableId="721832113">
    <w:abstractNumId w:val="4"/>
  </w:num>
  <w:num w:numId="24" w16cid:durableId="2079746276">
    <w:abstractNumId w:val="2"/>
  </w:num>
  <w:num w:numId="25" w16cid:durableId="1196237604">
    <w:abstractNumId w:val="17"/>
  </w:num>
  <w:num w:numId="26" w16cid:durableId="2077510825">
    <w:abstractNumId w:val="5"/>
  </w:num>
  <w:num w:numId="27" w16cid:durableId="1226258505">
    <w:abstractNumId w:val="44"/>
  </w:num>
  <w:num w:numId="28" w16cid:durableId="733697622">
    <w:abstractNumId w:val="20"/>
  </w:num>
  <w:num w:numId="29" w16cid:durableId="837816553">
    <w:abstractNumId w:val="25"/>
  </w:num>
  <w:num w:numId="30" w16cid:durableId="89282317">
    <w:abstractNumId w:val="37"/>
  </w:num>
  <w:num w:numId="31" w16cid:durableId="1707287848">
    <w:abstractNumId w:val="29"/>
  </w:num>
  <w:num w:numId="32" w16cid:durableId="1493058229">
    <w:abstractNumId w:val="24"/>
  </w:num>
  <w:num w:numId="33" w16cid:durableId="306320461">
    <w:abstractNumId w:val="11"/>
  </w:num>
  <w:num w:numId="34" w16cid:durableId="1640767237">
    <w:abstractNumId w:val="35"/>
  </w:num>
  <w:num w:numId="35" w16cid:durableId="835924109">
    <w:abstractNumId w:val="14"/>
  </w:num>
  <w:num w:numId="36" w16cid:durableId="1660957826">
    <w:abstractNumId w:val="31"/>
  </w:num>
  <w:num w:numId="37" w16cid:durableId="573778432">
    <w:abstractNumId w:val="13"/>
  </w:num>
  <w:num w:numId="38" w16cid:durableId="1656106772">
    <w:abstractNumId w:val="32"/>
  </w:num>
  <w:num w:numId="39" w16cid:durableId="387536596">
    <w:abstractNumId w:val="43"/>
  </w:num>
  <w:num w:numId="40" w16cid:durableId="1851067807">
    <w:abstractNumId w:val="36"/>
  </w:num>
  <w:num w:numId="41" w16cid:durableId="1274635399">
    <w:abstractNumId w:val="23"/>
  </w:num>
  <w:num w:numId="42" w16cid:durableId="1934968170">
    <w:abstractNumId w:val="6"/>
  </w:num>
  <w:num w:numId="43" w16cid:durableId="1407608578">
    <w:abstractNumId w:val="42"/>
  </w:num>
  <w:num w:numId="44" w16cid:durableId="1144008565">
    <w:abstractNumId w:val="41"/>
  </w:num>
  <w:num w:numId="45" w16cid:durableId="1155798534">
    <w:abstractNumId w:val="28"/>
  </w:num>
  <w:num w:numId="46" w16cid:durableId="1472868077">
    <w:abstractNumId w:val="1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27CDD"/>
    <w:rsid w:val="00070438"/>
    <w:rsid w:val="000759AF"/>
    <w:rsid w:val="00077647"/>
    <w:rsid w:val="000D2723"/>
    <w:rsid w:val="000D2F0F"/>
    <w:rsid w:val="000F7367"/>
    <w:rsid w:val="00134929"/>
    <w:rsid w:val="001643E4"/>
    <w:rsid w:val="00164C7B"/>
    <w:rsid w:val="001A0BD2"/>
    <w:rsid w:val="001C01A2"/>
    <w:rsid w:val="002263F6"/>
    <w:rsid w:val="00231524"/>
    <w:rsid w:val="00240174"/>
    <w:rsid w:val="002C43B8"/>
    <w:rsid w:val="002C5CFA"/>
    <w:rsid w:val="002D451D"/>
    <w:rsid w:val="002D48BE"/>
    <w:rsid w:val="002F4540"/>
    <w:rsid w:val="003123AC"/>
    <w:rsid w:val="003317CA"/>
    <w:rsid w:val="00335F9F"/>
    <w:rsid w:val="00346C00"/>
    <w:rsid w:val="00353C58"/>
    <w:rsid w:val="00354A18"/>
    <w:rsid w:val="003A790F"/>
    <w:rsid w:val="003C1E93"/>
    <w:rsid w:val="003D55D7"/>
    <w:rsid w:val="003F4BA3"/>
    <w:rsid w:val="0044697B"/>
    <w:rsid w:val="00460922"/>
    <w:rsid w:val="00461D09"/>
    <w:rsid w:val="004C772E"/>
    <w:rsid w:val="004F5805"/>
    <w:rsid w:val="0050639A"/>
    <w:rsid w:val="00526CDD"/>
    <w:rsid w:val="00543CAF"/>
    <w:rsid w:val="005823F1"/>
    <w:rsid w:val="005D102F"/>
    <w:rsid w:val="005D1495"/>
    <w:rsid w:val="005E0FE7"/>
    <w:rsid w:val="005E65BB"/>
    <w:rsid w:val="00621566"/>
    <w:rsid w:val="00623116"/>
    <w:rsid w:val="006522A4"/>
    <w:rsid w:val="006747BD"/>
    <w:rsid w:val="006919BD"/>
    <w:rsid w:val="006D6DE5"/>
    <w:rsid w:val="006D7EAD"/>
    <w:rsid w:val="006E5990"/>
    <w:rsid w:val="006F5883"/>
    <w:rsid w:val="006F645A"/>
    <w:rsid w:val="00715854"/>
    <w:rsid w:val="0074035F"/>
    <w:rsid w:val="00745705"/>
    <w:rsid w:val="00764305"/>
    <w:rsid w:val="00791C1D"/>
    <w:rsid w:val="007F433F"/>
    <w:rsid w:val="00805DF6"/>
    <w:rsid w:val="00811688"/>
    <w:rsid w:val="008122DD"/>
    <w:rsid w:val="00815803"/>
    <w:rsid w:val="00821F16"/>
    <w:rsid w:val="008368C0"/>
    <w:rsid w:val="0084396A"/>
    <w:rsid w:val="008442CF"/>
    <w:rsid w:val="00851497"/>
    <w:rsid w:val="00854B7B"/>
    <w:rsid w:val="008C1729"/>
    <w:rsid w:val="008C75DD"/>
    <w:rsid w:val="008F027B"/>
    <w:rsid w:val="008F0B16"/>
    <w:rsid w:val="008F209D"/>
    <w:rsid w:val="00937007"/>
    <w:rsid w:val="0099379C"/>
    <w:rsid w:val="009B4ACC"/>
    <w:rsid w:val="009D4C4D"/>
    <w:rsid w:val="00A36F46"/>
    <w:rsid w:val="00A4666C"/>
    <w:rsid w:val="00A52C29"/>
    <w:rsid w:val="00A67EDF"/>
    <w:rsid w:val="00AC7F7D"/>
    <w:rsid w:val="00B23BEC"/>
    <w:rsid w:val="00B25D1D"/>
    <w:rsid w:val="00B61F8A"/>
    <w:rsid w:val="00B75A65"/>
    <w:rsid w:val="00B7721F"/>
    <w:rsid w:val="00B80A3A"/>
    <w:rsid w:val="00C33050"/>
    <w:rsid w:val="00C736D5"/>
    <w:rsid w:val="00D005B3"/>
    <w:rsid w:val="00D06D36"/>
    <w:rsid w:val="00D105CA"/>
    <w:rsid w:val="00D40690"/>
    <w:rsid w:val="00D97CEB"/>
    <w:rsid w:val="00DA52A1"/>
    <w:rsid w:val="00DE7ED9"/>
    <w:rsid w:val="00E94123"/>
    <w:rsid w:val="00EB39C5"/>
    <w:rsid w:val="00ED7972"/>
    <w:rsid w:val="00EE493C"/>
    <w:rsid w:val="00F7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55D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55D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7E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ED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ED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EDF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5C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5CA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05CA"/>
    <w:rPr>
      <w:vertAlign w:val="superscript"/>
    </w:rPr>
  </w:style>
  <w:style w:type="paragraph" w:styleId="Akapitzlist">
    <w:name w:val="List Paragraph"/>
    <w:basedOn w:val="Normalny"/>
    <w:uiPriority w:val="34"/>
    <w:rsid w:val="00460922"/>
    <w:pPr>
      <w:ind w:left="720"/>
      <w:contextualSpacing/>
    </w:pPr>
  </w:style>
  <w:style w:type="paragraph" w:customStyle="1" w:styleId="Default">
    <w:name w:val="Default"/>
    <w:rsid w:val="00F763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58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Sopańska | Łukasiewicz – PORT</cp:lastModifiedBy>
  <cp:revision>10</cp:revision>
  <cp:lastPrinted>2022-04-25T09:11:00Z</cp:lastPrinted>
  <dcterms:created xsi:type="dcterms:W3CDTF">2022-04-25T09:18:00Z</dcterms:created>
  <dcterms:modified xsi:type="dcterms:W3CDTF">2024-04-05T12:47:00Z</dcterms:modified>
</cp:coreProperties>
</file>