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04A62" w:rsidRDefault="00E71A6B" w:rsidP="00E04A62">
      <w:pPr>
        <w:pStyle w:val="Akapitzlist"/>
        <w:numPr>
          <w:ilvl w:val="0"/>
          <w:numId w:val="26"/>
        </w:numPr>
        <w:tabs>
          <w:tab w:val="left" w:pos="1065"/>
          <w:tab w:val="left" w:pos="652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F8787E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121A3F" w:rsidRPr="00954A6C" w:rsidRDefault="00FD5CB1" w:rsidP="00E04A62">
      <w:pPr>
        <w:ind w:left="142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Załącznik </w:t>
      </w:r>
      <w:r w:rsidR="00216EFE">
        <w:rPr>
          <w:rFonts w:ascii="Calibri" w:hAnsi="Calibri"/>
          <w:b/>
          <w:sz w:val="16"/>
          <w:szCs w:val="16"/>
        </w:rPr>
        <w:t>do wyniku</w:t>
      </w:r>
      <w:bookmarkStart w:id="0" w:name="_GoBack"/>
      <w:bookmarkEnd w:id="0"/>
    </w:p>
    <w:tbl>
      <w:tblPr>
        <w:tblpPr w:leftFromText="141" w:rightFromText="141" w:vertAnchor="text" w:horzAnchor="margin" w:tblpY="343"/>
        <w:tblW w:w="17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2409"/>
        <w:gridCol w:w="1985"/>
        <w:gridCol w:w="2551"/>
        <w:gridCol w:w="3119"/>
        <w:gridCol w:w="3119"/>
      </w:tblGrid>
      <w:tr w:rsidR="00FD5CB1" w:rsidRPr="00954A6C" w:rsidTr="00FD5CB1">
        <w:tc>
          <w:tcPr>
            <w:tcW w:w="421" w:type="dxa"/>
            <w:shd w:val="clear" w:color="auto" w:fill="auto"/>
          </w:tcPr>
          <w:p w:rsidR="00FD5CB1" w:rsidRPr="00954A6C" w:rsidRDefault="00FD5CB1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D5CB1" w:rsidRPr="00954A6C" w:rsidRDefault="00FD5CB1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5CB1" w:rsidRPr="00954A6C" w:rsidRDefault="00FD5CB1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</w:tc>
        <w:tc>
          <w:tcPr>
            <w:tcW w:w="2409" w:type="dxa"/>
          </w:tcPr>
          <w:p w:rsidR="00FD5CB1" w:rsidRPr="00954A6C" w:rsidRDefault="00FD5CB1" w:rsidP="00954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Zapewnienie sprawność zasilaczy serwerów obliczeniowych na poziomie co najmniej Platinum (mierzone zgodnie ze standardami „80 Plus”) 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Nie zapewnienie sprawności zasilaczy serwerów obliczeniowych na poziomie co najmniej Platinum (mierzone zgodnie ze standardami „80 Plus”)</w:t>
            </w:r>
          </w:p>
        </w:tc>
        <w:tc>
          <w:tcPr>
            <w:tcW w:w="1985" w:type="dxa"/>
          </w:tcPr>
          <w:p w:rsidR="00FD5CB1" w:rsidRPr="00954A6C" w:rsidRDefault="00FD5CB1" w:rsidP="00DD086A">
            <w:pPr>
              <w:autoSpaceDE w:val="0"/>
              <w:autoSpaceDN w:val="0"/>
              <w:spacing w:before="120" w:after="120"/>
              <w:ind w:left="34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pracy przy temperaturze powietrza pobieranego 35 stopni lub więcej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 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Nie zapewnienie możliwość pracy przy temperaturze powietrza pobieranego 35 stopni lub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więcej</w:t>
            </w:r>
          </w:p>
        </w:tc>
        <w:tc>
          <w:tcPr>
            <w:tcW w:w="2551" w:type="dxa"/>
          </w:tcPr>
          <w:p w:rsidR="00FD5CB1" w:rsidRPr="00954A6C" w:rsidRDefault="00FD5CB1" w:rsidP="00DD086A">
            <w:pPr>
              <w:widowControl w:val="0"/>
              <w:tabs>
                <w:tab w:val="left" w:pos="567"/>
                <w:tab w:val="left" w:pos="840"/>
              </w:tabs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zgłaszania awarii serwerów przez 7 dni w tygodniu, 24 godziny na dobę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</w:p>
          <w:p w:rsidR="00FD5CB1" w:rsidRPr="00954A6C" w:rsidRDefault="00FD5CB1" w:rsidP="00DD086A">
            <w:pPr>
              <w:tabs>
                <w:tab w:val="left" w:pos="312"/>
              </w:tabs>
              <w:autoSpaceDE w:val="0"/>
              <w:autoSpaceDN w:val="0"/>
              <w:spacing w:before="120" w:after="120"/>
              <w:ind w:left="33" w:firstLine="251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Zapewnienie możliwość zgłaszania awarii serwerów </w:t>
            </w:r>
            <w:r w:rsidRPr="00954A6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w czasie krótszym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niż: przez 7 dni w tygodniu, 24 godziny na dobę </w:t>
            </w:r>
          </w:p>
          <w:p w:rsidR="00FD5CB1" w:rsidRPr="00954A6C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FD5CB1" w:rsidRPr="00954A6C" w:rsidRDefault="00FD5CB1" w:rsidP="00DD086A">
            <w:pPr>
              <w:autoSpaceDE w:val="0"/>
              <w:autoSpaceDN w:val="0"/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kontrolerów sieci serwerów obliczeniowych wspierających standard 802.3az (Energy-</w:t>
            </w:r>
            <w:proofErr w:type="spellStart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Efficient</w:t>
            </w:r>
            <w:proofErr w:type="spellEnd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Ethernet)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Nie zapewnienie kontrolerów sieci serwerów obliczeniowych wspierających standard 802.3az (Energy-</w:t>
            </w:r>
            <w:proofErr w:type="spellStart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Efficient</w:t>
            </w:r>
            <w:proofErr w:type="spellEnd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Ethernet) </w:t>
            </w:r>
          </w:p>
          <w:p w:rsidR="00FD5CB1" w:rsidRPr="00954A6C" w:rsidRDefault="00FD5CB1" w:rsidP="00954A6C">
            <w:pPr>
              <w:widowControl w:val="0"/>
              <w:adjustRightInd w:val="0"/>
              <w:spacing w:line="240" w:lineRule="exact"/>
              <w:ind w:left="284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19" w:type="dxa"/>
          </w:tcPr>
          <w:p w:rsidR="00FD5CB1" w:rsidRDefault="00FD5CB1" w:rsidP="006A5F5E">
            <w:pPr>
              <w:autoSpaceDE w:val="0"/>
              <w:autoSpaceDN w:val="0"/>
              <w:spacing w:before="120" w:after="120"/>
              <w:ind w:right="1735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Łączna</w:t>
            </w:r>
          </w:p>
          <w:p w:rsidR="00FD5CB1" w:rsidRPr="00954A6C" w:rsidRDefault="00FD5CB1" w:rsidP="006A5F5E">
            <w:pPr>
              <w:autoSpaceDE w:val="0"/>
              <w:autoSpaceDN w:val="0"/>
              <w:spacing w:before="120" w:after="120"/>
              <w:ind w:right="1735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ilość pkt</w:t>
            </w:r>
          </w:p>
        </w:tc>
      </w:tr>
      <w:tr w:rsidR="00FD5CB1" w:rsidRPr="00954A6C" w:rsidTr="00FD5CB1">
        <w:trPr>
          <w:trHeight w:val="708"/>
        </w:trPr>
        <w:tc>
          <w:tcPr>
            <w:tcW w:w="421" w:type="dxa"/>
            <w:shd w:val="clear" w:color="auto" w:fill="auto"/>
          </w:tcPr>
          <w:p w:rsidR="00FD5CB1" w:rsidRPr="00954A6C" w:rsidRDefault="00FD5CB1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D5CB1" w:rsidRPr="00954A6C" w:rsidRDefault="00FD5CB1" w:rsidP="00954A6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GREY  DOT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Sp.z.o.o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Al.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Wojska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Polskiego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27 lok.26</w:t>
            </w:r>
          </w:p>
          <w:p w:rsidR="00FD5CB1" w:rsidRPr="00954A6C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01-515 Warszawa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1 075 020,00 zł</w:t>
            </w:r>
          </w:p>
          <w:p w:rsidR="006A5F5E" w:rsidRPr="00954A6C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 pkt</w:t>
            </w:r>
          </w:p>
        </w:tc>
        <w:tc>
          <w:tcPr>
            <w:tcW w:w="2409" w:type="dxa"/>
          </w:tcPr>
          <w:p w:rsidR="00FD5CB1" w:rsidRPr="00954A6C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sprawność zasilaczy serwerów obliczeniowych na poziomie co najmniej Platinum (mierzone zgodnie ze standardami „80 Plus”)</w:t>
            </w: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 pkt</w:t>
            </w: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Pr="00954A6C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FD5CB1" w:rsidRPr="00954A6C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Zapewnienie możliwość pracy przy temperaturze powietrza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pobieranego 35 stopni lub więcej</w:t>
            </w:r>
            <w:r w:rsidRPr="00954A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D5CB1" w:rsidRPr="00954A6C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  <w:r w:rsidR="00FD5CB1"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551" w:type="dxa"/>
          </w:tcPr>
          <w:p w:rsidR="00FD5CB1" w:rsidRPr="00954A6C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możliwość zgłaszania awarii serwerów przez 7 dni w tygodniu, 24 godziny na dobę</w:t>
            </w: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Pr="00954A6C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 pkt</w:t>
            </w:r>
          </w:p>
        </w:tc>
        <w:tc>
          <w:tcPr>
            <w:tcW w:w="3119" w:type="dxa"/>
          </w:tcPr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FD5CB1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Zapewnienie kontrolerów sieci serwerów obliczeniowych wspierających standard 802.3az (Energy-</w:t>
            </w:r>
            <w:proofErr w:type="spellStart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>Efficient</w:t>
            </w:r>
            <w:proofErr w:type="spellEnd"/>
            <w:r w:rsidRPr="00954A6C">
              <w:rPr>
                <w:rFonts w:asciiTheme="minorHAnsi" w:hAnsiTheme="minorHAnsi" w:cstheme="minorHAnsi"/>
                <w:sz w:val="16"/>
                <w:szCs w:val="16"/>
              </w:rPr>
              <w:t xml:space="preserve"> Ethernet)</w:t>
            </w: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D5CB1" w:rsidRP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A5F5E">
              <w:rPr>
                <w:rFonts w:asciiTheme="minorHAnsi" w:hAnsiTheme="minorHAnsi" w:cstheme="minorHAnsi"/>
                <w:sz w:val="16"/>
                <w:szCs w:val="16"/>
              </w:rPr>
              <w:t>5 pkt</w:t>
            </w:r>
            <w:r w:rsidR="00FD5CB1" w:rsidRPr="006A5F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FD5CB1" w:rsidRDefault="00FD5CB1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954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A5F5E" w:rsidRDefault="006A5F5E" w:rsidP="006A5F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</w:t>
            </w:r>
          </w:p>
          <w:p w:rsidR="006A5F5E" w:rsidRDefault="006A5F5E" w:rsidP="006A5F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A5F5E" w:rsidRDefault="006A5F5E" w:rsidP="006A5F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A5F5E" w:rsidRPr="006A5F5E" w:rsidRDefault="006A5F5E" w:rsidP="006A5F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</w:t>
            </w:r>
            <w:r w:rsidRPr="006A5F5E">
              <w:rPr>
                <w:rFonts w:asciiTheme="minorHAnsi" w:hAnsiTheme="minorHAnsi" w:cstheme="minorHAnsi"/>
                <w:b/>
                <w:sz w:val="16"/>
                <w:szCs w:val="16"/>
              </w:rPr>
              <w:t>100 pkt</w:t>
            </w:r>
          </w:p>
        </w:tc>
      </w:tr>
    </w:tbl>
    <w:p w:rsidR="0001515F" w:rsidRPr="00F8787E" w:rsidRDefault="0001515F" w:rsidP="00F8787E">
      <w:pPr>
        <w:jc w:val="both"/>
        <w:rPr>
          <w:rFonts w:asciiTheme="minorHAnsi" w:hAnsiTheme="minorHAnsi" w:cstheme="minorHAnsi"/>
          <w:b/>
          <w:sz w:val="20"/>
        </w:rPr>
      </w:pPr>
    </w:p>
    <w:p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01515F" w:rsidRDefault="0001515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493633" w:rsidRPr="00F8787E" w:rsidRDefault="00493633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:rsidR="00121A3F" w:rsidRPr="00E25AA0" w:rsidRDefault="00121A3F" w:rsidP="00E4433E">
      <w:pPr>
        <w:tabs>
          <w:tab w:val="left" w:pos="284"/>
        </w:tabs>
        <w:rPr>
          <w:rFonts w:asciiTheme="minorHAnsi" w:hAnsiTheme="minorHAnsi" w:cstheme="minorHAnsi"/>
          <w:sz w:val="20"/>
          <w:lang w:eastAsia="x-none"/>
        </w:rPr>
      </w:pPr>
    </w:p>
    <w:p w:rsidR="00E71A6B" w:rsidRPr="00E25AA0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FD5CB1">
      <w:footerReference w:type="default" r:id="rId8"/>
      <w:pgSz w:w="16838" w:h="11906" w:orient="landscape"/>
      <w:pgMar w:top="1417" w:right="1529" w:bottom="240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EF" w:rsidRDefault="00AA7BEF" w:rsidP="004D755B">
      <w:r>
        <w:separator/>
      </w:r>
    </w:p>
  </w:endnote>
  <w:endnote w:type="continuationSeparator" w:id="0">
    <w:p w:rsidR="00AA7BEF" w:rsidRDefault="00AA7BE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EF" w:rsidRPr="003A175B" w:rsidRDefault="00AA7BEF" w:rsidP="00525844">
    <w:pPr>
      <w:pStyle w:val="Stopka"/>
      <w:jc w:val="center"/>
      <w:rPr>
        <w:rFonts w:ascii="Calibri" w:hAnsi="Calibri" w:cs="Calibri"/>
        <w:sz w:val="16"/>
        <w:szCs w:val="16"/>
      </w:rPr>
    </w:pPr>
  </w:p>
  <w:p w:rsidR="00AA7BEF" w:rsidRDefault="00AA7BEF" w:rsidP="004936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EF" w:rsidRDefault="00AA7BEF" w:rsidP="004D755B">
      <w:r>
        <w:separator/>
      </w:r>
    </w:p>
  </w:footnote>
  <w:footnote w:type="continuationSeparator" w:id="0">
    <w:p w:rsidR="00AA7BEF" w:rsidRDefault="00AA7BEF" w:rsidP="004D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F8705A"/>
    <w:multiLevelType w:val="hybridMultilevel"/>
    <w:tmpl w:val="1B0E6E6C"/>
    <w:lvl w:ilvl="0" w:tplc="0415000F">
      <w:start w:val="1"/>
      <w:numFmt w:val="decimal"/>
      <w:lvlText w:val="%1."/>
      <w:lvlJc w:val="left"/>
      <w:pPr>
        <w:ind w:left="7245" w:hanging="360"/>
      </w:pPr>
    </w:lvl>
    <w:lvl w:ilvl="1" w:tplc="04150019" w:tentative="1">
      <w:start w:val="1"/>
      <w:numFmt w:val="lowerLetter"/>
      <w:lvlText w:val="%2."/>
      <w:lvlJc w:val="left"/>
      <w:pPr>
        <w:ind w:left="7965" w:hanging="360"/>
      </w:pPr>
    </w:lvl>
    <w:lvl w:ilvl="2" w:tplc="0415001B" w:tentative="1">
      <w:start w:val="1"/>
      <w:numFmt w:val="lowerRoman"/>
      <w:lvlText w:val="%3."/>
      <w:lvlJc w:val="right"/>
      <w:pPr>
        <w:ind w:left="8685" w:hanging="180"/>
      </w:pPr>
    </w:lvl>
    <w:lvl w:ilvl="3" w:tplc="0415000F" w:tentative="1">
      <w:start w:val="1"/>
      <w:numFmt w:val="decimal"/>
      <w:lvlText w:val="%4."/>
      <w:lvlJc w:val="left"/>
      <w:pPr>
        <w:ind w:left="9405" w:hanging="360"/>
      </w:pPr>
    </w:lvl>
    <w:lvl w:ilvl="4" w:tplc="04150019" w:tentative="1">
      <w:start w:val="1"/>
      <w:numFmt w:val="lowerLetter"/>
      <w:lvlText w:val="%5."/>
      <w:lvlJc w:val="left"/>
      <w:pPr>
        <w:ind w:left="10125" w:hanging="360"/>
      </w:pPr>
    </w:lvl>
    <w:lvl w:ilvl="5" w:tplc="0415001B" w:tentative="1">
      <w:start w:val="1"/>
      <w:numFmt w:val="lowerRoman"/>
      <w:lvlText w:val="%6."/>
      <w:lvlJc w:val="right"/>
      <w:pPr>
        <w:ind w:left="10845" w:hanging="180"/>
      </w:pPr>
    </w:lvl>
    <w:lvl w:ilvl="6" w:tplc="0415000F" w:tentative="1">
      <w:start w:val="1"/>
      <w:numFmt w:val="decimal"/>
      <w:lvlText w:val="%7."/>
      <w:lvlJc w:val="left"/>
      <w:pPr>
        <w:ind w:left="11565" w:hanging="360"/>
      </w:pPr>
    </w:lvl>
    <w:lvl w:ilvl="7" w:tplc="04150019" w:tentative="1">
      <w:start w:val="1"/>
      <w:numFmt w:val="lowerLetter"/>
      <w:lvlText w:val="%8."/>
      <w:lvlJc w:val="left"/>
      <w:pPr>
        <w:ind w:left="12285" w:hanging="360"/>
      </w:pPr>
    </w:lvl>
    <w:lvl w:ilvl="8" w:tplc="0415001B" w:tentative="1">
      <w:start w:val="1"/>
      <w:numFmt w:val="lowerRoman"/>
      <w:lvlText w:val="%9."/>
      <w:lvlJc w:val="right"/>
      <w:pPr>
        <w:ind w:left="13005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6"/>
  </w:num>
  <w:num w:numId="5">
    <w:abstractNumId w:val="12"/>
  </w:num>
  <w:num w:numId="6">
    <w:abstractNumId w:val="21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4"/>
  </w:num>
  <w:num w:numId="12">
    <w:abstractNumId w:val="11"/>
  </w:num>
  <w:num w:numId="13">
    <w:abstractNumId w:val="6"/>
  </w:num>
  <w:num w:numId="14">
    <w:abstractNumId w:val="3"/>
  </w:num>
  <w:num w:numId="15">
    <w:abstractNumId w:val="23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7"/>
  </w:num>
  <w:num w:numId="23">
    <w:abstractNumId w:val="5"/>
  </w:num>
  <w:num w:numId="24">
    <w:abstractNumId w:val="10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1515F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56261"/>
    <w:rsid w:val="00160CC1"/>
    <w:rsid w:val="00173C1F"/>
    <w:rsid w:val="00183259"/>
    <w:rsid w:val="00186082"/>
    <w:rsid w:val="0019104C"/>
    <w:rsid w:val="00192B6B"/>
    <w:rsid w:val="001A4051"/>
    <w:rsid w:val="001B0A89"/>
    <w:rsid w:val="001C7ABC"/>
    <w:rsid w:val="002011A5"/>
    <w:rsid w:val="00216EFE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0BF9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3171D"/>
    <w:rsid w:val="00445BE3"/>
    <w:rsid w:val="004479D3"/>
    <w:rsid w:val="004535B1"/>
    <w:rsid w:val="00454F86"/>
    <w:rsid w:val="00456B43"/>
    <w:rsid w:val="004667E9"/>
    <w:rsid w:val="0047097D"/>
    <w:rsid w:val="00475433"/>
    <w:rsid w:val="00493633"/>
    <w:rsid w:val="00494B4A"/>
    <w:rsid w:val="004B262B"/>
    <w:rsid w:val="004C40FB"/>
    <w:rsid w:val="004C6407"/>
    <w:rsid w:val="004D755B"/>
    <w:rsid w:val="004E43F0"/>
    <w:rsid w:val="00500225"/>
    <w:rsid w:val="00524DEF"/>
    <w:rsid w:val="00525844"/>
    <w:rsid w:val="005457EB"/>
    <w:rsid w:val="00564250"/>
    <w:rsid w:val="005703BD"/>
    <w:rsid w:val="00584A69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5F5E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90E76"/>
    <w:rsid w:val="00892FFF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2225"/>
    <w:rsid w:val="00944116"/>
    <w:rsid w:val="009508F5"/>
    <w:rsid w:val="00954A6C"/>
    <w:rsid w:val="00963220"/>
    <w:rsid w:val="0096621F"/>
    <w:rsid w:val="009955DC"/>
    <w:rsid w:val="009A3D2F"/>
    <w:rsid w:val="009C7560"/>
    <w:rsid w:val="009D1584"/>
    <w:rsid w:val="009E7808"/>
    <w:rsid w:val="009F6B15"/>
    <w:rsid w:val="00A16DA4"/>
    <w:rsid w:val="00A36A9E"/>
    <w:rsid w:val="00A40E56"/>
    <w:rsid w:val="00A52A63"/>
    <w:rsid w:val="00A76A89"/>
    <w:rsid w:val="00A806D4"/>
    <w:rsid w:val="00A94669"/>
    <w:rsid w:val="00AA7BEF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DB7"/>
    <w:rsid w:val="00CC6CD8"/>
    <w:rsid w:val="00CF66AE"/>
    <w:rsid w:val="00D326A8"/>
    <w:rsid w:val="00D34AF6"/>
    <w:rsid w:val="00D36D7F"/>
    <w:rsid w:val="00D4612D"/>
    <w:rsid w:val="00D91AA4"/>
    <w:rsid w:val="00D94AAA"/>
    <w:rsid w:val="00DB53A2"/>
    <w:rsid w:val="00DD0738"/>
    <w:rsid w:val="00DD086A"/>
    <w:rsid w:val="00DD5831"/>
    <w:rsid w:val="00DE6D74"/>
    <w:rsid w:val="00E04A62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8787E"/>
    <w:rsid w:val="00F93EC5"/>
    <w:rsid w:val="00FA590C"/>
    <w:rsid w:val="00FD5CB1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DD2F-A367-4C91-A257-D0E77D84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BB1511CC</Template>
  <TotalTime>373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49</cp:revision>
  <cp:lastPrinted>2022-12-08T07:21:00Z</cp:lastPrinted>
  <dcterms:created xsi:type="dcterms:W3CDTF">2021-03-11T10:42:00Z</dcterms:created>
  <dcterms:modified xsi:type="dcterms:W3CDTF">2022-12-14T14:21:00Z</dcterms:modified>
</cp:coreProperties>
</file>