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181120">
        <w:t>1</w:t>
      </w:r>
      <w:r w:rsidR="00132B80">
        <w:t>5</w:t>
      </w:r>
      <w:r>
        <w:t>/2</w:t>
      </w:r>
      <w:r w:rsidR="00107ECD">
        <w:t>4</w:t>
      </w:r>
      <w:r>
        <w:tab/>
        <w:t xml:space="preserve">Balice, dn. </w:t>
      </w:r>
      <w:r w:rsidR="00630248">
        <w:t>21</w:t>
      </w:r>
      <w:r w:rsidR="00B06FD5" w:rsidRPr="00B06FD5">
        <w:t>.0</w:t>
      </w:r>
      <w:r w:rsidR="00630248">
        <w:t>6</w:t>
      </w:r>
      <w:r w:rsidRPr="00B06FD5">
        <w:t>.202</w:t>
      </w:r>
      <w:r w:rsidR="00107ECD" w:rsidRPr="00B06FD5">
        <w:t>4</w:t>
      </w:r>
      <w:r w:rsidRPr="00B06FD5">
        <w:t xml:space="preserve"> r</w:t>
      </w:r>
      <w:r>
        <w:t>.</w:t>
      </w:r>
    </w:p>
    <w:p w:rsidR="00CC7590" w:rsidRDefault="00CC7590" w:rsidP="00CC7590">
      <w:pPr>
        <w:spacing w:line="276" w:lineRule="auto"/>
        <w:jc w:val="both"/>
      </w:pPr>
    </w:p>
    <w:p w:rsidR="00CC7590" w:rsidRPr="00522620" w:rsidRDefault="00CC7590" w:rsidP="00132B8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2620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z otwarcia Ofert w postępowaniu na </w:t>
      </w:r>
      <w:bookmarkStart w:id="0" w:name="_Hlk164399545"/>
      <w:r w:rsidRPr="00522620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132B80" w:rsidRPr="00522620">
        <w:rPr>
          <w:rFonts w:ascii="Times New Roman" w:eastAsia="Times New Roman" w:hAnsi="Times New Roman"/>
          <w:b/>
          <w:sz w:val="24"/>
          <w:szCs w:val="24"/>
          <w:lang w:eastAsia="pl-PL"/>
        </w:rPr>
        <w:t>Zakup wsparcia producenta dla posiadanego przez Zamawiającego systemu archiwizacji danych dla Instytutu Zootechniki – Państwowego Instytutu Badawczego</w:t>
      </w:r>
      <w:r w:rsidRPr="00522620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52262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bookmarkEnd w:id="0"/>
      <w:r w:rsidRPr="00522620">
        <w:rPr>
          <w:rFonts w:ascii="Times New Roman" w:eastAsia="Times New Roman" w:hAnsi="Times New Roman"/>
          <w:sz w:val="24"/>
          <w:szCs w:val="24"/>
          <w:lang w:eastAsia="pl-PL"/>
        </w:rPr>
        <w:t>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Pr="00522620" w:rsidRDefault="00CC7590" w:rsidP="00CC7590">
      <w:pPr>
        <w:spacing w:line="276" w:lineRule="auto"/>
        <w:jc w:val="both"/>
      </w:pPr>
    </w:p>
    <w:p w:rsidR="00503BA7" w:rsidRPr="00522620" w:rsidRDefault="00503BA7" w:rsidP="00503BA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620"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503BA7" w:rsidRPr="00522620" w:rsidRDefault="00132B80" w:rsidP="00503BA7">
      <w:r w:rsidRPr="00522620">
        <w:t>139.272,90</w:t>
      </w:r>
      <w:r w:rsidR="00503BA7" w:rsidRPr="00522620">
        <w:t xml:space="preserve"> zł brutto</w:t>
      </w:r>
    </w:p>
    <w:p w:rsidR="00503BA7" w:rsidRPr="00522620" w:rsidRDefault="00503BA7" w:rsidP="00503BA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3BA7" w:rsidRPr="00522620" w:rsidRDefault="00503BA7" w:rsidP="00503BA7">
      <w:pPr>
        <w:pStyle w:val="Bezodstpw"/>
        <w:rPr>
          <w:rFonts w:ascii="Times New Roman" w:hAnsi="Times New Roman"/>
          <w:b/>
          <w:sz w:val="24"/>
          <w:szCs w:val="24"/>
        </w:rPr>
      </w:pPr>
      <w:r w:rsidRPr="00522620">
        <w:rPr>
          <w:rFonts w:ascii="Times New Roman" w:hAnsi="Times New Roman"/>
          <w:b/>
          <w:sz w:val="24"/>
          <w:szCs w:val="24"/>
        </w:rPr>
        <w:t>Zestawienie otwartych ofert:</w:t>
      </w:r>
    </w:p>
    <w:p w:rsidR="00503BA7" w:rsidRPr="00522620" w:rsidRDefault="00503BA7" w:rsidP="00503BA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F7F17" w:rsidRPr="00522620" w:rsidRDefault="00CF7F17" w:rsidP="00CF7F17">
      <w:pPr>
        <w:pStyle w:val="Bezodstpw"/>
        <w:rPr>
          <w:rFonts w:ascii="Times New Roman" w:hAnsi="Times New Roman"/>
          <w:sz w:val="24"/>
          <w:szCs w:val="24"/>
          <w:u w:val="single"/>
        </w:rPr>
      </w:pPr>
      <w:bookmarkStart w:id="1" w:name="_Hlk109382941"/>
      <w:r w:rsidRPr="00522620">
        <w:rPr>
          <w:rFonts w:ascii="Times New Roman" w:hAnsi="Times New Roman"/>
          <w:sz w:val="24"/>
          <w:szCs w:val="24"/>
          <w:u w:val="single"/>
        </w:rPr>
        <w:t>Oferta nr 1</w:t>
      </w:r>
    </w:p>
    <w:p w:rsidR="00132B80" w:rsidRPr="00522620" w:rsidRDefault="00132B80" w:rsidP="00132B80">
      <w:pPr>
        <w:pStyle w:val="Default"/>
      </w:pPr>
      <w:r w:rsidRPr="00522620">
        <w:t xml:space="preserve">AMG </w:t>
      </w:r>
      <w:proofErr w:type="spellStart"/>
      <w:r w:rsidRPr="00522620">
        <w:t>Vision</w:t>
      </w:r>
      <w:proofErr w:type="spellEnd"/>
      <w:r w:rsidRPr="00522620">
        <w:t xml:space="preserve"> Sp. z o.o., </w:t>
      </w:r>
      <w:r w:rsidR="0070018D" w:rsidRPr="00522620">
        <w:t>ul. Mazowiecka 189, 05-110 Rajszew</w:t>
      </w:r>
      <w:r w:rsidR="00944B32">
        <w:t>,</w:t>
      </w:r>
    </w:p>
    <w:p w:rsidR="00132B80" w:rsidRPr="00522620" w:rsidRDefault="00132B80" w:rsidP="00132B80">
      <w:r w:rsidRPr="00522620">
        <w:t xml:space="preserve">kwota brutto: </w:t>
      </w:r>
      <w:r w:rsidR="00134238" w:rsidRPr="00522620">
        <w:t>127.276,71</w:t>
      </w:r>
      <w:r w:rsidRPr="00522620">
        <w:t xml:space="preserve"> zł.</w:t>
      </w:r>
    </w:p>
    <w:p w:rsidR="00CF7F17" w:rsidRPr="00522620" w:rsidRDefault="00CF7F17" w:rsidP="00CF7F17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bookmarkEnd w:id="1"/>
    <w:p w:rsidR="00132B80" w:rsidRPr="00522620" w:rsidRDefault="00132B80" w:rsidP="00132B80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522620">
        <w:rPr>
          <w:rFonts w:ascii="Times New Roman" w:hAnsi="Times New Roman"/>
          <w:sz w:val="24"/>
          <w:szCs w:val="24"/>
          <w:u w:val="single"/>
        </w:rPr>
        <w:t>Oferta nr 2</w:t>
      </w:r>
    </w:p>
    <w:p w:rsidR="00132B80" w:rsidRPr="00522620" w:rsidRDefault="00132B80" w:rsidP="00132B80">
      <w:pPr>
        <w:pStyle w:val="Bezodstpw"/>
        <w:rPr>
          <w:rFonts w:ascii="Times New Roman" w:hAnsi="Times New Roman"/>
          <w:sz w:val="24"/>
          <w:szCs w:val="24"/>
        </w:rPr>
      </w:pPr>
      <w:r w:rsidRPr="00522620">
        <w:rPr>
          <w:rFonts w:ascii="Times New Roman" w:hAnsi="Times New Roman"/>
          <w:sz w:val="24"/>
          <w:szCs w:val="24"/>
        </w:rPr>
        <w:t xml:space="preserve">EXNIT Sp. z o.o., </w:t>
      </w:r>
      <w:r w:rsidR="0070018D" w:rsidRPr="00522620">
        <w:rPr>
          <w:rFonts w:ascii="Times New Roman" w:hAnsi="Times New Roman"/>
          <w:sz w:val="24"/>
          <w:szCs w:val="24"/>
        </w:rPr>
        <w:t>ul. Podole 60, 30-394 Kraków</w:t>
      </w:r>
      <w:r w:rsidR="00944B32">
        <w:rPr>
          <w:rFonts w:ascii="Times New Roman" w:hAnsi="Times New Roman"/>
          <w:sz w:val="24"/>
          <w:szCs w:val="24"/>
        </w:rPr>
        <w:t>,</w:t>
      </w:r>
    </w:p>
    <w:p w:rsidR="00132B80" w:rsidRPr="003A64FB" w:rsidRDefault="00132B80" w:rsidP="00132B80">
      <w:pPr>
        <w:pStyle w:val="Bezodstpw"/>
        <w:rPr>
          <w:rFonts w:ascii="Times New Roman" w:hAnsi="Times New Roman"/>
          <w:sz w:val="24"/>
          <w:szCs w:val="24"/>
        </w:rPr>
      </w:pPr>
      <w:r w:rsidRPr="00522620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70018D" w:rsidRPr="00522620">
        <w:rPr>
          <w:rFonts w:ascii="Times New Roman" w:eastAsia="Times New Roman" w:hAnsi="Times New Roman"/>
          <w:sz w:val="24"/>
          <w:szCs w:val="24"/>
          <w:lang w:eastAsia="pl-PL"/>
        </w:rPr>
        <w:t xml:space="preserve">127.428,00 </w:t>
      </w:r>
      <w:r w:rsidRPr="00522620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3A64FB">
        <w:rPr>
          <w:rFonts w:ascii="Times New Roman" w:hAnsi="Times New Roman"/>
          <w:sz w:val="24"/>
          <w:szCs w:val="24"/>
        </w:rPr>
        <w:t>.</w:t>
      </w:r>
    </w:p>
    <w:p w:rsidR="00CF7F17" w:rsidRDefault="00CF7F17" w:rsidP="00CF7F17">
      <w:pPr>
        <w:jc w:val="both"/>
      </w:pPr>
      <w:bookmarkStart w:id="2" w:name="_GoBack"/>
      <w:bookmarkEnd w:id="2"/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  <w:r w:rsidR="00954650">
        <w:rPr>
          <w:sz w:val="18"/>
          <w:szCs w:val="18"/>
          <w:lang w:eastAsia="x-none"/>
        </w:rPr>
        <w:t>B</w:t>
      </w:r>
    </w:p>
    <w:sectPr w:rsidR="008A059E" w:rsidRPr="001609C0" w:rsidSect="007013C5">
      <w:headerReference w:type="first" r:id="rId7"/>
      <w:footerReference w:type="first" r:id="rId8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3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3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C728F"/>
    <w:rsid w:val="000C729D"/>
    <w:rsid w:val="00107ECD"/>
    <w:rsid w:val="00124CE7"/>
    <w:rsid w:val="00132B80"/>
    <w:rsid w:val="00134238"/>
    <w:rsid w:val="001609C0"/>
    <w:rsid w:val="00181120"/>
    <w:rsid w:val="001A293E"/>
    <w:rsid w:val="001A58AA"/>
    <w:rsid w:val="001A600A"/>
    <w:rsid w:val="0020177C"/>
    <w:rsid w:val="00205250"/>
    <w:rsid w:val="00242F6E"/>
    <w:rsid w:val="00283AAB"/>
    <w:rsid w:val="002A3ECB"/>
    <w:rsid w:val="002A482F"/>
    <w:rsid w:val="003336E9"/>
    <w:rsid w:val="00342C7C"/>
    <w:rsid w:val="00344593"/>
    <w:rsid w:val="00364B84"/>
    <w:rsid w:val="00387E0D"/>
    <w:rsid w:val="00421DAA"/>
    <w:rsid w:val="004B2079"/>
    <w:rsid w:val="004C1409"/>
    <w:rsid w:val="004D3746"/>
    <w:rsid w:val="004F014A"/>
    <w:rsid w:val="00503BA7"/>
    <w:rsid w:val="00522620"/>
    <w:rsid w:val="00522859"/>
    <w:rsid w:val="00566BDB"/>
    <w:rsid w:val="005D39D0"/>
    <w:rsid w:val="005D543F"/>
    <w:rsid w:val="00611FFA"/>
    <w:rsid w:val="006263E5"/>
    <w:rsid w:val="00630248"/>
    <w:rsid w:val="0064648F"/>
    <w:rsid w:val="0067604F"/>
    <w:rsid w:val="00697F78"/>
    <w:rsid w:val="006A6AFF"/>
    <w:rsid w:val="006C543B"/>
    <w:rsid w:val="006C69DF"/>
    <w:rsid w:val="0070018D"/>
    <w:rsid w:val="007013C5"/>
    <w:rsid w:val="00706771"/>
    <w:rsid w:val="00750010"/>
    <w:rsid w:val="007762E3"/>
    <w:rsid w:val="007B4578"/>
    <w:rsid w:val="007E199E"/>
    <w:rsid w:val="008119E0"/>
    <w:rsid w:val="00815849"/>
    <w:rsid w:val="008661BE"/>
    <w:rsid w:val="00867BC5"/>
    <w:rsid w:val="008743F1"/>
    <w:rsid w:val="008A059E"/>
    <w:rsid w:val="008C2D99"/>
    <w:rsid w:val="008C4396"/>
    <w:rsid w:val="008C7AA7"/>
    <w:rsid w:val="008E4833"/>
    <w:rsid w:val="0094298A"/>
    <w:rsid w:val="00944B32"/>
    <w:rsid w:val="00954650"/>
    <w:rsid w:val="00965EDB"/>
    <w:rsid w:val="00981E9A"/>
    <w:rsid w:val="009D6BCB"/>
    <w:rsid w:val="00A21EEE"/>
    <w:rsid w:val="00A31318"/>
    <w:rsid w:val="00A4107B"/>
    <w:rsid w:val="00A7575C"/>
    <w:rsid w:val="00A94D29"/>
    <w:rsid w:val="00AB3202"/>
    <w:rsid w:val="00AC7B12"/>
    <w:rsid w:val="00AD4C17"/>
    <w:rsid w:val="00AD7AA4"/>
    <w:rsid w:val="00AF0812"/>
    <w:rsid w:val="00B06FD5"/>
    <w:rsid w:val="00B30E65"/>
    <w:rsid w:val="00BA44CB"/>
    <w:rsid w:val="00BD57F8"/>
    <w:rsid w:val="00C11A54"/>
    <w:rsid w:val="00C331D7"/>
    <w:rsid w:val="00C41571"/>
    <w:rsid w:val="00C57100"/>
    <w:rsid w:val="00C77375"/>
    <w:rsid w:val="00C845FF"/>
    <w:rsid w:val="00CA7312"/>
    <w:rsid w:val="00CB089F"/>
    <w:rsid w:val="00CB0D94"/>
    <w:rsid w:val="00CB3D72"/>
    <w:rsid w:val="00CB43D5"/>
    <w:rsid w:val="00CC7590"/>
    <w:rsid w:val="00CF7F17"/>
    <w:rsid w:val="00D64E9F"/>
    <w:rsid w:val="00DA545A"/>
    <w:rsid w:val="00DB6990"/>
    <w:rsid w:val="00DD031D"/>
    <w:rsid w:val="00DD39D0"/>
    <w:rsid w:val="00E12095"/>
    <w:rsid w:val="00E64368"/>
    <w:rsid w:val="00EB76B7"/>
    <w:rsid w:val="00EC0F0E"/>
    <w:rsid w:val="00EF284E"/>
    <w:rsid w:val="00F15FAA"/>
    <w:rsid w:val="00F60E00"/>
    <w:rsid w:val="00F9397E"/>
    <w:rsid w:val="00FB21A6"/>
    <w:rsid w:val="00FB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723002E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01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CF7F17"/>
    <w:pPr>
      <w:ind w:left="390" w:firstLine="390"/>
      <w:jc w:val="both"/>
    </w:pPr>
    <w:rPr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7F1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3A2F6-DFCD-4777-865E-5466618C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149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57</cp:revision>
  <cp:lastPrinted>2022-12-22T08:14:00Z</cp:lastPrinted>
  <dcterms:created xsi:type="dcterms:W3CDTF">2022-01-31T09:00:00Z</dcterms:created>
  <dcterms:modified xsi:type="dcterms:W3CDTF">2024-06-21T08:11:00Z</dcterms:modified>
</cp:coreProperties>
</file>