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5CC8" w14:textId="459B7469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D749A7" w:rsidRPr="00D749A7">
        <w:rPr>
          <w:rFonts w:ascii="Arial" w:hAnsi="Arial" w:cs="Arial"/>
          <w:sz w:val="24"/>
          <w:szCs w:val="24"/>
        </w:rPr>
        <w:t>2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0A1FC35" w14:textId="77777777" w:rsidTr="005844F6">
        <w:tc>
          <w:tcPr>
            <w:tcW w:w="9104" w:type="dxa"/>
            <w:shd w:val="clear" w:color="auto" w:fill="F2F2F2"/>
          </w:tcPr>
          <w:p w14:paraId="43EE1B81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015536A7" w14:textId="2811C4FE" w:rsidR="00140C27" w:rsidRPr="00140C27" w:rsidRDefault="00D749A7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D749A7">
        <w:rPr>
          <w:rFonts w:ascii="Arial" w:hAnsi="Arial" w:cs="Arial"/>
          <w:b/>
          <w:bCs/>
        </w:rPr>
        <w:t>Ostrzeszowskie Centrum Zdrowia Sp. z o. o.</w:t>
      </w:r>
    </w:p>
    <w:p w14:paraId="3D1E5D64" w14:textId="76CC6940" w:rsidR="00140C27" w:rsidRPr="00140C27" w:rsidRDefault="00D749A7" w:rsidP="00140C27">
      <w:pPr>
        <w:spacing w:line="360" w:lineRule="auto"/>
        <w:ind w:left="3969"/>
        <w:rPr>
          <w:rFonts w:ascii="Arial" w:hAnsi="Arial" w:cs="Arial"/>
        </w:rPr>
      </w:pPr>
      <w:r w:rsidRPr="00D749A7">
        <w:rPr>
          <w:rFonts w:ascii="Arial" w:hAnsi="Arial" w:cs="Arial"/>
        </w:rPr>
        <w:t>Al. Wolności</w:t>
      </w:r>
      <w:r w:rsidR="00140C27" w:rsidRPr="00140C27">
        <w:rPr>
          <w:rFonts w:ascii="Arial" w:hAnsi="Arial" w:cs="Arial"/>
        </w:rPr>
        <w:t xml:space="preserve"> </w:t>
      </w:r>
      <w:r w:rsidRPr="00D749A7">
        <w:rPr>
          <w:rFonts w:ascii="Arial" w:hAnsi="Arial" w:cs="Arial"/>
        </w:rPr>
        <w:t>4</w:t>
      </w:r>
    </w:p>
    <w:p w14:paraId="50F18C10" w14:textId="1B938882" w:rsidR="00140C27" w:rsidRPr="00140C27" w:rsidRDefault="00D749A7" w:rsidP="00140C27">
      <w:pPr>
        <w:ind w:left="3969"/>
        <w:rPr>
          <w:rFonts w:ascii="Arial" w:hAnsi="Arial" w:cs="Arial"/>
        </w:rPr>
      </w:pPr>
      <w:r w:rsidRPr="00D749A7">
        <w:rPr>
          <w:rFonts w:ascii="Arial" w:hAnsi="Arial" w:cs="Arial"/>
        </w:rPr>
        <w:t>63-500</w:t>
      </w:r>
      <w:r w:rsidR="00140C27" w:rsidRPr="00140C27">
        <w:rPr>
          <w:rFonts w:ascii="Arial" w:hAnsi="Arial" w:cs="Arial"/>
        </w:rPr>
        <w:t xml:space="preserve"> </w:t>
      </w:r>
      <w:r w:rsidRPr="00D749A7">
        <w:rPr>
          <w:rFonts w:ascii="Arial" w:hAnsi="Arial" w:cs="Arial"/>
        </w:rPr>
        <w:t>Ostrzeszów</w:t>
      </w:r>
    </w:p>
    <w:p w14:paraId="5D9712BC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07B696BC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02C15503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715"/>
      </w:tblGrid>
      <w:tr w:rsidR="00140C27" w:rsidRPr="00140C27" w14:paraId="05882FC0" w14:textId="77777777">
        <w:tc>
          <w:tcPr>
            <w:tcW w:w="2268" w:type="dxa"/>
            <w:shd w:val="clear" w:color="auto" w:fill="auto"/>
          </w:tcPr>
          <w:p w14:paraId="4DE6F5BB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306DF621" w14:textId="713A0135" w:rsidR="00140C27" w:rsidRPr="00140C27" w:rsidRDefault="00D749A7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749A7">
              <w:rPr>
                <w:rFonts w:ascii="Arial" w:hAnsi="Arial" w:cs="Arial"/>
                <w:bCs/>
              </w:rPr>
              <w:t xml:space="preserve">Zakup i sukcesywne dostawy jednorazowych artykułów medycznych i drobnego sprzętu medycznego dla OCZ </w:t>
            </w:r>
            <w:r w:rsidR="00FD6870">
              <w:rPr>
                <w:rFonts w:ascii="Arial" w:hAnsi="Arial" w:cs="Arial"/>
                <w:bCs/>
              </w:rPr>
              <w:br/>
            </w:r>
            <w:r w:rsidRPr="00D749A7">
              <w:rPr>
                <w:rFonts w:ascii="Arial" w:hAnsi="Arial" w:cs="Arial"/>
                <w:bCs/>
              </w:rPr>
              <w:t>w Ostrzeszowie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D749A7" w:rsidRPr="00140C27" w14:paraId="4AA6197C" w14:textId="77777777" w:rsidTr="00D21193">
        <w:tc>
          <w:tcPr>
            <w:tcW w:w="2268" w:type="dxa"/>
            <w:shd w:val="clear" w:color="auto" w:fill="auto"/>
          </w:tcPr>
          <w:p w14:paraId="0FF4B015" w14:textId="77777777" w:rsidR="00D749A7" w:rsidRPr="00140C27" w:rsidRDefault="00D749A7" w:rsidP="00D2119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3913E0DC" w14:textId="036D9169" w:rsidR="00D749A7" w:rsidRPr="00140C27" w:rsidRDefault="00D749A7" w:rsidP="00D2119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749A7">
              <w:rPr>
                <w:rFonts w:ascii="Arial" w:hAnsi="Arial" w:cs="Arial"/>
                <w:bCs/>
              </w:rPr>
              <w:t>OCZ/ZP-6/2024</w:t>
            </w:r>
          </w:p>
        </w:tc>
      </w:tr>
    </w:tbl>
    <w:p w14:paraId="7D7536EC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14C903E2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7EA6AA39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ADD4497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759D46AB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2DAD0AF4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17"/>
      </w:tblGrid>
      <w:tr w:rsidR="00AE2ACB" w:rsidRPr="007677F8" w14:paraId="684B15E0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6289FDC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62DA35B4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40A29D37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3932A43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5FC917CB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6077567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397611FC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19CC39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3317C06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172FE78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23D3109F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E2498AC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4C6FF155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7D8A2D28" w14:textId="4B2D22F0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7A174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4pt;height:19.7pt" o:ole="">
                  <v:imagedata r:id="rId8" o:title=""/>
                </v:shape>
                <w:control r:id="rId9" w:name="OptionButton1" w:shapeid="_x0000_i1041"/>
              </w:object>
            </w:r>
          </w:p>
          <w:p w14:paraId="38F34B39" w14:textId="26AA8CD3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6956C33C">
                <v:shape id="_x0000_i1043" type="#_x0000_t75" style="width:313.8pt;height:19.7pt" o:ole="">
                  <v:imagedata r:id="rId10" o:title=""/>
                </v:shape>
                <w:control r:id="rId11" w:name="OptionButton2" w:shapeid="_x0000_i1043"/>
              </w:object>
            </w:r>
          </w:p>
          <w:p w14:paraId="68998E90" w14:textId="11753F1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408CB109">
                <v:shape id="_x0000_i1045" type="#_x0000_t75" style="width:313.8pt;height:19.7pt" o:ole="">
                  <v:imagedata r:id="rId12" o:title=""/>
                </v:shape>
                <w:control r:id="rId13" w:name="OptionButton3" w:shapeid="_x0000_i1045"/>
              </w:object>
            </w:r>
          </w:p>
          <w:p w14:paraId="65FF27BE" w14:textId="531974E8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707070BF">
                <v:shape id="_x0000_i1047" type="#_x0000_t75" style="width:313.8pt;height:19.7pt" o:ole="">
                  <v:imagedata r:id="rId14" o:title=""/>
                </v:shape>
                <w:control r:id="rId15" w:name="OptionButton4" w:shapeid="_x0000_i1047"/>
              </w:object>
            </w:r>
          </w:p>
          <w:p w14:paraId="08A4806A" w14:textId="4B1B64E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24A23E5C">
                <v:shape id="_x0000_i1049" type="#_x0000_t75" style="width:313.8pt;height:19.7pt" o:ole="">
                  <v:imagedata r:id="rId16" o:title=""/>
                </v:shape>
                <w:control r:id="rId17" w:name="OptionButton5" w:shapeid="_x0000_i1049"/>
              </w:object>
            </w:r>
          </w:p>
          <w:p w14:paraId="29DF1490" w14:textId="53C9584F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7F3F0358">
                <v:shape id="_x0000_i1051" type="#_x0000_t75" style="width:108pt;height:19.7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0D01FFD0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20BF95D2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70E36929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5F463BDC" w14:textId="77777777" w:rsidR="00A8509D" w:rsidRP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24734B67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512"/>
      </w:tblGrid>
      <w:tr w:rsidR="007F3E87" w:rsidRPr="007F3E87" w14:paraId="70135446" w14:textId="77777777" w:rsidTr="00ED4154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76207825" w14:textId="77777777" w:rsidR="007F3E87" w:rsidRPr="001129C0" w:rsidRDefault="001129C0" w:rsidP="001129C0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</w:t>
            </w:r>
            <w:r w:rsidR="007F3E87" w:rsidRPr="001129C0">
              <w:rPr>
                <w:rFonts w:ascii="Arial" w:hAnsi="Arial" w:cs="Arial"/>
                <w:b/>
              </w:rPr>
              <w:t>zęś</w:t>
            </w:r>
            <w:r w:rsidRPr="001129C0">
              <w:rPr>
                <w:rFonts w:ascii="Arial" w:hAnsi="Arial" w:cs="Arial"/>
                <w:b/>
              </w:rPr>
              <w:t>ć nr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6AE1974" w14:textId="77777777" w:rsidR="007F3E87" w:rsidRPr="001129C0" w:rsidRDefault="007F3E87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D749A7" w:rsidRPr="007F3E87" w14:paraId="289C8825" w14:textId="77777777" w:rsidTr="00D21193">
        <w:tc>
          <w:tcPr>
            <w:tcW w:w="1276" w:type="dxa"/>
            <w:shd w:val="clear" w:color="auto" w:fill="auto"/>
            <w:vAlign w:val="center"/>
          </w:tcPr>
          <w:p w14:paraId="2E7130F1" w14:textId="4B4BE31E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14:paraId="476F5B54" w14:textId="08A65553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1</w:t>
            </w:r>
          </w:p>
          <w:p w14:paraId="160F6DD3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711408A5" w14:textId="7693448E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7D8CF061" w14:textId="77777777" w:rsidTr="00D21193">
        <w:tc>
          <w:tcPr>
            <w:tcW w:w="1276" w:type="dxa"/>
            <w:shd w:val="clear" w:color="auto" w:fill="auto"/>
            <w:vAlign w:val="center"/>
          </w:tcPr>
          <w:p w14:paraId="7023FA83" w14:textId="6A65F971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2F4E579F" w14:textId="7E3F3B56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2</w:t>
            </w:r>
          </w:p>
          <w:p w14:paraId="6B84351E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11FBA245" w14:textId="08764038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1B582C6E" w14:textId="77777777" w:rsidTr="00D21193">
        <w:tc>
          <w:tcPr>
            <w:tcW w:w="1276" w:type="dxa"/>
            <w:shd w:val="clear" w:color="auto" w:fill="auto"/>
            <w:vAlign w:val="center"/>
          </w:tcPr>
          <w:p w14:paraId="5AD4513F" w14:textId="3084A10C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14:paraId="1E3DB33C" w14:textId="0C556D87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3</w:t>
            </w:r>
          </w:p>
          <w:p w14:paraId="4011B401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51E00CCE" w14:textId="32C1A21A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2A82A05C" w14:textId="77777777" w:rsidTr="00D21193">
        <w:tc>
          <w:tcPr>
            <w:tcW w:w="1276" w:type="dxa"/>
            <w:shd w:val="clear" w:color="auto" w:fill="auto"/>
            <w:vAlign w:val="center"/>
          </w:tcPr>
          <w:p w14:paraId="44579C80" w14:textId="34CC9E4F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14:paraId="701BA6C6" w14:textId="01A1DF2D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4</w:t>
            </w:r>
          </w:p>
          <w:p w14:paraId="6FD9F6AF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6AD93993" w14:textId="63556F98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2A2EDED4" w14:textId="77777777" w:rsidTr="00D21193">
        <w:tc>
          <w:tcPr>
            <w:tcW w:w="1276" w:type="dxa"/>
            <w:shd w:val="clear" w:color="auto" w:fill="auto"/>
            <w:vAlign w:val="center"/>
          </w:tcPr>
          <w:p w14:paraId="39FB696F" w14:textId="3E573032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14:paraId="7D08A7FB" w14:textId="185FB4C9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5</w:t>
            </w:r>
          </w:p>
          <w:p w14:paraId="502139A0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6253213C" w14:textId="0F5FE6B3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0E5FC144" w14:textId="77777777" w:rsidTr="00D21193">
        <w:tc>
          <w:tcPr>
            <w:tcW w:w="1276" w:type="dxa"/>
            <w:shd w:val="clear" w:color="auto" w:fill="auto"/>
            <w:vAlign w:val="center"/>
          </w:tcPr>
          <w:p w14:paraId="2AA74F26" w14:textId="5377A168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14:paraId="6F942D42" w14:textId="2710BDAF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6</w:t>
            </w:r>
          </w:p>
          <w:p w14:paraId="22992F9E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6AAD1DDE" w14:textId="2FEFB728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2926701A" w14:textId="77777777" w:rsidTr="00D21193">
        <w:tc>
          <w:tcPr>
            <w:tcW w:w="1276" w:type="dxa"/>
            <w:shd w:val="clear" w:color="auto" w:fill="auto"/>
            <w:vAlign w:val="center"/>
          </w:tcPr>
          <w:p w14:paraId="4849B78B" w14:textId="293D5989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14:paraId="4F132896" w14:textId="78CA670C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7</w:t>
            </w:r>
          </w:p>
          <w:p w14:paraId="2D08DB35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3EE9C48F" w14:textId="7E2D2E90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15B5A1EE" w14:textId="77777777" w:rsidTr="00D21193">
        <w:tc>
          <w:tcPr>
            <w:tcW w:w="1276" w:type="dxa"/>
            <w:shd w:val="clear" w:color="auto" w:fill="auto"/>
            <w:vAlign w:val="center"/>
          </w:tcPr>
          <w:p w14:paraId="07E0219D" w14:textId="7041CA3B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14:paraId="3C762707" w14:textId="197D8E59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8</w:t>
            </w:r>
          </w:p>
          <w:p w14:paraId="1BC40AB7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6DBA0DF0" w14:textId="2EF12FBE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18C3C4E8" w14:textId="77777777" w:rsidTr="00D21193">
        <w:tc>
          <w:tcPr>
            <w:tcW w:w="1276" w:type="dxa"/>
            <w:shd w:val="clear" w:color="auto" w:fill="auto"/>
            <w:vAlign w:val="center"/>
          </w:tcPr>
          <w:p w14:paraId="00CAA309" w14:textId="407D34FB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14:paraId="78DD344F" w14:textId="55AAFEC7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9</w:t>
            </w:r>
          </w:p>
          <w:p w14:paraId="592CA2B3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04645955" w14:textId="4D844DE6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66127286" w14:textId="77777777" w:rsidTr="00D21193">
        <w:tc>
          <w:tcPr>
            <w:tcW w:w="1276" w:type="dxa"/>
            <w:shd w:val="clear" w:color="auto" w:fill="auto"/>
            <w:vAlign w:val="center"/>
          </w:tcPr>
          <w:p w14:paraId="1BFCECD1" w14:textId="2CB159BA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14:paraId="5115BD34" w14:textId="70772DA4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10</w:t>
            </w:r>
          </w:p>
          <w:p w14:paraId="4A086555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2D2B02AD" w14:textId="3DC5EF37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6066C1F8" w14:textId="77777777" w:rsidTr="00D21193">
        <w:tc>
          <w:tcPr>
            <w:tcW w:w="1276" w:type="dxa"/>
            <w:shd w:val="clear" w:color="auto" w:fill="auto"/>
            <w:vAlign w:val="center"/>
          </w:tcPr>
          <w:p w14:paraId="271EF2A0" w14:textId="74BBE536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14:paraId="694EBC50" w14:textId="497F0402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11</w:t>
            </w:r>
          </w:p>
          <w:p w14:paraId="0C9B4140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4ADB76BB" w14:textId="213EEBBE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D749A7" w:rsidRPr="007F3E87" w14:paraId="148BC770" w14:textId="77777777" w:rsidTr="00D21193">
        <w:tc>
          <w:tcPr>
            <w:tcW w:w="1276" w:type="dxa"/>
            <w:shd w:val="clear" w:color="auto" w:fill="auto"/>
            <w:vAlign w:val="center"/>
          </w:tcPr>
          <w:p w14:paraId="28C9B012" w14:textId="222064D4" w:rsidR="00D749A7" w:rsidRPr="001129C0" w:rsidRDefault="00D749A7" w:rsidP="00D211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49A7">
              <w:rPr>
                <w:rFonts w:ascii="Arial" w:hAnsi="Arial" w:cs="Arial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14:paraId="5C74793B" w14:textId="67B57449" w:rsidR="00D749A7" w:rsidRPr="001129C0" w:rsidRDefault="00D749A7" w:rsidP="00D2119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D749A7">
              <w:rPr>
                <w:rFonts w:ascii="Arial" w:hAnsi="Arial" w:cs="Arial"/>
              </w:rPr>
              <w:t>Pakiet 12</w:t>
            </w:r>
          </w:p>
          <w:p w14:paraId="7B5BAC57" w14:textId="77777777" w:rsidR="00D749A7" w:rsidRDefault="00D749A7" w:rsidP="00D211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38F7C6A0" w14:textId="3C822626" w:rsidR="00D749A7" w:rsidRPr="001129C0" w:rsidRDefault="00D749A7" w:rsidP="00D2119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</w:tbl>
    <w:p w14:paraId="39916600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1A02DAA7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7A8B0B89" w14:textId="77777777" w:rsidR="00D749A7" w:rsidRPr="00C754AE" w:rsidRDefault="00FF57EE" w:rsidP="00D749A7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434682ED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03199731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2B849C3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7C9E528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768E568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E35A841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6F3DFB88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5C6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99A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8026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04FCBCF7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866B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940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E21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18214A1C" w14:textId="77777777" w:rsidR="001508A8" w:rsidRDefault="001508A8" w:rsidP="001508A8">
      <w:pPr>
        <w:pStyle w:val="Akapitzlist"/>
        <w:spacing w:before="120" w:line="360" w:lineRule="auto"/>
        <w:ind w:left="567"/>
        <w:jc w:val="both"/>
        <w:rPr>
          <w:rFonts w:ascii="Arial" w:hAnsi="Arial" w:cs="Arial"/>
        </w:rPr>
      </w:pPr>
    </w:p>
    <w:p w14:paraId="5C954D0F" w14:textId="77777777" w:rsidR="001508A8" w:rsidRDefault="00FF57EE" w:rsidP="001508A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52125153" w14:textId="47C49BAE" w:rsidR="001508A8" w:rsidRPr="001508A8" w:rsidRDefault="001508A8" w:rsidP="001508A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1508A8">
        <w:rPr>
          <w:rFonts w:ascii="Arial" w:hAnsi="Arial" w:cs="Arial"/>
          <w:b/>
          <w:bCs/>
        </w:rPr>
        <w:t>w odniesieniu do PAKIETU nr</w:t>
      </w:r>
      <w:r w:rsidRPr="001508A8">
        <w:rPr>
          <w:rFonts w:ascii="Arial" w:hAnsi="Arial" w:cs="Arial"/>
        </w:rPr>
        <w:t xml:space="preserve"> ………….. , którego dotyczy oferta: </w:t>
      </w:r>
    </w:p>
    <w:p w14:paraId="451B77F3" w14:textId="77777777" w:rsidR="001508A8" w:rsidRDefault="001508A8" w:rsidP="001508A8">
      <w:pPr>
        <w:pStyle w:val="Akapitzlist"/>
        <w:numPr>
          <w:ilvl w:val="0"/>
          <w:numId w:val="5"/>
        </w:numPr>
        <w:spacing w:before="120" w:line="360" w:lineRule="auto"/>
        <w:ind w:left="993"/>
        <w:jc w:val="both"/>
        <w:rPr>
          <w:rFonts w:ascii="Arial" w:hAnsi="Arial" w:cs="Arial"/>
        </w:rPr>
      </w:pPr>
      <w:r w:rsidRPr="001508A8">
        <w:rPr>
          <w:rFonts w:ascii="Arial" w:hAnsi="Arial" w:cs="Arial"/>
        </w:rPr>
        <w:t xml:space="preserve">Oferowany wyrób medyczny, dokonana ocena zgodności oferowanego wyrobu medycznego przed jego wprowadzeniem do obrotu oraz wprowadzenie oferowanego wyrobu do obrotu spełniają wszystkie wymagania określone przepisami ustawy z dnia 07 kwietnia 2022 r. o wyrobach medycznych (Dz.U. z 2022r. poz. 974 ze zm.) </w:t>
      </w:r>
    </w:p>
    <w:p w14:paraId="3782BA74" w14:textId="77777777" w:rsidR="001508A8" w:rsidRDefault="001508A8" w:rsidP="001508A8">
      <w:pPr>
        <w:pStyle w:val="Akapitzlist"/>
        <w:numPr>
          <w:ilvl w:val="0"/>
          <w:numId w:val="5"/>
        </w:numPr>
        <w:spacing w:before="120" w:line="360" w:lineRule="auto"/>
        <w:ind w:left="993"/>
        <w:jc w:val="both"/>
        <w:rPr>
          <w:rFonts w:ascii="Arial" w:hAnsi="Arial" w:cs="Arial"/>
        </w:rPr>
      </w:pPr>
      <w:r w:rsidRPr="001508A8">
        <w:rPr>
          <w:rFonts w:ascii="Arial" w:hAnsi="Arial" w:cs="Arial"/>
        </w:rPr>
        <w:t xml:space="preserve">Oferowany wyrób medyczny został oznakowany znakiem CE po przeprowadzeniu odpowiednich dla wyrobu procedur oceny zgodności, zakończonych wydaniem certyfikatu zgodności. </w:t>
      </w:r>
    </w:p>
    <w:p w14:paraId="799D38D7" w14:textId="77777777" w:rsidR="001508A8" w:rsidRDefault="001508A8" w:rsidP="001508A8">
      <w:pPr>
        <w:pStyle w:val="Akapitzlist"/>
        <w:numPr>
          <w:ilvl w:val="0"/>
          <w:numId w:val="5"/>
        </w:numPr>
        <w:spacing w:before="120" w:line="360" w:lineRule="auto"/>
        <w:ind w:left="993"/>
        <w:jc w:val="both"/>
        <w:rPr>
          <w:rFonts w:ascii="Arial" w:hAnsi="Arial" w:cs="Arial"/>
        </w:rPr>
      </w:pPr>
      <w:r w:rsidRPr="001508A8">
        <w:rPr>
          <w:rFonts w:ascii="Arial" w:hAnsi="Arial" w:cs="Arial"/>
        </w:rPr>
        <w:t xml:space="preserve">Certyfikat zgodności potwierdzający zgodność wyrobu z wymaganiami zasadniczymi dotyczący oferowanych wyrobów medycznych nie utracił ważności, nie został wycofany lub zawieszony. </w:t>
      </w:r>
    </w:p>
    <w:p w14:paraId="06720F04" w14:textId="77777777" w:rsidR="001508A8" w:rsidRDefault="001508A8" w:rsidP="001508A8">
      <w:pPr>
        <w:pStyle w:val="Akapitzlist"/>
        <w:numPr>
          <w:ilvl w:val="0"/>
          <w:numId w:val="5"/>
        </w:numPr>
        <w:spacing w:before="120" w:line="360" w:lineRule="auto"/>
        <w:ind w:left="993"/>
        <w:jc w:val="both"/>
        <w:rPr>
          <w:rFonts w:ascii="Arial" w:hAnsi="Arial" w:cs="Arial"/>
        </w:rPr>
      </w:pPr>
      <w:r w:rsidRPr="001508A8">
        <w:rPr>
          <w:rFonts w:ascii="Arial" w:hAnsi="Arial" w:cs="Arial"/>
        </w:rPr>
        <w:t xml:space="preserve">Wytwórca lub jego autoryzowany przedstawiciel wystawił deklarację zgodności stwierdzającą na jego wyłączną odpowiedzialność, że wyrób jest zgodny z wymaganiami zasadniczymi. </w:t>
      </w:r>
    </w:p>
    <w:p w14:paraId="2F06A502" w14:textId="790D1881" w:rsidR="001508A8" w:rsidRPr="001508A8" w:rsidRDefault="001508A8" w:rsidP="001508A8">
      <w:pPr>
        <w:pStyle w:val="Akapitzlist"/>
        <w:numPr>
          <w:ilvl w:val="0"/>
          <w:numId w:val="5"/>
        </w:numPr>
        <w:spacing w:before="120" w:line="360" w:lineRule="auto"/>
        <w:ind w:left="993"/>
        <w:jc w:val="both"/>
        <w:rPr>
          <w:rFonts w:ascii="Arial" w:hAnsi="Arial" w:cs="Arial"/>
        </w:rPr>
      </w:pPr>
      <w:r w:rsidRPr="001508A8">
        <w:rPr>
          <w:rFonts w:ascii="Arial" w:hAnsi="Arial" w:cs="Arial"/>
        </w:rPr>
        <w:t xml:space="preserve">Oferowane wyroby medyczne są właściwie oznakowane i posiadają odpowiednie instrukcje używania w języku polskim, a informacje dostarczane przez wytwórcę spełniają wymagania zasadnicze. </w:t>
      </w:r>
    </w:p>
    <w:p w14:paraId="2CF5062F" w14:textId="77777777" w:rsidR="001508A8" w:rsidRPr="001508A8" w:rsidRDefault="001508A8" w:rsidP="001508A8">
      <w:pPr>
        <w:pStyle w:val="Akapitzlist"/>
        <w:spacing w:before="120" w:line="360" w:lineRule="auto"/>
        <w:ind w:left="567"/>
        <w:jc w:val="both"/>
        <w:rPr>
          <w:rFonts w:ascii="Arial" w:hAnsi="Arial" w:cs="Arial"/>
        </w:rPr>
      </w:pPr>
    </w:p>
    <w:p w14:paraId="117B8B07" w14:textId="4EFB055A" w:rsidR="001508A8" w:rsidRDefault="001508A8" w:rsidP="001508A8">
      <w:pPr>
        <w:pStyle w:val="Akapitzlist"/>
        <w:spacing w:before="120" w:line="360" w:lineRule="auto"/>
        <w:ind w:left="567"/>
        <w:jc w:val="both"/>
        <w:rPr>
          <w:rFonts w:ascii="Arial" w:hAnsi="Arial" w:cs="Arial"/>
        </w:rPr>
      </w:pPr>
      <w:r w:rsidRPr="001508A8">
        <w:rPr>
          <w:rFonts w:ascii="Arial" w:hAnsi="Arial" w:cs="Arial"/>
          <w:b/>
          <w:bCs/>
        </w:rPr>
        <w:t>Oświadczam/-y, że w odniesieniu do PAKIETU nr</w:t>
      </w:r>
      <w:r w:rsidRPr="001508A8">
        <w:rPr>
          <w:rFonts w:ascii="Arial" w:hAnsi="Arial" w:cs="Arial"/>
        </w:rPr>
        <w:t xml:space="preserve"> ……….*) został zaoferowany produkt nie zakwalifikowany przez producenta jako wyrób medyczny w rozumieniu przepisów ustawy z dnia 07 kwietnia 2022 r. o wyrobach medycznych (Dz.U. z 2022r. poz. 974 ze zm.</w:t>
      </w:r>
    </w:p>
    <w:p w14:paraId="0E30221F" w14:textId="77777777" w:rsidR="001508A8" w:rsidRDefault="001508A8" w:rsidP="001508A8">
      <w:pPr>
        <w:pStyle w:val="Akapitzlist"/>
        <w:spacing w:before="120" w:line="360" w:lineRule="auto"/>
        <w:ind w:left="567"/>
        <w:jc w:val="both"/>
        <w:rPr>
          <w:rFonts w:ascii="Arial" w:hAnsi="Arial" w:cs="Arial"/>
        </w:rPr>
      </w:pPr>
    </w:p>
    <w:p w14:paraId="1D5B1575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4A52F0AF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6AE858D7" w14:textId="2F4D08CE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440" w:dyaOrig="1440" w14:anchorId="2F704274">
          <v:shape id="_x0000_i1053" type="#_x0000_t75" style="width:142.65pt;height:17.65pt" o:ole="">
            <v:imagedata r:id="rId20" o:title=""/>
          </v:shape>
          <w:control r:id="rId21" w:name="CheckBox1" w:shapeid="_x0000_i1053"/>
        </w:object>
      </w:r>
    </w:p>
    <w:p w14:paraId="6EA52631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50B709D4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1900F6BD" w14:textId="36A663D3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440" w:dyaOrig="1440" w14:anchorId="00B21CCF">
          <v:shape id="_x0000_i1055" type="#_x0000_t75" style="width:180.7pt;height:21.75pt" o:ole="">
            <v:imagedata r:id="rId22" o:title=""/>
          </v:shape>
          <w:control r:id="rId23" w:name="CheckBox2" w:shapeid="_x0000_i1055"/>
        </w:object>
      </w:r>
    </w:p>
    <w:p w14:paraId="550679A4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633F5F8E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755F4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4B9F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EF727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07972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9A85EF5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ABF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0E3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E66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3E3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61F301EA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9F7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767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869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E8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9D502A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5552F158" w14:textId="77777777" w:rsidTr="00B56BE6">
        <w:tc>
          <w:tcPr>
            <w:tcW w:w="1984" w:type="dxa"/>
            <w:shd w:val="clear" w:color="auto" w:fill="auto"/>
            <w:vAlign w:val="center"/>
          </w:tcPr>
          <w:p w14:paraId="28193327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9CC151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54BAD96" w14:textId="77777777" w:rsidTr="00B56BE6">
        <w:tc>
          <w:tcPr>
            <w:tcW w:w="1984" w:type="dxa"/>
            <w:shd w:val="clear" w:color="auto" w:fill="auto"/>
            <w:vAlign w:val="center"/>
          </w:tcPr>
          <w:p w14:paraId="6A01A7D0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C8FD78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6DF3EA67" w14:textId="77777777" w:rsidTr="00B56BE6">
        <w:tc>
          <w:tcPr>
            <w:tcW w:w="1984" w:type="dxa"/>
            <w:shd w:val="clear" w:color="auto" w:fill="auto"/>
            <w:vAlign w:val="center"/>
          </w:tcPr>
          <w:p w14:paraId="134F03A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594CAF7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A3D63B0" w14:textId="647B3358" w:rsidR="00DF7BD6" w:rsidRDefault="00DF7BD6" w:rsidP="00DF7BD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DF7BD6">
        <w:rPr>
          <w:rFonts w:ascii="Arial" w:hAnsi="Arial" w:cs="Arial"/>
          <w:lang/>
        </w:rPr>
        <w:t>Do bieżącej współpracy z Zamawiającym w sprawie realizacji przedmiotu zamówienia Wykonawca wyznacza następujące osoby</w:t>
      </w:r>
      <w:r>
        <w:rPr>
          <w:rFonts w:ascii="Arial" w:hAnsi="Arial" w:cs="Arial"/>
          <w:lang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DF7BD6" w:rsidRPr="00AE2ACB" w14:paraId="7C22D6A7" w14:textId="77777777" w:rsidTr="002A0349">
        <w:tc>
          <w:tcPr>
            <w:tcW w:w="1984" w:type="dxa"/>
            <w:shd w:val="clear" w:color="auto" w:fill="auto"/>
            <w:vAlign w:val="center"/>
          </w:tcPr>
          <w:p w14:paraId="5D9BAF5F" w14:textId="77777777" w:rsidR="00DF7BD6" w:rsidRPr="00B56BE6" w:rsidRDefault="00DF7BD6" w:rsidP="002A034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38A3B9FC" w14:textId="77777777" w:rsidR="00DF7BD6" w:rsidRPr="00B56BE6" w:rsidRDefault="00DF7BD6" w:rsidP="002A034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F7BD6" w:rsidRPr="00AE2ACB" w14:paraId="3ED26AF6" w14:textId="77777777" w:rsidTr="002A0349">
        <w:tc>
          <w:tcPr>
            <w:tcW w:w="1984" w:type="dxa"/>
            <w:shd w:val="clear" w:color="auto" w:fill="auto"/>
            <w:vAlign w:val="center"/>
          </w:tcPr>
          <w:p w14:paraId="5F91CA43" w14:textId="77777777" w:rsidR="00DF7BD6" w:rsidRPr="00B56BE6" w:rsidRDefault="00DF7BD6" w:rsidP="002A034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7096772" w14:textId="77777777" w:rsidR="00DF7BD6" w:rsidRPr="00B56BE6" w:rsidRDefault="00DF7BD6" w:rsidP="002A034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F7BD6" w:rsidRPr="00AE2ACB" w14:paraId="126577DF" w14:textId="77777777" w:rsidTr="002A0349">
        <w:tc>
          <w:tcPr>
            <w:tcW w:w="1984" w:type="dxa"/>
            <w:shd w:val="clear" w:color="auto" w:fill="auto"/>
            <w:vAlign w:val="center"/>
          </w:tcPr>
          <w:p w14:paraId="295E4499" w14:textId="77777777" w:rsidR="00DF7BD6" w:rsidRPr="00B56BE6" w:rsidRDefault="00DF7BD6" w:rsidP="002A034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207A6445" w14:textId="77777777" w:rsidR="00DF7BD6" w:rsidRPr="00B56BE6" w:rsidRDefault="00DF7BD6" w:rsidP="002A034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4BCAD5E" w14:textId="77777777" w:rsidR="00DF7BD6" w:rsidRPr="00DF7BD6" w:rsidRDefault="00DF7BD6" w:rsidP="00DF7BD6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41745586" w14:textId="5D63D709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2701C2EF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09A008B8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5B7B2FAB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1FE08F23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04DFE74B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1CB8D6DB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AA4F4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9D4D" w14:textId="77777777" w:rsidR="00AA4F48" w:rsidRDefault="00AA4F48" w:rsidP="00FF57EE">
      <w:r>
        <w:separator/>
      </w:r>
    </w:p>
  </w:endnote>
  <w:endnote w:type="continuationSeparator" w:id="0">
    <w:p w14:paraId="7AE15327" w14:textId="77777777" w:rsidR="00AA4F48" w:rsidRDefault="00AA4F4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A6CC" w14:textId="77777777" w:rsidR="00D749A7" w:rsidRDefault="00D749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BA52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BBD7" w14:textId="77777777" w:rsidR="00D749A7" w:rsidRDefault="00D74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0480" w14:textId="77777777" w:rsidR="00AA4F48" w:rsidRDefault="00AA4F48" w:rsidP="00FF57EE">
      <w:r>
        <w:separator/>
      </w:r>
    </w:p>
  </w:footnote>
  <w:footnote w:type="continuationSeparator" w:id="0">
    <w:p w14:paraId="74BFFCF2" w14:textId="77777777" w:rsidR="00AA4F48" w:rsidRDefault="00AA4F48" w:rsidP="00FF57EE">
      <w:r>
        <w:continuationSeparator/>
      </w:r>
    </w:p>
  </w:footnote>
  <w:footnote w:id="1">
    <w:p w14:paraId="7A008423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00DA2F53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="00216425" w:rsidRPr="00216425">
        <w:rPr>
          <w:rFonts w:ascii="Arial" w:hAnsi="Arial" w:cs="Arial"/>
          <w:color w:val="0070C0"/>
          <w:sz w:val="18"/>
          <w:szCs w:val="18"/>
        </w:rPr>
        <w:t>t.j</w:t>
      </w:r>
      <w:proofErr w:type="spellEnd"/>
      <w:r w:rsidR="00216425" w:rsidRPr="00216425">
        <w:rPr>
          <w:rFonts w:ascii="Arial" w:hAnsi="Arial" w:cs="Arial"/>
          <w:color w:val="0070C0"/>
          <w:sz w:val="18"/>
          <w:szCs w:val="18"/>
        </w:rPr>
        <w:t>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4D563953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7FE20B81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DE03DD0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3EB02868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070B0171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9875" w14:textId="77777777" w:rsidR="00D749A7" w:rsidRDefault="00D749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9530" w14:textId="3EF02DDB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D749A7">
      <w:rPr>
        <w:sz w:val="20"/>
        <w:szCs w:val="20"/>
      </w:rPr>
      <w:t>OCZ/ZP-6/2024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6CD0" w14:textId="77777777" w:rsidR="00D749A7" w:rsidRDefault="00D749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059C8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69151A3B"/>
    <w:multiLevelType w:val="hybridMultilevel"/>
    <w:tmpl w:val="EA16F1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15508863">
    <w:abstractNumId w:val="2"/>
  </w:num>
  <w:num w:numId="2" w16cid:durableId="916327564">
    <w:abstractNumId w:val="0"/>
  </w:num>
  <w:num w:numId="3" w16cid:durableId="2045981600">
    <w:abstractNumId w:val="1"/>
  </w:num>
  <w:num w:numId="4" w16cid:durableId="1075469368">
    <w:abstractNumId w:val="4"/>
  </w:num>
  <w:num w:numId="5" w16cid:durableId="133438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48"/>
    <w:rsid w:val="00077EBA"/>
    <w:rsid w:val="001063D3"/>
    <w:rsid w:val="001129C0"/>
    <w:rsid w:val="00140C27"/>
    <w:rsid w:val="001508A8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31449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D475B"/>
    <w:rsid w:val="007E331F"/>
    <w:rsid w:val="007F3E87"/>
    <w:rsid w:val="00814ACA"/>
    <w:rsid w:val="008C5531"/>
    <w:rsid w:val="008D4A7A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A4F48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505F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749A7"/>
    <w:rsid w:val="00DC336F"/>
    <w:rsid w:val="00DF7BD6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C331E"/>
    <w:rsid w:val="00FD166E"/>
    <w:rsid w:val="00FD6870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997A5D8"/>
  <w15:chartTrackingRefBased/>
  <w15:docId w15:val="{22872A16-35D0-428E-9E8E-B157496D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5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7</cp:revision>
  <dcterms:created xsi:type="dcterms:W3CDTF">2024-03-06T22:58:00Z</dcterms:created>
  <dcterms:modified xsi:type="dcterms:W3CDTF">2024-03-07T17:32:00Z</dcterms:modified>
</cp:coreProperties>
</file>