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3FB" w14:textId="77777777" w:rsidR="009704FF" w:rsidRPr="003E14E7" w:rsidRDefault="009704FF" w:rsidP="009704FF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54434360" w14:textId="58E4FEA2" w:rsidR="009704FF" w:rsidRPr="003E14E7" w:rsidRDefault="009704FF" w:rsidP="009704FF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92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337CA8FF" w14:textId="77777777" w:rsidR="009704FF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06C006C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A591B81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27810FC3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D4674E6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21C67A5" w14:textId="4DF66CD5" w:rsidR="009704FF" w:rsidRPr="005339EF" w:rsidRDefault="009704FF" w:rsidP="009704FF">
      <w:pPr>
        <w:spacing w:after="0" w:line="276" w:lineRule="auto"/>
      </w:pPr>
      <w:bookmarkStart w:id="0" w:name="_Hlk138057151"/>
      <w:r w:rsidRPr="005339EF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</w:t>
      </w:r>
      <w:bookmarkStart w:id="1" w:name="_Hlk147124938"/>
      <w:r w:rsidR="005339EF" w:rsidRPr="005339EF">
        <w:rPr>
          <w:rFonts w:ascii="Verdana" w:eastAsia="Verdana" w:hAnsi="Verdana" w:cs="Segoe UI"/>
          <w:color w:val="auto"/>
          <w:szCs w:val="20"/>
        </w:rPr>
        <w:t>Usługa serwisowa wymiany kolumny jonowej do mikroskopu FIB/SEM Helios 450HP firmy FEI Company</w:t>
      </w:r>
      <w:r w:rsidR="005339EF" w:rsidRPr="005339EF">
        <w:rPr>
          <w:rFonts w:asciiTheme="majorHAnsi" w:eastAsia="Calibri" w:hAnsiTheme="majorHAnsi" w:cs="Roboto Lt"/>
          <w:szCs w:val="20"/>
          <w:lang w:eastAsia="pl-PL"/>
        </w:rPr>
        <w:t xml:space="preserve">” </w:t>
      </w:r>
      <w:bookmarkStart w:id="2" w:name="_Hlk138316043"/>
      <w:bookmarkEnd w:id="1"/>
    </w:p>
    <w:bookmarkEnd w:id="0"/>
    <w:bookmarkEnd w:id="2"/>
    <w:p w14:paraId="081A50FC" w14:textId="77777777" w:rsidR="009704FF" w:rsidRPr="00EF5E89" w:rsidRDefault="009704FF" w:rsidP="009704FF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74A19A93" w14:textId="77777777" w:rsidR="009704FF" w:rsidRPr="004E13CD" w:rsidRDefault="009704FF" w:rsidP="009704FF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6B40118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3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729AF41F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4" w:name="_Hlk54079300"/>
      <w:bookmarkEnd w:id="3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4"/>
    <w:p w14:paraId="3D943396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98BD1BD" w14:textId="77777777" w:rsidR="009704FF" w:rsidRPr="004E13CD" w:rsidRDefault="009704FF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9704FF" w:rsidRPr="004E13CD" w14:paraId="4B8E7609" w14:textId="77777777" w:rsidTr="0030740C">
        <w:tc>
          <w:tcPr>
            <w:tcW w:w="897" w:type="pct"/>
          </w:tcPr>
          <w:p w14:paraId="03FA2E1C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2FC791C2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162F920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A02B6A5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15259B15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EBB1E83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9704FF" w:rsidRPr="004E13CD" w14:paraId="601A1EE5" w14:textId="77777777" w:rsidTr="0030740C">
        <w:tc>
          <w:tcPr>
            <w:tcW w:w="897" w:type="pct"/>
          </w:tcPr>
          <w:p w14:paraId="33530712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1343022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0CB73A83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zw. z przepisami ustawy Prawo zamówień publicznych (w przypadku danych o wyrokach skazujących – w zw. z art. 10 RODO)</w:t>
            </w:r>
          </w:p>
          <w:p w14:paraId="6C4C75F9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C56CF1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3954568A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7388BF27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lata od dnia zakończenia 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704FF" w:rsidRPr="004E13CD" w14:paraId="4AB96E93" w14:textId="77777777" w:rsidTr="0030740C">
        <w:tc>
          <w:tcPr>
            <w:tcW w:w="897" w:type="pct"/>
          </w:tcPr>
          <w:p w14:paraId="65202E66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których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danych zostały wskazane w takiej umowie ze strony wybranego wykonawcy</w:t>
            </w:r>
          </w:p>
        </w:tc>
        <w:tc>
          <w:tcPr>
            <w:tcW w:w="828" w:type="pct"/>
          </w:tcPr>
          <w:p w14:paraId="1EA0FEE2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215EF94C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38EA03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możliwe także: NIP, REGON.</w:t>
            </w:r>
          </w:p>
        </w:tc>
        <w:tc>
          <w:tcPr>
            <w:tcW w:w="749" w:type="pct"/>
          </w:tcPr>
          <w:p w14:paraId="21A636E1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zawarcie i wykonywanie umowy w wyniku udzielenia zamówienia publicznego</w:t>
            </w:r>
          </w:p>
        </w:tc>
        <w:tc>
          <w:tcPr>
            <w:tcW w:w="812" w:type="pct"/>
          </w:tcPr>
          <w:p w14:paraId="00940CB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rozstrzygnięcia roszczeń dochodzonych</w:t>
            </w:r>
          </w:p>
        </w:tc>
      </w:tr>
      <w:tr w:rsidR="009704FF" w:rsidRPr="004E13CD" w14:paraId="4E362532" w14:textId="77777777" w:rsidTr="0030740C">
        <w:tc>
          <w:tcPr>
            <w:tcW w:w="897" w:type="pct"/>
          </w:tcPr>
          <w:p w14:paraId="46D3D4EB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niewskazanych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479C26AB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C844C28" w14:textId="77777777" w:rsidR="009704FF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A6A72C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0C2D4E7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D6E5EC3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E3DDE83" w14:textId="77777777" w:rsidR="009704FF" w:rsidRPr="004E13CD" w:rsidRDefault="009704FF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68DF7EA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</w:t>
      </w:r>
      <w:r w:rsidRPr="004E13CD">
        <w:rPr>
          <w:rFonts w:eastAsia="Verdana" w:cs="Times New Roman"/>
          <w:color w:val="000000"/>
          <w:szCs w:val="20"/>
        </w:rPr>
        <w:lastRenderedPageBreak/>
        <w:t>uzależniony od regulacji określających zasady rozliczenia takich środków z osobą trzecią (instytucją finansującą).</w:t>
      </w:r>
    </w:p>
    <w:p w14:paraId="3F6CD248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CCBDAD0" w14:textId="77777777" w:rsidR="009704FF" w:rsidRPr="003562E5" w:rsidRDefault="009704FF" w:rsidP="009704F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5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5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4396426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6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6"/>
      <w:r w:rsidRPr="003562E5">
        <w:rPr>
          <w:rFonts w:eastAsia="Verdana" w:cs="Times New Roman"/>
          <w:color w:val="000000"/>
          <w:szCs w:val="20"/>
        </w:rPr>
        <w:t>;</w:t>
      </w:r>
    </w:p>
    <w:p w14:paraId="767EC913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78F4E5A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61BD66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4FDA61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1DA2E7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4A35E1E6" w14:textId="77777777" w:rsidR="009704FF" w:rsidRPr="003562E5" w:rsidRDefault="009704FF" w:rsidP="009704F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0281DC2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6E0A4FD9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CA636C3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>Dla realizacja Państwa praw prosimy o kontakt mailowy z Administratorem na ww. dane kontaktowe Inspektora Ochrony Danych. Posiadają Państwo prawo do:</w:t>
      </w:r>
    </w:p>
    <w:p w14:paraId="2F8FA54B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34C4E88B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119DC1D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81E002D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11F9AEAB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32AE9FC7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0345DF9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405FAA4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cofnięcia swojej dobrowolnie wyrażonej zgody na przetwarzanie w </w:t>
      </w:r>
      <w:r w:rsidRPr="004E13CD">
        <w:rPr>
          <w:rFonts w:eastAsia="Verdana" w:cs="Times New Roman"/>
          <w:color w:val="000000"/>
          <w:szCs w:val="20"/>
        </w:rPr>
        <w:lastRenderedPageBreak/>
        <w:t>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46D2FAF" w14:textId="77777777" w:rsidR="009704FF" w:rsidRDefault="009704FF" w:rsidP="009704FF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BCB18B4" w14:textId="77777777" w:rsidR="009704FF" w:rsidRPr="00EE75DB" w:rsidRDefault="009704FF" w:rsidP="009704FF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0E8395B3" w14:textId="7282FC3D" w:rsidR="00A357A3" w:rsidRPr="0099379C" w:rsidRDefault="00A357A3" w:rsidP="0099379C"/>
    <w:sectPr w:rsidR="00A357A3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054344">
    <w:abstractNumId w:val="9"/>
  </w:num>
  <w:num w:numId="2" w16cid:durableId="1487822341">
    <w:abstractNumId w:val="8"/>
  </w:num>
  <w:num w:numId="3" w16cid:durableId="493029173">
    <w:abstractNumId w:val="3"/>
  </w:num>
  <w:num w:numId="4" w16cid:durableId="1122531014">
    <w:abstractNumId w:val="2"/>
  </w:num>
  <w:num w:numId="5" w16cid:durableId="1976567318">
    <w:abstractNumId w:val="1"/>
  </w:num>
  <w:num w:numId="6" w16cid:durableId="148523016">
    <w:abstractNumId w:val="0"/>
  </w:num>
  <w:num w:numId="7" w16cid:durableId="1325083104">
    <w:abstractNumId w:val="7"/>
  </w:num>
  <w:num w:numId="8" w16cid:durableId="1480001545">
    <w:abstractNumId w:val="6"/>
  </w:num>
  <w:num w:numId="9" w16cid:durableId="2031056252">
    <w:abstractNumId w:val="5"/>
  </w:num>
  <w:num w:numId="10" w16cid:durableId="443967648">
    <w:abstractNumId w:val="4"/>
  </w:num>
  <w:num w:numId="11" w16cid:durableId="1684437239">
    <w:abstractNumId w:val="11"/>
  </w:num>
  <w:num w:numId="12" w16cid:durableId="1618246394">
    <w:abstractNumId w:val="12"/>
  </w:num>
  <w:num w:numId="13" w16cid:durableId="480729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339EF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04FF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C6FF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6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2023-10-02T05:51:00Z</dcterms:created>
  <dcterms:modified xsi:type="dcterms:W3CDTF">2023-10-02T05:51:00Z</dcterms:modified>
</cp:coreProperties>
</file>