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FA3C" w14:textId="77777777" w:rsidR="000F535B" w:rsidRDefault="000F535B" w:rsidP="00B5310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224A956" w14:textId="77777777" w:rsidR="000F535B" w:rsidRDefault="000F535B" w:rsidP="000F53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F2FB76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159E0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4A32B" w14:textId="77777777" w:rsidR="00C80EC5" w:rsidRDefault="00C80EC5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592C4" w14:textId="5121D9FD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6CFC4C2E" w14:textId="77777777" w:rsidR="00B62C3C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E1BA6D" w14:textId="77777777" w:rsidR="00C80EC5" w:rsidRDefault="00B62C3C" w:rsidP="00B531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6037EE4" w14:textId="1EE45D73" w:rsidR="00B62C3C" w:rsidRPr="0069009E" w:rsidRDefault="00B62C3C" w:rsidP="0069009E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39DF1341" w14:textId="77777777" w:rsidR="00C80EC5" w:rsidRPr="0069009E" w:rsidRDefault="00C80EC5" w:rsidP="0069009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38F915EA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683E0E0E" w14:textId="7777777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8C0B2C1" w14:textId="64F36387" w:rsidR="00C80EC5" w:rsidRPr="0069009E" w:rsidRDefault="00C80EC5" w:rsidP="0069009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0C71AD9" w14:textId="77777777" w:rsidR="00B62C3C" w:rsidRPr="0069009E" w:rsidRDefault="00B62C3C" w:rsidP="0069009E">
      <w:pPr>
        <w:spacing w:after="0" w:line="360" w:lineRule="auto"/>
        <w:jc w:val="both"/>
        <w:rPr>
          <w:rFonts w:ascii="Arial" w:hAnsi="Arial" w:cs="Arial"/>
        </w:rPr>
      </w:pPr>
    </w:p>
    <w:p w14:paraId="615DBC83" w14:textId="26539B60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</w:t>
      </w:r>
      <w:r w:rsidR="00B53108" w:rsidRPr="00785BB0">
        <w:rPr>
          <w:rFonts w:ascii="Arial" w:hAnsi="Arial" w:cs="Arial"/>
        </w:rPr>
        <w:t xml:space="preserve">zgodnie z Regulaminem </w:t>
      </w:r>
      <w:r w:rsidR="0069009E" w:rsidRPr="00785BB0">
        <w:rPr>
          <w:rFonts w:ascii="Arial" w:hAnsi="Arial" w:cs="Arial"/>
        </w:rPr>
        <w:t xml:space="preserve">udzielania </w:t>
      </w:r>
      <w:r w:rsidR="00B53108" w:rsidRPr="00785BB0">
        <w:rPr>
          <w:rFonts w:ascii="Arial" w:hAnsi="Arial" w:cs="Arial"/>
        </w:rPr>
        <w:t>zamówień publicznych w Urzędzie Miejskim w Siechnicach</w:t>
      </w:r>
      <w:r w:rsidR="0069009E" w:rsidRPr="00785BB0">
        <w:rPr>
          <w:rFonts w:ascii="Arial" w:hAnsi="Arial" w:cs="Arial"/>
        </w:rPr>
        <w:t xml:space="preserve"> dla zadania:</w:t>
      </w:r>
    </w:p>
    <w:p w14:paraId="6415EAF1" w14:textId="676AF053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31B55" w14:textId="77777777" w:rsidR="00B62C3C" w:rsidRPr="00785BB0" w:rsidRDefault="00B62C3C" w:rsidP="0069009E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E9C686B" w14:textId="0C92A05C" w:rsidR="00B62C3C" w:rsidRPr="00785BB0" w:rsidRDefault="00B62C3C" w:rsidP="0069009E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068DCCFB" w14:textId="7EC4266E" w:rsidR="00B62C3C" w:rsidRPr="00785BB0" w:rsidRDefault="00B62C3C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Oferujemy wykonanie zamówienia za cenę</w:t>
      </w:r>
      <w:r w:rsidR="0069009E" w:rsidRPr="00785BB0">
        <w:rPr>
          <w:rFonts w:ascii="Arial" w:hAnsi="Arial" w:cs="Arial"/>
        </w:rPr>
        <w:t xml:space="preserve">: ……………….zł </w:t>
      </w:r>
      <w:r w:rsidRPr="00785BB0">
        <w:rPr>
          <w:rFonts w:ascii="Arial" w:hAnsi="Arial" w:cs="Arial"/>
        </w:rPr>
        <w:t xml:space="preserve"> netto</w:t>
      </w:r>
      <w:r w:rsidR="0069009E" w:rsidRPr="00785BB0">
        <w:rPr>
          <w:rFonts w:ascii="Arial" w:hAnsi="Arial" w:cs="Arial"/>
        </w:rPr>
        <w:t xml:space="preserve">, </w:t>
      </w:r>
      <w:r w:rsidRPr="00785BB0">
        <w:rPr>
          <w:rFonts w:ascii="Arial" w:hAnsi="Arial" w:cs="Arial"/>
        </w:rPr>
        <w:t>podatek VAT    .......%</w:t>
      </w:r>
      <w:r w:rsidR="0069009E" w:rsidRPr="00785BB0">
        <w:rPr>
          <w:rFonts w:ascii="Arial" w:hAnsi="Arial" w:cs="Arial"/>
        </w:rPr>
        <w:t>,</w:t>
      </w:r>
      <w:r w:rsidRPr="00785BB0">
        <w:rPr>
          <w:rFonts w:ascii="Arial" w:hAnsi="Arial" w:cs="Arial"/>
        </w:rPr>
        <w:t xml:space="preserve">       </w:t>
      </w:r>
      <w:r w:rsidR="0069009E" w:rsidRPr="00785BB0">
        <w:rPr>
          <w:rFonts w:ascii="Arial" w:hAnsi="Arial" w:cs="Arial"/>
        </w:rPr>
        <w:t xml:space="preserve">ŁĄCZNIE: </w:t>
      </w:r>
      <w:r w:rsidRPr="00785BB0">
        <w:rPr>
          <w:rFonts w:ascii="Arial" w:hAnsi="Arial" w:cs="Arial"/>
        </w:rPr>
        <w:t>................................</w:t>
      </w:r>
      <w:r w:rsidR="0069009E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  <w:b/>
          <w:bCs/>
        </w:rPr>
        <w:t>zł</w:t>
      </w:r>
      <w:r w:rsidR="0069009E" w:rsidRPr="00785BB0">
        <w:rPr>
          <w:rFonts w:ascii="Arial" w:hAnsi="Arial" w:cs="Arial"/>
          <w:b/>
          <w:bCs/>
        </w:rPr>
        <w:t xml:space="preserve"> brutto</w:t>
      </w:r>
      <w:r w:rsidR="0069009E" w:rsidRPr="00785BB0">
        <w:rPr>
          <w:rFonts w:ascii="Arial" w:hAnsi="Arial" w:cs="Arial"/>
        </w:rPr>
        <w:t xml:space="preserve"> (s</w:t>
      </w:r>
      <w:r w:rsidRPr="00785BB0">
        <w:rPr>
          <w:rFonts w:ascii="Arial" w:hAnsi="Arial" w:cs="Arial"/>
        </w:rPr>
        <w:t>łownie: ....................................</w:t>
      </w:r>
      <w:r w:rsidR="0069009E" w:rsidRPr="00785BB0">
        <w:rPr>
          <w:rFonts w:ascii="Arial" w:hAnsi="Arial" w:cs="Arial"/>
        </w:rPr>
        <w:t>)</w:t>
      </w:r>
    </w:p>
    <w:p w14:paraId="0968E62D" w14:textId="4A351882" w:rsidR="0069009E" w:rsidRPr="00785BB0" w:rsidRDefault="0069009E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</w:t>
      </w:r>
      <w:r w:rsidR="00785BB0" w:rsidRPr="00785BB0">
        <w:rPr>
          <w:rFonts w:ascii="Arial" w:hAnsi="Arial" w:cs="Arial"/>
        </w:rPr>
        <w:t>.</w:t>
      </w:r>
    </w:p>
    <w:p w14:paraId="72BEE408" w14:textId="77E7E3D2" w:rsidR="00B62C3C" w:rsidRPr="00785BB0" w:rsidRDefault="004830DB" w:rsidP="00B201D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Oświadczamy, że zapoznaliśmy się z treścią zapytania ofertowego wraz z wszystkimi załącznikami, do treści dokumentów nie wnosimy zastrzeżeń</w:t>
      </w:r>
      <w:r w:rsidR="0034207D" w:rsidRPr="00785BB0">
        <w:rPr>
          <w:rFonts w:ascii="Arial" w:hAnsi="Arial" w:cs="Arial"/>
        </w:rPr>
        <w:t xml:space="preserve"> i akceptujemy wszystkie warunki tam zawarte</w:t>
      </w:r>
      <w:r w:rsidR="00785BB0" w:rsidRPr="00785BB0">
        <w:rPr>
          <w:rFonts w:ascii="Arial" w:hAnsi="Arial" w:cs="Arial"/>
        </w:rPr>
        <w:t xml:space="preserve">. W cenie naszej oferty zostały uwzględnione wszystkie koszty wykonania zamówienia </w:t>
      </w:r>
      <w:r w:rsidR="0069009E" w:rsidRPr="00785BB0">
        <w:rPr>
          <w:rFonts w:ascii="Arial" w:hAnsi="Arial" w:cs="Arial"/>
        </w:rPr>
        <w:t>W przypadku wyboru na</w:t>
      </w:r>
      <w:r w:rsidRPr="00785BB0">
        <w:rPr>
          <w:rFonts w:ascii="Arial" w:hAnsi="Arial" w:cs="Arial"/>
        </w:rPr>
        <w:t xml:space="preserve">szej oferty  </w:t>
      </w:r>
      <w:r w:rsidR="00785BB0" w:rsidRPr="00785BB0">
        <w:rPr>
          <w:rFonts w:ascii="Arial" w:hAnsi="Arial" w:cs="Arial"/>
        </w:rPr>
        <w:t>zobowiązujemy się podpisać umowę na warunkach przedstawionych w zapytaniu ofertowym.</w:t>
      </w:r>
      <w:r w:rsidR="00B62C3C" w:rsidRPr="00785BB0">
        <w:rPr>
          <w:rFonts w:ascii="Arial" w:hAnsi="Arial" w:cs="Arial"/>
        </w:rPr>
        <w:t xml:space="preserve"> </w:t>
      </w:r>
    </w:p>
    <w:p w14:paraId="203F0191" w14:textId="0B2DE019" w:rsidR="00B62C3C" w:rsidRPr="00785BB0" w:rsidRDefault="00B62C3C" w:rsidP="0069009E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3. </w:t>
      </w:r>
      <w:r w:rsidR="00CF0C74" w:rsidRPr="00785BB0">
        <w:rPr>
          <w:rFonts w:ascii="Arial" w:hAnsi="Arial" w:cs="Arial"/>
        </w:rPr>
        <w:t xml:space="preserve"> </w:t>
      </w:r>
      <w:r w:rsidRPr="00785BB0">
        <w:rPr>
          <w:rFonts w:ascii="Arial" w:hAnsi="Arial" w:cs="Arial"/>
        </w:rPr>
        <w:t xml:space="preserve">Oświadczamy, że firma jest/nie </w:t>
      </w:r>
      <w:r w:rsidRPr="00785BB0">
        <w:rPr>
          <w:rFonts w:ascii="Arial" w:hAnsi="Arial" w:cs="Arial"/>
          <w:i/>
        </w:rPr>
        <w:t>(właściwe podkreślić)</w:t>
      </w:r>
      <w:r w:rsidRPr="00785BB0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2C2BD87E" w14:textId="77777777" w:rsidR="00B62C3C" w:rsidRPr="00785BB0" w:rsidRDefault="00B62C3C" w:rsidP="0069009E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91D11D2" w14:textId="5EA96D57" w:rsidR="00B62C3C" w:rsidRPr="00785BB0" w:rsidRDefault="004830DB" w:rsidP="0069009E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</w:t>
      </w:r>
      <w:r w:rsidR="00B62C3C" w:rsidRPr="00785BB0">
        <w:rPr>
          <w:rFonts w:ascii="Arial" w:hAnsi="Arial" w:cs="Arial"/>
        </w:rPr>
        <w:t xml:space="preserve">                                                                              ............................................................</w:t>
      </w:r>
    </w:p>
    <w:p w14:paraId="5B417A08" w14:textId="77777777" w:rsidR="00B62C3C" w:rsidRPr="00785BB0" w:rsidRDefault="00B62C3C" w:rsidP="0069009E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p w14:paraId="79F36F73" w14:textId="77777777" w:rsidR="00B62C3C" w:rsidRPr="0069009E" w:rsidRDefault="00B62C3C" w:rsidP="0069009E">
      <w:pPr>
        <w:pStyle w:val="Tekstpodstawowy"/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14:paraId="0B079A39" w14:textId="77777777" w:rsidR="00B62C3C" w:rsidRDefault="00B62C3C" w:rsidP="00B53108">
      <w:pPr>
        <w:pStyle w:val="Tekstpodstawowy"/>
        <w:spacing w:after="0" w:line="240" w:lineRule="auto"/>
        <w:ind w:left="600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E28FD5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26C66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D5BC07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5724E0B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6B6956A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330C7A" w14:textId="77777777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EAF0D70" w14:textId="759D8CD6" w:rsidR="00CF0C74" w:rsidRDefault="00CF0C74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0D751" w14:textId="44C115B8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6AFEC6" w14:textId="29BCBDFC" w:rsidR="008F10AE" w:rsidRDefault="008F10AE" w:rsidP="00B53108">
      <w:pPr>
        <w:pStyle w:val="Tekstpodstawowy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0E6B318" w14:textId="3C7F5AB0" w:rsidR="00B62C3C" w:rsidRDefault="00B62C3C" w:rsidP="00B5310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sectPr w:rsidR="00B62C3C" w:rsidSect="00842634"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49B9" w14:textId="77777777" w:rsidR="00E020E1" w:rsidRDefault="00E020E1" w:rsidP="00B62C3C">
      <w:pPr>
        <w:spacing w:after="0" w:line="240" w:lineRule="auto"/>
      </w:pPr>
      <w:r>
        <w:separator/>
      </w:r>
    </w:p>
  </w:endnote>
  <w:endnote w:type="continuationSeparator" w:id="0">
    <w:p w14:paraId="7CB80843" w14:textId="77777777" w:rsidR="00E020E1" w:rsidRDefault="00E020E1" w:rsidP="00B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A3D" w14:textId="77777777" w:rsidR="00E020E1" w:rsidRDefault="00E020E1" w:rsidP="00B62C3C">
      <w:pPr>
        <w:spacing w:after="0" w:line="240" w:lineRule="auto"/>
      </w:pPr>
      <w:r>
        <w:separator/>
      </w:r>
    </w:p>
  </w:footnote>
  <w:footnote w:type="continuationSeparator" w:id="0">
    <w:p w14:paraId="7ED71A18" w14:textId="77777777" w:rsidR="00E020E1" w:rsidRDefault="00E020E1" w:rsidP="00B6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446"/>
    <w:multiLevelType w:val="hybridMultilevel"/>
    <w:tmpl w:val="858CBDE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47B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numFmt w:val="decimal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7F4"/>
    <w:multiLevelType w:val="hybridMultilevel"/>
    <w:tmpl w:val="FD88F7DE"/>
    <w:lvl w:ilvl="0" w:tplc="04150011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 w15:restartNumberingAfterBreak="0">
    <w:nsid w:val="08C92EFB"/>
    <w:multiLevelType w:val="hybridMultilevel"/>
    <w:tmpl w:val="C29EE1B6"/>
    <w:lvl w:ilvl="0" w:tplc="841A7BAE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53B"/>
    <w:multiLevelType w:val="hybridMultilevel"/>
    <w:tmpl w:val="987C3FF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F9"/>
    <w:multiLevelType w:val="hybridMultilevel"/>
    <w:tmpl w:val="FCEECFAE"/>
    <w:lvl w:ilvl="0" w:tplc="D66C97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71CDF"/>
    <w:multiLevelType w:val="hybridMultilevel"/>
    <w:tmpl w:val="CE94BE3C"/>
    <w:lvl w:ilvl="0" w:tplc="2E4EE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B50D9"/>
    <w:multiLevelType w:val="hybridMultilevel"/>
    <w:tmpl w:val="BFE08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35E"/>
    <w:multiLevelType w:val="hybridMultilevel"/>
    <w:tmpl w:val="EB5AA21C"/>
    <w:lvl w:ilvl="0" w:tplc="F2EA9BD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DF53A5"/>
    <w:multiLevelType w:val="hybridMultilevel"/>
    <w:tmpl w:val="5BF405E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7918"/>
    <w:multiLevelType w:val="hybridMultilevel"/>
    <w:tmpl w:val="D0DE95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A01E17"/>
    <w:multiLevelType w:val="hybridMultilevel"/>
    <w:tmpl w:val="4108452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E804255"/>
    <w:multiLevelType w:val="hybridMultilevel"/>
    <w:tmpl w:val="CBEA7E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30743"/>
    <w:multiLevelType w:val="hybridMultilevel"/>
    <w:tmpl w:val="82F2E9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7654"/>
    <w:multiLevelType w:val="hybridMultilevel"/>
    <w:tmpl w:val="4D1EDC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A60B9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3EA1846">
      <w:start w:val="1"/>
      <w:numFmt w:val="decimal"/>
      <w:lvlText w:val="%4)"/>
      <w:lvlJc w:val="left"/>
      <w:pPr>
        <w:ind w:left="72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331A4"/>
    <w:multiLevelType w:val="hybridMultilevel"/>
    <w:tmpl w:val="4B100B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14312A2"/>
    <w:multiLevelType w:val="hybridMultilevel"/>
    <w:tmpl w:val="8FCE7DE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696468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31818"/>
    <w:multiLevelType w:val="hybridMultilevel"/>
    <w:tmpl w:val="315870D6"/>
    <w:lvl w:ilvl="0" w:tplc="215E89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64D4E">
      <w:start w:val="2"/>
      <w:numFmt w:val="bullet"/>
      <w:lvlText w:val="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F7107"/>
    <w:multiLevelType w:val="hybridMultilevel"/>
    <w:tmpl w:val="ECCCD2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560A9E"/>
    <w:multiLevelType w:val="hybridMultilevel"/>
    <w:tmpl w:val="C010D864"/>
    <w:lvl w:ilvl="0" w:tplc="0518B60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79C"/>
    <w:multiLevelType w:val="hybridMultilevel"/>
    <w:tmpl w:val="AC081904"/>
    <w:lvl w:ilvl="0" w:tplc="ED709B2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9"/>
  </w:num>
  <w:num w:numId="8">
    <w:abstractNumId w:val="14"/>
  </w:num>
  <w:num w:numId="9">
    <w:abstractNumId w:val="26"/>
  </w:num>
  <w:num w:numId="10">
    <w:abstractNumId w:val="12"/>
  </w:num>
  <w:num w:numId="11">
    <w:abstractNumId w:val="25"/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1"/>
  </w:num>
  <w:num w:numId="17">
    <w:abstractNumId w:val="24"/>
  </w:num>
  <w:num w:numId="18">
    <w:abstractNumId w:val="15"/>
  </w:num>
  <w:num w:numId="19">
    <w:abstractNumId w:val="20"/>
  </w:num>
  <w:num w:numId="20">
    <w:abstractNumId w:val="11"/>
  </w:num>
  <w:num w:numId="21">
    <w:abstractNumId w:val="16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22"/>
  </w:num>
  <w:num w:numId="27">
    <w:abstractNumId w:val="13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C"/>
    <w:rsid w:val="000746B0"/>
    <w:rsid w:val="000F302E"/>
    <w:rsid w:val="000F535B"/>
    <w:rsid w:val="00135A29"/>
    <w:rsid w:val="001A3F35"/>
    <w:rsid w:val="001B1373"/>
    <w:rsid w:val="001D7B06"/>
    <w:rsid w:val="002366CD"/>
    <w:rsid w:val="002E165E"/>
    <w:rsid w:val="003266A9"/>
    <w:rsid w:val="0034207D"/>
    <w:rsid w:val="003459E4"/>
    <w:rsid w:val="00361790"/>
    <w:rsid w:val="003622F2"/>
    <w:rsid w:val="00366B90"/>
    <w:rsid w:val="00385030"/>
    <w:rsid w:val="004830DB"/>
    <w:rsid w:val="005D4FDA"/>
    <w:rsid w:val="0069009E"/>
    <w:rsid w:val="006917FC"/>
    <w:rsid w:val="00707776"/>
    <w:rsid w:val="00707A71"/>
    <w:rsid w:val="00733DA6"/>
    <w:rsid w:val="00785BB0"/>
    <w:rsid w:val="00842634"/>
    <w:rsid w:val="008B3BF4"/>
    <w:rsid w:val="008F0EA3"/>
    <w:rsid w:val="008F10AE"/>
    <w:rsid w:val="00917FDA"/>
    <w:rsid w:val="00970C5B"/>
    <w:rsid w:val="009A2AD0"/>
    <w:rsid w:val="009D0429"/>
    <w:rsid w:val="00A76A85"/>
    <w:rsid w:val="00AE3348"/>
    <w:rsid w:val="00B17F97"/>
    <w:rsid w:val="00B201D8"/>
    <w:rsid w:val="00B22FE7"/>
    <w:rsid w:val="00B53108"/>
    <w:rsid w:val="00B62C3C"/>
    <w:rsid w:val="00BE2911"/>
    <w:rsid w:val="00C359E9"/>
    <w:rsid w:val="00C80EC5"/>
    <w:rsid w:val="00C8359D"/>
    <w:rsid w:val="00CA7701"/>
    <w:rsid w:val="00CF0C74"/>
    <w:rsid w:val="00D27650"/>
    <w:rsid w:val="00D85BDB"/>
    <w:rsid w:val="00D86392"/>
    <w:rsid w:val="00DE3FA8"/>
    <w:rsid w:val="00E000AE"/>
    <w:rsid w:val="00E020E1"/>
    <w:rsid w:val="00EB25C8"/>
    <w:rsid w:val="00F01DF2"/>
    <w:rsid w:val="00F26C94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17E"/>
  <w15:chartTrackingRefBased/>
  <w15:docId w15:val="{4D2DDEF2-1DCD-4063-9BA7-44DC9A8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C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C3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C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semiHidden/>
    <w:locked/>
    <w:rsid w:val="00B62C3C"/>
    <w:rPr>
      <w:rFonts w:ascii="Arial Narrow" w:eastAsia="Times New Roman" w:hAnsi="Arial Narrow"/>
    </w:r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semiHidden/>
    <w:unhideWhenUsed/>
    <w:rsid w:val="00B62C3C"/>
    <w:pPr>
      <w:spacing w:after="0" w:line="240" w:lineRule="auto"/>
    </w:pPr>
    <w:rPr>
      <w:rFonts w:ascii="Arial Narrow" w:eastAsia="Times New Roman" w:hAnsi="Arial Narrow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C3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62C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C3C"/>
    <w:rPr>
      <w:rFonts w:ascii="Calibri" w:eastAsia="Calibri" w:hAnsi="Calibri" w:cs="Times New Roman"/>
    </w:rPr>
  </w:style>
  <w:style w:type="paragraph" w:styleId="Bezodstpw">
    <w:name w:val="No Spacing"/>
    <w:basedOn w:val="Normalny"/>
    <w:uiPriority w:val="1"/>
    <w:qFormat/>
    <w:rsid w:val="00B62C3C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B62C3C"/>
    <w:pPr>
      <w:ind w:left="720"/>
      <w:contextualSpacing/>
    </w:pPr>
  </w:style>
  <w:style w:type="paragraph" w:customStyle="1" w:styleId="ReportText">
    <w:name w:val="Report Text"/>
    <w:uiPriority w:val="99"/>
    <w:rsid w:val="00B62C3C"/>
    <w:pPr>
      <w:suppressAutoHyphens/>
      <w:spacing w:after="120" w:line="260" w:lineRule="atLeast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rsid w:val="00B62C3C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fr-FR" w:eastAsia="ar-SA"/>
    </w:rPr>
  </w:style>
  <w:style w:type="paragraph" w:customStyle="1" w:styleId="ZALACZNIKCENTER">
    <w:name w:val="ZALACZNIK_CENTER"/>
    <w:rsid w:val="00B62C3C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ZALACZNIKTEKST">
    <w:name w:val="ZALACZNIK_TEKST"/>
    <w:rsid w:val="00B62C3C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ALACZNIKMALYCENTER">
    <w:name w:val="ZALACZNIK_MALY_CENTER"/>
    <w:rsid w:val="00B62C3C"/>
    <w:pPr>
      <w:widowControl w:val="0"/>
      <w:autoSpaceDE w:val="0"/>
      <w:autoSpaceDN w:val="0"/>
      <w:adjustRightInd w:val="0"/>
      <w:spacing w:after="0" w:line="196" w:lineRule="atLeast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-Wyliczenie2-x">
    <w:name w:val="ZALACZNIK_-Wyliczenie 2 - (x)"/>
    <w:rsid w:val="00B62C3C"/>
    <w:pPr>
      <w:widowControl w:val="0"/>
      <w:tabs>
        <w:tab w:val="left" w:pos="539"/>
      </w:tabs>
      <w:autoSpaceDE w:val="0"/>
      <w:autoSpaceDN w:val="0"/>
      <w:adjustRightInd w:val="0"/>
      <w:spacing w:after="0" w:line="254" w:lineRule="atLeast"/>
      <w:ind w:left="539" w:right="113" w:hanging="312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B62C3C"/>
    <w:rPr>
      <w:vertAlign w:val="superscript"/>
    </w:r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0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5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C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2495-2F18-45F5-BA61-57F1CCC3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3400006C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Choina</dc:creator>
  <cp:keywords/>
  <dc:description/>
  <cp:lastModifiedBy>Małgorzata Skibińska</cp:lastModifiedBy>
  <cp:revision>3</cp:revision>
  <cp:lastPrinted>2023-02-07T07:27:00Z</cp:lastPrinted>
  <dcterms:created xsi:type="dcterms:W3CDTF">2023-02-07T09:06:00Z</dcterms:created>
  <dcterms:modified xsi:type="dcterms:W3CDTF">2023-02-07T09:07:00Z</dcterms:modified>
</cp:coreProperties>
</file>