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B146DE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813F0">
        <w:rPr>
          <w:rFonts w:eastAsia="Calibri" w:cs="Arial"/>
          <w:b/>
          <w:color w:val="auto"/>
          <w:spacing w:val="0"/>
          <w:szCs w:val="20"/>
        </w:rPr>
        <w:t>5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400A36D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890CCE">
        <w:rPr>
          <w:rFonts w:eastAsia="Calibri" w:cs="Tahoma"/>
          <w:b/>
          <w:color w:val="auto"/>
          <w:spacing w:val="0"/>
          <w:szCs w:val="20"/>
        </w:rPr>
        <w:t>56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6808A3D9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E82A3D5" w14:textId="77777777" w:rsidR="00890CCE" w:rsidRPr="00692A9D" w:rsidRDefault="00890CCE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82B4C62" w14:textId="674AB301" w:rsidR="003E14E7" w:rsidRDefault="00890CCE" w:rsidP="00692A9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890CCE">
        <w:rPr>
          <w:rFonts w:ascii="Verdana" w:eastAsia="Times New Roman" w:hAnsi="Verdana" w:cs="Tahoma"/>
          <w:b/>
          <w:bCs/>
          <w:color w:val="000000"/>
          <w:szCs w:val="20"/>
        </w:rPr>
        <w:t>„Dostawa drobnego sprzętu laboratoryjnego”</w:t>
      </w:r>
    </w:p>
    <w:p w14:paraId="583023DB" w14:textId="77777777" w:rsidR="00890CCE" w:rsidRDefault="00890CCE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Pzp*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D0B2D7" w14:textId="588DB156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ED906DC" w14:textId="76E8FEDC" w:rsidR="00865B88" w:rsidRDefault="00865B8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862F10" w14:textId="77777777" w:rsidR="00865B88" w:rsidRDefault="00865B8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1B866CD" w14:textId="09FED7C9" w:rsidR="00ED7972" w:rsidRDefault="003E14E7" w:rsidP="00865B8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AC5FD28" w14:textId="77777777" w:rsidR="00865B88" w:rsidRPr="00F76B97" w:rsidRDefault="00865B88" w:rsidP="00865B88">
      <w:pPr>
        <w:spacing w:after="0"/>
        <w:ind w:left="142" w:right="-58"/>
        <w:rPr>
          <w:szCs w:val="20"/>
        </w:rPr>
      </w:pPr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Formularz musi być opatrzony przez osobę lub osoby uprawnione do reprezentowania Wykonawcy kwalifikowanym podpisem elektronicznym lub podpisem zaufanym lub podpisem osobistym.</w:t>
      </w:r>
    </w:p>
    <w:p w14:paraId="10A8E781" w14:textId="77777777" w:rsidR="00865B88" w:rsidRDefault="00865B88" w:rsidP="00865B8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15D8AFD1" w14:textId="64D400B6" w:rsidR="000221A3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0221A3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B493" w14:textId="77777777" w:rsidR="00E67C11" w:rsidRDefault="00E67C11" w:rsidP="006747BD">
      <w:pPr>
        <w:spacing w:after="0" w:line="240" w:lineRule="auto"/>
      </w:pPr>
      <w:r>
        <w:separator/>
      </w:r>
    </w:p>
  </w:endnote>
  <w:endnote w:type="continuationSeparator" w:id="0">
    <w:p w14:paraId="0D10B810" w14:textId="77777777" w:rsidR="00E67C11" w:rsidRDefault="00E67C1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FD3C" w14:textId="77777777" w:rsidR="0090483F" w:rsidRDefault="00904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596D0224" w:rsidR="004F5805" w:rsidRPr="00D40690" w:rsidRDefault="00EB0C05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5F7F2A0" wp14:editId="5423ABE8">
                  <wp:extent cx="5183490" cy="208183"/>
                  <wp:effectExtent l="0" t="0" r="0" b="190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05AD" w14:textId="77777777" w:rsidR="00E67C11" w:rsidRDefault="00E67C11" w:rsidP="006747BD">
      <w:pPr>
        <w:spacing w:after="0" w:line="240" w:lineRule="auto"/>
      </w:pPr>
      <w:r>
        <w:separator/>
      </w:r>
    </w:p>
  </w:footnote>
  <w:footnote w:type="continuationSeparator" w:id="0">
    <w:p w14:paraId="4893E879" w14:textId="77777777" w:rsidR="00E67C11" w:rsidRDefault="00E67C1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9268" w14:textId="77777777" w:rsidR="0090483F" w:rsidRDefault="00904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DFB2" w14:textId="77777777" w:rsidR="0090483F" w:rsidRDefault="00904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3F3B85FC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698FF7F9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21A3"/>
    <w:rsid w:val="00051011"/>
    <w:rsid w:val="00070438"/>
    <w:rsid w:val="00077647"/>
    <w:rsid w:val="000D72FF"/>
    <w:rsid w:val="00134929"/>
    <w:rsid w:val="001472B7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B278D"/>
    <w:rsid w:val="007D1A07"/>
    <w:rsid w:val="007D5D9D"/>
    <w:rsid w:val="00805DF6"/>
    <w:rsid w:val="00814F7C"/>
    <w:rsid w:val="00821F16"/>
    <w:rsid w:val="008368C0"/>
    <w:rsid w:val="0084396A"/>
    <w:rsid w:val="00854B7B"/>
    <w:rsid w:val="00865B88"/>
    <w:rsid w:val="00890CCE"/>
    <w:rsid w:val="008C1729"/>
    <w:rsid w:val="008C75DD"/>
    <w:rsid w:val="008F027B"/>
    <w:rsid w:val="008F209D"/>
    <w:rsid w:val="0090483F"/>
    <w:rsid w:val="00910A74"/>
    <w:rsid w:val="009500FB"/>
    <w:rsid w:val="009813F0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17EA5"/>
    <w:rsid w:val="00C36739"/>
    <w:rsid w:val="00C736D5"/>
    <w:rsid w:val="00D005B3"/>
    <w:rsid w:val="00D0416C"/>
    <w:rsid w:val="00D06D36"/>
    <w:rsid w:val="00D17059"/>
    <w:rsid w:val="00D40690"/>
    <w:rsid w:val="00D963AF"/>
    <w:rsid w:val="00DA52A1"/>
    <w:rsid w:val="00E36132"/>
    <w:rsid w:val="00E67C11"/>
    <w:rsid w:val="00EB0C05"/>
    <w:rsid w:val="00ED7972"/>
    <w:rsid w:val="00EE493C"/>
    <w:rsid w:val="00F7467A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2020-10-21T10:15:00Z</cp:lastPrinted>
  <dcterms:created xsi:type="dcterms:W3CDTF">2021-11-25T10:31:00Z</dcterms:created>
  <dcterms:modified xsi:type="dcterms:W3CDTF">2021-12-10T12:30:00Z</dcterms:modified>
</cp:coreProperties>
</file>