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957A4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4C53ECD8" w14:textId="7E5844A7" w:rsidR="005027E8" w:rsidRDefault="005027E8" w:rsidP="005027E8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 w:rsidR="00B4102E">
        <w:rPr>
          <w:rFonts w:ascii="Palatino Linotype" w:hAnsi="Palatino Linotype"/>
          <w:sz w:val="22"/>
          <w:szCs w:val="22"/>
        </w:rPr>
        <w:t>20</w:t>
      </w:r>
      <w:r w:rsidRPr="005D6707">
        <w:rPr>
          <w:rFonts w:ascii="Palatino Linotype" w:hAnsi="Palatino Linotype"/>
          <w:sz w:val="22"/>
          <w:szCs w:val="22"/>
        </w:rPr>
        <w:t>/PZP/202</w:t>
      </w:r>
      <w:r>
        <w:rPr>
          <w:rFonts w:ascii="Palatino Linotype" w:hAnsi="Palatino Linotype"/>
          <w:sz w:val="22"/>
          <w:szCs w:val="22"/>
        </w:rPr>
        <w:t>3</w:t>
      </w:r>
      <w:r w:rsidRPr="005D6707">
        <w:rPr>
          <w:rFonts w:ascii="Palatino Linotype" w:hAnsi="Palatino Linotype"/>
          <w:sz w:val="22"/>
          <w:szCs w:val="22"/>
        </w:rPr>
        <w:t>/TP</w:t>
      </w:r>
      <w:r>
        <w:rPr>
          <w:rFonts w:ascii="Palatino Linotype" w:hAnsi="Palatino Linotype"/>
          <w:sz w:val="22"/>
          <w:szCs w:val="22"/>
        </w:rPr>
        <w:t xml:space="preserve">            </w:t>
      </w:r>
      <w:r w:rsidR="00B4102E">
        <w:rPr>
          <w:rFonts w:ascii="Palatino Linotype" w:hAnsi="Palatino Linotype"/>
          <w:sz w:val="22"/>
          <w:szCs w:val="22"/>
        </w:rPr>
        <w:t xml:space="preserve">      </w:t>
      </w:r>
      <w:r>
        <w:rPr>
          <w:rFonts w:ascii="Palatino Linotype" w:hAnsi="Palatino Linotype"/>
          <w:sz w:val="22"/>
          <w:szCs w:val="22"/>
        </w:rPr>
        <w:t xml:space="preserve">       </w:t>
      </w:r>
      <w:r w:rsidRPr="007838F7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B4102E">
        <w:rPr>
          <w:rFonts w:ascii="Palatino Linotype" w:hAnsi="Palatino Linotype" w:cs="Calibri"/>
          <w:sz w:val="22"/>
          <w:szCs w:val="22"/>
        </w:rPr>
        <w:t>05.10</w:t>
      </w:r>
      <w:r>
        <w:rPr>
          <w:rFonts w:ascii="Palatino Linotype" w:hAnsi="Palatino Linotype" w:cs="Calibri"/>
          <w:sz w:val="22"/>
          <w:szCs w:val="22"/>
        </w:rPr>
        <w:t>.2023</w:t>
      </w:r>
      <w:r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4AB1F222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7A2F020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0E2B313" w14:textId="77777777" w:rsidR="001956A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</w:p>
    <w:p w14:paraId="03FCA344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320519F4" w14:textId="77777777" w:rsidR="00B4102E" w:rsidRPr="006D4ED9" w:rsidRDefault="00B4102E" w:rsidP="00B4102E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6D4ED9">
        <w:rPr>
          <w:rFonts w:ascii="Palatino Linotype" w:hAnsi="Palatino Linotype"/>
          <w:sz w:val="22"/>
          <w:szCs w:val="22"/>
        </w:rPr>
        <w:t xml:space="preserve">Dot. </w:t>
      </w:r>
      <w:proofErr w:type="spellStart"/>
      <w:r w:rsidRPr="006D4ED9">
        <w:rPr>
          <w:rFonts w:ascii="Palatino Linotype" w:hAnsi="Palatino Linotype"/>
          <w:sz w:val="22"/>
          <w:szCs w:val="22"/>
        </w:rPr>
        <w:t>postępowania</w:t>
      </w:r>
      <w:proofErr w:type="spellEnd"/>
      <w:r w:rsidRPr="006D4ED9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6D4ED9">
        <w:rPr>
          <w:rFonts w:ascii="Palatino Linotype" w:hAnsi="Palatino Linotype"/>
          <w:sz w:val="22"/>
          <w:szCs w:val="22"/>
        </w:rPr>
        <w:t>udzielenie</w:t>
      </w:r>
      <w:proofErr w:type="spellEnd"/>
      <w:r w:rsidRPr="006D4ED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D4ED9">
        <w:rPr>
          <w:rFonts w:ascii="Palatino Linotype" w:hAnsi="Palatino Linotype"/>
          <w:sz w:val="22"/>
          <w:szCs w:val="22"/>
        </w:rPr>
        <w:t>zamówienia</w:t>
      </w:r>
      <w:proofErr w:type="spellEnd"/>
      <w:r w:rsidRPr="006D4ED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D4ED9">
        <w:rPr>
          <w:rFonts w:ascii="Palatino Linotype" w:hAnsi="Palatino Linotype"/>
          <w:sz w:val="22"/>
          <w:szCs w:val="22"/>
        </w:rPr>
        <w:t>publicznego</w:t>
      </w:r>
      <w:proofErr w:type="spellEnd"/>
      <w:r w:rsidRPr="006D4ED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D4ED9">
        <w:rPr>
          <w:rFonts w:ascii="Palatino Linotype" w:hAnsi="Palatino Linotype"/>
          <w:sz w:val="22"/>
          <w:szCs w:val="22"/>
        </w:rPr>
        <w:t>pn</w:t>
      </w:r>
      <w:proofErr w:type="spellEnd"/>
      <w:r w:rsidRPr="006D4ED9">
        <w:rPr>
          <w:rFonts w:ascii="Palatino Linotype" w:hAnsi="Palatino Linotype"/>
          <w:sz w:val="22"/>
          <w:szCs w:val="22"/>
        </w:rPr>
        <w:t xml:space="preserve">. </w:t>
      </w:r>
      <w:r w:rsidRPr="006D4ED9">
        <w:rPr>
          <w:rFonts w:ascii="Palatino Linotype" w:hAnsi="Palatino Linotype"/>
          <w:b/>
          <w:bCs/>
          <w:sz w:val="22"/>
          <w:szCs w:val="22"/>
        </w:rPr>
        <w:t>„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Dostawa</w:t>
      </w:r>
      <w:proofErr w:type="spellEnd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 xml:space="preserve"> 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urządzeń</w:t>
      </w:r>
      <w:proofErr w:type="spellEnd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 xml:space="preserve"> robotycznych do 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rehabilitacji</w:t>
      </w:r>
      <w:proofErr w:type="spellEnd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 xml:space="preserve"> 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wraz</w:t>
      </w:r>
      <w:proofErr w:type="spellEnd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 xml:space="preserve"> z 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montażem</w:t>
      </w:r>
      <w:proofErr w:type="spellEnd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 xml:space="preserve"> 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i</w:t>
      </w:r>
      <w:proofErr w:type="spellEnd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 xml:space="preserve"> 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uruchomieniem</w:t>
      </w:r>
      <w:proofErr w:type="spellEnd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 xml:space="preserve"> 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oraz</w:t>
      </w:r>
      <w:proofErr w:type="spellEnd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 xml:space="preserve"> 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przeszkoleniem</w:t>
      </w:r>
      <w:proofErr w:type="spellEnd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 xml:space="preserve"> </w:t>
      </w:r>
      <w:proofErr w:type="spellStart"/>
      <w:r w:rsidRPr="006D4ED9">
        <w:rPr>
          <w:rFonts w:ascii="Palatino Linotype" w:eastAsia="Times New Roman" w:hAnsi="Palatino Linotype"/>
          <w:b/>
          <w:bCs/>
          <w:sz w:val="22"/>
          <w:szCs w:val="22"/>
        </w:rPr>
        <w:t>personelu</w:t>
      </w:r>
      <w:proofErr w:type="spellEnd"/>
      <w:r w:rsidRPr="006D4ED9">
        <w:rPr>
          <w:rFonts w:ascii="Palatino Linotype" w:hAnsi="Palatino Linotype"/>
          <w:b/>
          <w:bCs/>
          <w:sz w:val="22"/>
          <w:szCs w:val="22"/>
        </w:rPr>
        <w:t xml:space="preserve">” </w:t>
      </w:r>
    </w:p>
    <w:p w14:paraId="1CA191DB" w14:textId="77777777"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1FBDCA2" w14:textId="2B4F9285" w:rsidR="001946CB" w:rsidRPr="001946CB" w:rsidRDefault="001946CB" w:rsidP="001946CB">
      <w:pPr>
        <w:jc w:val="both"/>
        <w:rPr>
          <w:rFonts w:ascii="Palatino Linotype" w:eastAsia="Arial Unicode MS" w:hAnsi="Palatino Linotype"/>
          <w:color w:val="000000"/>
          <w:sz w:val="22"/>
          <w:szCs w:val="22"/>
          <w:u w:val="single"/>
        </w:rPr>
      </w:pPr>
      <w:r w:rsidRPr="001946CB">
        <w:rPr>
          <w:rFonts w:ascii="Palatino Linotype" w:eastAsia="Arial Unicode MS" w:hAnsi="Palatino Linotype"/>
          <w:color w:val="000000"/>
          <w:sz w:val="22"/>
          <w:szCs w:val="22"/>
          <w:u w:val="single"/>
        </w:rPr>
        <w:t>Termin otwarcia oferty: 05.10.2023 r. godz.</w:t>
      </w:r>
      <w:r>
        <w:rPr>
          <w:rFonts w:ascii="Palatino Linotype" w:eastAsia="Arial Unicode MS" w:hAnsi="Palatino Linotype"/>
          <w:color w:val="000000"/>
          <w:sz w:val="22"/>
          <w:szCs w:val="22"/>
          <w:u w:val="single"/>
        </w:rPr>
        <w:t xml:space="preserve"> 10</w:t>
      </w:r>
      <w:r w:rsidRPr="001946CB">
        <w:rPr>
          <w:rFonts w:ascii="Palatino Linotype" w:eastAsia="Arial Unicode MS" w:hAnsi="Palatino Linotype"/>
          <w:color w:val="000000"/>
          <w:sz w:val="22"/>
          <w:szCs w:val="22"/>
          <w:u w:val="single"/>
        </w:rPr>
        <w:t>:15.</w:t>
      </w:r>
    </w:p>
    <w:p w14:paraId="26E08468" w14:textId="77777777" w:rsidR="001946CB" w:rsidRDefault="001946CB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6E47781B" w14:textId="77777777" w:rsidR="001946CB" w:rsidRDefault="001946CB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7D654F7A" w14:textId="0E445397" w:rsidR="00F446AE" w:rsidRPr="001340F6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340F6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340F6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1340F6">
        <w:rPr>
          <w:rFonts w:ascii="Palatino Linotype" w:hAnsi="Palatino Linotype"/>
          <w:sz w:val="22"/>
          <w:szCs w:val="22"/>
        </w:rPr>
        <w:t xml:space="preserve">art. </w:t>
      </w:r>
      <w:r w:rsidR="00BB4305" w:rsidRPr="001340F6">
        <w:rPr>
          <w:rFonts w:ascii="Palatino Linotype" w:hAnsi="Palatino Linotype"/>
          <w:sz w:val="22"/>
          <w:szCs w:val="22"/>
        </w:rPr>
        <w:t>222</w:t>
      </w:r>
      <w:r w:rsidR="0043692D" w:rsidRPr="001340F6">
        <w:rPr>
          <w:rFonts w:ascii="Palatino Linotype" w:hAnsi="Palatino Linotype"/>
          <w:sz w:val="22"/>
          <w:szCs w:val="22"/>
        </w:rPr>
        <w:t xml:space="preserve"> ust. </w:t>
      </w:r>
      <w:r w:rsidR="00BB4305" w:rsidRPr="001340F6">
        <w:rPr>
          <w:rFonts w:ascii="Palatino Linotype" w:hAnsi="Palatino Linotype"/>
          <w:sz w:val="22"/>
          <w:szCs w:val="22"/>
        </w:rPr>
        <w:t>5</w:t>
      </w:r>
      <w:r w:rsidR="00352EF7" w:rsidRPr="001340F6">
        <w:rPr>
          <w:rFonts w:ascii="Palatino Linotype" w:hAnsi="Palatino Linotype"/>
          <w:sz w:val="22"/>
          <w:szCs w:val="22"/>
        </w:rPr>
        <w:t xml:space="preserve"> </w:t>
      </w:r>
      <w:r w:rsidR="00D87C91" w:rsidRPr="001340F6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B4102E" w:rsidRPr="00B4102E">
        <w:rPr>
          <w:rFonts w:ascii="Palatino Linotype" w:hAnsi="Palatino Linotype"/>
          <w:sz w:val="22"/>
          <w:szCs w:val="22"/>
        </w:rPr>
        <w:t xml:space="preserve">Dz.U.2023.1605 </w:t>
      </w:r>
      <w:proofErr w:type="spellStart"/>
      <w:r w:rsidR="00B4102E" w:rsidRPr="00B4102E">
        <w:rPr>
          <w:rFonts w:ascii="Palatino Linotype" w:hAnsi="Palatino Linotype"/>
          <w:sz w:val="22"/>
          <w:szCs w:val="22"/>
        </w:rPr>
        <w:t>t.j</w:t>
      </w:r>
      <w:proofErr w:type="spellEnd"/>
      <w:r w:rsidR="00B4102E" w:rsidRPr="00B4102E">
        <w:rPr>
          <w:rFonts w:ascii="Palatino Linotype" w:hAnsi="Palatino Linotype"/>
          <w:sz w:val="22"/>
          <w:szCs w:val="22"/>
        </w:rPr>
        <w:t>.</w:t>
      </w:r>
      <w:r w:rsidR="00D87C91" w:rsidRPr="001340F6">
        <w:rPr>
          <w:rFonts w:ascii="Palatino Linotype" w:hAnsi="Palatino Linotype"/>
          <w:sz w:val="22"/>
          <w:szCs w:val="22"/>
        </w:rPr>
        <w:t xml:space="preserve">) </w:t>
      </w:r>
      <w:r w:rsidR="00BB4305" w:rsidRPr="001340F6">
        <w:rPr>
          <w:rFonts w:ascii="Palatino Linotype" w:hAnsi="Palatino Linotype"/>
          <w:sz w:val="22"/>
          <w:szCs w:val="22"/>
        </w:rPr>
        <w:t xml:space="preserve">informuje, że w niniejszym postępowaniu złożono </w:t>
      </w:r>
      <w:r w:rsidR="00B4102E">
        <w:rPr>
          <w:rFonts w:ascii="Palatino Linotype" w:hAnsi="Palatino Linotype"/>
          <w:sz w:val="22"/>
          <w:szCs w:val="22"/>
        </w:rPr>
        <w:t>trzy</w:t>
      </w:r>
      <w:r w:rsidR="005027E8">
        <w:rPr>
          <w:rFonts w:ascii="Palatino Linotype" w:hAnsi="Palatino Linotype"/>
          <w:sz w:val="22"/>
          <w:szCs w:val="22"/>
        </w:rPr>
        <w:t xml:space="preserve"> oferty</w:t>
      </w:r>
      <w:r w:rsidR="001340F6" w:rsidRPr="001340F6">
        <w:rPr>
          <w:rFonts w:ascii="Palatino Linotype" w:hAnsi="Palatino Linotype"/>
          <w:sz w:val="22"/>
          <w:szCs w:val="22"/>
        </w:rPr>
        <w:t>:</w:t>
      </w:r>
    </w:p>
    <w:p w14:paraId="32A7021E" w14:textId="77777777" w:rsidR="001340F6" w:rsidRPr="001340F6" w:rsidRDefault="001340F6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tbl>
      <w:tblPr>
        <w:tblW w:w="91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760"/>
        <w:gridCol w:w="862"/>
        <w:gridCol w:w="1865"/>
        <w:gridCol w:w="1639"/>
        <w:gridCol w:w="1240"/>
      </w:tblGrid>
      <w:tr w:rsidR="001946CB" w:rsidRPr="001946CB" w14:paraId="3F181EDD" w14:textId="77777777" w:rsidTr="00F73417">
        <w:trPr>
          <w:trHeight w:val="97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25A16C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Numer oferty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AE5033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Nazwa (firma) i adres Wykonawcy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47958F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Zadania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417168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 brutto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A87030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wykonania</w:t>
            </w:r>
            <w:r w:rsidRPr="001946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zamówienia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E486E7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Okres gwarancji</w:t>
            </w:r>
          </w:p>
        </w:tc>
      </w:tr>
      <w:tr w:rsidR="001946CB" w:rsidRPr="001946CB" w14:paraId="62366949" w14:textId="77777777" w:rsidTr="00F73417">
        <w:trPr>
          <w:trHeight w:val="402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E10D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A60" w14:textId="630EF733" w:rsid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P.H.U. </w:t>
            </w:r>
            <w:proofErr w:type="spellStart"/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Technomex</w:t>
            </w:r>
            <w:proofErr w:type="spellEnd"/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</w:t>
            </w: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44-141 Gliwice</w:t>
            </w:r>
          </w:p>
          <w:p w14:paraId="081A5E42" w14:textId="59711A68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ul. Szparagowa 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B5BB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CA22" w14:textId="21744ADB" w:rsidR="001946CB" w:rsidRPr="001946CB" w:rsidRDefault="001946CB" w:rsidP="00F734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258 999,99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5649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14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29D9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 m-ce</w:t>
            </w:r>
          </w:p>
        </w:tc>
      </w:tr>
      <w:tr w:rsidR="001946CB" w:rsidRPr="001946CB" w14:paraId="3517A612" w14:textId="77777777" w:rsidTr="00F73417">
        <w:trPr>
          <w:trHeight w:val="402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EE4F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2FE8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9DA3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6590" w14:textId="131D00BC" w:rsidR="001946CB" w:rsidRPr="001946CB" w:rsidRDefault="001946CB" w:rsidP="00F734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55 321,67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5A4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14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47D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 m-ce</w:t>
            </w:r>
          </w:p>
        </w:tc>
      </w:tr>
      <w:tr w:rsidR="001946CB" w:rsidRPr="001946CB" w14:paraId="57603357" w14:textId="77777777" w:rsidTr="00F73417">
        <w:trPr>
          <w:trHeight w:val="402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BF07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5C1D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5F1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ED7D" w14:textId="7704A807" w:rsidR="001946CB" w:rsidRPr="001946CB" w:rsidRDefault="001946CB" w:rsidP="00F734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55 000,00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8D35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14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7F4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 m-ce</w:t>
            </w:r>
          </w:p>
        </w:tc>
      </w:tr>
      <w:tr w:rsidR="001946CB" w:rsidRPr="001946CB" w14:paraId="62847C79" w14:textId="77777777" w:rsidTr="00F73417">
        <w:trPr>
          <w:trHeight w:val="402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796F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4F38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0484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0874" w14:textId="3D4ED112" w:rsidR="001946CB" w:rsidRPr="001946CB" w:rsidRDefault="001946CB" w:rsidP="00F734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29 000,00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3570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14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E7B9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 m-ce</w:t>
            </w:r>
          </w:p>
        </w:tc>
      </w:tr>
      <w:tr w:rsidR="001946CB" w:rsidRPr="001946CB" w14:paraId="77F7DCC9" w14:textId="77777777" w:rsidTr="00F73417">
        <w:trPr>
          <w:trHeight w:val="402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06C0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098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7D93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5FBF" w14:textId="7D1D996C" w:rsidR="001946CB" w:rsidRPr="001946CB" w:rsidRDefault="001946CB" w:rsidP="00F734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230 799,99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93B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14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13EA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 m-ce</w:t>
            </w:r>
          </w:p>
        </w:tc>
      </w:tr>
      <w:tr w:rsidR="001946CB" w:rsidRPr="001946CB" w14:paraId="2E17D15A" w14:textId="77777777" w:rsidTr="00F73417">
        <w:trPr>
          <w:trHeight w:val="402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F09E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E94A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9A84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A39B" w14:textId="03D8D169" w:rsidR="001946CB" w:rsidRPr="001946CB" w:rsidRDefault="001946CB" w:rsidP="00F734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42 000,00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2921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14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BD30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 m-ce</w:t>
            </w:r>
          </w:p>
        </w:tc>
      </w:tr>
      <w:tr w:rsidR="001946CB" w:rsidRPr="001946CB" w14:paraId="38C5F665" w14:textId="77777777" w:rsidTr="00F73417">
        <w:trPr>
          <w:trHeight w:val="402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2749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161B" w14:textId="77777777" w:rsid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KALMED Iwona Renz</w:t>
            </w: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Wilczak 3</w:t>
            </w:r>
          </w:p>
          <w:p w14:paraId="0D3B0133" w14:textId="18EE363A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61-623 Poznań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C7A9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78D6" w14:textId="63F5B09B" w:rsidR="001946CB" w:rsidRPr="001946CB" w:rsidRDefault="001946CB" w:rsidP="00F734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49 680,00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666F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14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8F1C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 m-ce</w:t>
            </w:r>
          </w:p>
        </w:tc>
      </w:tr>
      <w:tr w:rsidR="001946CB" w:rsidRPr="001946CB" w14:paraId="6055577E" w14:textId="77777777" w:rsidTr="00F73417">
        <w:trPr>
          <w:trHeight w:val="402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56A3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6BCD" w14:textId="77777777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8756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5B6" w14:textId="038C59FF" w:rsidR="001946CB" w:rsidRPr="001946CB" w:rsidRDefault="001946CB" w:rsidP="00F734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37 800,00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308A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14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DC7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 m-ce</w:t>
            </w:r>
          </w:p>
        </w:tc>
      </w:tr>
      <w:tr w:rsidR="001946CB" w:rsidRPr="001946CB" w14:paraId="41020731" w14:textId="77777777" w:rsidTr="00F73417">
        <w:trPr>
          <w:trHeight w:val="6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7290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A4D" w14:textId="77777777" w:rsid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BTL Polska Sp. z o.o.</w:t>
            </w: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Leonidasa 49</w:t>
            </w:r>
          </w:p>
          <w:p w14:paraId="3CD9C678" w14:textId="528B6D41" w:rsidR="001946CB" w:rsidRPr="001946CB" w:rsidRDefault="001946CB" w:rsidP="001946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02-239 Warszawa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C05D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04C" w14:textId="564D6E92" w:rsidR="001946CB" w:rsidRPr="001946CB" w:rsidRDefault="001946CB" w:rsidP="00F734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289 999,99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C83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7 dni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EC75" w14:textId="77777777" w:rsidR="001946CB" w:rsidRPr="001946CB" w:rsidRDefault="001946CB" w:rsidP="001946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48 m-</w:t>
            </w:r>
            <w:proofErr w:type="spellStart"/>
            <w:r w:rsidRPr="001946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cy</w:t>
            </w:r>
            <w:proofErr w:type="spellEnd"/>
          </w:p>
        </w:tc>
      </w:tr>
    </w:tbl>
    <w:p w14:paraId="0B1C7522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899A2AB" w14:textId="77777777" w:rsidR="00B4102E" w:rsidRDefault="00B4102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7031111" w14:textId="77777777" w:rsidR="00B4102E" w:rsidRDefault="00B4102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F4874E7" w14:textId="77777777" w:rsidR="00B4102E" w:rsidRDefault="00B4102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ED9AC05" w14:textId="504B4E28" w:rsidR="005027E8" w:rsidRPr="00177F4F" w:rsidRDefault="001946CB" w:rsidP="001946CB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</w:t>
      </w:r>
      <w:r w:rsidR="005027E8" w:rsidRPr="00177F4F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204575B7" w14:textId="586DF2FC" w:rsidR="001946CB" w:rsidRPr="001946CB" w:rsidRDefault="001946CB" w:rsidP="001946CB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3C1BCE8" w14:textId="77777777" w:rsidR="001946CB" w:rsidRDefault="001946CB" w:rsidP="001946CB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D07C9DC" w14:textId="77777777" w:rsidR="001946CB" w:rsidRPr="001946CB" w:rsidRDefault="001946CB" w:rsidP="001946CB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7638A57" w14:textId="6E399E66" w:rsidR="001340F6" w:rsidRPr="00945BBE" w:rsidRDefault="001946CB" w:rsidP="001946CB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</w:t>
      </w:r>
      <w:r w:rsidRPr="001946CB">
        <w:rPr>
          <w:rFonts w:ascii="Palatino Linotype" w:hAnsi="Palatino Linotype"/>
          <w:i/>
          <w:iCs/>
          <w:sz w:val="22"/>
          <w:szCs w:val="22"/>
        </w:rPr>
        <w:t>Alicja Cholaszczyńska</w:t>
      </w:r>
    </w:p>
    <w:sectPr w:rsidR="001340F6" w:rsidRPr="00945BBE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DC67" w14:textId="77777777"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14:paraId="575CD158" w14:textId="77777777"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63B07B89" w14:textId="77777777" w:rsidR="00E93E2E" w:rsidRDefault="00086E4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4802A8A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6633E187" w14:textId="77777777" w:rsidR="00E93E2E" w:rsidRDefault="00086E4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6F5FD4CD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45C5" w14:textId="77777777" w:rsidR="00E93E2E" w:rsidRDefault="00E93E2E" w:rsidP="004C0649">
    <w:pPr>
      <w:pStyle w:val="Stopka"/>
      <w:rPr>
        <w:rFonts w:hint="eastAsia"/>
      </w:rPr>
    </w:pPr>
  </w:p>
  <w:p w14:paraId="59757EA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FEA1" w14:textId="77777777"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14:paraId="09DB5956" w14:textId="77777777"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AE33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724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5321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DA53428" wp14:editId="55CEC3B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74EDFCC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907CF7C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6BAFBCDC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4FED2494" w14:textId="77777777" w:rsidR="00EA400E" w:rsidRPr="000511DE" w:rsidRDefault="00357342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78370D82" wp14:editId="730E1FBF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08048D" id="Line 1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11078">
    <w:abstractNumId w:val="18"/>
  </w:num>
  <w:num w:numId="2" w16cid:durableId="1929314405">
    <w:abstractNumId w:val="25"/>
  </w:num>
  <w:num w:numId="3" w16cid:durableId="281570691">
    <w:abstractNumId w:val="7"/>
  </w:num>
  <w:num w:numId="4" w16cid:durableId="1821967738">
    <w:abstractNumId w:val="8"/>
  </w:num>
  <w:num w:numId="5" w16cid:durableId="130758749">
    <w:abstractNumId w:val="26"/>
  </w:num>
  <w:num w:numId="6" w16cid:durableId="1626541235">
    <w:abstractNumId w:val="22"/>
  </w:num>
  <w:num w:numId="7" w16cid:durableId="941381808">
    <w:abstractNumId w:val="39"/>
  </w:num>
  <w:num w:numId="8" w16cid:durableId="1263299881">
    <w:abstractNumId w:val="30"/>
  </w:num>
  <w:num w:numId="9" w16cid:durableId="1883055729">
    <w:abstractNumId w:val="21"/>
  </w:num>
  <w:num w:numId="10" w16cid:durableId="974337403">
    <w:abstractNumId w:val="19"/>
  </w:num>
  <w:num w:numId="11" w16cid:durableId="1626542999">
    <w:abstractNumId w:val="33"/>
  </w:num>
  <w:num w:numId="12" w16cid:durableId="1839075065">
    <w:abstractNumId w:val="16"/>
  </w:num>
  <w:num w:numId="13" w16cid:durableId="240217601">
    <w:abstractNumId w:val="38"/>
  </w:num>
  <w:num w:numId="14" w16cid:durableId="1520966024">
    <w:abstractNumId w:val="17"/>
  </w:num>
  <w:num w:numId="15" w16cid:durableId="13461263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7858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7456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1328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33813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7796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0797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43702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4846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8494551">
    <w:abstractNumId w:val="12"/>
  </w:num>
  <w:num w:numId="25" w16cid:durableId="1876428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0650575">
    <w:abstractNumId w:val="3"/>
  </w:num>
  <w:num w:numId="27" w16cid:durableId="1318075082">
    <w:abstractNumId w:val="10"/>
  </w:num>
  <w:num w:numId="28" w16cid:durableId="1199781380">
    <w:abstractNumId w:val="32"/>
  </w:num>
  <w:num w:numId="29" w16cid:durableId="1917353649">
    <w:abstractNumId w:val="35"/>
  </w:num>
  <w:num w:numId="30" w16cid:durableId="1882205962">
    <w:abstractNumId w:val="40"/>
  </w:num>
  <w:num w:numId="31" w16cid:durableId="1745100773">
    <w:abstractNumId w:val="37"/>
  </w:num>
  <w:num w:numId="32" w16cid:durableId="1386368001">
    <w:abstractNumId w:val="24"/>
  </w:num>
  <w:num w:numId="33" w16cid:durableId="1756979567">
    <w:abstractNumId w:val="34"/>
  </w:num>
  <w:num w:numId="34" w16cid:durableId="1988629769">
    <w:abstractNumId w:val="14"/>
  </w:num>
  <w:num w:numId="35" w16cid:durableId="10907351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8452304">
    <w:abstractNumId w:val="0"/>
  </w:num>
  <w:num w:numId="37" w16cid:durableId="857086453">
    <w:abstractNumId w:val="4"/>
  </w:num>
  <w:num w:numId="38" w16cid:durableId="369457042">
    <w:abstractNumId w:val="15"/>
  </w:num>
  <w:num w:numId="39" w16cid:durableId="996222656">
    <w:abstractNumId w:val="31"/>
  </w:num>
  <w:num w:numId="40" w16cid:durableId="1843659302">
    <w:abstractNumId w:val="27"/>
  </w:num>
  <w:num w:numId="41" w16cid:durableId="312756615">
    <w:abstractNumId w:val="5"/>
  </w:num>
  <w:num w:numId="42" w16cid:durableId="12681934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46CB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39D6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57342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49C6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27E8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048B2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7758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02E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3417"/>
    <w:rsid w:val="00F7673D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8DBA35E"/>
  <w15:docId w15:val="{C81C85F0-3645-472C-8EA5-F301DD05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8CA-7B33-4562-8A58-47E8EA4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122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2023-10-05T09:44:00Z</cp:lastPrinted>
  <dcterms:created xsi:type="dcterms:W3CDTF">2023-10-05T08:21:00Z</dcterms:created>
  <dcterms:modified xsi:type="dcterms:W3CDTF">2023-10-05T10:35:00Z</dcterms:modified>
</cp:coreProperties>
</file>