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5C47851B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13DB2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39A2B1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E878AA">
        <w:rPr>
          <w:rFonts w:eastAsia="Calibri" w:cs="Tahoma"/>
          <w:b/>
          <w:color w:val="auto"/>
          <w:spacing w:val="0"/>
          <w:szCs w:val="20"/>
        </w:rPr>
        <w:t>63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274204E6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878AA" w:rsidRPr="00E878A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sprzętu komputerowego </w:t>
      </w:r>
      <w:r w:rsidR="003B2E46">
        <w:rPr>
          <w:rFonts w:eastAsia="Times New Roman" w:cs="Tahoma"/>
          <w:b/>
          <w:color w:val="auto"/>
          <w:spacing w:val="0"/>
          <w:szCs w:val="20"/>
          <w:lang w:eastAsia="x-none"/>
        </w:rPr>
        <w:t>z</w:t>
      </w:r>
      <w:r w:rsidR="00E878AA" w:rsidRPr="00E878A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oprogramowaniem dla Łukasiewicz - PORT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09836AA" w:rsidR="004F5805" w:rsidRPr="00D40690" w:rsidRDefault="000C29F2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A75FFC3" wp14:editId="0558ECB5">
                  <wp:extent cx="5183505" cy="207645"/>
                  <wp:effectExtent l="0" t="0" r="0" b="190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32</cp:revision>
  <cp:lastPrinted>2020-10-21T10:15:00Z</cp:lastPrinted>
  <dcterms:created xsi:type="dcterms:W3CDTF">2020-03-02T13:55:00Z</dcterms:created>
  <dcterms:modified xsi:type="dcterms:W3CDTF">2021-12-14T12:56:00Z</dcterms:modified>
</cp:coreProperties>
</file>