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3B58B182" w14:textId="77777777" w:rsidR="004E0B27" w:rsidRDefault="004E0B27" w:rsidP="004E0B27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Rozbudowa budynku stacji  uzdatniania wody w Nowym Tomyślu –</w:t>
      </w:r>
    </w:p>
    <w:p w14:paraId="549E89B7" w14:textId="77777777" w:rsidR="004E0B27" w:rsidRDefault="004E0B27" w:rsidP="004E0B27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budowa budynku na filtry ciśnieniowe</w:t>
      </w:r>
    </w:p>
    <w:p w14:paraId="5048B3DC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9F4628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39ABE383" w14:textId="77777777" w:rsidR="00E93875" w:rsidRPr="009F4628" w:rsidRDefault="00E93875" w:rsidP="00E93875">
      <w:pPr>
        <w:pStyle w:val="Lista31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243DECD" w14:textId="77777777" w:rsidR="00E93875" w:rsidRPr="009F4628" w:rsidRDefault="00E93875" w:rsidP="00E93875">
      <w:pPr>
        <w:numPr>
          <w:ilvl w:val="1"/>
          <w:numId w:val="3"/>
        </w:numPr>
        <w:tabs>
          <w:tab w:val="num" w:pos="284"/>
        </w:tabs>
        <w:suppressAutoHyphens w:val="0"/>
        <w:autoSpaceDE w:val="0"/>
        <w:autoSpaceDN w:val="0"/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color w:val="000000"/>
          <w:sz w:val="22"/>
          <w:szCs w:val="22"/>
        </w:rPr>
        <w:t>Posiadamy  uprawnienia do wykonywania określonej działalności lub czynności, jeżeli ustawy nakładają obowiązek posiadania takich uprawnień;</w:t>
      </w:r>
    </w:p>
    <w:p w14:paraId="50C71984" w14:textId="77777777" w:rsidR="00E93875" w:rsidRPr="009F4628" w:rsidRDefault="00E93875" w:rsidP="00E93875">
      <w:pPr>
        <w:numPr>
          <w:ilvl w:val="1"/>
          <w:numId w:val="3"/>
        </w:numPr>
        <w:tabs>
          <w:tab w:val="num" w:pos="284"/>
        </w:tabs>
        <w:suppressAutoHyphens w:val="0"/>
        <w:autoSpaceDE w:val="0"/>
        <w:autoSpaceDN w:val="0"/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F4628">
        <w:rPr>
          <w:rFonts w:ascii="Calibri" w:hAnsi="Calibri" w:cs="Calibri"/>
          <w:color w:val="000000"/>
          <w:sz w:val="22"/>
          <w:szCs w:val="22"/>
        </w:rPr>
        <w:t>Posiadamy niezbędną wiedzę i doświadczenie oraz potencjał techniczny, a także dysponują osobami zdolnymi do wy</w:t>
      </w:r>
      <w:r w:rsidRPr="009F4628">
        <w:rPr>
          <w:rFonts w:ascii="Calibri" w:hAnsi="Calibri" w:cs="Calibri"/>
          <w:color w:val="000000"/>
          <w:sz w:val="22"/>
          <w:szCs w:val="22"/>
        </w:rPr>
        <w:softHyphen/>
        <w:t>konania zamówienia;</w:t>
      </w:r>
    </w:p>
    <w:p w14:paraId="012ABBE4" w14:textId="77777777" w:rsidR="00E93875" w:rsidRPr="009F4628" w:rsidRDefault="00E93875" w:rsidP="00E93875">
      <w:pPr>
        <w:numPr>
          <w:ilvl w:val="1"/>
          <w:numId w:val="3"/>
        </w:numPr>
        <w:tabs>
          <w:tab w:val="num" w:pos="284"/>
        </w:tabs>
        <w:suppressAutoHyphens w:val="0"/>
        <w:autoSpaceDE w:val="0"/>
        <w:autoSpaceDN w:val="0"/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F4628">
        <w:rPr>
          <w:rFonts w:ascii="Calibri" w:hAnsi="Calibri" w:cs="Calibri"/>
          <w:color w:val="000000"/>
          <w:sz w:val="22"/>
          <w:szCs w:val="22"/>
        </w:rPr>
        <w:t>Znajdujemy się w  sytuacji ekonomicznej i finansowej zapewniającej wykonanie zamówienia;</w:t>
      </w:r>
    </w:p>
    <w:p w14:paraId="5F76D29F" w14:textId="77777777" w:rsidR="00E93875" w:rsidRPr="009F4628" w:rsidRDefault="00E93875" w:rsidP="00E93875">
      <w:pPr>
        <w:numPr>
          <w:ilvl w:val="1"/>
          <w:numId w:val="3"/>
        </w:numPr>
        <w:tabs>
          <w:tab w:val="num" w:pos="284"/>
        </w:tabs>
        <w:suppressAutoHyphens w:val="0"/>
        <w:autoSpaceDE w:val="0"/>
        <w:autoSpaceDN w:val="0"/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F4628">
        <w:rPr>
          <w:rFonts w:ascii="Calibri" w:hAnsi="Calibri" w:cs="Calibri"/>
          <w:color w:val="000000"/>
          <w:sz w:val="22"/>
          <w:szCs w:val="22"/>
        </w:rPr>
        <w:t>Nie podlegamy wykluczeniu z postępowania o udzielenie zamówienia.</w:t>
      </w:r>
    </w:p>
    <w:p w14:paraId="6C7B11D3" w14:textId="77777777" w:rsidR="00E93875" w:rsidRPr="009F4628" w:rsidRDefault="00E93875" w:rsidP="00E93875">
      <w:pPr>
        <w:pStyle w:val="Tekstpodstawowy"/>
        <w:rPr>
          <w:rFonts w:ascii="Calibri" w:hAnsi="Calibri" w:cs="Calibri"/>
        </w:rPr>
      </w:pP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9F4628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0781276">
    <w:abstractNumId w:val="0"/>
  </w:num>
  <w:num w:numId="2" w16cid:durableId="778262544">
    <w:abstractNumId w:val="1"/>
  </w:num>
  <w:num w:numId="3" w16cid:durableId="541133778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8296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252633"/>
    <w:rsid w:val="00301417"/>
    <w:rsid w:val="003C10F2"/>
    <w:rsid w:val="00422006"/>
    <w:rsid w:val="00435E08"/>
    <w:rsid w:val="004C12A7"/>
    <w:rsid w:val="004E0B27"/>
    <w:rsid w:val="005E4686"/>
    <w:rsid w:val="00650117"/>
    <w:rsid w:val="007024AD"/>
    <w:rsid w:val="00804E19"/>
    <w:rsid w:val="00A548CA"/>
    <w:rsid w:val="00B026E0"/>
    <w:rsid w:val="00BB33C5"/>
    <w:rsid w:val="00BF07A0"/>
    <w:rsid w:val="00C87F98"/>
    <w:rsid w:val="00CD262E"/>
    <w:rsid w:val="00D036E7"/>
    <w:rsid w:val="00D33A2F"/>
    <w:rsid w:val="00D73468"/>
    <w:rsid w:val="00DC11D9"/>
    <w:rsid w:val="00DD0745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2019-03-28T11:05:00Z</cp:lastPrinted>
  <dcterms:created xsi:type="dcterms:W3CDTF">2024-05-16T07:35:00Z</dcterms:created>
  <dcterms:modified xsi:type="dcterms:W3CDTF">2024-05-21T07:37:00Z</dcterms:modified>
</cp:coreProperties>
</file>