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77777777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>
        <w:rPr>
          <w:rFonts w:asciiTheme="minorHAnsi" w:hAnsiTheme="minorHAnsi" w:cstheme="minorHAnsi"/>
          <w:b/>
          <w:bCs/>
        </w:rPr>
        <w:t>18</w:t>
      </w:r>
      <w:r w:rsidRPr="00CA7317">
        <w:rPr>
          <w:rFonts w:asciiTheme="minorHAnsi" w:hAnsiTheme="minorHAnsi" w:cstheme="minorHAnsi"/>
          <w:b/>
          <w:bCs/>
        </w:rPr>
        <w:t>/2023/TP/STAWPROPLUS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C83A784" w14:textId="74B91695" w:rsidR="007B7DA0" w:rsidRDefault="00E07EC2" w:rsidP="00B338E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E07EC2">
        <w:rPr>
          <w:b/>
          <w:bCs/>
          <w:color w:val="000000"/>
        </w:rPr>
        <w:t xml:space="preserve">Dostawa karmy dla ryb odchowywanych w basenach technologii </w:t>
      </w:r>
      <w:proofErr w:type="spellStart"/>
      <w:r w:rsidRPr="00E07EC2">
        <w:rPr>
          <w:b/>
          <w:bCs/>
          <w:color w:val="000000"/>
        </w:rPr>
        <w:t>SwS</w:t>
      </w:r>
      <w:proofErr w:type="spellEnd"/>
      <w:r w:rsidRPr="00E07EC2">
        <w:rPr>
          <w:b/>
          <w:bCs/>
          <w:color w:val="000000"/>
        </w:rPr>
        <w:t xml:space="preserve"> dla komórki organizacyjnej Instytutu Rybactwa Śródlądowego im. Stanisława Sakowicza – Państwowy Instytut Badawczy.</w:t>
      </w:r>
    </w:p>
    <w:p w14:paraId="08AC1094" w14:textId="77777777" w:rsidR="00B338EF" w:rsidRDefault="00B338EF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1"/>
        <w:gridCol w:w="5097"/>
      </w:tblGrid>
      <w:tr w:rsidR="00D46CB0" w14:paraId="01127C23" w14:textId="77777777" w:rsidTr="009E1BA0"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D46CB0" w14:paraId="774A2EFF" w14:textId="77777777" w:rsidTr="009E1BA0">
        <w:trPr>
          <w:trHeight w:val="596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3A7248A5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5D28DF89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9E1BA0" w14:paraId="58500491" w14:textId="77777777" w:rsidTr="009E1BA0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9E1BA0" w:rsidRDefault="009E1B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2B3FDAD4" w:rsidR="009E1BA0" w:rsidRDefault="009E1B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</w:t>
            </w:r>
          </w:p>
        </w:tc>
      </w:tr>
      <w:tr w:rsidR="009E1BA0" w14:paraId="57CF8641" w14:textId="77777777" w:rsidTr="009E1BA0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9E1BA0" w:rsidRDefault="009E1B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9E1BA0" w:rsidRDefault="009E1B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1BA0" w14:paraId="332B3E2F" w14:textId="77777777" w:rsidTr="009E1BA0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9E1BA0" w:rsidRDefault="009E1B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9E1BA0" w:rsidRDefault="009E1B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6DFBA4BB" w:rsidR="007B7DA0" w:rsidRDefault="009E1B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</w:t>
            </w:r>
            <w:r w:rsidR="007B7DA0">
              <w:rPr>
                <w:rFonts w:ascii="Tahoma" w:hAnsi="Tahoma" w:cs="Tahoma"/>
                <w:sz w:val="18"/>
                <w:szCs w:val="18"/>
              </w:rPr>
              <w:t>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46C228C1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E02E5C">
        <w:rPr>
          <w:b/>
          <w:bCs/>
        </w:rPr>
        <w:t>29</w:t>
      </w:r>
      <w:r w:rsidR="00BB0296">
        <w:rPr>
          <w:b/>
          <w:bCs/>
        </w:rPr>
        <w:t>.</w:t>
      </w:r>
      <w:r w:rsidR="00E07EC2">
        <w:rPr>
          <w:b/>
          <w:bCs/>
        </w:rPr>
        <w:t>04.</w:t>
      </w:r>
      <w:r w:rsidR="008E4043">
        <w:rPr>
          <w:b/>
          <w:bCs/>
        </w:rPr>
        <w:t>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4E206D36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</w:t>
            </w:r>
            <w:r w:rsidR="00BB0296">
              <w:rPr>
                <w:lang w:eastAsia="en-US"/>
              </w:rPr>
              <w:t xml:space="preserve">/Przedstawiciel </w:t>
            </w:r>
            <w:proofErr w:type="spellStart"/>
            <w:r w:rsidR="00BB0296">
              <w:rPr>
                <w:lang w:eastAsia="en-US"/>
              </w:rPr>
              <w:t>Zamawiajacego</w:t>
            </w:r>
            <w:proofErr w:type="spellEnd"/>
            <w:r>
              <w:rPr>
                <w:lang w:eastAsia="en-US"/>
              </w:rPr>
              <w:t xml:space="preserve">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84B8" w14:textId="77777777" w:rsidR="001E4BCC" w:rsidRDefault="001E4BCC">
      <w:r>
        <w:separator/>
      </w:r>
    </w:p>
  </w:endnote>
  <w:endnote w:type="continuationSeparator" w:id="0">
    <w:p w14:paraId="16E812CE" w14:textId="77777777" w:rsidR="001E4BCC" w:rsidRDefault="001E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CA80" w14:textId="77777777" w:rsidR="001E4BCC" w:rsidRDefault="001E4BCC">
      <w:r>
        <w:separator/>
      </w:r>
    </w:p>
  </w:footnote>
  <w:footnote w:type="continuationSeparator" w:id="0">
    <w:p w14:paraId="2AF13091" w14:textId="77777777" w:rsidR="001E4BCC" w:rsidRDefault="001E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4FD2753D">
          <wp:extent cx="1685925" cy="542925"/>
          <wp:effectExtent l="0" t="0" r="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0BF884B6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4244844A" w14:textId="77777777" w:rsidR="00E07EC2" w:rsidRDefault="00E07EC2" w:rsidP="00E07EC2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44F8DD75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3EF96" w14:textId="77777777" w:rsidR="00E07EC2" w:rsidRPr="00CA7317" w:rsidRDefault="00E07EC2" w:rsidP="00E07EC2">
    <w:pPr>
      <w:spacing w:after="0" w:line="240" w:lineRule="auto"/>
      <w:jc w:val="center"/>
      <w:rPr>
        <w:bCs/>
        <w:sz w:val="16"/>
        <w:szCs w:val="16"/>
      </w:rPr>
    </w:pPr>
    <w:r w:rsidRPr="00CA7317">
      <w:rPr>
        <w:sz w:val="16"/>
        <w:szCs w:val="16"/>
      </w:rPr>
      <w:t xml:space="preserve">Projekt: </w:t>
    </w:r>
    <w:r w:rsidRPr="00CA7317">
      <w:rPr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CA7317">
      <w:rPr>
        <w:bCs/>
        <w:sz w:val="16"/>
        <w:szCs w:val="16"/>
      </w:rPr>
      <w:t>zasobooszczędnej</w:t>
    </w:r>
    <w:proofErr w:type="spellEnd"/>
    <w:r w:rsidRPr="00CA7317">
      <w:rPr>
        <w:bCs/>
        <w:sz w:val="16"/>
        <w:szCs w:val="16"/>
      </w:rPr>
      <w:t>, innowacyjnej, konkurencyjnej i opartej na wiedzy, działania “Innowacje”</w:t>
    </w:r>
  </w:p>
  <w:p w14:paraId="3DB15E02" w14:textId="3C18439E" w:rsidR="000B528F" w:rsidRPr="00E07EC2" w:rsidRDefault="00E07EC2" w:rsidP="00E07EC2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CA7317">
      <w:rPr>
        <w:bCs/>
        <w:sz w:val="16"/>
        <w:szCs w:val="16"/>
      </w:rPr>
      <w:t>Umowa o dofinansowanie nr 00001-6521.1-OR0700001/17/20 zawarta w dniu 10.06.2020.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653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0558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BA0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296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2E5C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88</TotalTime>
  <Pages>3</Pages>
  <Words>848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7165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10</cp:revision>
  <cp:lastPrinted>2023-01-18T10:20:00Z</cp:lastPrinted>
  <dcterms:created xsi:type="dcterms:W3CDTF">2023-01-17T11:46:00Z</dcterms:created>
  <dcterms:modified xsi:type="dcterms:W3CDTF">2023-03-23T08:10:00Z</dcterms:modified>
</cp:coreProperties>
</file>