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>pn.</w:t>
      </w:r>
      <w:r w:rsidR="00B61F26" w:rsidRPr="00B61F26">
        <w:rPr>
          <w:b/>
          <w:bCs/>
          <w:i/>
          <w:iCs/>
        </w:rPr>
        <w:t xml:space="preserve">  ,, Budowa boiska przy Szkole Podstawowej w Budach Siennickich’’</w:t>
      </w:r>
      <w:r w:rsidR="00672884">
        <w:rPr>
          <w:b/>
          <w:bCs/>
          <w:i/>
          <w:iCs/>
        </w:rPr>
        <w:t xml:space="preserve">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>pn.</w:t>
      </w:r>
      <w:r w:rsidR="00B61F26" w:rsidRPr="00B61F26">
        <w:rPr>
          <w:b/>
          <w:bCs/>
          <w:iCs/>
        </w:rPr>
        <w:t xml:space="preserve">  ,, Budowa boiska przy Szkole Podstawowej w Budach Siennickich’’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Default="002C1A99" w:rsidP="00B61F26">
      <w:pPr>
        <w:widowControl w:val="0"/>
        <w:spacing w:before="120" w:after="120"/>
        <w:jc w:val="both"/>
        <w:outlineLvl w:val="0"/>
        <w:rPr>
          <w:kern w:val="2"/>
          <w:lang w:eastAsia="ar-SA"/>
        </w:rPr>
      </w:pPr>
      <w:r>
        <w:rPr>
          <w:kern w:val="2"/>
          <w:lang w:eastAsia="ar-SA"/>
        </w:rPr>
        <w:t>na okres korzystania z nich przy wykonywaniu zamówienia pn.:</w:t>
      </w:r>
      <w:r w:rsidR="00B61F26" w:rsidRPr="00B61F26">
        <w:rPr>
          <w:b/>
          <w:bCs/>
          <w:i/>
          <w:iCs/>
        </w:rPr>
        <w:t xml:space="preserve">  </w:t>
      </w:r>
      <w:r w:rsidR="00B61F26">
        <w:rPr>
          <w:b/>
          <w:bCs/>
          <w:i/>
          <w:iCs/>
        </w:rPr>
        <w:t>,, Budowa boiska przy </w:t>
      </w:r>
      <w:r w:rsidR="00B61F26" w:rsidRPr="00B61F26">
        <w:rPr>
          <w:b/>
          <w:bCs/>
          <w:i/>
          <w:iCs/>
        </w:rPr>
        <w:t>Szkole Podstawowej w Budach Siennickich’’</w:t>
      </w:r>
      <w:r w:rsidR="00B61F26">
        <w:rPr>
          <w:b/>
          <w:bCs/>
          <w:i/>
          <w:iCs/>
        </w:rPr>
        <w:t xml:space="preserve"> </w:t>
      </w:r>
      <w:bookmarkStart w:id="0" w:name="_GoBack"/>
      <w:bookmarkEnd w:id="0"/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1F26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06BA-8D20-497C-9041-463E76F4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5</Pages>
  <Words>675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2020-07-29T07:47:00Z</dcterms:created>
  <dcterms:modified xsi:type="dcterms:W3CDTF">2020-07-29T07:47:00Z</dcterms:modified>
</cp:coreProperties>
</file>