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3D5F0254" w:rsidR="00230C99" w:rsidRPr="00816DFD" w:rsidRDefault="00230C99" w:rsidP="00816DFD">
      <w:pPr>
        <w:pStyle w:val="Legenda"/>
      </w:pPr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>nr OR</w:t>
      </w:r>
      <w:r w:rsidR="00F35ACA">
        <w:t>-</w:t>
      </w:r>
      <w:r w:rsidR="00F35ACA" w:rsidRPr="00EF71F8">
        <w:t>KP</w:t>
      </w:r>
      <w:r w:rsidR="00F35ACA">
        <w:t>.</w:t>
      </w:r>
      <w:r w:rsidR="00F35ACA" w:rsidRPr="00EF71F8">
        <w:t>III.</w:t>
      </w:r>
      <w:sdt>
        <w:sdtPr>
          <w:alias w:val="Wpisz numer zapytania"/>
          <w:tag w:val="Wpisz numer zapytania"/>
          <w:id w:val="-1057084769"/>
          <w:placeholder>
            <w:docPart w:val="2DF21F92E8BB4F449725ED3D92B316BE"/>
          </w:placeholder>
        </w:sdtPr>
        <w:sdtEndPr/>
        <w:sdtContent>
          <w:r w:rsidR="00F35ACA">
            <w:t>2403.27.2022.KZ</w:t>
          </w:r>
        </w:sdtContent>
      </w:sdt>
    </w:p>
    <w:p w14:paraId="129C0BE0" w14:textId="0308BD8D" w:rsidR="00230C99" w:rsidRDefault="00EB0572" w:rsidP="00230C99">
      <w:pPr>
        <w:pStyle w:val="Nagwek1"/>
      </w:pPr>
      <w:r>
        <w:t>Formularz oferty</w:t>
      </w:r>
    </w:p>
    <w:p w14:paraId="5FEB6607" w14:textId="62CDDACF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ofertowe.</w:t>
      </w:r>
    </w:p>
    <w:p w14:paraId="64B60756" w14:textId="46B2120E" w:rsidR="00230C99" w:rsidRDefault="00EB0572" w:rsidP="00105DB5">
      <w:pPr>
        <w:pStyle w:val="Nagwek2"/>
        <w:spacing w:before="480"/>
      </w:pPr>
      <w:r>
        <w:t>Wykonawca</w:t>
      </w:r>
      <w:r w:rsidR="00230C99">
        <w:t xml:space="preserve">: </w:t>
      </w:r>
    </w:p>
    <w:p w14:paraId="3644648E" w14:textId="459AA7F4" w:rsidR="00230C99" w:rsidRDefault="00C065E9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C065E9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4730EC51" w14:textId="77777777" w:rsidR="00A514C0" w:rsidRPr="00A514C0" w:rsidRDefault="00A514C0" w:rsidP="00D30B67">
      <w:pPr>
        <w:pStyle w:val="Listanumerowana"/>
        <w:numPr>
          <w:ilvl w:val="0"/>
          <w:numId w:val="19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1D276AFA" w14:textId="41564E4F" w:rsidR="00A514C0" w:rsidRDefault="00A514C0" w:rsidP="00A514C0">
      <w:pPr>
        <w:pStyle w:val="Listanumerowana"/>
        <w:numPr>
          <w:ilvl w:val="0"/>
          <w:numId w:val="0"/>
        </w:numPr>
        <w:ind w:left="360"/>
      </w:pPr>
      <w:r>
        <w:t>W</w:t>
      </w:r>
      <w:r w:rsidRPr="00A514C0">
        <w:t>ypełniony i podpisany (</w:t>
      </w:r>
      <w:r w:rsidRPr="00E27ACB">
        <w:t xml:space="preserve">opatrzony kwalifikowanym podpisem elektronicznym </w:t>
      </w:r>
      <w:bookmarkStart w:id="1" w:name="_Hlk96435822"/>
      <w:r w:rsidRPr="00E27ACB">
        <w:t>lub w postaci elektronicznej opatrzonej podpisem zaufanym lub podpisem osobistym</w:t>
      </w:r>
      <w:bookmarkEnd w:id="1"/>
      <w:r w:rsidRPr="00E27ACB">
        <w:t>)</w:t>
      </w:r>
      <w:r w:rsidRPr="00A514C0">
        <w:t xml:space="preserve"> formularz oferty</w:t>
      </w:r>
      <w:r>
        <w:t>.</w:t>
      </w:r>
    </w:p>
    <w:p w14:paraId="5541ACF1" w14:textId="7E0D6428" w:rsidR="00BC5573" w:rsidRPr="00BC5573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  <w:r w:rsidR="00880B40"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EndPr>
          <w:rPr>
            <w:rStyle w:val="Pogrubienie"/>
          </w:rPr>
        </w:sdtEndPr>
        <w:sdtContent>
          <w:r w:rsidR="00880B40" w:rsidRPr="00880B40">
            <w:rPr>
              <w:rStyle w:val="Tekstzastpczy"/>
              <w:color w:val="auto"/>
            </w:rPr>
            <w:t>Wpisz imię i nazwisko trenera.</w:t>
          </w:r>
        </w:sdtContent>
      </w:sdt>
    </w:p>
    <w:p w14:paraId="46E57EB4" w14:textId="6180912D" w:rsidR="00BC5573" w:rsidRP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2-7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</w:p>
    <w:p w14:paraId="5629A94B" w14:textId="52EF7197" w:rsidR="00A514C0" w:rsidRPr="00A514C0" w:rsidRDefault="00A514C0" w:rsidP="00A514C0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06243409" w14:textId="77777777" w:rsidR="00A514C0" w:rsidRPr="00A514C0" w:rsidRDefault="00C065E9" w:rsidP="00A514C0">
      <w:pPr>
        <w:pStyle w:val="Listanumerowana2"/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7D188B3EF0A94834A17192E32FA10C87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BC0D7B" w:rsidRPr="00D30B67">
            <w:t>Wpisz informację o wykształceniu trenera</w:t>
          </w:r>
          <w:r w:rsidR="00742D78" w:rsidRPr="00D30B67">
            <w:t>;</w:t>
          </w:r>
        </w:sdtContent>
      </w:sdt>
    </w:p>
    <w:p w14:paraId="49A0A4CC" w14:textId="0D0AB68D" w:rsidR="00D804A7" w:rsidRDefault="00C065E9" w:rsidP="00A514C0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2E9368263FF4B7CB7DC1A81ACB4069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42D78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FCCAED009C43429C89564A53F52CCFE6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32DEFD67" w14:textId="532E467C" w:rsidR="00D804A7" w:rsidRDefault="00742D78" w:rsidP="00A514C0">
          <w:pPr>
            <w:pStyle w:val="Listanumerowana2"/>
          </w:pPr>
          <w:r>
            <w:t>Wpisz informację o wykształceniu trenera lub usuń punkt</w:t>
          </w:r>
          <w:r w:rsidR="00737021">
            <w:t>.</w:t>
          </w:r>
        </w:p>
      </w:sdtContent>
    </w:sdt>
    <w:p w14:paraId="26D65BF3" w14:textId="03025BAA" w:rsidR="00A514C0" w:rsidRDefault="00A514C0" w:rsidP="00A514C0">
      <w:pPr>
        <w:pStyle w:val="Listanumerowana"/>
        <w:rPr>
          <w:rStyle w:val="Pogrubienie"/>
        </w:rPr>
      </w:pPr>
      <w:bookmarkStart w:id="2" w:name="_Hlk98834997"/>
      <w:r w:rsidRPr="00A514C0">
        <w:rPr>
          <w:rStyle w:val="Pogrubienie"/>
        </w:rPr>
        <w:t>Wymagane doświadczenie zawodowe trenera</w:t>
      </w:r>
      <w:r w:rsidR="003D1FCB">
        <w:rPr>
          <w:rStyle w:val="Pogrubienie"/>
        </w:rPr>
        <w:t xml:space="preserve"> i posiadane certyfikaty</w:t>
      </w:r>
      <w:r w:rsidR="00776DD3">
        <w:rPr>
          <w:rStyle w:val="Pogrubienie"/>
        </w:rPr>
        <w:t xml:space="preserve"> uprawniające do prowadzenia audytów w zakresie normy </w:t>
      </w:r>
      <w:r w:rsidR="00776DD3" w:rsidRPr="00776DD3">
        <w:rPr>
          <w:rStyle w:val="Pogrubienie"/>
        </w:rPr>
        <w:t>PN-ISO 37001:2017-05</w:t>
      </w:r>
      <w:bookmarkEnd w:id="2"/>
      <w:r w:rsidRPr="00A514C0">
        <w:rPr>
          <w:rStyle w:val="Pogrubienie"/>
        </w:rPr>
        <w:t>:</w:t>
      </w:r>
    </w:p>
    <w:sdt>
      <w:sdtPr>
        <w:alias w:val="Doświadczenie zawodowe trenera"/>
        <w:tag w:val="Doświadczenie zawodowe trenera"/>
        <w:id w:val="1222025213"/>
        <w:placeholder>
          <w:docPart w:val="90E98F6F54E1495F8B181A96774EF33F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2FAC2359" w14:textId="1B75A749" w:rsidR="00D804A7" w:rsidRPr="00D30B67" w:rsidRDefault="00742D78" w:rsidP="00D30B67">
          <w:pPr>
            <w:pStyle w:val="Listanumerowana2"/>
            <w:numPr>
              <w:ilvl w:val="0"/>
              <w:numId w:val="22"/>
            </w:numPr>
          </w:pPr>
          <w:r w:rsidRPr="00D30B67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6B0B471CA5E1470984EC326284ACEBAD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79D4D962" w14:textId="398D5C9A" w:rsidR="00D804A7" w:rsidRPr="00D30B67" w:rsidRDefault="00742D78" w:rsidP="00D30B67">
          <w:pPr>
            <w:pStyle w:val="Listanumerowana2"/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</w:t>
          </w:r>
          <w:r w:rsidR="00776DD3">
            <w:rPr>
              <w:rStyle w:val="Pogrubienie"/>
              <w:b w:val="0"/>
              <w:bCs w:val="0"/>
              <w:color w:val="auto"/>
            </w:rPr>
            <w:t xml:space="preserve"> posiadanych certyfikatach, wymień posiadane, aktualne certyfikaty</w:t>
          </w:r>
          <w:r w:rsidRPr="00D30B67">
            <w:rPr>
              <w:rStyle w:val="Pogrubienie"/>
              <w:b w:val="0"/>
              <w:bCs w:val="0"/>
              <w:color w:val="auto"/>
            </w:rPr>
            <w:t>;</w:t>
          </w:r>
        </w:p>
      </w:sdtContent>
    </w:sdt>
    <w:sdt>
      <w:sdtPr>
        <w:rPr>
          <w:rStyle w:val="Pogrubienie"/>
          <w:b w:val="0"/>
          <w:bCs w:val="0"/>
          <w:color w:val="auto"/>
        </w:rPr>
        <w:alias w:val="Doświadczenie zawodowe trenera"/>
        <w:tag w:val="Doświadczenie zawodowe trenera"/>
        <w:id w:val="840351850"/>
        <w:placeholder>
          <w:docPart w:val="025609CB21604B00AE1B69F5BFEC5CCE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</w:rPr>
      </w:sdtEndPr>
      <w:sdtContent>
        <w:p w14:paraId="10606005" w14:textId="48174518" w:rsidR="00742D78" w:rsidRPr="00D30B67" w:rsidRDefault="00776DD3" w:rsidP="00D30B67">
          <w:pPr>
            <w:pStyle w:val="Listanumerowana2"/>
            <w:rPr>
              <w:rStyle w:val="Pogrubienie"/>
              <w:b w:val="0"/>
              <w:bCs w:val="0"/>
              <w:color w:val="auto"/>
            </w:rPr>
          </w:pPr>
          <w:r w:rsidRPr="00D30B67">
            <w:rPr>
              <w:rStyle w:val="Pogrubienie"/>
              <w:b w:val="0"/>
              <w:bCs w:val="0"/>
              <w:color w:val="auto"/>
            </w:rPr>
            <w:t>Wpisz informację o doświadczeniu zawodowym trenera</w:t>
          </w:r>
          <w:r>
            <w:rPr>
              <w:rStyle w:val="Pogrubienie"/>
              <w:b w:val="0"/>
              <w:bCs w:val="0"/>
              <w:color w:val="auto"/>
            </w:rPr>
            <w:t xml:space="preserve"> lub posiadanych certyfikatach</w:t>
          </w:r>
          <w:r w:rsidRPr="00D30B67">
            <w:rPr>
              <w:rStyle w:val="Pogrubienie"/>
              <w:b w:val="0"/>
              <w:bCs w:val="0"/>
              <w:color w:val="auto"/>
            </w:rPr>
            <w:t xml:space="preserve"> lub usuń punkt</w:t>
          </w:r>
          <w:r w:rsidR="00742D78" w:rsidRPr="00D30B67">
            <w:rPr>
              <w:rStyle w:val="Pogrubienie"/>
              <w:b w:val="0"/>
              <w:bCs w:val="0"/>
              <w:color w:val="auto"/>
            </w:rPr>
            <w:t>.</w:t>
          </w:r>
        </w:p>
      </w:sdtContent>
    </w:sdt>
    <w:p w14:paraId="70522C09" w14:textId="0E9D134A" w:rsidR="00A514C0" w:rsidRDefault="00A10191" w:rsidP="00A514C0">
      <w:pPr>
        <w:pStyle w:val="Listanumerowana"/>
        <w:rPr>
          <w:rStyle w:val="Pogrubienie"/>
        </w:rPr>
      </w:pPr>
      <w:bookmarkStart w:id="3" w:name="_Hlk98835094"/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3"/>
      <w:r w:rsidR="00A514C0" w:rsidRPr="003B2795">
        <w:rPr>
          <w:rStyle w:val="Pogrubienie"/>
        </w:rPr>
        <w:t>:</w:t>
      </w:r>
    </w:p>
    <w:p w14:paraId="39C0B661" w14:textId="6FD93E19" w:rsidR="00EC759E" w:rsidRPr="00EC759E" w:rsidRDefault="00EC759E" w:rsidP="00EC759E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</w:t>
      </w:r>
      <w:r w:rsidR="00A10191">
        <w:rPr>
          <w:rStyle w:val="Pogrubienie"/>
          <w:b w:val="0"/>
          <w:bCs w:val="0"/>
        </w:rPr>
        <w:t>przedmiotu zamówienia</w:t>
      </w:r>
      <w:r>
        <w:rPr>
          <w:rStyle w:val="Pogrubienie"/>
          <w:b w:val="0"/>
          <w:bCs w:val="0"/>
        </w:rPr>
        <w:t>. Inne szkolenia nie będą brane pod uwagę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9B02DB3" w14:textId="3AB18438" w:rsidR="00A514C0" w:rsidRPr="00D30B67" w:rsidRDefault="00742D78" w:rsidP="00D30B67">
          <w:pPr>
            <w:pStyle w:val="Listanumerowana2"/>
            <w:numPr>
              <w:ilvl w:val="0"/>
              <w:numId w:val="23"/>
            </w:numPr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595644488DF403D9DBA821F979FAE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0AA12B8" w14:textId="1537821D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99AAAC542184117A6589DED3106938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B67122C" w14:textId="54D19507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E4A3BCC5518542E3B62266C4F5DCC9C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A05224" w14:textId="012B0620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DDE0F3D9730D494DAEEBDA83C58E6AB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B7BFC1" w14:textId="33335C55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3167DB0D8A4B4CC88C1962D08EEAB68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AB6ECC" w14:textId="011CA859" w:rsidR="00A514C0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3116C55185164A11ABECD05199E7255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77E2054" w14:textId="315F39C9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F4C6C95A4BAF45E69279BD19F38030B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5B85CC" w14:textId="71EB88AB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45442485"/>
        <w:placeholder>
          <w:docPart w:val="AB7335F0DDFD409AA56DA098F5505E7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CC9FF" w14:textId="016DC785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4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B2D2B050B2954A54B2223A64BB2098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3AD3ABE" w14:textId="01A5402C" w:rsidR="003B2795" w:rsidRPr="00D30B67" w:rsidRDefault="00742D78" w:rsidP="00D30B67">
          <w:pPr>
            <w:pStyle w:val="Listanumerowana2"/>
          </w:pPr>
          <w:r w:rsidRPr="00D30B67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4" w:displacedByCustomXml="prev"/>
    <w:p w14:paraId="0FE18EF8" w14:textId="3865F50E" w:rsidR="003B2795" w:rsidRPr="003B2795" w:rsidRDefault="003B2795" w:rsidP="003B2795">
      <w:pPr>
        <w:pStyle w:val="Listanumerowana"/>
        <w:rPr>
          <w:rStyle w:val="Pogrubienie"/>
        </w:rPr>
      </w:pPr>
      <w:bookmarkStart w:id="5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</w:t>
      </w:r>
      <w:r w:rsidR="00FE481F">
        <w:rPr>
          <w:rStyle w:val="Pogrubienie"/>
        </w:rPr>
        <w:t xml:space="preserve"> w czasie rzeczywistym</w:t>
      </w:r>
      <w:r w:rsidRPr="003B2795">
        <w:rPr>
          <w:rStyle w:val="Pogrubienie"/>
        </w:rPr>
        <w:t>:</w:t>
      </w:r>
    </w:p>
    <w:bookmarkEnd w:id="5"/>
    <w:p w14:paraId="5E2920F7" w14:textId="0DF55167" w:rsidR="003B2795" w:rsidRDefault="003B2795" w:rsidP="003B2795">
      <w:pPr>
        <w:pStyle w:val="Legenda"/>
      </w:pPr>
      <w:r>
        <w:t>Należy wykazać minimum 5 szkoleń z wymienionych w punkcie</w:t>
      </w:r>
      <w:r w:rsidR="005B3E95">
        <w:t xml:space="preserve"> 5</w:t>
      </w:r>
      <w:r>
        <w:t>, które zostały zrealizowane w formie online.</w:t>
      </w:r>
      <w:r w:rsidR="000139BD">
        <w:t xml:space="preserve"> Jeśli wśród wymienionych szkoleń jest więcej niż 5 szkoleń online, można również je wykazać, dodając kolejne punkty</w:t>
      </w:r>
      <w:r w:rsidR="000139BD"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A45C9B10784A41B6BB5B2DBA057246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99EF72F" w14:textId="683C8993" w:rsidR="003B2795" w:rsidRPr="00D30B67" w:rsidRDefault="00FE481F" w:rsidP="00D30B67">
          <w:pPr>
            <w:pStyle w:val="Listanumerowana2"/>
            <w:numPr>
              <w:ilvl w:val="0"/>
              <w:numId w:val="24"/>
            </w:numPr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EDD14F2E7AAD4C2C88A76804996998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958A044" w14:textId="645946D9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EB0D4B3B0308431A851CDE3D08BED27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CD3EE99" w14:textId="243EC9F1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13141427"/>
        <w:placeholder>
          <w:docPart w:val="1F6814DA1B4F421CABF402FFE4E3BA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B555DF" w14:textId="04635AFB" w:rsidR="003B2795" w:rsidRPr="00D30B67" w:rsidRDefault="00FE481F" w:rsidP="00D30B67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2124335"/>
        <w:placeholder>
          <w:docPart w:val="5F3E90ACDD9A47F986330623FB1607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49037F7" w14:textId="6FE04932" w:rsidR="00FD5BAB" w:rsidRDefault="00FE481F" w:rsidP="00FD5BAB">
          <w:pPr>
            <w:pStyle w:val="Listanumerowana2"/>
          </w:pPr>
          <w:r w:rsidRPr="00D30B67">
            <w:t xml:space="preserve">Wpisz tytuł przeprowadzonego szkolenia </w:t>
          </w:r>
          <w:r w:rsidRPr="00D30B67">
            <w:rPr>
              <w:rStyle w:val="Tekstzastpczy"/>
              <w:color w:val="auto"/>
            </w:rPr>
            <w:t>online w czasie rzeczywistym.</w:t>
          </w:r>
        </w:p>
      </w:sdtContent>
    </w:sdt>
    <w:p w14:paraId="31EC67ED" w14:textId="701DDC1B" w:rsidR="003B2795" w:rsidRDefault="003B2795" w:rsidP="00D30B67">
      <w:pPr>
        <w:pStyle w:val="Listanumerowana"/>
        <w:rPr>
          <w:rStyle w:val="Pogrubienie"/>
        </w:rPr>
      </w:pPr>
      <w:r w:rsidRPr="003B2795">
        <w:rPr>
          <w:rStyle w:val="Pogrubienie"/>
        </w:rPr>
        <w:t>Wymagane doświadczenie trenera – przeprowadzone szkolenia dla pracowników administracji publicznej:</w:t>
      </w:r>
    </w:p>
    <w:p w14:paraId="4491DD43" w14:textId="250ABCC7" w:rsidR="003B2795" w:rsidRPr="003B2795" w:rsidRDefault="003B2795" w:rsidP="003B2795">
      <w:pPr>
        <w:pStyle w:val="Legenda"/>
        <w:rPr>
          <w:rStyle w:val="Pogrubienie"/>
          <w:b w:val="0"/>
          <w:bCs w:val="0"/>
          <w:color w:val="505046" w:themeColor="text2"/>
        </w:rPr>
      </w:pPr>
      <w:r>
        <w:t xml:space="preserve">Należy wykazać minimum 3 szkolenia z wymienionych w punkcie </w:t>
      </w:r>
      <w:r w:rsidR="005B3E95">
        <w:t>5</w:t>
      </w:r>
      <w:r>
        <w:t>, które zostały zrealizowane dla pracowników administracji publicznej.</w:t>
      </w:r>
      <w:r w:rsidR="000139BD">
        <w:t xml:space="preserve"> Jeśli wśród wymienionych szkoleń, jest więcej szkoleń dla pracowników administracji publicznej niż 3, można również je wykazać, dodając kolejne punkty</w:t>
      </w:r>
      <w:r w:rsidR="000139BD" w:rsidRPr="000139BD">
        <w:t>.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1914974016"/>
        <w:placeholder>
          <w:docPart w:val="1E8BD0B438EF42CAB131D3BA8EBF22A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87F7D1A" w14:textId="270E6A2B" w:rsidR="003B2795" w:rsidRPr="00D30B67" w:rsidRDefault="00443598" w:rsidP="00D30B67">
          <w:pPr>
            <w:pStyle w:val="Listanumerowana2"/>
            <w:numPr>
              <w:ilvl w:val="0"/>
              <w:numId w:val="26"/>
            </w:numPr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</w:t>
          </w:r>
          <w:r w:rsidR="003B2795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Tytuł przeprowadzonego szkolenia z zakresu zarządzania projektami dla pracowników administracji publiczne"/>
        <w:tag w:val="Tytuł przeprowadzonego szkolenia z zakresu zarządzania projektami dla pracowników administracji publiczne"/>
        <w:id w:val="-1368517629"/>
        <w:placeholder>
          <w:docPart w:val="D4482F5C1FD2444CBEC95BA46E6AADE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E5142F" w14:textId="6F0A556D" w:rsidR="003B2795" w:rsidRPr="00D30B67" w:rsidRDefault="00443598" w:rsidP="00D30B67">
          <w:pPr>
            <w:pStyle w:val="Listanumerowana2"/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publicznej;</w:t>
          </w:r>
        </w:p>
      </w:sdtContent>
    </w:sdt>
    <w:sdt>
      <w:sdtPr>
        <w:alias w:val="Tytuł przeprowadzonego szkolenia z zakresu zarządzania projektami dla pracowników administracji publiczne"/>
        <w:tag w:val="Tytuł przeprowadzonego szkolenia z zakresu zarządzania projektami dla pracowników administracji publiczne"/>
        <w:id w:val="-1251347683"/>
        <w:placeholder>
          <w:docPart w:val="846A6E9FDB1745889470978B1D68E32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C565BB" w14:textId="37740B7F" w:rsidR="00FE481F" w:rsidRPr="00D30B67" w:rsidRDefault="00443598" w:rsidP="00D30B67">
          <w:pPr>
            <w:pStyle w:val="Listanumerowana2"/>
          </w:pPr>
          <w:r w:rsidRPr="00D30B67">
            <w:t>Wpisz tytuł przeprowadzonego s</w:t>
          </w:r>
          <w:r w:rsidRPr="00D30B67">
            <w:rPr>
              <w:rStyle w:val="Tekstzastpczy"/>
              <w:color w:val="auto"/>
            </w:rPr>
            <w:t>zkolenia dla pracowników administracji publicznej.</w:t>
          </w:r>
        </w:p>
      </w:sdtContent>
    </w:sdt>
    <w:p w14:paraId="75A46C73" w14:textId="47EC0C24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6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B304F2">
      <w:pPr>
        <w:pStyle w:val="Legenda"/>
      </w:pPr>
      <w:r>
        <w:t>(Wybierz właściwe, zaznaczając kwadrat przy wybranej opcji)</w:t>
      </w:r>
    </w:p>
    <w:p w14:paraId="5325702B" w14:textId="32B1CB2A" w:rsidR="00443598" w:rsidRDefault="00443598" w:rsidP="00470B47">
      <w:pPr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4A00558B" w:rsidR="00443598" w:rsidRDefault="00443598" w:rsidP="00470B47">
      <w:pPr>
        <w:rPr>
          <w:iCs/>
        </w:rPr>
      </w:pPr>
      <w:r>
        <w:rPr>
          <w:iCs/>
        </w:rPr>
        <w:t xml:space="preserve">Nie </w:t>
      </w:r>
      <w:bookmarkStart w:id="7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4F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7"/>
    </w:p>
    <w:bookmarkEnd w:id="6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16C0A5AB" w:rsidR="00230C99" w:rsidRDefault="008B2D3F" w:rsidP="00230C99">
      <w:pPr>
        <w:pStyle w:val="Nagwek2"/>
      </w:pPr>
      <w:r>
        <w:lastRenderedPageBreak/>
        <w:t>Program szkolenia</w:t>
      </w:r>
      <w:r w:rsidR="00230C99">
        <w:t>:</w:t>
      </w:r>
    </w:p>
    <w:p w14:paraId="51E9AB37" w14:textId="19438576" w:rsidR="00230C99" w:rsidRDefault="008B2D3F" w:rsidP="008B2D3F">
      <w:pPr>
        <w:pStyle w:val="Legenda"/>
      </w:pPr>
      <w:r>
        <w:t>Poprzez program szkolenia zostaną zrealizowane cele szczegółowe określone w zapytaniu ofertowym.</w:t>
      </w:r>
      <w:r w:rsidR="00B5443E">
        <w:t xml:space="preserve"> </w:t>
      </w:r>
      <w:r w:rsidR="00B5443E" w:rsidRPr="00B5443E">
        <w:t>W 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82C06F" w14:textId="26C22553" w:rsidR="00B5443E" w:rsidRPr="00D30B67" w:rsidRDefault="00227028" w:rsidP="00D30B67">
          <w:pPr>
            <w:pStyle w:val="Listanumerowana"/>
            <w:numPr>
              <w:ilvl w:val="0"/>
              <w:numId w:val="28"/>
            </w:numPr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406F54" w14:textId="7ACB902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EECDEF" w14:textId="6074E6D9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B5CEE7" w14:textId="5F1FFB1F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4FFA0C0" w14:textId="1E3D4441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134618B" w14:textId="7C8AF22E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5E5890" w14:textId="4EDBD196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1D01D1" w14:textId="57203900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4E9387" w14:textId="115B552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5423709" w14:textId="4E81AE6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2CAE955" w14:textId="7D9A441D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600F43C" w14:textId="41B14238" w:rsidR="00B5443E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8280C1B" w14:textId="47062A58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60C87D9" w14:textId="7765BAA7" w:rsidR="00227028" w:rsidRPr="00D30B67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0D3A79" w14:textId="22365B0B" w:rsidR="00227028" w:rsidRPr="00227028" w:rsidRDefault="00227028" w:rsidP="00D30B67">
          <w:pPr>
            <w:pStyle w:val="Listanumerowana"/>
          </w:pPr>
          <w:r w:rsidRPr="00D30B67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</w:sdtContent>
    </w:sdt>
    <w:p w14:paraId="47C81010" w14:textId="7EDD5315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09F466" w14:textId="79810928" w:rsidR="00227028" w:rsidRPr="00227028" w:rsidRDefault="00227028" w:rsidP="00595543">
          <w:pPr>
            <w:pStyle w:val="Listanumerowana"/>
            <w:numPr>
              <w:ilvl w:val="0"/>
              <w:numId w:val="21"/>
            </w:numPr>
          </w:pPr>
          <w:r w:rsidRPr="00227028">
            <w:rPr>
              <w:rStyle w:val="Tekstzastpczy"/>
              <w:color w:val="auto"/>
            </w:rPr>
            <w:t>Wpisz godzinę rozpoczęcia i zakończeni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EndPr/>
      <w:sdtContent>
        <w:p w14:paraId="2DF3E327" w14:textId="02E396DB" w:rsidR="00595543" w:rsidRDefault="00745C29" w:rsidP="00595543">
          <w:pPr>
            <w:pStyle w:val="Listanumerowana"/>
            <w:numPr>
              <w:ilvl w:val="0"/>
              <w:numId w:val="21"/>
            </w:numPr>
          </w:pPr>
          <w:r w:rsidRPr="00745C29">
            <w:rPr>
              <w:rStyle w:val="Tekstzastpczy"/>
              <w:color w:val="auto"/>
            </w:rPr>
            <w:t xml:space="preserve">Wpisz godziny rozpoczęcia i zakończenia przerw podczas  </w:t>
          </w:r>
          <w:r w:rsidR="00161CC6">
            <w:rPr>
              <w:rStyle w:val="Tekstzastpczy"/>
              <w:color w:val="auto"/>
            </w:rPr>
            <w:t>dnia szkoleniowego</w:t>
          </w:r>
          <w:r w:rsidRPr="00745C29">
            <w:rPr>
              <w:rStyle w:val="Tekstzastpczy"/>
              <w:color w:val="auto"/>
            </w:rPr>
            <w:t>;</w:t>
          </w:r>
        </w:p>
      </w:sdtContent>
    </w:sdt>
    <w:p w14:paraId="371026A2" w14:textId="2E28AC50" w:rsidR="00230C99" w:rsidRDefault="00BC5573" w:rsidP="00230C99">
      <w:pPr>
        <w:pStyle w:val="Nagwek2"/>
      </w:pPr>
      <w:r>
        <w:lastRenderedPageBreak/>
        <w:t xml:space="preserve">Warunki techniczne przeprowadzenia </w:t>
      </w:r>
      <w:r w:rsidR="00105DB5">
        <w:t>e-learningu</w:t>
      </w:r>
      <w:r w:rsidR="00230C99">
        <w:t>:</w:t>
      </w:r>
    </w:p>
    <w:sdt>
      <w:sdtPr>
        <w:alias w:val="Nazwa platformy szkoleniowej"/>
        <w:tag w:val="Nazwa platformy szkoleniowej"/>
        <w:id w:val="372124291"/>
        <w:placeholder>
          <w:docPart w:val="2A851AE0B5D54555BC363F5451A8A873"/>
        </w:placeholder>
        <w:showingPlcHdr/>
        <w15:color w:val="000000"/>
        <w15:appearance w15:val="hidden"/>
      </w:sdtPr>
      <w:sdtEndPr/>
      <w:sdtContent>
        <w:p w14:paraId="190C2AA7" w14:textId="46CEAAFA" w:rsidR="00FE5FDD" w:rsidRDefault="00FE5FDD" w:rsidP="00FE5FDD">
          <w:pPr>
            <w:pStyle w:val="Listanumerowana"/>
            <w:numPr>
              <w:ilvl w:val="0"/>
              <w:numId w:val="31"/>
            </w:numPr>
          </w:pPr>
          <w:r>
            <w:t>Wpisz nazwę platformy szkoleniowej;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C4A9E930A17F44768E662F970116672B"/>
        </w:placeholder>
        <w:showingPlcHdr/>
        <w15:color w:val="000000"/>
        <w15:appearance w15:val="hidden"/>
      </w:sdtPr>
      <w:sdtEndPr/>
      <w:sdtContent>
        <w:p w14:paraId="58DD3A35" w14:textId="73304423" w:rsidR="0067297F" w:rsidRDefault="0067297F" w:rsidP="0067297F">
          <w:pPr>
            <w:pStyle w:val="Listanumerowana"/>
          </w:pPr>
          <w:r w:rsidRPr="0067297F">
            <w:rPr>
              <w:rStyle w:val="Tekstzastpczy"/>
              <w:color w:val="auto"/>
            </w:rPr>
            <w:t xml:space="preserve">Opisz sposób dostępu do </w:t>
          </w:r>
          <w:r w:rsidR="00105DB5">
            <w:rPr>
              <w:rStyle w:val="Tekstzastpczy"/>
              <w:color w:val="auto"/>
            </w:rPr>
            <w:t>e-learningu</w:t>
          </w:r>
          <w:r w:rsidRPr="0067297F">
            <w:rPr>
              <w:rStyle w:val="Tekstzastpczy"/>
              <w:color w:val="auto"/>
            </w:rPr>
            <w:t>.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sdt>
      <w:sdtPr>
        <w:alias w:val="Koszt szkolenia "/>
        <w:tag w:val="Koszt szkolenia "/>
        <w:id w:val="2063443578"/>
        <w:placeholder>
          <w:docPart w:val="382D969553304E4BB51D52E044CAA2A9"/>
        </w:placeholder>
        <w:showingPlcHdr/>
        <w15:color w:val="000000"/>
        <w15:appearance w15:val="hidden"/>
      </w:sdtPr>
      <w:sdtEndPr/>
      <w:sdtContent>
        <w:p w14:paraId="360B0FC4" w14:textId="766EAAED" w:rsidR="00BC5573" w:rsidRDefault="00B43E6B" w:rsidP="00161CC6">
          <w:pPr>
            <w:pStyle w:val="Listanumerowana"/>
            <w:numPr>
              <w:ilvl w:val="0"/>
              <w:numId w:val="0"/>
            </w:numPr>
            <w:ind w:left="360" w:hanging="360"/>
          </w:pPr>
          <w:r>
            <w:t xml:space="preserve">Wpisz </w:t>
          </w:r>
          <w:r w:rsidR="00D40AC0">
            <w:t>koszt szkolenia dla grupy szkoleniowej</w:t>
          </w:r>
          <w:r w:rsidR="00A03924">
            <w:t>.</w:t>
          </w:r>
        </w:p>
      </w:sdtContent>
    </w:sdt>
    <w:p w14:paraId="5ED451BD" w14:textId="0DEA63FF" w:rsidR="00105DB5" w:rsidRDefault="00105DB5" w:rsidP="00105DB5">
      <w:pPr>
        <w:pStyle w:val="Legenda"/>
        <w:sectPr w:rsidR="00105DB5" w:rsidSect="001C3B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 tj. e-learningu oraz szkolenia online w czasie rzeczywistym. Należy podać koszt łączny usługi szkoleniowej, będącej podnoszeniem kwalifikacji zawodowych pracowników.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DC7BC5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7FF8BF79" w14:textId="77E420AD" w:rsidR="00745C29" w:rsidRPr="00745C29" w:rsidRDefault="00816F15" w:rsidP="000466CA">
      <w:pPr>
        <w:pStyle w:val="Legenda"/>
      </w:pPr>
      <w:r w:rsidRPr="00C95029">
        <w:t>Jeżeli Wykonawca nie posiada kwalifikowanego podpisu elektronicznego</w:t>
      </w:r>
      <w:r w:rsidR="00852DD8" w:rsidRPr="00C95029">
        <w:t>,</w:t>
      </w:r>
      <w:r w:rsidRPr="00C95029">
        <w:t xml:space="preserve"> formularz należy przesłać w postaci elektronicznej opatrzonej podpisem zaufanym lub podpisem osobistym</w:t>
      </w:r>
      <w:r w:rsidR="005D58B7">
        <w:t>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CBE1" w14:textId="77777777" w:rsidR="00F2412D" w:rsidRDefault="00F2412D" w:rsidP="001D3676">
      <w:pPr>
        <w:spacing w:after="0" w:line="240" w:lineRule="auto"/>
      </w:pPr>
      <w:r>
        <w:separator/>
      </w:r>
    </w:p>
  </w:endnote>
  <w:endnote w:type="continuationSeparator" w:id="0">
    <w:p w14:paraId="0BF490F0" w14:textId="77777777" w:rsidR="00F2412D" w:rsidRDefault="00F2412D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DC8C" w14:textId="77777777" w:rsidR="00EC759E" w:rsidRDefault="00EC7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0E2D" w14:textId="77777777" w:rsidR="00EC759E" w:rsidRDefault="00EC7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E830" w14:textId="77777777" w:rsidR="00F2412D" w:rsidRDefault="00F2412D" w:rsidP="001D3676">
      <w:pPr>
        <w:spacing w:after="0" w:line="240" w:lineRule="auto"/>
      </w:pPr>
      <w:r>
        <w:separator/>
      </w:r>
    </w:p>
  </w:footnote>
  <w:footnote w:type="continuationSeparator" w:id="0">
    <w:p w14:paraId="7A584A80" w14:textId="77777777" w:rsidR="00F2412D" w:rsidRDefault="00F2412D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8E90" w14:textId="77777777" w:rsidR="00EC759E" w:rsidRDefault="00EC7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-1615901887"/>
      <w:lock w:val="sdtLocked"/>
      <w:placeholder>
        <w:docPart w:val="18053F4CCA6F43389B7AF94000106F58"/>
      </w:placeholder>
      <w:showingPlcHdr/>
      <w15:appearance w15:val="hidden"/>
      <w:docPartList>
        <w:docPartGallery w:val="Quick Parts"/>
      </w:docPartList>
    </w:sdtPr>
    <w:sdtEndPr/>
    <w:sdtContent>
      <w:p w14:paraId="1900E971" w14:textId="7AAC3618" w:rsidR="00947C25" w:rsidRDefault="00EC759E">
        <w:pPr>
          <w:pStyle w:val="Nagwek"/>
        </w:pPr>
        <w:r w:rsidRPr="00816F15">
          <w:rPr>
            <w:rStyle w:val="Tekstzastpczy"/>
            <w:color w:val="auto"/>
          </w:rPr>
          <w:t>OR-KP-III.</w:t>
        </w:r>
        <w:r>
          <w:rPr>
            <w:rStyle w:val="Tekstzastpczy"/>
            <w:color w:val="auto"/>
          </w:rPr>
          <w:t>2403</w:t>
        </w:r>
        <w:r w:rsidRPr="00816F15">
          <w:rPr>
            <w:rStyle w:val="Tekstzastpczy"/>
            <w:color w:val="auto"/>
          </w:rPr>
          <w:t>.</w:t>
        </w:r>
        <w:r>
          <w:rPr>
            <w:rStyle w:val="Tekstzastpczy"/>
            <w:color w:val="auto"/>
          </w:rPr>
          <w:t>27</w:t>
        </w:r>
        <w:r w:rsidRPr="00816F15">
          <w:rPr>
            <w:rStyle w:val="Tekstzastpczy"/>
            <w:color w:val="auto"/>
          </w:rPr>
          <w:t>.2022.K</w:t>
        </w:r>
        <w:r>
          <w:rPr>
            <w:rStyle w:val="Tekstzastpczy"/>
            <w:color w:val="auto"/>
          </w:rPr>
          <w:t>Z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EA63" w14:textId="77777777" w:rsidR="00EC759E" w:rsidRDefault="00EC7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301AD2B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83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900CB"/>
    <w:rsid w:val="000944B6"/>
    <w:rsid w:val="000C54F9"/>
    <w:rsid w:val="00105DB5"/>
    <w:rsid w:val="00107FF0"/>
    <w:rsid w:val="00161CC6"/>
    <w:rsid w:val="001C3BFD"/>
    <w:rsid w:val="001D3676"/>
    <w:rsid w:val="001E5675"/>
    <w:rsid w:val="00200E37"/>
    <w:rsid w:val="00227028"/>
    <w:rsid w:val="00230C99"/>
    <w:rsid w:val="0025153B"/>
    <w:rsid w:val="00276CCB"/>
    <w:rsid w:val="002A00C6"/>
    <w:rsid w:val="002A362F"/>
    <w:rsid w:val="002B2BD7"/>
    <w:rsid w:val="00307674"/>
    <w:rsid w:val="00312B1C"/>
    <w:rsid w:val="00377F30"/>
    <w:rsid w:val="00381205"/>
    <w:rsid w:val="003B2795"/>
    <w:rsid w:val="003B595F"/>
    <w:rsid w:val="003D1FCB"/>
    <w:rsid w:val="003D3792"/>
    <w:rsid w:val="003E5D02"/>
    <w:rsid w:val="00410F5C"/>
    <w:rsid w:val="00415DFF"/>
    <w:rsid w:val="00443598"/>
    <w:rsid w:val="004473AB"/>
    <w:rsid w:val="00462C11"/>
    <w:rsid w:val="004631C3"/>
    <w:rsid w:val="00465034"/>
    <w:rsid w:val="00470B47"/>
    <w:rsid w:val="00471B59"/>
    <w:rsid w:val="004805ED"/>
    <w:rsid w:val="004B5152"/>
    <w:rsid w:val="004E3147"/>
    <w:rsid w:val="00525521"/>
    <w:rsid w:val="00531404"/>
    <w:rsid w:val="00540A90"/>
    <w:rsid w:val="00544835"/>
    <w:rsid w:val="00551593"/>
    <w:rsid w:val="00555698"/>
    <w:rsid w:val="00556B1F"/>
    <w:rsid w:val="00561AD0"/>
    <w:rsid w:val="00595543"/>
    <w:rsid w:val="005B3E95"/>
    <w:rsid w:val="005B7657"/>
    <w:rsid w:val="005B7BAC"/>
    <w:rsid w:val="005D58B7"/>
    <w:rsid w:val="005F5B3A"/>
    <w:rsid w:val="0063679B"/>
    <w:rsid w:val="006379A0"/>
    <w:rsid w:val="0067297F"/>
    <w:rsid w:val="006E5E83"/>
    <w:rsid w:val="007121FF"/>
    <w:rsid w:val="0071406F"/>
    <w:rsid w:val="00734838"/>
    <w:rsid w:val="00737021"/>
    <w:rsid w:val="00742D78"/>
    <w:rsid w:val="00745C29"/>
    <w:rsid w:val="00773AD8"/>
    <w:rsid w:val="00776DD3"/>
    <w:rsid w:val="007D6FB2"/>
    <w:rsid w:val="007F1F48"/>
    <w:rsid w:val="00816DFD"/>
    <w:rsid w:val="00816F15"/>
    <w:rsid w:val="00840B75"/>
    <w:rsid w:val="00851910"/>
    <w:rsid w:val="00852DD8"/>
    <w:rsid w:val="00870206"/>
    <w:rsid w:val="00880B40"/>
    <w:rsid w:val="008B2D3F"/>
    <w:rsid w:val="008E465F"/>
    <w:rsid w:val="008F4890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77C7"/>
    <w:rsid w:val="00A0010A"/>
    <w:rsid w:val="00A02CB9"/>
    <w:rsid w:val="00A03924"/>
    <w:rsid w:val="00A10191"/>
    <w:rsid w:val="00A34379"/>
    <w:rsid w:val="00A514C0"/>
    <w:rsid w:val="00A540E3"/>
    <w:rsid w:val="00AA5F99"/>
    <w:rsid w:val="00AC700D"/>
    <w:rsid w:val="00B304F2"/>
    <w:rsid w:val="00B43E6B"/>
    <w:rsid w:val="00B5443E"/>
    <w:rsid w:val="00B86AF8"/>
    <w:rsid w:val="00B9128C"/>
    <w:rsid w:val="00BB38EC"/>
    <w:rsid w:val="00BC00CE"/>
    <w:rsid w:val="00BC0D7B"/>
    <w:rsid w:val="00BC3F34"/>
    <w:rsid w:val="00BC5573"/>
    <w:rsid w:val="00BE0DCC"/>
    <w:rsid w:val="00C065E9"/>
    <w:rsid w:val="00C33AA8"/>
    <w:rsid w:val="00C92F17"/>
    <w:rsid w:val="00C95029"/>
    <w:rsid w:val="00CD61D9"/>
    <w:rsid w:val="00D25DC6"/>
    <w:rsid w:val="00D30B67"/>
    <w:rsid w:val="00D402DC"/>
    <w:rsid w:val="00D40AC0"/>
    <w:rsid w:val="00D75C92"/>
    <w:rsid w:val="00D804A7"/>
    <w:rsid w:val="00DC7BC5"/>
    <w:rsid w:val="00DE7039"/>
    <w:rsid w:val="00E27ACB"/>
    <w:rsid w:val="00E91272"/>
    <w:rsid w:val="00EA52D6"/>
    <w:rsid w:val="00EB0572"/>
    <w:rsid w:val="00EB1396"/>
    <w:rsid w:val="00EB5E76"/>
    <w:rsid w:val="00EC759E"/>
    <w:rsid w:val="00F01B55"/>
    <w:rsid w:val="00F2412D"/>
    <w:rsid w:val="00F35ACA"/>
    <w:rsid w:val="00F448B5"/>
    <w:rsid w:val="00F66393"/>
    <w:rsid w:val="00F80343"/>
    <w:rsid w:val="00F974BB"/>
    <w:rsid w:val="00FB11AC"/>
    <w:rsid w:val="00FC1657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2203B3" w:rsidP="002203B3">
          <w:pPr>
            <w:pStyle w:val="F4D6D1D7436F41348E7E21DC7F72DAFD7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2203B3" w:rsidP="002203B3">
          <w:pPr>
            <w:pStyle w:val="1DAE9566CF624CF79176B2C84FA836267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2203B3">
          <w:pPr>
            <w:pStyle w:val="7D188B3EF0A94834A17192E32FA10C87"/>
          </w:pPr>
          <w:r w:rsidRPr="00D30B67">
            <w:t>Wpisz informację o wykształceniu trenera;</w:t>
          </w:r>
        </w:p>
      </w:docPartBody>
    </w:docPart>
    <w:docPart>
      <w:docPartPr>
        <w:name w:val="E2E9368263FF4B7CB7DC1A81ACB40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83A3-0AE5-41F1-8BDC-730D5BF04D27}"/>
      </w:docPartPr>
      <w:docPartBody>
        <w:p w:rsidR="00A04A5C" w:rsidRDefault="002203B3" w:rsidP="00A35451">
          <w:pPr>
            <w:pStyle w:val="E2E9368263FF4B7CB7DC1A81ACB406962"/>
          </w:pPr>
          <w:r>
            <w:t>Wpisz informację o wykształceniu trenera lub usuń punkt;</w:t>
          </w:r>
        </w:p>
      </w:docPartBody>
    </w:docPart>
    <w:docPart>
      <w:docPartPr>
        <w:name w:val="FCCAED009C43429C89564A53F52C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6C0E-63AA-475E-B08D-8B250BE6B61B}"/>
      </w:docPartPr>
      <w:docPartBody>
        <w:p w:rsidR="00A04A5C" w:rsidRDefault="002203B3" w:rsidP="00A35451">
          <w:pPr>
            <w:pStyle w:val="FCCAED009C43429C89564A53F52CCFE62"/>
          </w:pPr>
          <w:r>
            <w:t>Wpisz informację o wykształceniu trenera lub usuń punkt.</w:t>
          </w:r>
        </w:p>
      </w:docPartBody>
    </w:docPart>
    <w:docPart>
      <w:docPartPr>
        <w:name w:val="90E98F6F54E1495F8B181A96774EF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39C58-953E-420B-A955-6BAC550A6AF0}"/>
      </w:docPartPr>
      <w:docPartBody>
        <w:p w:rsidR="00A04A5C" w:rsidRDefault="002203B3" w:rsidP="00A35451">
          <w:pPr>
            <w:pStyle w:val="90E98F6F54E1495F8B181A96774EF33F12"/>
          </w:pPr>
          <w:r w:rsidRPr="00D30B67">
            <w:t>Wpisz informację o doświadczeniu zawodowym trenera;</w:t>
          </w:r>
        </w:p>
      </w:docPartBody>
    </w:docPart>
    <w:docPart>
      <w:docPartPr>
        <w:name w:val="6B0B471CA5E1470984EC326284AC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B6649-97FD-414E-A932-695A228D1EB8}"/>
      </w:docPartPr>
      <w:docPartBody>
        <w:p w:rsidR="00A04A5C" w:rsidRDefault="002203B3" w:rsidP="002203B3">
          <w:pPr>
            <w:pStyle w:val="6B0B471CA5E1470984EC326284ACEBAD7"/>
          </w:pPr>
          <w:r w:rsidRPr="00D30B67">
            <w:rPr>
              <w:rStyle w:val="Pogrubienie"/>
            </w:rPr>
            <w:t>Wpisz informację o</w:t>
          </w:r>
          <w:r>
            <w:rPr>
              <w:rStyle w:val="Pogrubienie"/>
              <w:b w:val="0"/>
              <w:bCs w:val="0"/>
            </w:rPr>
            <w:t xml:space="preserve"> posiadanych certyfikatach, wymień posiadane, aktualne certyfikaty</w:t>
          </w:r>
          <w:r w:rsidRPr="00D30B67">
            <w:rPr>
              <w:rStyle w:val="Pogrubienie"/>
            </w:rPr>
            <w:t>;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2203B3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2203B3" w:rsidP="002203B3">
          <w:pPr>
            <w:pStyle w:val="EDE3C147C9BC4A8DBE0D22B8C559DF35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595644488DF403D9DBA821F979F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6B22-2C10-48A4-91F5-F15E7B855B47}"/>
      </w:docPartPr>
      <w:docPartBody>
        <w:p w:rsidR="00A35451" w:rsidRDefault="002203B3" w:rsidP="002203B3">
          <w:pPr>
            <w:pStyle w:val="5595644488DF403D9DBA821F979FAEC8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9AAAC542184117A6589DED31069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029D-9FC3-4C69-AD7C-A358BC3D82B2}"/>
      </w:docPartPr>
      <w:docPartBody>
        <w:p w:rsidR="00A35451" w:rsidRDefault="002203B3" w:rsidP="002203B3">
          <w:pPr>
            <w:pStyle w:val="699AAAC542184117A6589DED31069388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4A3BCC5518542E3B62266C4F5DC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2B16-0D7C-49D9-A43B-A5FB4884D4D5}"/>
      </w:docPartPr>
      <w:docPartBody>
        <w:p w:rsidR="00A35451" w:rsidRDefault="002203B3" w:rsidP="002203B3">
          <w:pPr>
            <w:pStyle w:val="E4A3BCC5518542E3B62266C4F5DCC9CA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DE0F3D9730D494DAEEBDA83C58E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E91D-7835-416B-B74F-F4029C8A6C80}"/>
      </w:docPartPr>
      <w:docPartBody>
        <w:p w:rsidR="00A35451" w:rsidRDefault="002203B3" w:rsidP="002203B3">
          <w:pPr>
            <w:pStyle w:val="DDE0F3D9730D494DAEEBDA83C58E6AB7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67DB0D8A4B4CC88C1962D08EEA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384B6-B03B-48FF-A4C9-C04F7A803BB8}"/>
      </w:docPartPr>
      <w:docPartBody>
        <w:p w:rsidR="00A35451" w:rsidRDefault="002203B3" w:rsidP="002203B3">
          <w:pPr>
            <w:pStyle w:val="3167DB0D8A4B4CC88C1962D08EEAB681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116C55185164A11ABECD05199E72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7B81A-73BE-47BD-A8D2-C1CAF3AEEA66}"/>
      </w:docPartPr>
      <w:docPartBody>
        <w:p w:rsidR="00A35451" w:rsidRDefault="002203B3" w:rsidP="002203B3">
          <w:pPr>
            <w:pStyle w:val="3116C55185164A11ABECD05199E7255A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4C6C95A4BAF45E69279BD19F380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1D8C7-2E8F-4A29-99BA-3906914DECFB}"/>
      </w:docPartPr>
      <w:docPartBody>
        <w:p w:rsidR="00A35451" w:rsidRDefault="002203B3" w:rsidP="002203B3">
          <w:pPr>
            <w:pStyle w:val="F4C6C95A4BAF45E69279BD19F38030BE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B7335F0DDFD409AA56DA098F5505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F2B3-DC3B-4B5C-BB0D-8F16682E7589}"/>
      </w:docPartPr>
      <w:docPartBody>
        <w:p w:rsidR="00A35451" w:rsidRDefault="002203B3" w:rsidP="002203B3">
          <w:pPr>
            <w:pStyle w:val="AB7335F0DDFD409AA56DA098F5505E717"/>
          </w:pPr>
          <w:r w:rsidRPr="00D30B67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2D2B050B2954A54B2223A64BB209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6746-1C94-4DF5-A31D-D8B624A749FE}"/>
      </w:docPartPr>
      <w:docPartBody>
        <w:p w:rsidR="00A35451" w:rsidRDefault="002203B3" w:rsidP="002203B3">
          <w:pPr>
            <w:pStyle w:val="B2D2B050B2954A54B2223A64BB2098337"/>
          </w:pPr>
          <w:r w:rsidRPr="00D30B67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A45C9B10784A41B6BB5B2DBA05724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FA843-5A88-441E-9291-182AF03C9C31}"/>
      </w:docPartPr>
      <w:docPartBody>
        <w:p w:rsidR="00A35451" w:rsidRDefault="002203B3" w:rsidP="002203B3">
          <w:pPr>
            <w:pStyle w:val="A45C9B10784A41B6BB5B2DBA05724646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DD14F2E7AAD4C2C88A7680499699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66EA-FCEB-42B9-8C59-A2FA92823712}"/>
      </w:docPartPr>
      <w:docPartBody>
        <w:p w:rsidR="00A35451" w:rsidRDefault="002203B3" w:rsidP="002203B3">
          <w:pPr>
            <w:pStyle w:val="EDD14F2E7AAD4C2C88A7680499699882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EB0D4B3B0308431A851CDE3D08BED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43DCE-DE88-4B67-A43B-8E12EC3428E9}"/>
      </w:docPartPr>
      <w:docPartBody>
        <w:p w:rsidR="00A35451" w:rsidRDefault="002203B3" w:rsidP="002203B3">
          <w:pPr>
            <w:pStyle w:val="EB0D4B3B0308431A851CDE3D08BED27D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1F6814DA1B4F421CABF402FFE4E3B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1D029-8C9E-4BB1-B111-599060DAF619}"/>
      </w:docPartPr>
      <w:docPartBody>
        <w:p w:rsidR="00A35451" w:rsidRDefault="002203B3" w:rsidP="002203B3">
          <w:pPr>
            <w:pStyle w:val="1F6814DA1B4F421CABF402FFE4E3BA0D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rzeczywistym;</w:t>
          </w:r>
        </w:p>
      </w:docPartBody>
    </w:docPart>
    <w:docPart>
      <w:docPartPr>
        <w:name w:val="5F3E90ACDD9A47F986330623FB160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63A90-214F-42A4-AA3D-E056B3959FE8}"/>
      </w:docPartPr>
      <w:docPartBody>
        <w:p w:rsidR="00A35451" w:rsidRDefault="002203B3" w:rsidP="002203B3">
          <w:pPr>
            <w:pStyle w:val="5F3E90ACDD9A47F986330623FB16076B7"/>
          </w:pPr>
          <w:r w:rsidRPr="00D30B67">
            <w:t xml:space="preserve">Wpisz tytuł przeprowadzonego szkolenia </w:t>
          </w:r>
          <w:r w:rsidRPr="00D30B67">
            <w:rPr>
              <w:rStyle w:val="Tekstzastpczy"/>
            </w:rPr>
            <w:t>online w czasie rzeczywistym.</w:t>
          </w:r>
        </w:p>
      </w:docPartBody>
    </w:docPart>
    <w:docPart>
      <w:docPartPr>
        <w:name w:val="1E8BD0B438EF42CAB131D3BA8EBF2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3FDF0-397C-4624-8B7F-D861F9A2C5A3}"/>
      </w:docPartPr>
      <w:docPartBody>
        <w:p w:rsidR="00A35451" w:rsidRDefault="002203B3" w:rsidP="002203B3">
          <w:pPr>
            <w:pStyle w:val="1E8BD0B438EF42CAB131D3BA8EBF22A3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025609CB21604B00AE1B69F5BFEC5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CEEB9-54A8-4267-AA87-3D95E5B03EA7}"/>
      </w:docPartPr>
      <w:docPartBody>
        <w:p w:rsidR="00505326" w:rsidRDefault="002203B3" w:rsidP="002203B3">
          <w:pPr>
            <w:pStyle w:val="025609CB21604B00AE1B69F5BFEC5CCE7"/>
          </w:pPr>
          <w:r w:rsidRPr="00D30B67">
            <w:rPr>
              <w:rStyle w:val="Pogrubienie"/>
            </w:rPr>
            <w:t>Wpisz informację o doświadczeniu zawodowym trenera</w:t>
          </w:r>
          <w:r>
            <w:rPr>
              <w:rStyle w:val="Pogrubienie"/>
              <w:b w:val="0"/>
              <w:bCs w:val="0"/>
            </w:rPr>
            <w:t xml:space="preserve"> lub posiadanych certyfikatach</w:t>
          </w:r>
          <w:r w:rsidRPr="00D30B67">
            <w:rPr>
              <w:rStyle w:val="Pogrubienie"/>
            </w:rPr>
            <w:t xml:space="preserve"> lub usuń punkt.</w:t>
          </w:r>
        </w:p>
      </w:docPartBody>
    </w:docPart>
    <w:docPart>
      <w:docPartPr>
        <w:name w:val="D4482F5C1FD2444CBEC95BA46E6AA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667FD-69F6-41A2-BFA4-B3154C742F26}"/>
      </w:docPartPr>
      <w:docPartBody>
        <w:p w:rsidR="00505326" w:rsidRDefault="002203B3" w:rsidP="002203B3">
          <w:pPr>
            <w:pStyle w:val="D4482F5C1FD2444CBEC95BA46E6AADE7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846A6E9FDB1745889470978B1D68E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2BB98-D3DB-476B-8A04-78D55A893925}"/>
      </w:docPartPr>
      <w:docPartBody>
        <w:p w:rsidR="00505326" w:rsidRDefault="002203B3" w:rsidP="002203B3">
          <w:pPr>
            <w:pStyle w:val="846A6E9FDB1745889470978B1D68E32A7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publicznej.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2203B3" w:rsidP="002203B3">
          <w:pPr>
            <w:pStyle w:val="60CDE9734FA14446B60D429A50EA6884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2203B3" w:rsidP="002203B3">
          <w:pPr>
            <w:pStyle w:val="DCE87D6E24F644E29B31B8EA783E1682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2203B3" w:rsidP="002203B3">
          <w:pPr>
            <w:pStyle w:val="F8A6CF14BBA64FFF809ED35DE3A5BF04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2203B3" w:rsidP="002203B3">
          <w:pPr>
            <w:pStyle w:val="E26196699DBB4BFA8AF2045E47F905EA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2203B3" w:rsidP="002203B3">
          <w:pPr>
            <w:pStyle w:val="E11091CF729943D3BE5E7B9D20BE7C3E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2203B3" w:rsidP="002203B3">
          <w:pPr>
            <w:pStyle w:val="1A14985B32B042F5AC9BC05E93C5B5DC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2203B3" w:rsidP="002203B3">
          <w:pPr>
            <w:pStyle w:val="7781F3203F234410B79BAA33372551EB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2203B3" w:rsidP="002203B3">
          <w:pPr>
            <w:pStyle w:val="486198EE89384545B75F2A4A638C4B2D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2203B3" w:rsidP="002203B3">
          <w:pPr>
            <w:pStyle w:val="5ABAB381E71B4C2A97E49BE226588D6A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2203B3" w:rsidP="002203B3">
          <w:pPr>
            <w:pStyle w:val="0D237DB9179F41018763F1EF5EDAE207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2203B3" w:rsidP="002203B3">
          <w:pPr>
            <w:pStyle w:val="F7E5C79D12224751B50B98DD0D128AB8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2203B3" w:rsidP="002203B3">
          <w:pPr>
            <w:pStyle w:val="8C29D5F3BA9D4567A96C546AFD888045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2203B3" w:rsidP="002203B3">
          <w:pPr>
            <w:pStyle w:val="DE5DE58A02904F2587E9158A225E7CFB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2203B3" w:rsidP="002203B3">
          <w:pPr>
            <w:pStyle w:val="B9716A9866E24FDD833C85A985582A117"/>
          </w:pPr>
          <w:r w:rsidRPr="00D30B67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2203B3" w:rsidP="002203B3">
          <w:pPr>
            <w:pStyle w:val="7278B4EFE3AE489686E06C5348985A6B7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2203B3" w:rsidP="002203B3">
          <w:pPr>
            <w:pStyle w:val="5E6BB564A3184F5999CD14E0D3DFE08F7"/>
          </w:pPr>
          <w:r w:rsidRPr="00227028">
            <w:rPr>
              <w:rStyle w:val="Tekstzastpczy"/>
            </w:rPr>
            <w:t>Wpisz godzinę rozpoczęcia i zakończeni dnia szkoleniowego;</w:t>
          </w:r>
        </w:p>
      </w:docPartBody>
    </w:docPart>
    <w:docPart>
      <w:docPartPr>
        <w:name w:val="18053F4CCA6F43389B7AF94000106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CF1F9-50C9-4F32-A848-EF5869F5B3B5}"/>
      </w:docPartPr>
      <w:docPartBody>
        <w:p w:rsidR="00505326" w:rsidRDefault="002203B3" w:rsidP="002203B3">
          <w:pPr>
            <w:pStyle w:val="18053F4CCA6F43389B7AF94000106F587"/>
          </w:pPr>
          <w:r w:rsidRPr="00816F15">
            <w:rPr>
              <w:rStyle w:val="Tekstzastpczy"/>
            </w:rPr>
            <w:t>OR-KP-III.</w:t>
          </w:r>
          <w:r>
            <w:rPr>
              <w:rStyle w:val="Tekstzastpczy"/>
            </w:rPr>
            <w:t>2403</w:t>
          </w:r>
          <w:r w:rsidRPr="00816F15">
            <w:rPr>
              <w:rStyle w:val="Tekstzastpczy"/>
            </w:rPr>
            <w:t>.</w:t>
          </w:r>
          <w:r>
            <w:rPr>
              <w:rStyle w:val="Tekstzastpczy"/>
            </w:rPr>
            <w:t>27</w:t>
          </w:r>
          <w:r w:rsidRPr="00816F15">
            <w:rPr>
              <w:rStyle w:val="Tekstzastpczy"/>
            </w:rPr>
            <w:t>.2022.K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2203B3" w:rsidP="002203B3">
          <w:pPr>
            <w:pStyle w:val="2EA5EB02F3794928A2101E559745A91B7"/>
          </w:pPr>
          <w:r w:rsidRPr="00745C29">
            <w:rPr>
              <w:rStyle w:val="Tekstzastpczy"/>
            </w:rPr>
            <w:t xml:space="preserve">Wpisz godziny rozpoczęcia i zakończenia przerw podczas  </w:t>
          </w:r>
          <w:r>
            <w:rPr>
              <w:rStyle w:val="Tekstzastpczy"/>
            </w:rPr>
            <w:t>dnia szkoleniowego</w:t>
          </w:r>
          <w:r w:rsidRPr="00745C29">
            <w:rPr>
              <w:rStyle w:val="Tekstzastpczy"/>
            </w:rPr>
            <w:t>;</w:t>
          </w:r>
        </w:p>
      </w:docPartBody>
    </w:docPart>
    <w:docPart>
      <w:docPartPr>
        <w:name w:val="2A851AE0B5D54555BC363F5451A8A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3013F-C135-4968-B302-D7FCF2667934}"/>
      </w:docPartPr>
      <w:docPartBody>
        <w:p w:rsidR="00346FFD" w:rsidRDefault="002203B3">
          <w:r>
            <w:t>Wpisz nazwę platformy szkoleniowej;</w:t>
          </w:r>
        </w:p>
      </w:docPartBody>
    </w:docPart>
    <w:docPart>
      <w:docPartPr>
        <w:name w:val="C4A9E930A17F44768E662F9701166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71320-E768-4529-9B8E-47FCE822A97A}"/>
      </w:docPartPr>
      <w:docPartBody>
        <w:p w:rsidR="00C64A09" w:rsidRDefault="002203B3" w:rsidP="002203B3">
          <w:pPr>
            <w:pStyle w:val="C4A9E930A17F44768E662F970116672B7"/>
          </w:pPr>
          <w:r w:rsidRPr="0067297F">
            <w:rPr>
              <w:rStyle w:val="Tekstzastpczy"/>
            </w:rPr>
            <w:t xml:space="preserve">Opisz sposób dostępu do </w:t>
          </w:r>
          <w:r>
            <w:rPr>
              <w:rStyle w:val="Tekstzastpczy"/>
            </w:rPr>
            <w:t>e-learningu</w:t>
          </w:r>
          <w:r w:rsidRPr="0067297F">
            <w:rPr>
              <w:rStyle w:val="Tekstzastpczy"/>
            </w:rPr>
            <w:t>.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2203B3" w:rsidP="00760E50">
          <w:pPr>
            <w:pStyle w:val="382D969553304E4BB51D52E044CAA2A9"/>
          </w:pPr>
          <w:r>
            <w:t>Wpisz koszt szkolenia dla grupy szkoleniowej.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2203B3" w:rsidP="002203B3">
          <w:pPr>
            <w:pStyle w:val="DB2408E1218F4B07B5F1E7C92DC6E35D5"/>
          </w:pPr>
          <w:r w:rsidRPr="00880B40">
            <w:rPr>
              <w:rStyle w:val="Tekstzastpczy"/>
              <w:color w:val="auto"/>
            </w:rPr>
            <w:t>Wpisz imię i nazwisko trenera.</w:t>
          </w:r>
        </w:p>
      </w:docPartBody>
    </w:docPart>
    <w:docPart>
      <w:docPartPr>
        <w:name w:val="2DF21F92E8BB4F449725ED3D92B31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9F19B-3B99-4A64-8AAD-D1FCB1F2721D}"/>
      </w:docPartPr>
      <w:docPartBody>
        <w:p w:rsidR="001D0C16" w:rsidRDefault="00D23DA7" w:rsidP="00D23DA7">
          <w:pPr>
            <w:pStyle w:val="2DF21F92E8BB4F449725ED3D92B316BE"/>
          </w:pPr>
          <w:r w:rsidRPr="001015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D0C16"/>
    <w:rsid w:val="002203B3"/>
    <w:rsid w:val="00255E60"/>
    <w:rsid w:val="00271EAE"/>
    <w:rsid w:val="002F4E66"/>
    <w:rsid w:val="00346FFD"/>
    <w:rsid w:val="003C3707"/>
    <w:rsid w:val="00505326"/>
    <w:rsid w:val="0052531E"/>
    <w:rsid w:val="00547B04"/>
    <w:rsid w:val="00681550"/>
    <w:rsid w:val="00760E50"/>
    <w:rsid w:val="00786389"/>
    <w:rsid w:val="00931FCE"/>
    <w:rsid w:val="00A04A5C"/>
    <w:rsid w:val="00A32835"/>
    <w:rsid w:val="00A35451"/>
    <w:rsid w:val="00B77484"/>
    <w:rsid w:val="00C64A09"/>
    <w:rsid w:val="00CC5316"/>
    <w:rsid w:val="00D23DA7"/>
    <w:rsid w:val="00D357DE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03B3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D23DA7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E2E9368263FF4B7CB7DC1A81ACB406962">
    <w:name w:val="E2E9368263FF4B7CB7DC1A81ACB4069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CCAED009C43429C89564A53F52CCFE62">
    <w:name w:val="FCCAED009C43429C89564A53F52CCFE6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">
    <w:name w:val="382D969553304E4BB51D52E044CAA2A9"/>
    <w:rsid w:val="00760E50"/>
  </w:style>
  <w:style w:type="paragraph" w:customStyle="1" w:styleId="90E98F6F54E1495F8B181A96774EF33F12">
    <w:name w:val="90E98F6F54E1495F8B181A96774EF33F12"/>
    <w:rsid w:val="00A35451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2DF21F92E8BB4F449725ED3D92B316BE">
    <w:name w:val="2DF21F92E8BB4F449725ED3D92B316BE"/>
    <w:rsid w:val="00D23DA7"/>
  </w:style>
  <w:style w:type="paragraph" w:customStyle="1" w:styleId="F4D6D1D7436F41348E7E21DC7F72DAFD7">
    <w:name w:val="F4D6D1D7436F41348E7E21DC7F72DAFD7"/>
    <w:rsid w:val="002203B3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7">
    <w:name w:val="1DAE9566CF624CF79176B2C84FA836267"/>
    <w:rsid w:val="002203B3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DB2408E1218F4B07B5F1E7C92DC6E35D5">
    <w:name w:val="DB2408E1218F4B07B5F1E7C92DC6E35D5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B0B471CA5E1470984EC326284ACEBAD7">
    <w:name w:val="6B0B471CA5E1470984EC326284ACEBA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025609CB21604B00AE1B69F5BFEC5CCE7">
    <w:name w:val="025609CB21604B00AE1B69F5BFEC5CCE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7">
    <w:name w:val="EDE3C147C9BC4A8DBE0D22B8C559DF35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595644488DF403D9DBA821F979FAEC87">
    <w:name w:val="5595644488DF403D9DBA821F979FAEC8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99AAAC542184117A6589DED310693887">
    <w:name w:val="699AAAC542184117A6589DED31069388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4A3BCC5518542E3B62266C4F5DCC9CA7">
    <w:name w:val="E4A3BCC5518542E3B62266C4F5DCC9C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DE0F3D9730D494DAEEBDA83C58E6AB77">
    <w:name w:val="DDE0F3D9730D494DAEEBDA83C58E6AB7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67DB0D8A4B4CC88C1962D08EEAB6817">
    <w:name w:val="3167DB0D8A4B4CC88C1962D08EEAB681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3116C55185164A11ABECD05199E7255A7">
    <w:name w:val="3116C55185164A11ABECD05199E7255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F4C6C95A4BAF45E69279BD19F38030BE7">
    <w:name w:val="F4C6C95A4BAF45E69279BD19F38030BE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B7335F0DDFD409AA56DA098F5505E717">
    <w:name w:val="AB7335F0DDFD409AA56DA098F5505E71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B2D2B050B2954A54B2223A64BB2098337">
    <w:name w:val="B2D2B050B2954A54B2223A64BB209833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A45C9B10784A41B6BB5B2DBA057246467">
    <w:name w:val="A45C9B10784A41B6BB5B2DBA05724646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DD14F2E7AAD4C2C88A76804996998827">
    <w:name w:val="EDD14F2E7AAD4C2C88A7680499699882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EB0D4B3B0308431A851CDE3D08BED27D7">
    <w:name w:val="EB0D4B3B0308431A851CDE3D08BED27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F6814DA1B4F421CABF402FFE4E3BA0D7">
    <w:name w:val="1F6814DA1B4F421CABF402FFE4E3BA0D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5F3E90ACDD9A47F986330623FB16076B7">
    <w:name w:val="5F3E90ACDD9A47F986330623FB16076B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1E8BD0B438EF42CAB131D3BA8EBF22A37">
    <w:name w:val="1E8BD0B438EF42CAB131D3BA8EBF22A3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D4482F5C1FD2444CBEC95BA46E6AADE77">
    <w:name w:val="D4482F5C1FD2444CBEC95BA46E6AADE7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846A6E9FDB1745889470978B1D68E32A7">
    <w:name w:val="846A6E9FDB1745889470978B1D68E32A7"/>
    <w:rsid w:val="002203B3"/>
    <w:pPr>
      <w:tabs>
        <w:tab w:val="num" w:pos="643"/>
      </w:tabs>
      <w:spacing w:after="120" w:line="298" w:lineRule="auto"/>
      <w:ind w:left="714" w:hanging="357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7">
    <w:name w:val="60CDE9734FA14446B60D429A50EA6884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7">
    <w:name w:val="DCE87D6E24F644E29B31B8EA783E1682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7">
    <w:name w:val="F8A6CF14BBA64FFF809ED35DE3A5BF04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7">
    <w:name w:val="E26196699DBB4BFA8AF2045E47F905EA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7">
    <w:name w:val="E11091CF729943D3BE5E7B9D20BE7C3E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7">
    <w:name w:val="1A14985B32B042F5AC9BC05E93C5B5DC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7">
    <w:name w:val="7781F3203F234410B79BAA33372551E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7">
    <w:name w:val="486198EE89384545B75F2A4A638C4B2D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7">
    <w:name w:val="5ABAB381E71B4C2A97E49BE226588D6A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7">
    <w:name w:val="0D237DB9179F41018763F1EF5EDAE207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7">
    <w:name w:val="F7E5C79D12224751B50B98DD0D128AB8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7">
    <w:name w:val="8C29D5F3BA9D4567A96C546AFD888045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7">
    <w:name w:val="DE5DE58A02904F2587E9158A225E7CF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7">
    <w:name w:val="B9716A9866E24FDD833C85A985582A11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7">
    <w:name w:val="7278B4EFE3AE489686E06C5348985A6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7">
    <w:name w:val="5E6BB564A3184F5999CD14E0D3DFE08F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7">
    <w:name w:val="2EA5EB02F3794928A2101E559745A91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4A9E930A17F44768E662F970116672B7">
    <w:name w:val="C4A9E930A17F44768E662F970116672B7"/>
    <w:rsid w:val="002203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8053F4CCA6F43389B7AF94000106F587">
    <w:name w:val="18053F4CCA6F43389B7AF94000106F587"/>
    <w:rsid w:val="002203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purl.org/dc/elements/1.1/"/>
    <ds:schemaRef ds:uri="71b3f28b-39f6-4dfb-8e26-2f52eebfac0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469b7de3-27ac-4e9b-a3da-a4433654830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4</Pages>
  <Words>914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Batogowska Katarzyna</cp:lastModifiedBy>
  <cp:revision>2</cp:revision>
  <cp:lastPrinted>2022-03-25T09:51:00Z</cp:lastPrinted>
  <dcterms:created xsi:type="dcterms:W3CDTF">2022-03-25T10:06:00Z</dcterms:created>
  <dcterms:modified xsi:type="dcterms:W3CDTF">2022-03-25T10:06:00Z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