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23E57C29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705EC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613B30BD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337A60">
        <w:rPr>
          <w:rFonts w:eastAsia="Calibri" w:cs="Tahoma"/>
          <w:b/>
          <w:color w:val="auto"/>
          <w:spacing w:val="0"/>
          <w:szCs w:val="20"/>
        </w:rPr>
        <w:t>21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2010A5F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0CF7CA56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191A0755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1698034D" w14:textId="6F5881AB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</w:t>
      </w:r>
      <w:r w:rsidR="00E32EBD" w:rsidRPr="00E32EBD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)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60C35605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40C7EEBC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511E71DF" w14:textId="13365C0F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37A60" w:rsidRPr="001A64E2">
        <w:rPr>
          <w:b/>
        </w:rPr>
        <w:t>Długoterminowego najmu samochodów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8034E1B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51D83055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6DC31481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6FF67AB8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DCEC75F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60C38251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786BEA98" w14:textId="77777777" w:rsidR="00337A60" w:rsidRPr="00D17059" w:rsidRDefault="00337A60" w:rsidP="00337A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Podpis:</w:t>
      </w:r>
    </w:p>
    <w:p w14:paraId="15AFDF92" w14:textId="77777777" w:rsidR="00337A60" w:rsidRDefault="00337A60" w:rsidP="00337A60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1720B351" w14:textId="77777777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21BB005F" w14:textId="77777777" w:rsidR="00337A60" w:rsidRDefault="00337A60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56FCDDE" w14:textId="4C7E3B6F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1D398FD9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1E09F755" w14:textId="77777777" w:rsidR="00337A60" w:rsidRPr="00D17059" w:rsidRDefault="00337A60" w:rsidP="00337A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Podpis:</w:t>
      </w:r>
    </w:p>
    <w:p w14:paraId="12245746" w14:textId="03A34733" w:rsidR="00443E1F" w:rsidRDefault="00443E1F" w:rsidP="00337A60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9EF31FE" w14:textId="585D952B" w:rsidR="00337A60" w:rsidRDefault="00337A60" w:rsidP="00337A60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9307FCB" w14:textId="74A35B2C" w:rsidR="00337A60" w:rsidRDefault="00337A60" w:rsidP="00337A60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9ED8B50" w14:textId="69065E4B" w:rsidR="00337A60" w:rsidRDefault="00337A60" w:rsidP="00337A60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45C421B" w14:textId="5260DE00" w:rsidR="00337A60" w:rsidRDefault="00337A60" w:rsidP="00337A60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93177D2" w14:textId="29CE9A9E" w:rsidR="00337A60" w:rsidRDefault="00337A60" w:rsidP="00337A60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60E6561" w14:textId="77777777" w:rsidR="00337A60" w:rsidRPr="00443E1F" w:rsidRDefault="00337A60" w:rsidP="00337A60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734D3B3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C0BF11E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12DE5BD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PODANYCH INFORMACJI:</w:t>
      </w:r>
    </w:p>
    <w:p w14:paraId="48D35555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6E7D7744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728A55" w14:textId="77777777" w:rsidR="00337A60" w:rsidRDefault="00337A60" w:rsidP="00337A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F1D07C0" w14:textId="77777777" w:rsidR="00337A60" w:rsidRDefault="00337A60" w:rsidP="00337A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8ACCB70" w14:textId="3C31D74A" w:rsidR="00337A60" w:rsidRPr="00D17059" w:rsidRDefault="00337A60" w:rsidP="00337A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Podpis:</w:t>
      </w:r>
    </w:p>
    <w:p w14:paraId="18058B30" w14:textId="77BF30BB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CBD69EB" w14:textId="09956378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4315B940" w14:textId="3370B11B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05471F05" w14:textId="147DBDDD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6E97FDB" w14:textId="21542D1B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55329D2" w14:textId="52781BEE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64D44D9A" w14:textId="77777777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03F9078C" w14:textId="77777777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27B981E3" w14:textId="77777777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2B8A5F4" w14:textId="77777777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0C335DD" w14:textId="77777777" w:rsidR="00337A60" w:rsidRPr="007963DD" w:rsidRDefault="00337A60" w:rsidP="00337A60">
      <w:pPr>
        <w:spacing w:after="0"/>
        <w:rPr>
          <w:rFonts w:ascii="Verdana" w:hAnsi="Verdana" w:cs="Tahoma"/>
          <w:b/>
          <w:color w:val="FF0000"/>
          <w:sz w:val="18"/>
          <w:szCs w:val="18"/>
          <w:lang w:val="de-DE"/>
        </w:rPr>
      </w:pPr>
      <w:r w:rsidRPr="00EF1B95"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B2907B4" w14:textId="780F2935" w:rsidR="00ED7972" w:rsidRPr="00F76B97" w:rsidRDefault="00ED7972" w:rsidP="00766FD5">
      <w:pPr>
        <w:spacing w:after="0" w:line="240" w:lineRule="auto"/>
        <w:ind w:left="3540" w:firstLine="708"/>
        <w:jc w:val="center"/>
        <w:rPr>
          <w:szCs w:val="20"/>
        </w:rPr>
      </w:pPr>
    </w:p>
    <w:sectPr w:rsidR="00ED7972" w:rsidRPr="00F76B97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10B" w14:textId="77777777" w:rsidR="000644A6" w:rsidRDefault="000644A6" w:rsidP="006747BD">
      <w:pPr>
        <w:spacing w:after="0" w:line="240" w:lineRule="auto"/>
      </w:pPr>
      <w:r>
        <w:separator/>
      </w:r>
    </w:p>
  </w:endnote>
  <w:endnote w:type="continuationSeparator" w:id="0">
    <w:p w14:paraId="10B15F95" w14:textId="77777777" w:rsidR="000644A6" w:rsidRDefault="000644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E5B" w14:textId="77777777" w:rsidR="000644A6" w:rsidRDefault="000644A6" w:rsidP="006747BD">
      <w:pPr>
        <w:spacing w:after="0" w:line="240" w:lineRule="auto"/>
      </w:pPr>
      <w:r>
        <w:separator/>
      </w:r>
    </w:p>
  </w:footnote>
  <w:footnote w:type="continuationSeparator" w:id="0">
    <w:p w14:paraId="3794002E" w14:textId="77777777" w:rsidR="000644A6" w:rsidRDefault="000644A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548B"/>
    <w:rsid w:val="00134929"/>
    <w:rsid w:val="001705EC"/>
    <w:rsid w:val="001A0BD2"/>
    <w:rsid w:val="001C55A4"/>
    <w:rsid w:val="00231524"/>
    <w:rsid w:val="002D48BE"/>
    <w:rsid w:val="002F4540"/>
    <w:rsid w:val="003164BC"/>
    <w:rsid w:val="00335F9F"/>
    <w:rsid w:val="00337A60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A52A1"/>
    <w:rsid w:val="00DF7179"/>
    <w:rsid w:val="00E32EBD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</cp:revision>
  <cp:lastPrinted>2020-10-21T10:15:00Z</cp:lastPrinted>
  <dcterms:created xsi:type="dcterms:W3CDTF">2021-08-13T08:56:00Z</dcterms:created>
  <dcterms:modified xsi:type="dcterms:W3CDTF">2021-08-16T09:18:00Z</dcterms:modified>
</cp:coreProperties>
</file>