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5CD58014" w:rsidR="00F002AC" w:rsidRPr="00511FE8" w:rsidRDefault="00352D0E" w:rsidP="00352D0E">
      <w:pPr>
        <w:pStyle w:val="Nagwek2"/>
        <w:widowControl/>
        <w:tabs>
          <w:tab w:val="left" w:pos="2390"/>
          <w:tab w:val="right" w:pos="9070"/>
        </w:tabs>
        <w:jc w:val="left"/>
        <w:rPr>
          <w:rFonts w:ascii="Tw Cen MT" w:hAnsi="Tw Cen MT"/>
          <w:b w:val="0"/>
          <w:szCs w:val="24"/>
        </w:rPr>
      </w:pPr>
      <w:r>
        <w:rPr>
          <w:rFonts w:ascii="Tw Cen MT" w:hAnsi="Tw Cen MT"/>
          <w:b w:val="0"/>
          <w:sz w:val="16"/>
          <w:szCs w:val="16"/>
        </w:rPr>
        <w:tab/>
      </w:r>
      <w:r>
        <w:rPr>
          <w:rFonts w:ascii="Tw Cen MT" w:hAnsi="Tw Cen MT"/>
          <w:b w:val="0"/>
          <w:sz w:val="16"/>
          <w:szCs w:val="16"/>
        </w:rPr>
        <w:tab/>
      </w:r>
      <w:r w:rsidR="00F002AC" w:rsidRPr="00511FE8">
        <w:rPr>
          <w:rFonts w:ascii="Tw Cen MT" w:hAnsi="Tw Cen MT"/>
          <w:b w:val="0"/>
          <w:sz w:val="16"/>
          <w:szCs w:val="16"/>
        </w:rPr>
        <w:t xml:space="preserve">Załącznik nr </w:t>
      </w:r>
      <w:r w:rsidR="00511FE8" w:rsidRPr="00511FE8">
        <w:rPr>
          <w:rFonts w:ascii="Tw Cen MT" w:hAnsi="Tw Cen MT"/>
          <w:b w:val="0"/>
          <w:sz w:val="16"/>
          <w:szCs w:val="16"/>
        </w:rPr>
        <w:t>1</w:t>
      </w:r>
      <w:r w:rsidR="00F002AC"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11CCCAB" w:rsidR="006F12F2" w:rsidRPr="00511FE8" w:rsidRDefault="00352D0E" w:rsidP="00352D0E">
      <w:pPr>
        <w:pStyle w:val="Nagwek2"/>
        <w:widowControl/>
        <w:tabs>
          <w:tab w:val="left" w:pos="1660"/>
          <w:tab w:val="center" w:pos="4535"/>
        </w:tabs>
        <w:jc w:val="left"/>
        <w:rPr>
          <w:rFonts w:ascii="Tw Cen MT" w:hAnsi="Tw Cen MT"/>
          <w:szCs w:val="24"/>
        </w:rPr>
      </w:pPr>
      <w:r>
        <w:rPr>
          <w:rFonts w:ascii="Tw Cen MT" w:hAnsi="Tw Cen MT"/>
          <w:szCs w:val="24"/>
        </w:rPr>
        <w:tab/>
      </w:r>
      <w:r>
        <w:rPr>
          <w:rFonts w:ascii="Tw Cen MT" w:hAnsi="Tw Cen MT"/>
          <w:szCs w:val="24"/>
        </w:rPr>
        <w:tab/>
      </w:r>
      <w:r w:rsidR="00545081"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567231E" w:rsidR="0039760F" w:rsidRPr="00511FE8" w:rsidRDefault="0099556B" w:rsidP="00511FE8">
      <w:pPr>
        <w:rPr>
          <w:rFonts w:ascii="Tw Cen MT" w:hAnsi="Tw Cen MT"/>
          <w:b/>
        </w:rPr>
      </w:pPr>
      <w:r>
        <w:rPr>
          <w:rFonts w:ascii="Tw Cen MT" w:hAnsi="Tw Cen MT"/>
          <w:b/>
        </w:rPr>
        <w:t>GMINA ORŁY</w:t>
      </w:r>
    </w:p>
    <w:p w14:paraId="1545298F" w14:textId="2F5A7C54" w:rsidR="006F12F2" w:rsidRPr="00511FE8" w:rsidRDefault="00511FE8" w:rsidP="00352D0E">
      <w:pPr>
        <w:tabs>
          <w:tab w:val="center" w:pos="4535"/>
        </w:tabs>
        <w:rPr>
          <w:rFonts w:ascii="Tw Cen MT" w:hAnsi="Tw Cen MT"/>
          <w:b/>
        </w:rPr>
      </w:pPr>
      <w:r w:rsidRPr="00511FE8">
        <w:rPr>
          <w:rFonts w:ascii="Tw Cen MT" w:hAnsi="Tw Cen MT"/>
          <w:b/>
        </w:rPr>
        <w:t xml:space="preserve">ul. </w:t>
      </w:r>
      <w:r w:rsidR="0099556B">
        <w:rPr>
          <w:rFonts w:ascii="Tw Cen MT" w:hAnsi="Tw Cen MT"/>
          <w:b/>
        </w:rPr>
        <w:t>PRZEMYSK</w:t>
      </w:r>
      <w:r w:rsidR="00936E56">
        <w:rPr>
          <w:rFonts w:ascii="Tw Cen MT" w:hAnsi="Tw Cen MT"/>
          <w:b/>
        </w:rPr>
        <w:t>A</w:t>
      </w:r>
      <w:r w:rsidR="0099556B">
        <w:rPr>
          <w:rFonts w:ascii="Tw Cen MT" w:hAnsi="Tw Cen MT"/>
          <w:b/>
        </w:rPr>
        <w:t xml:space="preserve"> 3</w:t>
      </w:r>
      <w:r w:rsidR="00352D0E">
        <w:rPr>
          <w:rFonts w:ascii="Tw Cen MT" w:hAnsi="Tw Cen MT"/>
          <w:b/>
        </w:rPr>
        <w:tab/>
      </w:r>
    </w:p>
    <w:p w14:paraId="195808FA" w14:textId="4DC3DDCA"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w:t>
      </w:r>
      <w:r w:rsidR="0099556B">
        <w:rPr>
          <w:rFonts w:ascii="Tw Cen MT" w:hAnsi="Tw Cen MT"/>
          <w:b/>
        </w:rPr>
        <w:t>716 ORŁY</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Pr="005B5DB7" w:rsidRDefault="006F12F2" w:rsidP="003713A3">
      <w:pPr>
        <w:ind w:firstLine="284"/>
        <w:jc w:val="both"/>
        <w:rPr>
          <w:rFonts w:ascii="Tw Cen MT" w:hAnsi="Tw Cen MT"/>
        </w:rPr>
      </w:pPr>
      <w:r w:rsidRPr="005B5DB7">
        <w:rPr>
          <w:rFonts w:ascii="Tw Cen MT" w:hAnsi="Tw Cen MT"/>
        </w:rPr>
        <w:t xml:space="preserve">Nawiązując do ogłoszonego przetargu w trybie </w:t>
      </w:r>
      <w:r w:rsidR="0039760F" w:rsidRPr="005B5DB7">
        <w:rPr>
          <w:rFonts w:ascii="Tw Cen MT" w:hAnsi="Tw Cen MT"/>
        </w:rPr>
        <w:t>podstawowy</w:t>
      </w:r>
      <w:r w:rsidR="00511FE8" w:rsidRPr="005B5DB7">
        <w:rPr>
          <w:rFonts w:ascii="Tw Cen MT" w:hAnsi="Tw Cen MT"/>
        </w:rPr>
        <w:t>m</w:t>
      </w:r>
      <w:r w:rsidR="0039760F" w:rsidRPr="005B5DB7">
        <w:rPr>
          <w:rFonts w:ascii="Tw Cen MT" w:hAnsi="Tw Cen MT"/>
        </w:rPr>
        <w:t xml:space="preserve"> bez negocjacji - art. 275 pkt. 1 ustawy Pzp</w:t>
      </w:r>
      <w:r w:rsidR="003713A3" w:rsidRPr="005B5DB7">
        <w:rPr>
          <w:rFonts w:ascii="Tw Cen MT" w:hAnsi="Tw Cen MT"/>
        </w:rPr>
        <w:t xml:space="preserve"> na zadanie pn.: </w:t>
      </w:r>
    </w:p>
    <w:p w14:paraId="5944033B" w14:textId="416CC7A6" w:rsidR="006F12F2" w:rsidRPr="005B5DB7" w:rsidRDefault="006F12F2" w:rsidP="00F506ED">
      <w:pPr>
        <w:ind w:firstLine="284"/>
        <w:jc w:val="center"/>
        <w:rPr>
          <w:rFonts w:ascii="Tw Cen MT" w:hAnsi="Tw Cen MT"/>
          <w:b/>
          <w:color w:val="000000" w:themeColor="text1"/>
        </w:rPr>
      </w:pPr>
      <w:r w:rsidRPr="005B5DB7">
        <w:rPr>
          <w:rFonts w:ascii="Tw Cen MT" w:hAnsi="Tw Cen MT"/>
          <w:b/>
          <w:color w:val="000000" w:themeColor="text1"/>
        </w:rPr>
        <w:t>„</w:t>
      </w:r>
      <w:r w:rsidR="005B5DB7" w:rsidRPr="005B5DB7">
        <w:rPr>
          <w:rFonts w:ascii="Tw Cen MT" w:hAnsi="Tw Cen MT" w:cs="Arial"/>
          <w:b/>
          <w:bCs/>
        </w:rPr>
        <w:t>Modernizacja infrastruktury sportowej na terenie gminy Orły</w:t>
      </w:r>
      <w:r w:rsidR="002F1942" w:rsidRPr="005B5DB7">
        <w:rPr>
          <w:rFonts w:ascii="Tw Cen MT" w:hAnsi="Tw Cen MT"/>
          <w:b/>
          <w:color w:val="000000" w:themeColor="text1"/>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Podmiot wpisany do CEiIDG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EE361A">
      <w:pPr>
        <w:jc w:val="both"/>
        <w:rPr>
          <w:rFonts w:ascii="Tw Cen MT" w:hAnsi="Tw Cen MT"/>
        </w:rPr>
      </w:pPr>
    </w:p>
    <w:p w14:paraId="018FD93F" w14:textId="788F1C30" w:rsidR="00E01FE4" w:rsidRPr="00E01FE4" w:rsidRDefault="00E01FE4" w:rsidP="00E01FE4">
      <w:pPr>
        <w:pStyle w:val="Akapitzlist"/>
        <w:numPr>
          <w:ilvl w:val="0"/>
          <w:numId w:val="14"/>
        </w:numPr>
        <w:ind w:left="284" w:hanging="284"/>
        <w:jc w:val="both"/>
        <w:rPr>
          <w:rFonts w:ascii="Tw Cen MT" w:hAnsi="Tw Cen MT"/>
        </w:rPr>
      </w:pPr>
      <w:r w:rsidRPr="00E01FE4">
        <w:rPr>
          <w:rFonts w:ascii="Tw Cen MT" w:hAnsi="Tw Cen MT"/>
        </w:rPr>
        <w:t xml:space="preserve">Oferujemy wykonanie przedmiotu zamówienia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01FE4" w:rsidRPr="00096CC7" w14:paraId="41A9C8EC" w14:textId="77777777" w:rsidTr="00E01FE4">
        <w:trPr>
          <w:jc w:val="center"/>
        </w:trPr>
        <w:tc>
          <w:tcPr>
            <w:tcW w:w="5000" w:type="pct"/>
          </w:tcPr>
          <w:p w14:paraId="2E875E7E" w14:textId="77777777" w:rsidR="00E01FE4" w:rsidRPr="00096CC7" w:rsidRDefault="00E01FE4" w:rsidP="00E01FE4">
            <w:pPr>
              <w:pStyle w:val="Tekstpodstawowy"/>
              <w:spacing w:line="240" w:lineRule="auto"/>
              <w:jc w:val="center"/>
              <w:rPr>
                <w:rFonts w:ascii="Tw Cen MT" w:hAnsi="Tw Cen MT"/>
              </w:rPr>
            </w:pPr>
            <w:r w:rsidRPr="00096CC7">
              <w:rPr>
                <w:rFonts w:ascii="Tw Cen MT" w:hAnsi="Tw Cen MT"/>
              </w:rPr>
              <w:t>cena  (C) za wykonanie zadania wynosi brutto …………………………zł</w:t>
            </w:r>
          </w:p>
          <w:p w14:paraId="1A40C3F2" w14:textId="7F4E869F" w:rsidR="00E01FE4" w:rsidRPr="00E01FE4" w:rsidRDefault="00E01FE4" w:rsidP="001A159C">
            <w:pPr>
              <w:pStyle w:val="Tekstpodstawowy"/>
              <w:spacing w:line="240" w:lineRule="auto"/>
              <w:jc w:val="center"/>
              <w:rPr>
                <w:rFonts w:ascii="Tw Cen MT" w:hAnsi="Tw Cen MT"/>
              </w:rPr>
            </w:pPr>
            <w:r w:rsidRPr="00096CC7">
              <w:rPr>
                <w:rFonts w:ascii="Tw Cen MT" w:hAnsi="Tw Cen MT"/>
              </w:rPr>
              <w:t>(słownie:……………………………………………….………. zł)</w:t>
            </w:r>
          </w:p>
        </w:tc>
      </w:tr>
    </w:tbl>
    <w:p w14:paraId="419E6BD6" w14:textId="77777777" w:rsidR="00E01FE4" w:rsidRDefault="00E01FE4" w:rsidP="00EE361A">
      <w:pPr>
        <w:jc w:val="both"/>
        <w:rPr>
          <w:rFonts w:ascii="Tw Cen MT" w:hAnsi="Tw Cen MT"/>
        </w:rPr>
      </w:pPr>
    </w:p>
    <w:p w14:paraId="7DBCCD96" w14:textId="77777777" w:rsidR="00E01FE4" w:rsidRPr="00E01FE4" w:rsidRDefault="00E01FE4" w:rsidP="00E01FE4">
      <w:pPr>
        <w:jc w:val="both"/>
        <w:rPr>
          <w:rFonts w:ascii="Tw Cen MT" w:hAnsi="Tw Cen MT"/>
          <w:b/>
        </w:rPr>
      </w:pPr>
      <w:r w:rsidRPr="00E01FE4">
        <w:rPr>
          <w:rFonts w:ascii="Tw Cen MT" w:hAnsi="Tw Cen MT"/>
          <w:b/>
        </w:rPr>
        <w:t xml:space="preserve">Oferujemy okres gwarancji i rękojmi w wysokości: ………. miesięcy (słownie: …………… miesięcy, od dnia odbioru. </w:t>
      </w:r>
    </w:p>
    <w:p w14:paraId="79599BD9" w14:textId="77777777" w:rsidR="00E01FE4" w:rsidRPr="00EE361A" w:rsidRDefault="00E01FE4" w:rsidP="00EE361A">
      <w:pPr>
        <w:jc w:val="both"/>
        <w:rPr>
          <w:rFonts w:ascii="Tw Cen MT" w:hAnsi="Tw Cen MT"/>
        </w:rPr>
      </w:pPr>
    </w:p>
    <w:p w14:paraId="249C6687" w14:textId="30BBFF8A" w:rsidR="00EE1DEE" w:rsidRPr="00E01FE4" w:rsidRDefault="008D36EC" w:rsidP="00E01FE4">
      <w:pPr>
        <w:pStyle w:val="Akapitzlist"/>
        <w:numPr>
          <w:ilvl w:val="0"/>
          <w:numId w:val="14"/>
        </w:numPr>
        <w:ind w:left="284" w:hanging="284"/>
        <w:jc w:val="both"/>
        <w:rPr>
          <w:rFonts w:ascii="Tw Cen MT" w:hAnsi="Tw Cen MT"/>
        </w:rPr>
      </w:pPr>
      <w:r w:rsidRPr="00E01FE4">
        <w:rPr>
          <w:rFonts w:ascii="Tw Cen MT" w:hAnsi="Tw Cen MT"/>
        </w:rPr>
        <w:t>Oświadczamy, że zapoznaliśmy się ze Specyfikacją Warunków Zamówienia i uznajemy się za związanych określonymi w niej zasadami postępowania</w:t>
      </w:r>
      <w:r w:rsidR="00DA130F" w:rsidRPr="00E01FE4">
        <w:rPr>
          <w:rFonts w:ascii="Tw Cen MT" w:hAnsi="Tw Cen MT"/>
        </w:rPr>
        <w:t>.</w:t>
      </w:r>
      <w:r w:rsidR="000C1A46" w:rsidRPr="00E01FE4">
        <w:rPr>
          <w:rFonts w:ascii="Tw Cen MT" w:hAnsi="Tw Cen MT"/>
        </w:rPr>
        <w:t> Nie  wnosimy do niej zastrzeżeń oraz zdobyliśmy konieczne informacje potrzebne do właściwego wykonania zamówienia</w:t>
      </w:r>
      <w:r w:rsidR="00466D0D" w:rsidRPr="00E01FE4">
        <w:rPr>
          <w:rFonts w:ascii="Tw Cen MT" w:hAnsi="Tw Cen MT"/>
        </w:rPr>
        <w:t>.</w:t>
      </w:r>
    </w:p>
    <w:p w14:paraId="7CE94786" w14:textId="0F2F6B4E" w:rsidR="00466D0D" w:rsidRPr="00A733B7" w:rsidRDefault="00466D0D" w:rsidP="00E01FE4">
      <w:pPr>
        <w:numPr>
          <w:ilvl w:val="0"/>
          <w:numId w:val="14"/>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3C6C1A1C" w14:textId="6CB19B27" w:rsidR="000C1A46" w:rsidRPr="001A159C" w:rsidRDefault="000C1A46" w:rsidP="00E01FE4">
      <w:pPr>
        <w:numPr>
          <w:ilvl w:val="0"/>
          <w:numId w:val="14"/>
        </w:numPr>
        <w:ind w:left="284" w:hanging="284"/>
        <w:jc w:val="both"/>
        <w:rPr>
          <w:rFonts w:ascii="Tw Cen MT" w:hAnsi="Tw Cen MT"/>
        </w:rPr>
      </w:pPr>
      <w:r w:rsidRPr="001A159C">
        <w:rPr>
          <w:rFonts w:ascii="Tw Cen MT" w:hAnsi="Tw Cen MT"/>
          <w:color w:val="000000"/>
        </w:rPr>
        <w:t>Oświadczamy, iż oferujemy termin realizacji zamówienia</w:t>
      </w:r>
      <w:r w:rsidRPr="001A159C">
        <w:rPr>
          <w:rFonts w:ascii="Tw Cen MT" w:hAnsi="Tw Cen MT"/>
        </w:rPr>
        <w:t xml:space="preserve"> do</w:t>
      </w:r>
      <w:r w:rsidR="00352D0E" w:rsidRPr="001A159C">
        <w:rPr>
          <w:rFonts w:ascii="Tw Cen MT" w:hAnsi="Tw Cen MT"/>
        </w:rPr>
        <w:t xml:space="preserve"> </w:t>
      </w:r>
      <w:r w:rsidR="001A159C" w:rsidRPr="001A159C">
        <w:rPr>
          <w:rFonts w:ascii="Tw Cen MT" w:hAnsi="Tw Cen MT"/>
        </w:rPr>
        <w:t>1</w:t>
      </w:r>
      <w:r w:rsidR="005B5DB7">
        <w:rPr>
          <w:rFonts w:ascii="Tw Cen MT" w:hAnsi="Tw Cen MT"/>
        </w:rPr>
        <w:t>75</w:t>
      </w:r>
      <w:r w:rsidRPr="001A159C">
        <w:rPr>
          <w:rFonts w:ascii="Tw Cen MT" w:hAnsi="Tw Cen MT"/>
          <w:bCs/>
          <w:color w:val="000000"/>
        </w:rPr>
        <w:t xml:space="preserve"> dni </w:t>
      </w:r>
      <w:r w:rsidRPr="001A159C">
        <w:rPr>
          <w:rFonts w:ascii="Tw Cen MT" w:hAnsi="Tw Cen MT"/>
          <w:color w:val="000000"/>
        </w:rPr>
        <w:t>liczonych od dnia udzielenia zamówienia, t</w:t>
      </w:r>
      <w:r w:rsidR="00096CC7" w:rsidRPr="001A159C">
        <w:rPr>
          <w:rFonts w:ascii="Tw Cen MT" w:hAnsi="Tw Cen MT"/>
          <w:color w:val="000000"/>
        </w:rPr>
        <w:t xml:space="preserve">. </w:t>
      </w:r>
      <w:r w:rsidRPr="001A159C">
        <w:rPr>
          <w:rFonts w:ascii="Tw Cen MT" w:hAnsi="Tw Cen MT"/>
          <w:color w:val="000000"/>
        </w:rPr>
        <w:t>j.</w:t>
      </w:r>
      <w:r w:rsidR="00096CC7" w:rsidRPr="001A159C">
        <w:rPr>
          <w:rFonts w:ascii="Tw Cen MT" w:hAnsi="Tw Cen MT"/>
          <w:color w:val="000000"/>
        </w:rPr>
        <w:t>:</w:t>
      </w:r>
      <w:r w:rsidRPr="001A159C">
        <w:rPr>
          <w:rFonts w:ascii="Tw Cen MT" w:hAnsi="Tw Cen MT"/>
          <w:color w:val="000000"/>
        </w:rPr>
        <w:t xml:space="preserve"> podpisania umowy</w:t>
      </w:r>
      <w:r w:rsidR="00096CC7" w:rsidRPr="001A159C">
        <w:rPr>
          <w:rFonts w:ascii="Tw Cen MT" w:hAnsi="Tw Cen MT"/>
          <w:color w:val="000000"/>
        </w:rPr>
        <w:t>.</w:t>
      </w:r>
    </w:p>
    <w:p w14:paraId="0F2877AD" w14:textId="088CD54C" w:rsidR="00096CC7" w:rsidRPr="00A733B7" w:rsidRDefault="000C1A46" w:rsidP="00E01FE4">
      <w:pPr>
        <w:numPr>
          <w:ilvl w:val="0"/>
          <w:numId w:val="14"/>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1F1608F6" w14:textId="06F54CE6" w:rsidR="008D36EC" w:rsidRPr="00A733B7" w:rsidRDefault="00096CC7" w:rsidP="00E01FE4">
      <w:pPr>
        <w:numPr>
          <w:ilvl w:val="0"/>
          <w:numId w:val="14"/>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6A846F19" w14:textId="77777777" w:rsidR="00096CC7" w:rsidRPr="00A733B7" w:rsidRDefault="000C1A46" w:rsidP="00E01FE4">
      <w:pPr>
        <w:numPr>
          <w:ilvl w:val="0"/>
          <w:numId w:val="14"/>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10B18049" w14:textId="75A7082B" w:rsidR="000C1A46" w:rsidRPr="00A733B7" w:rsidRDefault="00BF10B3" w:rsidP="00E01FE4">
      <w:pPr>
        <w:numPr>
          <w:ilvl w:val="0"/>
          <w:numId w:val="14"/>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p>
    <w:p w14:paraId="2B627686" w14:textId="77777777" w:rsidR="008D36EC" w:rsidRPr="00A733B7" w:rsidRDefault="008D36EC" w:rsidP="00E01FE4">
      <w:pPr>
        <w:numPr>
          <w:ilvl w:val="0"/>
          <w:numId w:val="14"/>
        </w:numPr>
        <w:ind w:left="284" w:hanging="426"/>
        <w:jc w:val="both"/>
        <w:rPr>
          <w:rFonts w:ascii="Tw Cen MT" w:hAnsi="Tw Cen MT"/>
        </w:rPr>
      </w:pPr>
      <w:r w:rsidRPr="00A733B7">
        <w:rPr>
          <w:rFonts w:ascii="Tw Cen MT" w:hAnsi="Tw Cen MT"/>
        </w:rPr>
        <w:t>Oświadczamy, że cena oferty zawiera wszystkie koszty związane z wykonaniem przedmiotu zamówienia.</w:t>
      </w:r>
    </w:p>
    <w:p w14:paraId="714CA1AE" w14:textId="6BD609D6" w:rsidR="008D36EC" w:rsidRPr="00A733B7" w:rsidRDefault="002F1942" w:rsidP="00E01FE4">
      <w:pPr>
        <w:numPr>
          <w:ilvl w:val="0"/>
          <w:numId w:val="14"/>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2337512E" w14:textId="6D197EEB" w:rsidR="00EE1DEE" w:rsidRPr="00A733B7" w:rsidRDefault="002F1942" w:rsidP="00E01FE4">
      <w:pPr>
        <w:numPr>
          <w:ilvl w:val="0"/>
          <w:numId w:val="14"/>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 xml:space="preserve">liczy </w:t>
      </w:r>
      <w:r w:rsidR="00E01FE4">
        <w:rPr>
          <w:rFonts w:ascii="Tw Cen MT" w:hAnsi="Tw Cen MT"/>
          <w:b/>
          <w:bCs/>
          <w:color w:val="000000"/>
        </w:rPr>
        <w:t>…</w:t>
      </w:r>
      <w:r w:rsidR="00957E1B" w:rsidRPr="00A733B7">
        <w:rPr>
          <w:rFonts w:ascii="Tw Cen MT" w:hAnsi="Tw Cen MT"/>
          <w:b/>
          <w:bCs/>
          <w:color w:val="000000"/>
        </w:rPr>
        <w:t xml:space="preserve"> </w:t>
      </w:r>
      <w:r w:rsidR="00957E1B" w:rsidRPr="00A733B7">
        <w:rPr>
          <w:rFonts w:ascii="Tw Cen MT" w:hAnsi="Tw Cen MT"/>
          <w:color w:val="000000"/>
        </w:rPr>
        <w:t>kolejno ponumerowanych kart</w:t>
      </w:r>
      <w:r w:rsidR="00044659">
        <w:rPr>
          <w:rFonts w:ascii="Tw Cen MT" w:hAnsi="Tw Cen MT"/>
          <w:color w:val="000000"/>
        </w:rPr>
        <w:t>.</w:t>
      </w:r>
    </w:p>
    <w:p w14:paraId="1C321693" w14:textId="50BD5DA5" w:rsidR="00EE1DEE" w:rsidRPr="00A733B7" w:rsidRDefault="00831B3D" w:rsidP="00E01FE4">
      <w:pPr>
        <w:numPr>
          <w:ilvl w:val="0"/>
          <w:numId w:val="14"/>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2891"/>
      </w:tblGrid>
      <w:tr w:rsidR="00A733B7" w:rsidRPr="00A733B7" w14:paraId="612BF322" w14:textId="77777777" w:rsidTr="006956D4">
        <w:tc>
          <w:tcPr>
            <w:tcW w:w="590"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61"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44"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44"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2996"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6956D4">
        <w:tc>
          <w:tcPr>
            <w:tcW w:w="590"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61" w:type="dxa"/>
          </w:tcPr>
          <w:p w14:paraId="2A394741" w14:textId="77777777" w:rsidR="00A733B7" w:rsidRPr="00A733B7" w:rsidRDefault="00A733B7" w:rsidP="006956D4">
            <w:pPr>
              <w:ind w:left="289" w:right="153" w:hanging="289"/>
              <w:rPr>
                <w:rFonts w:ascii="Tw Cen MT" w:hAnsi="Tw Cen MT"/>
                <w:sz w:val="20"/>
                <w:szCs w:val="20"/>
              </w:rPr>
            </w:pPr>
          </w:p>
        </w:tc>
        <w:tc>
          <w:tcPr>
            <w:tcW w:w="1744" w:type="dxa"/>
          </w:tcPr>
          <w:p w14:paraId="726F40BB" w14:textId="77777777" w:rsidR="00A733B7" w:rsidRPr="00A733B7" w:rsidRDefault="00A733B7" w:rsidP="006956D4">
            <w:pPr>
              <w:ind w:left="289" w:right="153" w:hanging="289"/>
              <w:rPr>
                <w:rFonts w:ascii="Tw Cen MT" w:hAnsi="Tw Cen MT"/>
                <w:sz w:val="20"/>
                <w:szCs w:val="20"/>
              </w:rPr>
            </w:pPr>
          </w:p>
        </w:tc>
        <w:tc>
          <w:tcPr>
            <w:tcW w:w="1744" w:type="dxa"/>
          </w:tcPr>
          <w:p w14:paraId="31134803" w14:textId="77777777" w:rsidR="00A733B7" w:rsidRPr="00A733B7" w:rsidRDefault="00A733B7" w:rsidP="006956D4">
            <w:pPr>
              <w:ind w:left="289" w:right="153" w:hanging="289"/>
              <w:rPr>
                <w:rFonts w:ascii="Tw Cen MT" w:hAnsi="Tw Cen MT"/>
                <w:sz w:val="20"/>
                <w:szCs w:val="20"/>
              </w:rPr>
            </w:pPr>
          </w:p>
        </w:tc>
        <w:tc>
          <w:tcPr>
            <w:tcW w:w="2996"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6956D4">
        <w:tc>
          <w:tcPr>
            <w:tcW w:w="590"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61" w:type="dxa"/>
          </w:tcPr>
          <w:p w14:paraId="35DDAE7F" w14:textId="77777777" w:rsidR="00A733B7" w:rsidRPr="00A733B7" w:rsidRDefault="00A733B7" w:rsidP="006956D4">
            <w:pPr>
              <w:ind w:left="289" w:right="153" w:hanging="289"/>
              <w:rPr>
                <w:rFonts w:ascii="Tw Cen MT" w:hAnsi="Tw Cen MT"/>
                <w:sz w:val="20"/>
                <w:szCs w:val="20"/>
              </w:rPr>
            </w:pPr>
          </w:p>
        </w:tc>
        <w:tc>
          <w:tcPr>
            <w:tcW w:w="1744" w:type="dxa"/>
          </w:tcPr>
          <w:p w14:paraId="147C2012" w14:textId="77777777" w:rsidR="00A733B7" w:rsidRPr="00A733B7" w:rsidRDefault="00A733B7" w:rsidP="006956D4">
            <w:pPr>
              <w:ind w:left="289" w:right="153" w:hanging="289"/>
              <w:rPr>
                <w:rFonts w:ascii="Tw Cen MT" w:hAnsi="Tw Cen MT"/>
                <w:sz w:val="20"/>
                <w:szCs w:val="20"/>
              </w:rPr>
            </w:pPr>
          </w:p>
        </w:tc>
        <w:tc>
          <w:tcPr>
            <w:tcW w:w="1744" w:type="dxa"/>
          </w:tcPr>
          <w:p w14:paraId="78E71586" w14:textId="77777777" w:rsidR="00A733B7" w:rsidRPr="00A733B7" w:rsidRDefault="00A733B7" w:rsidP="006956D4">
            <w:pPr>
              <w:ind w:left="289" w:right="153" w:hanging="289"/>
              <w:rPr>
                <w:rFonts w:ascii="Tw Cen MT" w:hAnsi="Tw Cen MT"/>
                <w:sz w:val="20"/>
                <w:szCs w:val="20"/>
              </w:rPr>
            </w:pPr>
          </w:p>
        </w:tc>
        <w:tc>
          <w:tcPr>
            <w:tcW w:w="2996"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Default="008D36EC" w:rsidP="00A733B7">
      <w:pPr>
        <w:jc w:val="both"/>
        <w:rPr>
          <w:rFonts w:ascii="Tw Cen MT" w:hAnsi="Tw Cen MT"/>
          <w:bCs/>
          <w:sz w:val="20"/>
          <w:szCs w:val="20"/>
        </w:rPr>
      </w:pPr>
      <w:r w:rsidRPr="00044659">
        <w:rPr>
          <w:rFonts w:ascii="Tw Cen MT" w:hAnsi="Tw Cen MT"/>
          <w:bCs/>
          <w:i/>
          <w:sz w:val="20"/>
          <w:szCs w:val="20"/>
        </w:rPr>
        <w:t xml:space="preserve"> </w:t>
      </w:r>
    </w:p>
    <w:p w14:paraId="062701FF" w14:textId="77777777" w:rsidR="00E01FE4" w:rsidRDefault="00E01FE4" w:rsidP="00A733B7">
      <w:pPr>
        <w:jc w:val="both"/>
        <w:rPr>
          <w:rFonts w:ascii="Tw Cen MT" w:hAnsi="Tw Cen MT"/>
          <w:bCs/>
          <w:sz w:val="20"/>
          <w:szCs w:val="20"/>
        </w:rPr>
      </w:pPr>
    </w:p>
    <w:p w14:paraId="185179EC" w14:textId="77777777" w:rsidR="00936E56" w:rsidRDefault="00936E56" w:rsidP="00A733B7">
      <w:pPr>
        <w:jc w:val="both"/>
        <w:rPr>
          <w:rFonts w:ascii="Tw Cen MT" w:hAnsi="Tw Cen MT"/>
          <w:bCs/>
          <w:sz w:val="20"/>
          <w:szCs w:val="20"/>
        </w:rPr>
      </w:pPr>
    </w:p>
    <w:p w14:paraId="08BF242F" w14:textId="77777777" w:rsidR="00936E56" w:rsidRPr="00E01FE4" w:rsidRDefault="00936E56" w:rsidP="00A733B7">
      <w:pPr>
        <w:jc w:val="both"/>
        <w:rPr>
          <w:rFonts w:ascii="Tw Cen MT" w:hAnsi="Tw Cen MT"/>
          <w:bCs/>
          <w:sz w:val="20"/>
          <w:szCs w:val="20"/>
        </w:rPr>
      </w:pPr>
    </w:p>
    <w:p w14:paraId="7661A90B" w14:textId="5A0D99A2" w:rsidR="00BF10B3" w:rsidRPr="00044659" w:rsidRDefault="00BF10B3" w:rsidP="00E01FE4">
      <w:pPr>
        <w:numPr>
          <w:ilvl w:val="0"/>
          <w:numId w:val="14"/>
        </w:numPr>
        <w:ind w:left="284" w:hanging="426"/>
        <w:jc w:val="both"/>
        <w:rPr>
          <w:rFonts w:ascii="Tw Cen MT" w:hAnsi="Tw Cen MT"/>
        </w:rPr>
      </w:pPr>
      <w:r w:rsidRPr="00044659">
        <w:rPr>
          <w:rFonts w:ascii="Tw Cen MT" w:hAnsi="Tw Cen MT"/>
        </w:rPr>
        <w:t>W ofercie zastosowano materiały lub urządzenia równ</w:t>
      </w:r>
      <w:r w:rsidR="00CE2555">
        <w:rPr>
          <w:rFonts w:ascii="Tw Cen MT" w:hAnsi="Tw Cen MT"/>
        </w:rPr>
        <w:t xml:space="preserve">oważne** </w:t>
      </w:r>
      <w:r w:rsidR="0099556B">
        <w:rPr>
          <w:rFonts w:ascii="Tw Cen MT" w:hAnsi="Tw Cen MT"/>
        </w:rPr>
        <w:t>.</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D47E1E">
        <w:rPr>
          <w:rFonts w:ascii="Tw Cen MT" w:hAnsi="Tw Cen MT"/>
        </w:rPr>
      </w:r>
      <w:r w:rsidR="00D47E1E">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D47E1E">
        <w:rPr>
          <w:rFonts w:ascii="Tw Cen MT" w:hAnsi="Tw Cen MT"/>
        </w:rPr>
      </w:r>
      <w:r w:rsidR="00D47E1E">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4B33ADDC" w14:textId="77777777" w:rsidR="00CE2555" w:rsidRPr="00CE2555" w:rsidRDefault="00CE2555" w:rsidP="00CE2555">
      <w:pPr>
        <w:jc w:val="both"/>
        <w:rPr>
          <w:rFonts w:ascii="Tw Cen MT" w:hAnsi="Tw Cen MT"/>
        </w:rPr>
      </w:pPr>
    </w:p>
    <w:p w14:paraId="5C422E49" w14:textId="6AA45DF2" w:rsidR="00BF10B3" w:rsidRPr="00044659" w:rsidRDefault="00205D5A" w:rsidP="00E01FE4">
      <w:pPr>
        <w:numPr>
          <w:ilvl w:val="0"/>
          <w:numId w:val="14"/>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044659">
      <w:pPr>
        <w:ind w:left="284"/>
        <w:jc w:val="both"/>
        <w:rPr>
          <w:rFonts w:ascii="Tw Cen MT" w:hAnsi="Tw Cen MT"/>
        </w:rPr>
      </w:pPr>
    </w:p>
    <w:p w14:paraId="384395BC" w14:textId="557C3110" w:rsidR="0051302A" w:rsidRPr="00044659" w:rsidRDefault="0051302A" w:rsidP="00E01FE4">
      <w:pPr>
        <w:numPr>
          <w:ilvl w:val="0"/>
          <w:numId w:val="14"/>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D47E1E">
        <w:rPr>
          <w:rFonts w:ascii="Tw Cen MT" w:hAnsi="Tw Cen MT"/>
        </w:rPr>
      </w:r>
      <w:r w:rsidR="00D47E1E">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D47E1E">
        <w:rPr>
          <w:rFonts w:ascii="Tw Cen MT" w:hAnsi="Tw Cen MT"/>
        </w:rPr>
      </w:r>
      <w:r w:rsidR="00D47E1E">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18A1A119" w14:textId="77777777" w:rsidR="00CE2555" w:rsidRDefault="00CE2555" w:rsidP="00511FE8">
      <w:pPr>
        <w:ind w:left="567"/>
        <w:jc w:val="both"/>
        <w:rPr>
          <w:rFonts w:ascii="Tw Cen MT" w:hAnsi="Tw Cen MT"/>
        </w:rPr>
      </w:pP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i/>
          <w:sz w:val="20"/>
          <w:szCs w:val="20"/>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0D0B09B7" w14:textId="77777777" w:rsidR="00CE2555" w:rsidRDefault="00CE2555" w:rsidP="00511FE8">
      <w:pPr>
        <w:ind w:left="567"/>
        <w:jc w:val="both"/>
        <w:rPr>
          <w:rFonts w:ascii="Tw Cen MT" w:hAnsi="Tw Cen MT"/>
          <w:i/>
          <w:sz w:val="20"/>
          <w:szCs w:val="20"/>
        </w:rPr>
      </w:pPr>
    </w:p>
    <w:p w14:paraId="7B80566B" w14:textId="7E7B0323" w:rsidR="00CE2555" w:rsidRDefault="00CE2555" w:rsidP="00511FE8">
      <w:pPr>
        <w:ind w:left="567"/>
        <w:jc w:val="both"/>
        <w:rPr>
          <w:rFonts w:ascii="Tw Cen MT" w:hAnsi="Tw Cen MT"/>
        </w:rPr>
      </w:pPr>
      <w:r>
        <w:rPr>
          <w:rFonts w:ascii="Tw Cen MT" w:hAnsi="Tw Cen MT"/>
          <w:i/>
          <w:sz w:val="20"/>
          <w:szCs w:val="20"/>
        </w:rPr>
        <w:t>W przypadku składania oferty na obydwa zadania częściowe należy powtórzyć ww.</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E01FE4">
      <w:pPr>
        <w:numPr>
          <w:ilvl w:val="0"/>
          <w:numId w:val="14"/>
        </w:numPr>
        <w:ind w:left="284" w:hanging="426"/>
        <w:jc w:val="both"/>
        <w:rPr>
          <w:rFonts w:ascii="Tw Cen MT" w:hAnsi="Tw Cen MT"/>
        </w:rPr>
      </w:pPr>
      <w:r w:rsidRPr="00044659">
        <w:rPr>
          <w:rFonts w:ascii="Tw Cen MT" w:hAnsi="Tw Cen MT"/>
        </w:rPr>
        <w:t xml:space="preserve">Oświadczam/y, iż jestem/śmy: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D47E1E">
        <w:rPr>
          <w:rFonts w:ascii="Tw Cen MT" w:hAnsi="Tw Cen MT"/>
        </w:rPr>
      </w:r>
      <w:r w:rsidR="00D47E1E">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D47E1E">
        <w:rPr>
          <w:rFonts w:ascii="Tw Cen MT" w:hAnsi="Tw Cen MT"/>
        </w:rPr>
      </w:r>
      <w:r w:rsidR="00D47E1E">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D47E1E">
        <w:rPr>
          <w:rFonts w:ascii="Tw Cen MT" w:hAnsi="Tw Cen MT"/>
        </w:rPr>
      </w:r>
      <w:r w:rsidR="00D47E1E">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D47E1E">
        <w:rPr>
          <w:rFonts w:ascii="Tw Cen MT" w:hAnsi="Tw Cen MT"/>
        </w:rPr>
      </w:r>
      <w:r w:rsidR="00D47E1E">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D47E1E">
        <w:rPr>
          <w:rFonts w:ascii="Tw Cen MT" w:hAnsi="Tw Cen MT"/>
        </w:rPr>
      </w:r>
      <w:r w:rsidR="00D47E1E">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D47E1E">
        <w:rPr>
          <w:rFonts w:ascii="Tw Cen MT" w:hAnsi="Tw Cen MT"/>
        </w:rPr>
      </w:r>
      <w:r w:rsidR="00D47E1E">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E01FE4">
      <w:pPr>
        <w:pStyle w:val="Akapitzlist"/>
        <w:numPr>
          <w:ilvl w:val="0"/>
          <w:numId w:val="14"/>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4EB53137" w14:textId="67B17385" w:rsidR="00044659" w:rsidRDefault="003713A3" w:rsidP="00936E56">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1C503E49" w14:textId="77777777" w:rsidR="00936E56" w:rsidRPr="00936E56" w:rsidRDefault="00936E56" w:rsidP="00936E56">
      <w:pPr>
        <w:jc w:val="both"/>
        <w:rPr>
          <w:rFonts w:ascii="Tw Cen MT" w:hAnsi="Tw Cen MT"/>
        </w:rPr>
      </w:pPr>
    </w:p>
    <w:p w14:paraId="7EF60906" w14:textId="177D7E61" w:rsidR="00936E56" w:rsidRPr="00044659" w:rsidRDefault="00936E56" w:rsidP="00936E56">
      <w:pPr>
        <w:pStyle w:val="Akapitzlist"/>
        <w:numPr>
          <w:ilvl w:val="0"/>
          <w:numId w:val="14"/>
        </w:numPr>
        <w:ind w:left="284" w:hanging="426"/>
        <w:contextualSpacing w:val="0"/>
        <w:jc w:val="both"/>
        <w:rPr>
          <w:rFonts w:ascii="Tw Cen MT" w:hAnsi="Tw Cen MT"/>
        </w:rPr>
      </w:pPr>
      <w:r w:rsidRPr="00044659">
        <w:rPr>
          <w:rFonts w:ascii="Tw Cen MT" w:hAnsi="Tw Cen MT"/>
        </w:rPr>
        <w:t xml:space="preserve">Wszelką korespondencję w sprawie </w:t>
      </w:r>
      <w:r>
        <w:rPr>
          <w:rFonts w:ascii="Tw Cen MT" w:hAnsi="Tw Cen MT"/>
        </w:rPr>
        <w:t>zwrotu wadium wniesionego w formie niepieniężnej</w:t>
      </w:r>
      <w:r w:rsidRPr="00044659">
        <w:rPr>
          <w:rFonts w:ascii="Tw Cen MT" w:hAnsi="Tw Cen MT"/>
        </w:rPr>
        <w:t xml:space="preserve"> należy kierować na poniższy adres:</w:t>
      </w:r>
    </w:p>
    <w:p w14:paraId="3FC51641" w14:textId="77777777" w:rsidR="00936E56" w:rsidRPr="00044659" w:rsidRDefault="00936E56" w:rsidP="00936E56">
      <w:pPr>
        <w:pStyle w:val="Akapitzlist"/>
        <w:ind w:left="284"/>
        <w:contextualSpacing w:val="0"/>
        <w:jc w:val="both"/>
        <w:rPr>
          <w:rFonts w:ascii="Tw Cen MT" w:hAnsi="Tw Cen MT"/>
        </w:rPr>
      </w:pPr>
      <w:r w:rsidRPr="00044659">
        <w:rPr>
          <w:rFonts w:ascii="Tw Cen MT" w:hAnsi="Tw Cen MT"/>
        </w:rPr>
        <w:t>Nazwa i adres Wykonawcy: ……………………………………………………………</w:t>
      </w:r>
    </w:p>
    <w:p w14:paraId="082039DB" w14:textId="77777777" w:rsidR="00936E56" w:rsidRDefault="00936E56" w:rsidP="00936E56">
      <w:pPr>
        <w:pStyle w:val="Akapitzlist"/>
        <w:ind w:left="284"/>
        <w:contextualSpacing w:val="0"/>
        <w:jc w:val="both"/>
        <w:rPr>
          <w:rFonts w:ascii="Tw Cen MT" w:hAnsi="Tw Cen MT"/>
        </w:rPr>
      </w:pPr>
      <w:r>
        <w:rPr>
          <w:rFonts w:ascii="Tw Cen MT" w:hAnsi="Tw Cen MT"/>
        </w:rPr>
        <w:t xml:space="preserve">e-mail: </w:t>
      </w:r>
      <w:r w:rsidRPr="00044659">
        <w:rPr>
          <w:rFonts w:ascii="Tw Cen MT" w:hAnsi="Tw Cen MT"/>
        </w:rPr>
        <w:t>…………………………………</w:t>
      </w:r>
    </w:p>
    <w:p w14:paraId="44661C1D" w14:textId="77777777" w:rsidR="00936E56" w:rsidRDefault="00936E56" w:rsidP="00936E56">
      <w:pPr>
        <w:pStyle w:val="Akapitzlist"/>
        <w:ind w:left="284"/>
        <w:contextualSpacing w:val="0"/>
        <w:jc w:val="both"/>
        <w:rPr>
          <w:rFonts w:ascii="Tw Cen MT" w:hAnsi="Tw Cen MT"/>
        </w:rPr>
      </w:pPr>
    </w:p>
    <w:p w14:paraId="1DD381B2" w14:textId="7B80E075" w:rsidR="00936E56" w:rsidRDefault="00936E56" w:rsidP="00936E56">
      <w:pPr>
        <w:pStyle w:val="Akapitzlist"/>
        <w:numPr>
          <w:ilvl w:val="0"/>
          <w:numId w:val="14"/>
        </w:numPr>
        <w:ind w:left="284" w:hanging="426"/>
        <w:contextualSpacing w:val="0"/>
        <w:jc w:val="both"/>
        <w:rPr>
          <w:rFonts w:ascii="Tw Cen MT" w:hAnsi="Tw Cen MT"/>
        </w:rPr>
      </w:pPr>
      <w:r>
        <w:rPr>
          <w:rFonts w:ascii="Tw Cen MT" w:hAnsi="Tw Cen MT"/>
        </w:rPr>
        <w:t>Zwrot wadium wniesionego w formie pieniężnej należy kierować na numer rachunku bankowego:</w:t>
      </w:r>
    </w:p>
    <w:p w14:paraId="1A2FE4AA" w14:textId="1BA28C7D" w:rsidR="00936E56" w:rsidRPr="00044659" w:rsidRDefault="00936E56" w:rsidP="00936E56">
      <w:pPr>
        <w:pStyle w:val="Akapitzlist"/>
        <w:ind w:left="284"/>
        <w:contextualSpacing w:val="0"/>
        <w:jc w:val="both"/>
        <w:rPr>
          <w:rFonts w:ascii="Tw Cen MT" w:hAnsi="Tw Cen MT"/>
        </w:rPr>
      </w:pPr>
      <w:r w:rsidRPr="00044659">
        <w:rPr>
          <w:rFonts w:ascii="Tw Cen MT" w:hAnsi="Tw Cen MT"/>
        </w:rPr>
        <w:t>……………………………………………………………………</w:t>
      </w:r>
      <w:r>
        <w:rPr>
          <w:rFonts w:ascii="Tw Cen MT" w:hAnsi="Tw Cen MT"/>
        </w:rPr>
        <w:t>…………………………</w:t>
      </w:r>
    </w:p>
    <w:p w14:paraId="1C516C50" w14:textId="0D2D75EA" w:rsidR="00936E56" w:rsidRPr="00936E56" w:rsidRDefault="00936E56" w:rsidP="00936E56">
      <w:pPr>
        <w:jc w:val="both"/>
        <w:rPr>
          <w:rFonts w:ascii="Tw Cen MT" w:hAnsi="Tw Cen MT"/>
        </w:rPr>
      </w:pPr>
    </w:p>
    <w:p w14:paraId="2A96F6B9" w14:textId="77777777" w:rsidR="00BF10B3" w:rsidRPr="00044659" w:rsidRDefault="00BF10B3" w:rsidP="00E01FE4">
      <w:pPr>
        <w:pStyle w:val="Akapitzlist"/>
        <w:numPr>
          <w:ilvl w:val="0"/>
          <w:numId w:val="14"/>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21845A99" w14:textId="77777777" w:rsidR="00E01FE4" w:rsidRPr="00044659" w:rsidRDefault="00E01FE4" w:rsidP="00044659">
      <w:pPr>
        <w:jc w:val="both"/>
        <w:rPr>
          <w:rFonts w:ascii="Tw Cen MT" w:hAnsi="Tw Cen MT"/>
        </w:rPr>
      </w:pPr>
    </w:p>
    <w:p w14:paraId="1F5500DE" w14:textId="1AB2B565" w:rsidR="00BF10B3" w:rsidRPr="00044659" w:rsidRDefault="00BF10B3" w:rsidP="00E01FE4">
      <w:pPr>
        <w:pStyle w:val="Akapitzlist"/>
        <w:numPr>
          <w:ilvl w:val="0"/>
          <w:numId w:val="14"/>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lastRenderedPageBreak/>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4FA750FE" w14:textId="77777777" w:rsidR="006956D4" w:rsidRDefault="006956D4" w:rsidP="00044659">
      <w:pPr>
        <w:ind w:right="30"/>
        <w:rPr>
          <w:rFonts w:ascii="Tw Cen MT" w:hAnsi="Tw Cen MT"/>
          <w:bCs/>
        </w:rPr>
      </w:pPr>
    </w:p>
    <w:p w14:paraId="60DAFD42" w14:textId="77777777" w:rsidR="006956D4" w:rsidRDefault="006956D4" w:rsidP="00044659">
      <w:pPr>
        <w:ind w:right="30"/>
        <w:rPr>
          <w:rFonts w:ascii="Tw Cen MT" w:hAnsi="Tw Cen MT"/>
          <w:bCs/>
        </w:rPr>
      </w:pPr>
    </w:p>
    <w:p w14:paraId="45F4658F" w14:textId="77777777" w:rsidR="00936E56" w:rsidRDefault="00936E56" w:rsidP="00044659">
      <w:pPr>
        <w:ind w:right="30"/>
        <w:rPr>
          <w:rFonts w:ascii="Tw Cen MT" w:hAnsi="Tw Cen MT"/>
          <w:bCs/>
        </w:rPr>
      </w:pPr>
    </w:p>
    <w:p w14:paraId="4BE90A19" w14:textId="77777777" w:rsidR="00936E56" w:rsidRDefault="00936E56" w:rsidP="00044659">
      <w:pPr>
        <w:ind w:right="30"/>
        <w:rPr>
          <w:rFonts w:ascii="Tw Cen MT" w:hAnsi="Tw Cen MT"/>
          <w:bCs/>
        </w:rPr>
      </w:pPr>
    </w:p>
    <w:p w14:paraId="4635312E" w14:textId="77777777" w:rsidR="00936E56" w:rsidRDefault="00936E56" w:rsidP="00044659">
      <w:pPr>
        <w:ind w:right="30"/>
        <w:rPr>
          <w:rFonts w:ascii="Tw Cen MT" w:hAnsi="Tw Cen MT"/>
          <w:bCs/>
        </w:rPr>
      </w:pPr>
    </w:p>
    <w:p w14:paraId="01AC9239" w14:textId="77777777" w:rsidR="00936E56" w:rsidRDefault="00936E56" w:rsidP="00044659">
      <w:pPr>
        <w:ind w:right="30"/>
        <w:rPr>
          <w:rFonts w:ascii="Tw Cen MT" w:hAnsi="Tw Cen MT"/>
          <w:bCs/>
        </w:rPr>
      </w:pPr>
    </w:p>
    <w:p w14:paraId="54724662" w14:textId="77777777" w:rsidR="00936E56" w:rsidRDefault="00936E56" w:rsidP="00044659">
      <w:pPr>
        <w:ind w:right="30"/>
        <w:rPr>
          <w:rFonts w:ascii="Tw Cen MT" w:hAnsi="Tw Cen MT"/>
          <w:bCs/>
        </w:rPr>
      </w:pPr>
    </w:p>
    <w:p w14:paraId="3F0307DA" w14:textId="77777777" w:rsidR="00936E56" w:rsidRDefault="00936E56" w:rsidP="00044659">
      <w:pPr>
        <w:ind w:right="30"/>
        <w:rPr>
          <w:rFonts w:ascii="Tw Cen MT" w:hAnsi="Tw Cen MT"/>
          <w:bCs/>
        </w:rPr>
      </w:pPr>
    </w:p>
    <w:p w14:paraId="72511667" w14:textId="77777777" w:rsidR="00936E56" w:rsidRDefault="00936E56" w:rsidP="00044659">
      <w:pPr>
        <w:ind w:right="30"/>
        <w:rPr>
          <w:rFonts w:ascii="Tw Cen MT" w:hAnsi="Tw Cen MT"/>
          <w:bCs/>
        </w:rPr>
      </w:pPr>
    </w:p>
    <w:p w14:paraId="2BD54FF3" w14:textId="77777777" w:rsidR="00936E56" w:rsidRDefault="00936E56" w:rsidP="00044659">
      <w:pPr>
        <w:ind w:right="30"/>
        <w:rPr>
          <w:rFonts w:ascii="Tw Cen MT" w:hAnsi="Tw Cen MT"/>
          <w:bCs/>
        </w:rPr>
      </w:pPr>
    </w:p>
    <w:p w14:paraId="3168F1B9" w14:textId="77777777" w:rsidR="00936E56" w:rsidRDefault="00936E56" w:rsidP="00044659">
      <w:pPr>
        <w:ind w:right="30"/>
        <w:rPr>
          <w:rFonts w:ascii="Tw Cen MT" w:hAnsi="Tw Cen MT"/>
          <w:bCs/>
        </w:rPr>
      </w:pPr>
    </w:p>
    <w:p w14:paraId="220E14E2" w14:textId="77777777" w:rsidR="00936E56" w:rsidRDefault="00936E56" w:rsidP="00044659">
      <w:pPr>
        <w:ind w:right="30"/>
        <w:rPr>
          <w:rFonts w:ascii="Tw Cen MT" w:hAnsi="Tw Cen MT"/>
          <w:bCs/>
        </w:rPr>
      </w:pPr>
    </w:p>
    <w:p w14:paraId="1143F14E" w14:textId="77777777" w:rsidR="00936E56" w:rsidRDefault="00936E56" w:rsidP="00044659">
      <w:pPr>
        <w:ind w:right="30"/>
        <w:rPr>
          <w:rFonts w:ascii="Tw Cen MT" w:hAnsi="Tw Cen MT"/>
          <w:bCs/>
        </w:rPr>
      </w:pPr>
    </w:p>
    <w:p w14:paraId="768CF095" w14:textId="77777777" w:rsidR="00936E56" w:rsidRDefault="00936E56" w:rsidP="00044659">
      <w:pPr>
        <w:ind w:right="30"/>
        <w:rPr>
          <w:rFonts w:ascii="Tw Cen MT" w:hAnsi="Tw Cen MT"/>
          <w:bCs/>
        </w:rPr>
      </w:pPr>
    </w:p>
    <w:p w14:paraId="17F68DA0" w14:textId="77777777" w:rsidR="00936E56" w:rsidRDefault="00936E56" w:rsidP="00044659">
      <w:pPr>
        <w:ind w:right="30"/>
        <w:rPr>
          <w:rFonts w:ascii="Tw Cen MT" w:hAnsi="Tw Cen MT"/>
          <w:bCs/>
        </w:rPr>
      </w:pPr>
    </w:p>
    <w:p w14:paraId="68A3F296" w14:textId="77777777" w:rsidR="00936E56" w:rsidRDefault="00936E56" w:rsidP="00044659">
      <w:pPr>
        <w:ind w:right="30"/>
        <w:rPr>
          <w:rFonts w:ascii="Tw Cen MT" w:hAnsi="Tw Cen MT"/>
          <w:bCs/>
        </w:rPr>
      </w:pPr>
    </w:p>
    <w:p w14:paraId="749E5EEC" w14:textId="77777777" w:rsidR="00936E56" w:rsidRDefault="00936E56" w:rsidP="00044659">
      <w:pPr>
        <w:ind w:right="30"/>
        <w:rPr>
          <w:rFonts w:ascii="Tw Cen MT" w:hAnsi="Tw Cen MT"/>
          <w:bCs/>
        </w:rPr>
      </w:pPr>
    </w:p>
    <w:p w14:paraId="7AAC7C4A" w14:textId="77777777" w:rsidR="00936E56" w:rsidRDefault="00936E56" w:rsidP="00044659">
      <w:pPr>
        <w:ind w:right="30"/>
        <w:rPr>
          <w:rFonts w:ascii="Tw Cen MT" w:hAnsi="Tw Cen MT"/>
          <w:bCs/>
        </w:rPr>
      </w:pPr>
    </w:p>
    <w:p w14:paraId="46292D20" w14:textId="77777777" w:rsidR="00936E56" w:rsidRDefault="00936E56" w:rsidP="00044659">
      <w:pPr>
        <w:ind w:right="30"/>
        <w:rPr>
          <w:rFonts w:ascii="Tw Cen MT" w:hAnsi="Tw Cen MT"/>
          <w:bCs/>
        </w:rPr>
      </w:pPr>
    </w:p>
    <w:p w14:paraId="34B50369" w14:textId="77777777" w:rsidR="00936E56" w:rsidRDefault="00936E56" w:rsidP="00044659">
      <w:pPr>
        <w:ind w:right="30"/>
        <w:rPr>
          <w:rFonts w:ascii="Tw Cen MT" w:hAnsi="Tw Cen MT"/>
          <w:bCs/>
        </w:rPr>
      </w:pPr>
    </w:p>
    <w:p w14:paraId="1F50A45E" w14:textId="77777777" w:rsidR="00936E56" w:rsidRDefault="00936E56" w:rsidP="00044659">
      <w:pPr>
        <w:ind w:right="30"/>
        <w:rPr>
          <w:rFonts w:ascii="Tw Cen MT" w:hAnsi="Tw Cen MT"/>
          <w:bCs/>
        </w:rPr>
      </w:pPr>
    </w:p>
    <w:p w14:paraId="73BE8017" w14:textId="77777777" w:rsidR="00936E56" w:rsidRDefault="00936E56" w:rsidP="00044659">
      <w:pPr>
        <w:ind w:right="30"/>
        <w:rPr>
          <w:rFonts w:ascii="Tw Cen MT" w:hAnsi="Tw Cen MT"/>
          <w:bCs/>
        </w:rPr>
      </w:pPr>
    </w:p>
    <w:p w14:paraId="6E44D94E" w14:textId="77777777" w:rsidR="00936E56" w:rsidRDefault="00936E56" w:rsidP="00044659">
      <w:pPr>
        <w:ind w:right="30"/>
        <w:rPr>
          <w:rFonts w:ascii="Tw Cen MT" w:hAnsi="Tw Cen MT"/>
          <w:bCs/>
        </w:rPr>
      </w:pPr>
    </w:p>
    <w:p w14:paraId="6251755A" w14:textId="77777777" w:rsidR="00936E56" w:rsidRDefault="00936E56" w:rsidP="00044659">
      <w:pPr>
        <w:ind w:right="30"/>
        <w:rPr>
          <w:rFonts w:ascii="Tw Cen MT" w:hAnsi="Tw Cen MT"/>
          <w:bCs/>
        </w:rPr>
      </w:pPr>
    </w:p>
    <w:p w14:paraId="6A0FECD0" w14:textId="77777777" w:rsidR="00936E56" w:rsidRDefault="00936E56" w:rsidP="00044659">
      <w:pPr>
        <w:ind w:right="30"/>
        <w:rPr>
          <w:rFonts w:ascii="Tw Cen MT" w:hAnsi="Tw Cen MT"/>
          <w:bCs/>
        </w:rPr>
      </w:pPr>
    </w:p>
    <w:p w14:paraId="7FFCCFB6" w14:textId="77777777" w:rsidR="00936E56" w:rsidRDefault="00936E56" w:rsidP="00044659">
      <w:pPr>
        <w:ind w:right="30"/>
        <w:rPr>
          <w:rFonts w:ascii="Tw Cen MT" w:hAnsi="Tw Cen MT"/>
          <w:bCs/>
        </w:rPr>
      </w:pPr>
    </w:p>
    <w:p w14:paraId="43633560" w14:textId="77777777" w:rsidR="001A159C" w:rsidRDefault="001A159C" w:rsidP="00044659">
      <w:pPr>
        <w:ind w:right="30"/>
        <w:rPr>
          <w:rFonts w:ascii="Tw Cen MT" w:hAnsi="Tw Cen MT"/>
          <w:bCs/>
        </w:rPr>
      </w:pPr>
    </w:p>
    <w:p w14:paraId="500372D9" w14:textId="77777777" w:rsidR="001A159C" w:rsidRDefault="001A159C" w:rsidP="00044659">
      <w:pPr>
        <w:ind w:right="30"/>
        <w:rPr>
          <w:rFonts w:ascii="Tw Cen MT" w:hAnsi="Tw Cen MT"/>
          <w:bCs/>
        </w:rPr>
      </w:pPr>
    </w:p>
    <w:p w14:paraId="2F59D9E8" w14:textId="77777777" w:rsidR="001A159C" w:rsidRDefault="001A159C" w:rsidP="00044659">
      <w:pPr>
        <w:ind w:right="30"/>
        <w:rPr>
          <w:rFonts w:ascii="Tw Cen MT" w:hAnsi="Tw Cen MT"/>
          <w:bCs/>
        </w:rPr>
      </w:pPr>
    </w:p>
    <w:p w14:paraId="2509626A" w14:textId="77777777" w:rsidR="001A159C" w:rsidRDefault="001A159C" w:rsidP="00044659">
      <w:pPr>
        <w:ind w:right="30"/>
        <w:rPr>
          <w:rFonts w:ascii="Tw Cen MT" w:hAnsi="Tw Cen MT"/>
          <w:bCs/>
        </w:rPr>
      </w:pPr>
    </w:p>
    <w:p w14:paraId="74113AC5" w14:textId="77777777" w:rsidR="001A159C" w:rsidRDefault="001A159C" w:rsidP="00044659">
      <w:pPr>
        <w:ind w:right="30"/>
        <w:rPr>
          <w:rFonts w:ascii="Tw Cen MT" w:hAnsi="Tw Cen MT"/>
          <w:bCs/>
        </w:rPr>
      </w:pPr>
    </w:p>
    <w:p w14:paraId="54089598" w14:textId="77777777" w:rsidR="001A159C" w:rsidRDefault="001A159C" w:rsidP="00044659">
      <w:pPr>
        <w:ind w:right="30"/>
        <w:rPr>
          <w:rFonts w:ascii="Tw Cen MT" w:hAnsi="Tw Cen MT"/>
          <w:bCs/>
        </w:rPr>
      </w:pPr>
    </w:p>
    <w:p w14:paraId="685FD623" w14:textId="77777777" w:rsidR="001A159C" w:rsidRDefault="001A159C" w:rsidP="00044659">
      <w:pPr>
        <w:ind w:right="30"/>
        <w:rPr>
          <w:rFonts w:ascii="Tw Cen MT" w:hAnsi="Tw Cen MT"/>
          <w:bCs/>
        </w:rPr>
      </w:pPr>
    </w:p>
    <w:p w14:paraId="3FA6E876" w14:textId="77777777" w:rsidR="001A159C" w:rsidRDefault="001A159C" w:rsidP="00044659">
      <w:pPr>
        <w:ind w:right="30"/>
        <w:rPr>
          <w:rFonts w:ascii="Tw Cen MT" w:hAnsi="Tw Cen MT"/>
          <w:bCs/>
        </w:rPr>
      </w:pPr>
    </w:p>
    <w:p w14:paraId="0130D85A" w14:textId="77777777" w:rsidR="001A159C" w:rsidRDefault="001A159C" w:rsidP="00044659">
      <w:pPr>
        <w:ind w:right="30"/>
        <w:rPr>
          <w:rFonts w:ascii="Tw Cen MT" w:hAnsi="Tw Cen MT"/>
          <w:bCs/>
        </w:rPr>
      </w:pPr>
    </w:p>
    <w:p w14:paraId="20B96564" w14:textId="77777777" w:rsidR="00936E56" w:rsidRDefault="00936E56" w:rsidP="00044659">
      <w:pPr>
        <w:ind w:right="30"/>
        <w:rPr>
          <w:rFonts w:ascii="Tw Cen MT" w:hAnsi="Tw Cen MT"/>
          <w:bCs/>
        </w:rPr>
      </w:pPr>
    </w:p>
    <w:p w14:paraId="037372F1" w14:textId="77777777" w:rsidR="00936E56" w:rsidRDefault="00936E56" w:rsidP="00044659">
      <w:pPr>
        <w:ind w:right="30"/>
        <w:rPr>
          <w:rFonts w:ascii="Tw Cen MT" w:hAnsi="Tw Cen MT"/>
          <w:bCs/>
        </w:rPr>
      </w:pPr>
    </w:p>
    <w:p w14:paraId="686A7927" w14:textId="77777777" w:rsidR="00EE361A" w:rsidRDefault="00EE361A"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1AC4A576"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 xml:space="preserve">Gmina </w:t>
            </w:r>
            <w:r w:rsidR="00F45BF8">
              <w:rPr>
                <w:rFonts w:ascii="Arial Narrow" w:hAnsi="Arial Narrow"/>
                <w:b/>
                <w:color w:val="000000" w:themeColor="text1"/>
              </w:rPr>
              <w:t>Orły</w:t>
            </w:r>
          </w:p>
          <w:p w14:paraId="429327DE" w14:textId="6A131DAC"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 xml:space="preserve">ul. </w:t>
            </w:r>
            <w:r w:rsidR="00F45BF8">
              <w:rPr>
                <w:rFonts w:ascii="Arial Narrow" w:hAnsi="Arial Narrow"/>
                <w:b/>
                <w:bCs/>
                <w:color w:val="000000" w:themeColor="text1"/>
              </w:rPr>
              <w:t>Przemyska 3</w:t>
            </w:r>
          </w:p>
          <w:p w14:paraId="55E84F3C" w14:textId="357C293F" w:rsidR="006956D4" w:rsidRPr="006956D4" w:rsidRDefault="006956D4" w:rsidP="00F45BF8">
            <w:pPr>
              <w:jc w:val="center"/>
              <w:rPr>
                <w:rFonts w:ascii="Arial Narrow" w:hAnsi="Arial Narrow"/>
                <w:b/>
                <w:color w:val="000000" w:themeColor="text1"/>
              </w:rPr>
            </w:pPr>
            <w:r>
              <w:rPr>
                <w:rFonts w:ascii="Arial Narrow" w:hAnsi="Arial Narrow"/>
                <w:b/>
                <w:color w:val="000000" w:themeColor="text1"/>
              </w:rPr>
              <w:t>37-</w:t>
            </w:r>
            <w:r w:rsidR="00F45BF8">
              <w:rPr>
                <w:rFonts w:ascii="Arial Narrow" w:hAnsi="Arial Narrow"/>
                <w:b/>
                <w:color w:val="000000" w:themeColor="text1"/>
              </w:rPr>
              <w:t>716 Orły</w:t>
            </w:r>
          </w:p>
        </w:tc>
      </w:tr>
      <w:tr w:rsidR="006956D4" w:rsidRPr="00695A03" w14:paraId="12383398" w14:textId="77777777" w:rsidTr="00882C95">
        <w:trPr>
          <w:trHeight w:val="1365"/>
          <w:jc w:val="center"/>
        </w:trPr>
        <w:tc>
          <w:tcPr>
            <w:tcW w:w="11339" w:type="dxa"/>
          </w:tcPr>
          <w:p w14:paraId="1A4F3781"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OŚWIADCZENIE WYKONAWCY</w:t>
            </w:r>
          </w:p>
          <w:p w14:paraId="6C111ADD" w14:textId="50C5B748"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składane na podstawie art. 125 ust. 1 ustawy Prawo zamówień publicznych </w:t>
            </w:r>
          </w:p>
          <w:p w14:paraId="674089AB"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DOTYCZĄCE PRZESŁANEK WYKLUCZENIA Z POSTĘPOWANIA </w:t>
            </w:r>
          </w:p>
          <w:p w14:paraId="31EE48DA"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oraz </w:t>
            </w:r>
          </w:p>
          <w:p w14:paraId="1D6DA3F8" w14:textId="77777777" w:rsidR="006956D4" w:rsidRPr="00F45BF8" w:rsidRDefault="006956D4" w:rsidP="006956D4">
            <w:pPr>
              <w:suppressAutoHyphens/>
              <w:jc w:val="center"/>
              <w:rPr>
                <w:rFonts w:ascii="Arial Narrow" w:eastAsia="Calibri" w:hAnsi="Arial Narrow"/>
                <w:lang w:eastAsia="zh-CN"/>
              </w:rPr>
            </w:pPr>
            <w:r w:rsidRPr="00F45BF8">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5B5DB7" w:rsidRDefault="006956D4" w:rsidP="006956D4">
            <w:pPr>
              <w:jc w:val="center"/>
              <w:rPr>
                <w:rFonts w:ascii="Arial Narrow" w:eastAsia="Calibri" w:hAnsi="Arial Narrow" w:cs="Arial"/>
                <w:lang w:eastAsia="zh-CN"/>
              </w:rPr>
            </w:pPr>
            <w:r w:rsidRPr="005B5DB7">
              <w:rPr>
                <w:rFonts w:ascii="Arial Narrow" w:eastAsia="Calibri" w:hAnsi="Arial Narrow" w:cs="Arial"/>
                <w:lang w:eastAsia="zh-CN"/>
              </w:rPr>
              <w:t>Na potrzeby postępowania o udzielenie zamówienia publicznego na wykonanie zadania pn.:</w:t>
            </w:r>
          </w:p>
          <w:p w14:paraId="309E82A4" w14:textId="6F73B049" w:rsidR="0099556B" w:rsidRPr="005B5DB7" w:rsidRDefault="006956D4" w:rsidP="006956D4">
            <w:pPr>
              <w:suppressAutoHyphens/>
              <w:ind w:right="153"/>
              <w:contextualSpacing/>
              <w:jc w:val="center"/>
              <w:rPr>
                <w:rFonts w:ascii="Arial Narrow" w:eastAsia="Calibri" w:hAnsi="Arial Narrow" w:cs="Arial"/>
                <w:b/>
                <w:lang w:eastAsia="zh-CN"/>
              </w:rPr>
            </w:pPr>
            <w:r w:rsidRPr="005B5DB7">
              <w:rPr>
                <w:rFonts w:ascii="Arial Narrow" w:eastAsiaTheme="majorEastAsia" w:hAnsi="Arial Narrow" w:cs="Arial"/>
                <w:color w:val="000000" w:themeColor="text1"/>
                <w:lang w:eastAsia="en-US"/>
              </w:rPr>
              <w:t>„</w:t>
            </w:r>
            <w:r w:rsidR="005B5DB7" w:rsidRPr="005B5DB7">
              <w:rPr>
                <w:rFonts w:ascii="Arial Narrow" w:hAnsi="Arial Narrow" w:cs="Arial"/>
                <w:b/>
                <w:bCs/>
              </w:rPr>
              <w:t>Modernizacja infrastruktury sportowej na terenie gminy Orły</w:t>
            </w:r>
            <w:r w:rsidR="0099556B" w:rsidRPr="005B5DB7">
              <w:rPr>
                <w:rFonts w:ascii="Arial Narrow" w:eastAsia="Calibri" w:hAnsi="Arial Narrow" w:cs="Arial"/>
                <w:b/>
                <w:lang w:eastAsia="zh-CN"/>
              </w:rPr>
              <w:t>”</w:t>
            </w:r>
          </w:p>
          <w:p w14:paraId="23176666" w14:textId="4C06A911" w:rsidR="006956D4" w:rsidRPr="00F45BF8" w:rsidRDefault="006956D4" w:rsidP="006956D4">
            <w:pPr>
              <w:suppressAutoHyphens/>
              <w:ind w:right="153"/>
              <w:contextualSpacing/>
              <w:jc w:val="center"/>
              <w:rPr>
                <w:rFonts w:ascii="Arial Narrow" w:eastAsia="Calibri" w:hAnsi="Arial Narrow"/>
                <w:lang w:eastAsia="zh-CN"/>
              </w:rPr>
            </w:pPr>
            <w:r w:rsidRPr="005B5DB7">
              <w:rPr>
                <w:rFonts w:ascii="Arial Narrow" w:eastAsia="Calibri" w:hAnsi="Arial Narrow" w:cs="Arial"/>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KRS/CEiDG)</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t. 108 ust 1 pkt 1-6 ustawy Pzp,</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Pzp </w:t>
            </w:r>
            <w:r w:rsidRPr="00702AB5">
              <w:rPr>
                <w:rFonts w:ascii="Arial Narrow" w:eastAsia="Calibri" w:hAnsi="Arial Narrow"/>
                <w:sz w:val="16"/>
                <w:szCs w:val="16"/>
                <w:lang w:eastAsia="zh-CN"/>
              </w:rPr>
              <w:t>(podać mającą zastosowanie podstawę wykluczenia spośród wymienionych  w art. 108 ust. 1 pkt 1, 2, 5 ustawy Pzp)</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z ww. okolicznością, na podstawie art. 110 ust. 2 ustawy Pzp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Pzp]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podwykonawcą/ami: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KRS/CEiDG)</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0BADFD33" w:rsidR="006956D4" w:rsidRPr="0098514F"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następującego/ych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42FA559E" w14:textId="77777777" w:rsidR="00281E1A" w:rsidRDefault="00281E1A" w:rsidP="006956D4">
      <w:pPr>
        <w:rPr>
          <w:rFonts w:ascii="Arial Narrow" w:hAnsi="Arial Narrow"/>
        </w:rPr>
      </w:pPr>
    </w:p>
    <w:p w14:paraId="18B36C70" w14:textId="77777777" w:rsidR="00281E1A" w:rsidRDefault="00281E1A" w:rsidP="006956D4">
      <w:pPr>
        <w:rPr>
          <w:rFonts w:ascii="Arial Narrow" w:hAnsi="Arial Narrow"/>
        </w:rPr>
      </w:pPr>
    </w:p>
    <w:p w14:paraId="3653B697" w14:textId="77777777" w:rsidR="00281E1A" w:rsidRDefault="00281E1A" w:rsidP="006956D4">
      <w:pPr>
        <w:rPr>
          <w:rFonts w:ascii="Arial Narrow" w:hAnsi="Arial Narrow"/>
        </w:rPr>
      </w:pPr>
    </w:p>
    <w:p w14:paraId="449097A5" w14:textId="77777777" w:rsidR="00281E1A" w:rsidRDefault="00281E1A" w:rsidP="006956D4">
      <w:pPr>
        <w:rPr>
          <w:rFonts w:ascii="Arial Narrow" w:hAnsi="Arial Narrow"/>
        </w:rPr>
      </w:pPr>
    </w:p>
    <w:p w14:paraId="544301A8" w14:textId="77777777" w:rsidR="00B22881" w:rsidRDefault="00B22881" w:rsidP="006956D4">
      <w:pPr>
        <w:rPr>
          <w:rFonts w:ascii="Arial Narrow" w:hAnsi="Arial Narrow"/>
        </w:rPr>
      </w:pPr>
    </w:p>
    <w:p w14:paraId="084CC5F0" w14:textId="77777777" w:rsidR="001A159C" w:rsidRPr="00695A03" w:rsidRDefault="001A159C"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41A5F13D" w14:textId="77777777" w:rsidR="00F45BF8" w:rsidRDefault="00F45BF8" w:rsidP="00F45BF8">
            <w:pPr>
              <w:jc w:val="center"/>
              <w:rPr>
                <w:rFonts w:ascii="Arial Narrow" w:hAnsi="Arial Narrow"/>
                <w:b/>
                <w:bCs/>
                <w:color w:val="000000" w:themeColor="text1"/>
              </w:rPr>
            </w:pPr>
            <w:r w:rsidRPr="001643EA">
              <w:rPr>
                <w:rFonts w:ascii="Arial Narrow" w:hAnsi="Arial Narrow"/>
                <w:b/>
                <w:color w:val="000000" w:themeColor="text1"/>
              </w:rPr>
              <w:t xml:space="preserve">Gmina </w:t>
            </w:r>
            <w:r>
              <w:rPr>
                <w:rFonts w:ascii="Arial Narrow" w:hAnsi="Arial Narrow"/>
                <w:b/>
                <w:color w:val="000000" w:themeColor="text1"/>
              </w:rPr>
              <w:t>Orły</w:t>
            </w:r>
          </w:p>
          <w:p w14:paraId="16247CC4" w14:textId="77777777" w:rsidR="00F45BF8" w:rsidRPr="001643EA" w:rsidRDefault="00F45BF8" w:rsidP="00F45BF8">
            <w:pPr>
              <w:jc w:val="center"/>
              <w:rPr>
                <w:rFonts w:ascii="Arial Narrow" w:hAnsi="Arial Narrow"/>
                <w:b/>
                <w:bCs/>
                <w:color w:val="000000" w:themeColor="text1"/>
              </w:rPr>
            </w:pPr>
            <w:r w:rsidRPr="001643EA">
              <w:rPr>
                <w:rFonts w:ascii="Arial Narrow" w:hAnsi="Arial Narrow"/>
                <w:b/>
                <w:bCs/>
                <w:color w:val="000000" w:themeColor="text1"/>
              </w:rPr>
              <w:t xml:space="preserve">ul. </w:t>
            </w:r>
            <w:r>
              <w:rPr>
                <w:rFonts w:ascii="Arial Narrow" w:hAnsi="Arial Narrow"/>
                <w:b/>
                <w:bCs/>
                <w:color w:val="000000" w:themeColor="text1"/>
              </w:rPr>
              <w:t>Przemyska 3</w:t>
            </w:r>
          </w:p>
          <w:p w14:paraId="664582C5" w14:textId="10D3293F" w:rsidR="006956D4" w:rsidRPr="00281E1A" w:rsidRDefault="00F45BF8" w:rsidP="00F45BF8">
            <w:pPr>
              <w:ind w:left="67"/>
              <w:jc w:val="center"/>
              <w:rPr>
                <w:rFonts w:ascii="Arial Narrow" w:hAnsi="Arial Narrow"/>
                <w:b/>
                <w:color w:val="000000" w:themeColor="text1"/>
              </w:rPr>
            </w:pPr>
            <w:r>
              <w:rPr>
                <w:rFonts w:ascii="Arial Narrow" w:hAnsi="Arial Narrow"/>
                <w:b/>
                <w:color w:val="000000" w:themeColor="text1"/>
              </w:rPr>
              <w:t>37-716 Orły</w:t>
            </w:r>
          </w:p>
        </w:tc>
      </w:tr>
      <w:tr w:rsidR="006956D4" w:rsidRPr="00695A03" w14:paraId="7195C82F" w14:textId="77777777" w:rsidTr="001A159C">
        <w:trPr>
          <w:trHeight w:val="1388"/>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0452384C"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Pr="005B5DB7" w:rsidRDefault="006956D4" w:rsidP="006956D4">
            <w:pPr>
              <w:jc w:val="center"/>
              <w:rPr>
                <w:rFonts w:ascii="Arial Narrow" w:eastAsiaTheme="majorEastAsia" w:hAnsi="Arial Narrow"/>
                <w:b/>
                <w:color w:val="000000" w:themeColor="text1"/>
                <w:lang w:eastAsia="en-US"/>
              </w:rPr>
            </w:pPr>
            <w:r w:rsidRPr="005B5DB7">
              <w:rPr>
                <w:rFonts w:ascii="Arial Narrow" w:eastAsia="Calibri" w:hAnsi="Arial Narrow"/>
                <w:lang w:eastAsia="zh-CN"/>
              </w:rPr>
              <w:t>Na potrzeby postępowania o udzielenie zamówienia publicznego na wykonanie zadania pn.:</w:t>
            </w:r>
            <w:r w:rsidRPr="005B5DB7">
              <w:rPr>
                <w:rFonts w:ascii="Arial Narrow" w:eastAsiaTheme="majorEastAsia" w:hAnsi="Arial Narrow"/>
                <w:b/>
                <w:color w:val="000000" w:themeColor="text1"/>
                <w:lang w:eastAsia="en-US"/>
              </w:rPr>
              <w:t xml:space="preserve"> </w:t>
            </w:r>
          </w:p>
          <w:p w14:paraId="7370597F" w14:textId="36BF3EE4" w:rsidR="0077190F" w:rsidRPr="005B5DB7" w:rsidRDefault="0077190F" w:rsidP="006956D4">
            <w:pPr>
              <w:suppressAutoHyphens/>
              <w:ind w:right="153"/>
              <w:contextualSpacing/>
              <w:jc w:val="center"/>
              <w:rPr>
                <w:rFonts w:ascii="Arial Narrow" w:hAnsi="Arial Narrow" w:cs="Arial"/>
                <w:b/>
                <w:color w:val="000000" w:themeColor="text1"/>
                <w:shd w:val="clear" w:color="auto" w:fill="FFFFFF"/>
              </w:rPr>
            </w:pPr>
            <w:r w:rsidRPr="005B5DB7">
              <w:rPr>
                <w:rFonts w:ascii="Arial Narrow" w:hAnsi="Arial Narrow" w:cs="Arial"/>
                <w:b/>
                <w:color w:val="000000" w:themeColor="text1"/>
                <w:shd w:val="clear" w:color="auto" w:fill="FFFFFF"/>
              </w:rPr>
              <w:t>„</w:t>
            </w:r>
            <w:r w:rsidR="005B5DB7" w:rsidRPr="005B5DB7">
              <w:rPr>
                <w:rFonts w:ascii="Arial Narrow" w:hAnsi="Arial Narrow" w:cs="Arial"/>
                <w:b/>
                <w:bCs/>
              </w:rPr>
              <w:t>Modernizacja infrastruktury sportowej na terenie gminy Orły</w:t>
            </w:r>
            <w:r w:rsidRPr="005B5DB7">
              <w:rPr>
                <w:rFonts w:ascii="Arial Narrow" w:hAnsi="Arial Narrow" w:cs="Arial"/>
                <w:b/>
                <w:color w:val="000000" w:themeColor="text1"/>
                <w:shd w:val="clear" w:color="auto" w:fill="FFFFFF"/>
              </w:rPr>
              <w:t>”</w:t>
            </w:r>
          </w:p>
          <w:p w14:paraId="30E39393" w14:textId="3826643C" w:rsidR="006956D4" w:rsidRPr="003848ED" w:rsidRDefault="006956D4" w:rsidP="006956D4">
            <w:pPr>
              <w:suppressAutoHyphens/>
              <w:ind w:right="153"/>
              <w:contextualSpacing/>
              <w:jc w:val="center"/>
              <w:rPr>
                <w:rFonts w:ascii="Arial Narrow" w:eastAsiaTheme="majorEastAsia" w:hAnsi="Arial Narrow"/>
                <w:color w:val="000000" w:themeColor="text1"/>
                <w:lang w:eastAsia="en-US"/>
              </w:rPr>
            </w:pPr>
            <w:r w:rsidRPr="005B5DB7">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KRS/CEiDG)</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t. 108 ust 1 pkt 1-6 ustawy Pzp,</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0E41F51F" w14:textId="77777777" w:rsidR="0099556B" w:rsidRDefault="0099556B" w:rsidP="006956D4">
      <w:pPr>
        <w:rPr>
          <w:rFonts w:ascii="Arial Narrow" w:hAnsi="Arial Narrow"/>
          <w:bCs/>
          <w:iCs/>
        </w:rPr>
      </w:pPr>
    </w:p>
    <w:p w14:paraId="136550C0" w14:textId="77777777" w:rsidR="0099556B" w:rsidRDefault="0099556B" w:rsidP="006956D4">
      <w:pPr>
        <w:rPr>
          <w:rFonts w:ascii="Arial Narrow" w:hAnsi="Arial Narrow"/>
          <w:bCs/>
          <w:iCs/>
        </w:rPr>
      </w:pPr>
    </w:p>
    <w:p w14:paraId="4E29E008" w14:textId="77777777" w:rsidR="006956D4" w:rsidRDefault="006956D4" w:rsidP="006956D4">
      <w:pPr>
        <w:rPr>
          <w:rFonts w:ascii="Arial Narrow" w:hAnsi="Arial Narrow"/>
          <w:bCs/>
          <w:iCs/>
        </w:rPr>
      </w:pPr>
    </w:p>
    <w:p w14:paraId="1C64A2B7" w14:textId="3D803CE7" w:rsidR="006956D4" w:rsidRPr="00281E1A" w:rsidRDefault="006956D4" w:rsidP="00E26E4B">
      <w:pPr>
        <w:rPr>
          <w:rFonts w:ascii="Arial Narrow" w:hAnsi="Arial Narrow"/>
          <w:iCs/>
          <w:sz w:val="16"/>
          <w:szCs w:val="16"/>
        </w:rPr>
      </w:pPr>
    </w:p>
    <w:tbl>
      <w:tblPr>
        <w:tblStyle w:val="TableGrid"/>
        <w:tblW w:w="10774" w:type="dxa"/>
        <w:tblInd w:w="-998" w:type="dxa"/>
        <w:tblCellMar>
          <w:top w:w="41" w:type="dxa"/>
          <w:left w:w="107" w:type="dxa"/>
          <w:right w:w="51" w:type="dxa"/>
        </w:tblCellMar>
        <w:tblLook w:val="04A0" w:firstRow="1" w:lastRow="0" w:firstColumn="1" w:lastColumn="0" w:noHBand="0" w:noVBand="1"/>
      </w:tblPr>
      <w:tblGrid>
        <w:gridCol w:w="10774"/>
      </w:tblGrid>
      <w:tr w:rsidR="006956D4" w:rsidRPr="00695A03" w14:paraId="658E148C" w14:textId="77777777" w:rsidTr="00950935">
        <w:trPr>
          <w:trHeight w:val="239"/>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950935">
        <w:trPr>
          <w:trHeight w:val="235"/>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950935">
        <w:trPr>
          <w:trHeight w:val="484"/>
        </w:trPr>
        <w:tc>
          <w:tcPr>
            <w:tcW w:w="10774" w:type="dxa"/>
            <w:tcBorders>
              <w:top w:val="single" w:sz="4" w:space="0" w:color="000000"/>
              <w:left w:val="single" w:sz="4" w:space="0" w:color="000000"/>
              <w:bottom w:val="single" w:sz="4" w:space="0" w:color="000000"/>
              <w:right w:val="single" w:sz="4" w:space="0" w:color="000000"/>
            </w:tcBorders>
          </w:tcPr>
          <w:p w14:paraId="69FF7A0E" w14:textId="77777777" w:rsidR="006956D4" w:rsidRPr="005B5DB7" w:rsidRDefault="006956D4" w:rsidP="006956D4">
            <w:pPr>
              <w:jc w:val="center"/>
              <w:rPr>
                <w:rFonts w:ascii="Arial Narrow" w:hAnsi="Arial Narrow"/>
                <w:sz w:val="20"/>
                <w:szCs w:val="20"/>
              </w:rPr>
            </w:pPr>
            <w:bookmarkStart w:id="0" w:name="_GoBack"/>
            <w:r w:rsidRPr="005B5DB7">
              <w:rPr>
                <w:rFonts w:ascii="Arial Narrow" w:hAnsi="Arial Narrow"/>
                <w:sz w:val="20"/>
                <w:szCs w:val="20"/>
              </w:rPr>
              <w:t>Przedmiot zamówienia:</w:t>
            </w:r>
          </w:p>
          <w:p w14:paraId="08FA6513" w14:textId="617659AF" w:rsidR="006956D4" w:rsidRPr="00936E56" w:rsidRDefault="00E26E4B" w:rsidP="0099556B">
            <w:pPr>
              <w:suppressAutoHyphens/>
              <w:ind w:right="153"/>
              <w:contextualSpacing/>
              <w:jc w:val="center"/>
              <w:rPr>
                <w:rFonts w:ascii="Arial Narrow" w:eastAsia="Calibri" w:hAnsi="Arial Narrow"/>
                <w:b/>
                <w:sz w:val="20"/>
                <w:szCs w:val="20"/>
                <w:lang w:eastAsia="zh-CN"/>
              </w:rPr>
            </w:pPr>
            <w:r w:rsidRPr="005B5DB7">
              <w:rPr>
                <w:rFonts w:ascii="Arial Narrow" w:eastAsiaTheme="majorEastAsia" w:hAnsi="Arial Narrow"/>
                <w:color w:val="000000" w:themeColor="text1"/>
                <w:sz w:val="20"/>
                <w:szCs w:val="20"/>
                <w:lang w:eastAsia="en-US"/>
              </w:rPr>
              <w:tab/>
            </w:r>
            <w:r w:rsidR="005B5DB7" w:rsidRPr="005B5DB7">
              <w:rPr>
                <w:rFonts w:ascii="Arial Narrow" w:hAnsi="Arial Narrow" w:cs="Arial"/>
                <w:b/>
                <w:bCs/>
                <w:sz w:val="20"/>
                <w:szCs w:val="20"/>
              </w:rPr>
              <w:t>Modernizacja infrastruktury sportowej na terenie gminy Orły</w:t>
            </w:r>
            <w:bookmarkEnd w:id="0"/>
          </w:p>
        </w:tc>
      </w:tr>
      <w:tr w:rsidR="006956D4" w:rsidRPr="00695A03" w14:paraId="511FFAD1" w14:textId="77777777" w:rsidTr="00950935">
        <w:trPr>
          <w:trHeight w:val="655"/>
        </w:trPr>
        <w:tc>
          <w:tcPr>
            <w:tcW w:w="10774" w:type="dxa"/>
            <w:tcBorders>
              <w:top w:val="single" w:sz="4" w:space="0" w:color="000000"/>
              <w:left w:val="single" w:sz="4" w:space="0" w:color="000000"/>
              <w:bottom w:val="single" w:sz="4" w:space="0" w:color="000000"/>
              <w:right w:val="single" w:sz="4" w:space="0" w:color="000000"/>
            </w:tcBorders>
          </w:tcPr>
          <w:p w14:paraId="010A170E" w14:textId="77777777" w:rsidR="006956D4" w:rsidRPr="00695A03" w:rsidRDefault="006956D4" w:rsidP="006956D4">
            <w:pPr>
              <w:rPr>
                <w:rFonts w:ascii="Arial Narrow" w:hAnsi="Arial Narrow"/>
              </w:rPr>
            </w:pPr>
            <w:r w:rsidRPr="00695A03">
              <w:rPr>
                <w:rFonts w:ascii="Arial Narrow" w:hAnsi="Arial Narrow"/>
                <w:b/>
              </w:rPr>
              <w:t xml:space="preserve"> </w:t>
            </w:r>
          </w:p>
          <w:p w14:paraId="7B232336" w14:textId="77777777" w:rsidR="006956D4" w:rsidRPr="00695A03" w:rsidRDefault="006956D4" w:rsidP="006956D4">
            <w:pPr>
              <w:rPr>
                <w:rFonts w:ascii="Arial Narrow" w:hAnsi="Arial Narrow"/>
              </w:rPr>
            </w:pPr>
            <w:r w:rsidRPr="00695A03">
              <w:rPr>
                <w:rFonts w:ascii="Arial Narrow" w:hAnsi="Arial Narrow"/>
              </w:rPr>
              <w:t xml:space="preserve"> 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0774" w:type="dxa"/>
        <w:tblInd w:w="-998" w:type="dxa"/>
        <w:tblCellMar>
          <w:top w:w="39" w:type="dxa"/>
          <w:left w:w="118" w:type="dxa"/>
          <w:right w:w="214" w:type="dxa"/>
        </w:tblCellMar>
        <w:tblLook w:val="04A0" w:firstRow="1" w:lastRow="0" w:firstColumn="1" w:lastColumn="0" w:noHBand="0" w:noVBand="1"/>
      </w:tblPr>
      <w:tblGrid>
        <w:gridCol w:w="566"/>
        <w:gridCol w:w="2462"/>
        <w:gridCol w:w="2076"/>
        <w:gridCol w:w="2126"/>
        <w:gridCol w:w="1701"/>
        <w:gridCol w:w="1843"/>
      </w:tblGrid>
      <w:tr w:rsidR="006956D4" w:rsidRPr="001E0336" w14:paraId="4B75FEAC" w14:textId="77777777" w:rsidTr="00882C95">
        <w:trPr>
          <w:trHeight w:val="1404"/>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462" w:type="dxa"/>
            <w:tcBorders>
              <w:top w:val="single" w:sz="4" w:space="0" w:color="000000"/>
              <w:left w:val="single" w:sz="4" w:space="0" w:color="000000"/>
              <w:bottom w:val="single" w:sz="4" w:space="0" w:color="000000"/>
              <w:right w:val="single" w:sz="4" w:space="0" w:color="000000"/>
            </w:tcBorders>
            <w:vAlign w:val="center"/>
          </w:tcPr>
          <w:p w14:paraId="36926BF8" w14:textId="77777777" w:rsidR="006956D4" w:rsidRPr="00882C95" w:rsidRDefault="006956D4" w:rsidP="006956D4">
            <w:pPr>
              <w:ind w:left="70" w:right="118"/>
              <w:jc w:val="center"/>
              <w:rPr>
                <w:rFonts w:ascii="Arial Narrow" w:hAnsi="Arial Narrow"/>
                <w:color w:val="000000" w:themeColor="text1"/>
                <w:sz w:val="16"/>
                <w:szCs w:val="16"/>
              </w:rPr>
            </w:pPr>
          </w:p>
          <w:p w14:paraId="2A44EB2D" w14:textId="77777777" w:rsidR="006956D4" w:rsidRPr="00882C95" w:rsidRDefault="006956D4" w:rsidP="006956D4">
            <w:pPr>
              <w:ind w:left="70" w:right="11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076" w:type="dxa"/>
            <w:tcBorders>
              <w:top w:val="single" w:sz="4" w:space="0" w:color="000000"/>
              <w:left w:val="single" w:sz="4" w:space="0" w:color="000000"/>
              <w:bottom w:val="single" w:sz="4" w:space="0" w:color="000000"/>
              <w:right w:val="single" w:sz="8" w:space="0" w:color="000000"/>
            </w:tcBorders>
            <w:vAlign w:val="center"/>
          </w:tcPr>
          <w:p w14:paraId="30FEEE45" w14:textId="77777777" w:rsidR="006956D4" w:rsidRPr="00882C95" w:rsidRDefault="006956D4" w:rsidP="006956D4">
            <w:pPr>
              <w:ind w:left="70" w:right="11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Imię </w:t>
            </w:r>
            <w:r w:rsidRPr="00882C95">
              <w:rPr>
                <w:rFonts w:ascii="Arial Narrow" w:hAnsi="Arial Narrow"/>
                <w:color w:val="000000" w:themeColor="text1"/>
                <w:sz w:val="16"/>
                <w:szCs w:val="16"/>
              </w:rPr>
              <w:b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6956D4">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088FEC7C" w:rsidR="006956D4" w:rsidRPr="00882C95" w:rsidRDefault="00882C95" w:rsidP="00882C95">
            <w:pPr>
              <w:jc w:val="center"/>
              <w:rPr>
                <w:rFonts w:ascii="Arial Narrow" w:hAnsi="Arial Narrow"/>
                <w:color w:val="000000" w:themeColor="text1"/>
                <w:sz w:val="16"/>
                <w:szCs w:val="16"/>
              </w:rPr>
            </w:pPr>
            <w:r w:rsidRPr="00882C95">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882C95">
            <w:pPr>
              <w:ind w:left="137"/>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6956D4">
            <w:pPr>
              <w:ind w:left="105"/>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6956D4">
            <w:pPr>
              <w:ind w:left="29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882C95">
        <w:trPr>
          <w:trHeight w:val="336"/>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462"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076"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6956D4" w:rsidRPr="001E0336" w14:paraId="2162E383" w14:textId="77777777" w:rsidTr="00882C95">
        <w:trPr>
          <w:trHeight w:val="2509"/>
        </w:trPr>
        <w:tc>
          <w:tcPr>
            <w:tcW w:w="566" w:type="dxa"/>
            <w:tcBorders>
              <w:top w:val="single" w:sz="4" w:space="0" w:color="000000"/>
              <w:left w:val="single" w:sz="4" w:space="0" w:color="000000"/>
              <w:bottom w:val="single" w:sz="4" w:space="0" w:color="000000"/>
              <w:right w:val="single" w:sz="4" w:space="0" w:color="000000"/>
            </w:tcBorders>
            <w:vAlign w:val="center"/>
          </w:tcPr>
          <w:p w14:paraId="07E32A4D" w14:textId="77777777" w:rsidR="006956D4" w:rsidRPr="00882C95" w:rsidRDefault="006956D4" w:rsidP="006956D4">
            <w:pPr>
              <w:ind w:left="62"/>
              <w:jc w:val="center"/>
              <w:rPr>
                <w:rFonts w:ascii="Arial Narrow" w:hAnsi="Arial Narrow"/>
                <w:color w:val="000000" w:themeColor="text1"/>
                <w:sz w:val="18"/>
                <w:szCs w:val="18"/>
              </w:rPr>
            </w:pPr>
            <w:r w:rsidRPr="00882C95">
              <w:rPr>
                <w:rFonts w:ascii="Arial Narrow" w:hAnsi="Arial Narrow"/>
                <w:color w:val="000000" w:themeColor="text1"/>
                <w:sz w:val="18"/>
                <w:szCs w:val="18"/>
              </w:rPr>
              <w:t>1</w:t>
            </w:r>
          </w:p>
          <w:p w14:paraId="30DA74A9" w14:textId="77777777" w:rsidR="006956D4" w:rsidRPr="00882C95" w:rsidRDefault="006956D4" w:rsidP="006956D4">
            <w:pPr>
              <w:ind w:left="62"/>
              <w:jc w:val="center"/>
              <w:rPr>
                <w:rFonts w:ascii="Arial Narrow" w:hAnsi="Arial Narrow"/>
                <w:color w:val="000000" w:themeColor="text1"/>
                <w:sz w:val="18"/>
                <w:szCs w:val="18"/>
              </w:rPr>
            </w:pPr>
          </w:p>
          <w:p w14:paraId="47BA4312" w14:textId="77777777" w:rsidR="006956D4" w:rsidRPr="00882C95" w:rsidRDefault="006956D4" w:rsidP="006956D4">
            <w:pPr>
              <w:ind w:left="62"/>
              <w:jc w:val="center"/>
              <w:rPr>
                <w:rFonts w:ascii="Arial Narrow" w:hAnsi="Arial Narrow"/>
                <w:color w:val="000000" w:themeColor="text1"/>
                <w:sz w:val="18"/>
                <w:szCs w:val="18"/>
              </w:rPr>
            </w:pPr>
          </w:p>
          <w:p w14:paraId="4FABF4E9" w14:textId="77777777" w:rsidR="006956D4" w:rsidRPr="00882C95" w:rsidRDefault="006956D4" w:rsidP="006956D4">
            <w:pPr>
              <w:ind w:left="62"/>
              <w:jc w:val="center"/>
              <w:rPr>
                <w:rFonts w:ascii="Arial Narrow" w:hAnsi="Arial Narrow"/>
                <w:color w:val="000000" w:themeColor="text1"/>
                <w:sz w:val="18"/>
                <w:szCs w:val="18"/>
              </w:rPr>
            </w:pPr>
          </w:p>
          <w:p w14:paraId="12DF73A7" w14:textId="77777777" w:rsidR="006956D4" w:rsidRPr="00882C95" w:rsidRDefault="006956D4" w:rsidP="006956D4">
            <w:pPr>
              <w:ind w:left="62"/>
              <w:jc w:val="center"/>
              <w:rPr>
                <w:rFonts w:ascii="Arial Narrow" w:hAnsi="Arial Narrow"/>
                <w:color w:val="000000" w:themeColor="text1"/>
                <w:sz w:val="18"/>
                <w:szCs w:val="18"/>
              </w:rPr>
            </w:pPr>
          </w:p>
          <w:p w14:paraId="21647B74" w14:textId="77777777" w:rsidR="006956D4" w:rsidRPr="00882C95" w:rsidRDefault="006956D4" w:rsidP="006956D4">
            <w:pPr>
              <w:ind w:left="62"/>
              <w:jc w:val="center"/>
              <w:rPr>
                <w:rFonts w:ascii="Arial Narrow" w:hAnsi="Arial Narrow"/>
                <w:color w:val="000000" w:themeColor="text1"/>
                <w:sz w:val="18"/>
                <w:szCs w:val="18"/>
              </w:rPr>
            </w:pPr>
          </w:p>
        </w:tc>
        <w:tc>
          <w:tcPr>
            <w:tcW w:w="2462" w:type="dxa"/>
            <w:tcBorders>
              <w:top w:val="single" w:sz="4" w:space="0" w:color="000000"/>
              <w:left w:val="single" w:sz="4" w:space="0" w:color="000000"/>
              <w:bottom w:val="single" w:sz="4" w:space="0" w:color="000000"/>
              <w:right w:val="single" w:sz="4" w:space="0" w:color="000000"/>
            </w:tcBorders>
            <w:vAlign w:val="center"/>
          </w:tcPr>
          <w:p w14:paraId="34DFD9EA" w14:textId="666BE4FB" w:rsidR="006956D4" w:rsidRPr="00882C95" w:rsidRDefault="005B5DB7" w:rsidP="0099556B">
            <w:pPr>
              <w:ind w:left="2"/>
              <w:rPr>
                <w:rFonts w:ascii="Arial Narrow" w:hAnsi="Arial Narrow"/>
                <w:color w:val="000000" w:themeColor="text1"/>
                <w:sz w:val="16"/>
                <w:szCs w:val="16"/>
              </w:rPr>
            </w:pPr>
            <w:r>
              <w:rPr>
                <w:rFonts w:ascii="Arial Narrow" w:hAnsi="Arial Narrow"/>
                <w:color w:val="000000" w:themeColor="text1"/>
                <w:sz w:val="16"/>
                <w:szCs w:val="16"/>
              </w:rPr>
              <w:t>Kierownik robót …</w:t>
            </w:r>
          </w:p>
        </w:tc>
        <w:tc>
          <w:tcPr>
            <w:tcW w:w="2076" w:type="dxa"/>
            <w:tcBorders>
              <w:top w:val="single" w:sz="4" w:space="0" w:color="000000"/>
              <w:left w:val="single" w:sz="4" w:space="0" w:color="000000"/>
              <w:bottom w:val="single" w:sz="4" w:space="0" w:color="000000"/>
              <w:right w:val="single" w:sz="8" w:space="0" w:color="000000"/>
            </w:tcBorders>
            <w:vAlign w:val="center"/>
          </w:tcPr>
          <w:p w14:paraId="0AB7B0DD" w14:textId="77777777" w:rsidR="006956D4" w:rsidRPr="00281E1A" w:rsidRDefault="006956D4"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408D35E" w14:textId="77777777" w:rsidR="006956D4" w:rsidRPr="00367016" w:rsidRDefault="006956D4" w:rsidP="006956D4">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21A1A91F" w14:textId="77777777" w:rsidR="006956D4" w:rsidRPr="00367016" w:rsidRDefault="006956D4"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51E1DA49" w14:textId="77777777" w:rsidR="006956D4" w:rsidRPr="00367016" w:rsidRDefault="006956D4" w:rsidP="006956D4">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607FFC0F" w14:textId="77777777" w:rsidR="006956D4" w:rsidRPr="00281E1A" w:rsidRDefault="006956D4" w:rsidP="006956D4">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2E3CEC1" w14:textId="77777777" w:rsidR="006956D4"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Doświadczenie:</w:t>
            </w:r>
          </w:p>
          <w:p w14:paraId="087FB6EE" w14:textId="77777777" w:rsidR="00882C95"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14D94C7C" w14:textId="671003FF" w:rsidR="00882C95" w:rsidRPr="00882C95" w:rsidRDefault="00882C95" w:rsidP="0099556B">
            <w:pPr>
              <w:rPr>
                <w:rFonts w:ascii="Arial Narrow" w:hAnsi="Arial Narrow"/>
                <w:color w:val="000000" w:themeColor="text1"/>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57FB4C" w14:textId="77777777" w:rsidR="006956D4" w:rsidRPr="00882C95" w:rsidRDefault="006956D4" w:rsidP="006956D4">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1D50930A" w14:textId="77777777" w:rsidR="006956D4" w:rsidRPr="00882C95" w:rsidRDefault="006956D4" w:rsidP="006956D4">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3725A6FF"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3A845F9A"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03545E0E"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56A90106" w14:textId="77777777" w:rsidR="006956D4" w:rsidRPr="00882C95" w:rsidRDefault="006956D4" w:rsidP="006956D4">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2C991707" w14:textId="77777777" w:rsidR="006956D4" w:rsidRPr="00882C95" w:rsidRDefault="006956D4" w:rsidP="006956D4">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08153BD7" w14:textId="77777777" w:rsidR="006956D4" w:rsidRPr="00882C95" w:rsidRDefault="006956D4" w:rsidP="006956D4">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31A567D8" w14:textId="77777777" w:rsidR="006956D4" w:rsidRPr="00882C95" w:rsidRDefault="006956D4" w:rsidP="006956D4">
            <w:pPr>
              <w:rPr>
                <w:rFonts w:ascii="Arial Narrow" w:hAnsi="Arial Narrow"/>
                <w:color w:val="000000" w:themeColor="text1"/>
                <w:sz w:val="18"/>
                <w:szCs w:val="18"/>
              </w:rPr>
            </w:pPr>
            <w:r w:rsidRPr="00882C95">
              <w:rPr>
                <w:rFonts w:ascii="Arial Narrow" w:hAnsi="Arial Narrow"/>
                <w:color w:val="000000" w:themeColor="text1"/>
                <w:sz w:val="18"/>
                <w:szCs w:val="18"/>
              </w:rPr>
              <w:t>………………………</w:t>
            </w:r>
          </w:p>
          <w:p w14:paraId="318DA0E9" w14:textId="77777777" w:rsidR="006956D4" w:rsidRPr="00281E1A" w:rsidRDefault="006956D4" w:rsidP="006956D4">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bl>
    <w:p w14:paraId="69BEDC66" w14:textId="5EB89B2D" w:rsidR="006956D4" w:rsidRPr="00E26E4B" w:rsidRDefault="006956D4" w:rsidP="006956D4">
      <w:pPr>
        <w:tabs>
          <w:tab w:val="center" w:pos="2832"/>
          <w:tab w:val="center" w:pos="3540"/>
          <w:tab w:val="center" w:pos="4248"/>
          <w:tab w:val="center" w:pos="4956"/>
          <w:tab w:val="center" w:pos="7319"/>
        </w:tabs>
        <w:ind w:left="-15"/>
        <w:jc w:val="right"/>
        <w:rPr>
          <w:rFonts w:ascii="Arial Narrow" w:hAnsi="Arial Narrow"/>
          <w:bCs/>
        </w:rPr>
      </w:pPr>
    </w:p>
    <w:p w14:paraId="5A1A1DA7" w14:textId="77777777" w:rsidR="006956D4" w:rsidRDefault="006956D4" w:rsidP="006956D4">
      <w:pPr>
        <w:tabs>
          <w:tab w:val="center" w:pos="2832"/>
          <w:tab w:val="center" w:pos="3540"/>
          <w:tab w:val="center" w:pos="4248"/>
          <w:tab w:val="center" w:pos="4956"/>
          <w:tab w:val="center" w:pos="7319"/>
        </w:tabs>
        <w:ind w:left="-15"/>
        <w:jc w:val="right"/>
        <w:rPr>
          <w:rFonts w:ascii="Arial Narrow" w:hAnsi="Arial Narrow"/>
          <w:bCs/>
          <w:i/>
        </w:rPr>
      </w:pPr>
    </w:p>
    <w:p w14:paraId="36F07F63" w14:textId="7E78BAF7" w:rsidR="006956D4" w:rsidRPr="00281E1A" w:rsidRDefault="00281E1A" w:rsidP="00281E1A">
      <w:pPr>
        <w:tabs>
          <w:tab w:val="center" w:pos="2832"/>
          <w:tab w:val="center" w:pos="3540"/>
          <w:tab w:val="center" w:pos="4248"/>
          <w:tab w:val="center" w:pos="4956"/>
          <w:tab w:val="center" w:pos="7319"/>
        </w:tabs>
        <w:ind w:left="-15"/>
        <w:rPr>
          <w:rFonts w:ascii="Arial Narrow" w:hAnsi="Arial Narrow"/>
        </w:rPr>
      </w:pPr>
      <w:r w:rsidRPr="00281E1A">
        <w:rPr>
          <w:rFonts w:ascii="Arial Narrow" w:hAnsi="Arial Narrow"/>
          <w:bCs/>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353CC23" w14:textId="44BED9B5" w:rsidR="006956D4" w:rsidRPr="00281E1A" w:rsidRDefault="00281E1A" w:rsidP="00281E1A">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00CB2606" w14:textId="77777777" w:rsidR="006956D4" w:rsidRPr="00695A03" w:rsidRDefault="006956D4" w:rsidP="006956D4">
      <w:pPr>
        <w:ind w:left="-5" w:hanging="10"/>
        <w:rPr>
          <w:rFonts w:ascii="Arial Narrow" w:hAnsi="Arial Narrow"/>
          <w:bCs/>
          <w:iCs/>
        </w:rPr>
      </w:pPr>
    </w:p>
    <w:p w14:paraId="0C7E565A" w14:textId="77777777" w:rsidR="006956D4" w:rsidRPr="00695A03" w:rsidRDefault="006956D4" w:rsidP="006956D4">
      <w:pPr>
        <w:ind w:left="-5" w:hanging="10"/>
        <w:rPr>
          <w:rFonts w:ascii="Arial Narrow" w:hAnsi="Arial Narrow"/>
          <w:bCs/>
          <w:iCs/>
        </w:rPr>
      </w:pPr>
    </w:p>
    <w:p w14:paraId="65C36794" w14:textId="3A830F29" w:rsidR="006956D4" w:rsidRPr="00695A03" w:rsidRDefault="006956D4" w:rsidP="006956D4">
      <w:pPr>
        <w:ind w:left="-6" w:hanging="11"/>
        <w:rPr>
          <w:rFonts w:ascii="Arial Narrow" w:hAnsi="Arial Narrow"/>
          <w:bCs/>
          <w:iCs/>
        </w:rPr>
      </w:pPr>
      <w:r w:rsidRPr="00695A03">
        <w:rPr>
          <w:rFonts w:ascii="Arial Narrow" w:hAnsi="Arial Narrow"/>
          <w:bCs/>
          <w:iCs/>
        </w:rPr>
        <w:t>……………………………</w:t>
      </w:r>
      <w:r w:rsidR="00281E1A">
        <w:rPr>
          <w:rFonts w:ascii="Arial Narrow" w:hAnsi="Arial Narrow"/>
          <w:bCs/>
          <w:iCs/>
        </w:rPr>
        <w:t>……</w:t>
      </w: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1469768B"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CF55F28" w14:textId="77777777" w:rsidR="006956D4" w:rsidRDefault="006956D4" w:rsidP="006956D4">
      <w:pPr>
        <w:rPr>
          <w:rFonts w:ascii="Arial Narrow" w:hAnsi="Arial Narrow"/>
        </w:rPr>
      </w:pPr>
      <w:r w:rsidRPr="00695A03">
        <w:rPr>
          <w:rFonts w:ascii="Arial Narrow" w:hAnsi="Arial Narrow"/>
        </w:rPr>
        <w:t xml:space="preserve"> </w:t>
      </w:r>
    </w:p>
    <w:p w14:paraId="5C503EE5" w14:textId="77777777" w:rsidR="006956D4" w:rsidRDefault="006956D4" w:rsidP="006956D4">
      <w:pPr>
        <w:rPr>
          <w:rFonts w:ascii="Arial Narrow" w:hAnsi="Arial Narrow"/>
        </w:rPr>
      </w:pPr>
    </w:p>
    <w:p w14:paraId="0D89CE55" w14:textId="77777777" w:rsidR="006956D4" w:rsidRDefault="006956D4" w:rsidP="006956D4">
      <w:pPr>
        <w:rPr>
          <w:rFonts w:ascii="Arial Narrow" w:hAnsi="Arial Narrow"/>
        </w:rPr>
      </w:pPr>
    </w:p>
    <w:p w14:paraId="7ABD3F02" w14:textId="77777777" w:rsidR="006956D4" w:rsidRDefault="006956D4" w:rsidP="006956D4">
      <w:pPr>
        <w:rPr>
          <w:rFonts w:ascii="Arial Narrow" w:hAnsi="Arial Narrow"/>
        </w:rPr>
      </w:pPr>
    </w:p>
    <w:p w14:paraId="49272F67" w14:textId="77777777" w:rsidR="006956D4" w:rsidRDefault="006956D4" w:rsidP="006956D4">
      <w:pPr>
        <w:rPr>
          <w:rFonts w:ascii="Arial Narrow" w:hAnsi="Arial Narrow"/>
        </w:rPr>
      </w:pPr>
    </w:p>
    <w:p w14:paraId="7F527009" w14:textId="77777777" w:rsidR="006956D4" w:rsidRDefault="006956D4" w:rsidP="006956D4">
      <w:pPr>
        <w:rPr>
          <w:rFonts w:ascii="Arial Narrow" w:hAnsi="Arial Narrow"/>
        </w:rPr>
      </w:pPr>
    </w:p>
    <w:p w14:paraId="18A0FF82" w14:textId="77777777" w:rsidR="006956D4" w:rsidRDefault="006956D4" w:rsidP="006956D4">
      <w:pPr>
        <w:rPr>
          <w:rFonts w:ascii="Arial Narrow" w:hAnsi="Arial Narrow"/>
        </w:rPr>
      </w:pPr>
    </w:p>
    <w:p w14:paraId="7376E9FA" w14:textId="77777777" w:rsidR="006956D4" w:rsidRDefault="006956D4" w:rsidP="006956D4">
      <w:pPr>
        <w:rPr>
          <w:rFonts w:ascii="Arial Narrow" w:hAnsi="Arial Narrow"/>
        </w:rPr>
      </w:pPr>
    </w:p>
    <w:p w14:paraId="635255FC" w14:textId="77777777" w:rsidR="006956D4" w:rsidRDefault="006956D4" w:rsidP="006956D4">
      <w:pPr>
        <w:rPr>
          <w:rFonts w:ascii="Arial Narrow" w:hAnsi="Arial Narrow"/>
        </w:rPr>
      </w:pPr>
    </w:p>
    <w:p w14:paraId="01377A1E" w14:textId="77777777" w:rsidR="00E26E4B" w:rsidRDefault="00E26E4B" w:rsidP="006956D4">
      <w:pPr>
        <w:rPr>
          <w:rFonts w:ascii="Arial Narrow" w:hAnsi="Arial Narrow"/>
        </w:rPr>
      </w:pPr>
    </w:p>
    <w:p w14:paraId="48548114" w14:textId="77777777" w:rsidR="00E26E4B" w:rsidRDefault="00E26E4B" w:rsidP="006956D4">
      <w:pPr>
        <w:rPr>
          <w:rFonts w:ascii="Arial Narrow" w:hAnsi="Arial Narrow"/>
        </w:rPr>
      </w:pPr>
    </w:p>
    <w:p w14:paraId="6CE8AE3C" w14:textId="77777777" w:rsidR="00E26E4B" w:rsidRDefault="00E26E4B" w:rsidP="006956D4">
      <w:pPr>
        <w:rPr>
          <w:rFonts w:ascii="Arial Narrow" w:hAnsi="Arial Narrow"/>
        </w:rPr>
      </w:pPr>
    </w:p>
    <w:p w14:paraId="35713486" w14:textId="77777777" w:rsidR="00E26E4B" w:rsidRDefault="00E26E4B" w:rsidP="006956D4">
      <w:pPr>
        <w:rPr>
          <w:rFonts w:ascii="Arial Narrow" w:hAnsi="Arial Narrow"/>
        </w:rPr>
      </w:pPr>
    </w:p>
    <w:p w14:paraId="52F8D4EA" w14:textId="77777777" w:rsidR="00E26E4B" w:rsidRDefault="00E26E4B" w:rsidP="006956D4">
      <w:pPr>
        <w:rPr>
          <w:rFonts w:ascii="Arial Narrow" w:hAnsi="Arial Narrow"/>
        </w:rPr>
      </w:pPr>
    </w:p>
    <w:p w14:paraId="2F4E0773" w14:textId="77777777" w:rsidR="00601B2A" w:rsidRPr="00695A03" w:rsidRDefault="00601B2A"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C523A1" w:rsidRDefault="006956D4" w:rsidP="00950935">
            <w:pPr>
              <w:ind w:left="125" w:right="119"/>
              <w:jc w:val="center"/>
              <w:rPr>
                <w:rFonts w:ascii="Arial Narrow" w:hAnsi="Arial Narrow"/>
                <w:sz w:val="20"/>
                <w:szCs w:val="20"/>
              </w:rPr>
            </w:pPr>
            <w:r w:rsidRPr="00C523A1">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5B5DB7" w:rsidRDefault="006956D4" w:rsidP="00950935">
            <w:pPr>
              <w:jc w:val="center"/>
              <w:rPr>
                <w:rFonts w:ascii="Arial Narrow" w:hAnsi="Arial Narrow"/>
                <w:sz w:val="20"/>
                <w:szCs w:val="20"/>
              </w:rPr>
            </w:pPr>
            <w:r w:rsidRPr="005B5DB7">
              <w:rPr>
                <w:rFonts w:ascii="Arial Narrow" w:hAnsi="Arial Narrow"/>
                <w:sz w:val="20"/>
                <w:szCs w:val="20"/>
              </w:rPr>
              <w:t>Przedmiot zamówienia:</w:t>
            </w:r>
          </w:p>
          <w:p w14:paraId="7E039B3F" w14:textId="29868A4A" w:rsidR="006956D4" w:rsidRPr="0099556B" w:rsidRDefault="005B5DB7" w:rsidP="0099556B">
            <w:pPr>
              <w:suppressAutoHyphens/>
              <w:ind w:right="153"/>
              <w:contextualSpacing/>
              <w:jc w:val="center"/>
              <w:rPr>
                <w:rFonts w:ascii="Arial Narrow" w:eastAsia="Calibri" w:hAnsi="Arial Narrow"/>
                <w:b/>
                <w:lang w:eastAsia="zh-CN"/>
              </w:rPr>
            </w:pPr>
            <w:r w:rsidRPr="005B5DB7">
              <w:rPr>
                <w:rFonts w:ascii="Arial Narrow" w:hAnsi="Arial Narrow" w:cs="Arial"/>
                <w:b/>
                <w:bCs/>
                <w:sz w:val="20"/>
                <w:szCs w:val="20"/>
              </w:rPr>
              <w:t>Modernizacja infrastruktury sportowej na terenie gminy Orły</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41FEDC2E" w:rsidR="006956D4" w:rsidRPr="0099556B" w:rsidRDefault="006956D4" w:rsidP="0099556B">
      <w:pPr>
        <w:suppressAutoHyphens/>
        <w:ind w:right="153"/>
        <w:contextualSpacing/>
        <w:jc w:val="both"/>
        <w:rPr>
          <w:rFonts w:ascii="Arial Narrow" w:eastAsia="Calibri" w:hAnsi="Arial Narrow"/>
          <w:b/>
          <w:sz w:val="20"/>
          <w:szCs w:val="20"/>
          <w:lang w:eastAsia="zh-CN"/>
        </w:rPr>
      </w:pPr>
      <w:r w:rsidRPr="0099556B">
        <w:rPr>
          <w:rFonts w:ascii="Arial Narrow" w:hAnsi="Arial Narrow"/>
          <w:sz w:val="20"/>
          <w:szCs w:val="20"/>
        </w:rPr>
        <w:t xml:space="preserve">w trakcie realizacji robót budowlanych w ramach zadania </w:t>
      </w:r>
      <w:r w:rsidRPr="0099556B">
        <w:rPr>
          <w:rFonts w:ascii="Arial Narrow" w:hAnsi="Arial Narrow"/>
          <w:bCs/>
          <w:sz w:val="20"/>
          <w:szCs w:val="20"/>
        </w:rPr>
        <w:t>pn.:</w:t>
      </w:r>
      <w:r w:rsidRPr="0099556B">
        <w:rPr>
          <w:rFonts w:ascii="Arial Narrow" w:hAnsi="Arial Narrow"/>
          <w:b/>
          <w:sz w:val="20"/>
          <w:szCs w:val="20"/>
        </w:rPr>
        <w:t xml:space="preserve"> </w:t>
      </w:r>
      <w:r w:rsidR="00E26E4B" w:rsidRPr="001A159C">
        <w:rPr>
          <w:rFonts w:ascii="Arial Narrow" w:eastAsiaTheme="majorEastAsia" w:hAnsi="Arial Narrow"/>
          <w:color w:val="000000" w:themeColor="text1"/>
          <w:sz w:val="20"/>
          <w:szCs w:val="20"/>
          <w:lang w:eastAsia="en-US"/>
        </w:rPr>
        <w:t>„</w:t>
      </w:r>
      <w:r w:rsidR="005B5DB7" w:rsidRPr="005B5DB7">
        <w:rPr>
          <w:rFonts w:ascii="Arial Narrow" w:hAnsi="Arial Narrow" w:cs="Arial"/>
          <w:b/>
          <w:bCs/>
          <w:sz w:val="20"/>
          <w:szCs w:val="20"/>
        </w:rPr>
        <w:t>Modernizacja infrastruktury sportowej na terenie gminy Orły</w:t>
      </w:r>
      <w:r w:rsidR="0077190F" w:rsidRPr="001A159C">
        <w:rPr>
          <w:rFonts w:ascii="Arial Narrow" w:hAnsi="Arial Narrow" w:cs="TimesNewRomanPS-BoldMT"/>
          <w:bCs/>
          <w:sz w:val="20"/>
          <w:szCs w:val="20"/>
        </w:rPr>
        <w:t>”</w:t>
      </w:r>
      <w:r w:rsidR="0099556B" w:rsidRPr="0099556B">
        <w:rPr>
          <w:rFonts w:ascii="Arial Narrow" w:eastAsia="Calibri" w:hAnsi="Arial Narrow"/>
          <w:b/>
          <w:sz w:val="20"/>
          <w:szCs w:val="20"/>
          <w:lang w:eastAsia="zh-CN"/>
        </w:rPr>
        <w:t xml:space="preserve">, </w:t>
      </w:r>
      <w:r w:rsidRPr="0099556B">
        <w:rPr>
          <w:rFonts w:ascii="Arial Narrow" w:hAnsi="Arial Narrow"/>
          <w:sz w:val="20"/>
          <w:szCs w:val="20"/>
        </w:rPr>
        <w:t xml:space="preserve">w ramach zamówienia publicznego, udzielonego w trybie podstawowym przez Zamawiającego - Gminę </w:t>
      </w:r>
      <w:r w:rsidR="0099556B" w:rsidRPr="0099556B">
        <w:rPr>
          <w:rFonts w:ascii="Arial Narrow" w:hAnsi="Arial Narrow"/>
          <w:sz w:val="20"/>
          <w:szCs w:val="20"/>
        </w:rPr>
        <w:t>Orły</w:t>
      </w:r>
      <w:r w:rsidRPr="0099556B">
        <w:rPr>
          <w:rFonts w:ascii="Arial Narrow" w:hAnsi="Arial Narrow"/>
          <w:sz w:val="20"/>
          <w:szCs w:val="20"/>
        </w:rPr>
        <w:t xml:space="preserve">, </w:t>
      </w:r>
      <w:r w:rsidRPr="0099556B">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2BE20210" w14:textId="77777777" w:rsidR="00936E56" w:rsidRPr="00695A03" w:rsidRDefault="00936E56"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lastRenderedPageBreak/>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5B5DB7" w:rsidRDefault="006956D4" w:rsidP="00281E1A">
            <w:pPr>
              <w:jc w:val="center"/>
              <w:rPr>
                <w:rFonts w:ascii="Arial Narrow" w:hAnsi="Arial Narrow"/>
              </w:rPr>
            </w:pPr>
            <w:r w:rsidRPr="005B5DB7">
              <w:rPr>
                <w:rFonts w:ascii="Arial Narrow" w:hAnsi="Arial Narrow"/>
              </w:rPr>
              <w:t>Przedmiot zamówienia:</w:t>
            </w:r>
          </w:p>
          <w:p w14:paraId="6EC50FC3" w14:textId="7B1C730F" w:rsidR="006956D4" w:rsidRPr="0099556B" w:rsidRDefault="005B5DB7" w:rsidP="0099556B">
            <w:pPr>
              <w:suppressAutoHyphens/>
              <w:ind w:right="153"/>
              <w:contextualSpacing/>
              <w:jc w:val="center"/>
              <w:rPr>
                <w:rFonts w:ascii="Arial Narrow" w:eastAsia="Calibri" w:hAnsi="Arial Narrow"/>
                <w:b/>
                <w:lang w:eastAsia="zh-CN"/>
              </w:rPr>
            </w:pPr>
            <w:r w:rsidRPr="005B5DB7">
              <w:rPr>
                <w:rFonts w:ascii="Arial Narrow" w:hAnsi="Arial Narrow" w:cs="Arial"/>
                <w:b/>
                <w:bCs/>
              </w:rPr>
              <w:t>Modernizacja infrastruktury sportowej na terenie gminy Orły</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zgodnie z art. 117 ustawy Pzp</w:t>
      </w:r>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6717D1A1" w14:textId="77777777" w:rsidR="0099556B" w:rsidRDefault="0099556B" w:rsidP="006956D4">
      <w:pPr>
        <w:rPr>
          <w:rFonts w:ascii="Arial Narrow" w:hAnsi="Arial Narrow"/>
          <w:iCs/>
        </w:rPr>
      </w:pPr>
    </w:p>
    <w:p w14:paraId="17D1F438" w14:textId="77777777" w:rsidR="0099556B" w:rsidRDefault="0099556B" w:rsidP="006956D4">
      <w:pPr>
        <w:rPr>
          <w:rFonts w:ascii="Arial Narrow" w:hAnsi="Arial Narrow"/>
          <w:iCs/>
        </w:rPr>
      </w:pPr>
    </w:p>
    <w:p w14:paraId="6C92BCF1" w14:textId="77777777" w:rsidR="0099556B" w:rsidRDefault="0099556B" w:rsidP="006956D4">
      <w:pPr>
        <w:rPr>
          <w:rFonts w:ascii="Arial Narrow" w:hAnsi="Arial Narrow"/>
          <w:iCs/>
        </w:rPr>
      </w:pPr>
    </w:p>
    <w:p w14:paraId="177D70ED" w14:textId="77777777" w:rsidR="008C279E" w:rsidRPr="00A176EF" w:rsidRDefault="008C279E" w:rsidP="00A176EF">
      <w:pPr>
        <w:rPr>
          <w:rFonts w:ascii="Arial Narrow" w:hAnsi="Arial Narrow"/>
          <w:iCs/>
          <w:color w:val="000000" w:themeColor="text1"/>
          <w:sz w:val="20"/>
          <w:szCs w:val="20"/>
        </w:rPr>
      </w:pPr>
    </w:p>
    <w:p w14:paraId="73D364E4" w14:textId="77777777" w:rsidR="006956D4" w:rsidRPr="00622525" w:rsidRDefault="006956D4" w:rsidP="006956D4">
      <w:pPr>
        <w:jc w:val="right"/>
        <w:rPr>
          <w:rFonts w:ascii="Arial Narrow" w:hAnsi="Arial Narrow"/>
          <w:color w:val="000000" w:themeColor="text1"/>
          <w:lang w:val="x-none" w:eastAsia="x-none"/>
        </w:rPr>
      </w:pPr>
      <w:r w:rsidRPr="00622525">
        <w:rPr>
          <w:rFonts w:ascii="Arial Narrow" w:hAnsi="Arial Narrow"/>
          <w:bCs/>
          <w:color w:val="000000" w:themeColor="text1"/>
          <w:sz w:val="16"/>
          <w:szCs w:val="16"/>
          <w:lang w:val="x-none" w:eastAsia="x-none"/>
        </w:rPr>
        <w:lastRenderedPageBreak/>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Miejscowość</w:t>
            </w:r>
          </w:p>
        </w:tc>
        <w:tc>
          <w:tcPr>
            <w:tcW w:w="2888" w:type="dxa"/>
            <w:shd w:val="clear" w:color="auto" w:fill="auto"/>
          </w:tcPr>
          <w:p w14:paraId="52CE1EBF"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REGON:</w:t>
            </w:r>
          </w:p>
        </w:tc>
        <w:tc>
          <w:tcPr>
            <w:tcW w:w="2888" w:type="dxa"/>
            <w:shd w:val="clear" w:color="auto" w:fill="auto"/>
          </w:tcPr>
          <w:p w14:paraId="57CB2503"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76AB2874" w:rsidR="006956D4" w:rsidRPr="005B5DB7" w:rsidRDefault="006956D4" w:rsidP="0099556B">
      <w:pPr>
        <w:suppressAutoHyphens/>
        <w:ind w:right="153" w:firstLine="284"/>
        <w:contextualSpacing/>
        <w:jc w:val="both"/>
        <w:rPr>
          <w:rFonts w:ascii="Arial Narrow" w:eastAsia="Calibri" w:hAnsi="Arial Narrow"/>
          <w:b/>
          <w:lang w:eastAsia="zh-CN"/>
        </w:rPr>
      </w:pPr>
      <w:r w:rsidRPr="005B5DB7">
        <w:rPr>
          <w:rFonts w:ascii="Arial Narrow" w:hAnsi="Arial Narrow"/>
          <w:color w:val="000000" w:themeColor="text1"/>
        </w:rPr>
        <w:t xml:space="preserve">Na potrzeby postępowania o udzielenie zamówienia publicznego pn. </w:t>
      </w:r>
      <w:r w:rsidR="00E26E4B" w:rsidRPr="005B5DB7">
        <w:rPr>
          <w:rFonts w:ascii="Arial Narrow" w:eastAsiaTheme="majorEastAsia" w:hAnsi="Arial Narrow"/>
          <w:color w:val="000000" w:themeColor="text1"/>
          <w:lang w:eastAsia="en-US"/>
        </w:rPr>
        <w:t>„</w:t>
      </w:r>
      <w:r w:rsidR="005B5DB7" w:rsidRPr="005B5DB7">
        <w:rPr>
          <w:rFonts w:ascii="Arial Narrow" w:hAnsi="Arial Narrow" w:cs="Arial"/>
          <w:b/>
          <w:bCs/>
        </w:rPr>
        <w:t>Modernizacja infrastruktury sportowej na terenie gminy Orły</w:t>
      </w:r>
      <w:r w:rsidR="00950935" w:rsidRPr="005B5DB7">
        <w:rPr>
          <w:rFonts w:ascii="Arial Narrow" w:eastAsiaTheme="majorEastAsia" w:hAnsi="Arial Narrow"/>
          <w:color w:val="000000" w:themeColor="text1"/>
          <w:lang w:eastAsia="en-US"/>
        </w:rPr>
        <w:t>”</w:t>
      </w:r>
      <w:r w:rsidRPr="005B5DB7">
        <w:rPr>
          <w:rFonts w:ascii="Arial Narrow" w:eastAsiaTheme="majorEastAsia" w:hAnsi="Arial Narrow"/>
          <w:color w:val="000000" w:themeColor="text1"/>
          <w:lang w:eastAsia="en-US"/>
        </w:rPr>
        <w:t xml:space="preserve"> </w:t>
      </w:r>
      <w:r w:rsidRPr="005B5DB7">
        <w:rPr>
          <w:rFonts w:ascii="Arial Narrow" w:hAnsi="Arial Narrow"/>
          <w:bCs/>
          <w:color w:val="000000" w:themeColor="text1"/>
        </w:rPr>
        <w:t xml:space="preserve">oświadczam, że </w:t>
      </w:r>
      <w:r w:rsidRPr="005B5DB7">
        <w:rPr>
          <w:rFonts w:ascii="Arial Narrow" w:hAnsi="Arial Narrow"/>
          <w:color w:val="000000" w:themeColor="text1"/>
        </w:rPr>
        <w:t>informacje zawarte w oświadczeniu, o którym mowa w art. 125 ust. 1 ustawy Prawo zamówień publicznych w zakresie podstaw wykluczenia z postępowania wskazanych przez Zamawiającego, o których mowa w:</w:t>
      </w:r>
    </w:p>
    <w:p w14:paraId="09A8313F" w14:textId="77777777" w:rsidR="006956D4" w:rsidRPr="00E26E4B" w:rsidRDefault="006956D4" w:rsidP="006956D4">
      <w:pPr>
        <w:numPr>
          <w:ilvl w:val="2"/>
          <w:numId w:val="9"/>
        </w:numPr>
        <w:ind w:left="284" w:hanging="283"/>
        <w:jc w:val="both"/>
        <w:rPr>
          <w:rFonts w:ascii="Arial Narrow" w:hAnsi="Arial Narrow"/>
          <w:color w:val="000000" w:themeColor="text1"/>
          <w:lang w:eastAsia="ar-SA"/>
        </w:rPr>
      </w:pPr>
      <w:r w:rsidRPr="00E26E4B">
        <w:rPr>
          <w:rFonts w:ascii="Arial Narrow" w:hAnsi="Arial Narrow"/>
          <w:color w:val="000000" w:themeColor="text1"/>
          <w:lang w:eastAsia="ar-SA"/>
        </w:rPr>
        <w:t>art. 108 ust. 1 pkt 1 ustawy</w:t>
      </w:r>
      <w:r w:rsidRPr="00E26E4B">
        <w:rPr>
          <w:rFonts w:ascii="Arial Narrow" w:hAnsi="Arial Narrow"/>
          <w:color w:val="000000" w:themeColor="text1"/>
          <w:lang w:eastAsia="en-US"/>
        </w:rPr>
        <w:t xml:space="preserve"> Pzp</w:t>
      </w:r>
      <w:r w:rsidRPr="00E26E4B">
        <w:rPr>
          <w:rFonts w:ascii="Arial Narrow" w:hAnsi="Arial Narrow"/>
          <w:color w:val="000000" w:themeColor="text1"/>
          <w:lang w:eastAsia="ar-SA"/>
        </w:rPr>
        <w:t>,</w:t>
      </w:r>
    </w:p>
    <w:p w14:paraId="1476048C" w14:textId="77777777" w:rsidR="006956D4" w:rsidRPr="00E26E4B" w:rsidRDefault="006956D4" w:rsidP="006956D4">
      <w:pPr>
        <w:numPr>
          <w:ilvl w:val="2"/>
          <w:numId w:val="9"/>
        </w:numPr>
        <w:ind w:left="284" w:hanging="283"/>
        <w:jc w:val="both"/>
        <w:rPr>
          <w:rFonts w:ascii="Arial Narrow" w:hAnsi="Arial Narrow"/>
          <w:color w:val="000000" w:themeColor="text1"/>
          <w:lang w:eastAsia="ar-SA"/>
        </w:rPr>
      </w:pPr>
      <w:r w:rsidRPr="00E26E4B">
        <w:rPr>
          <w:rFonts w:ascii="Arial Narrow" w:hAnsi="Arial Narrow"/>
          <w:color w:val="000000" w:themeColor="text1"/>
          <w:lang w:eastAsia="ar-SA"/>
        </w:rPr>
        <w:t>art. 108 ust. 1 pkt 2 ustawy</w:t>
      </w:r>
      <w:r w:rsidRPr="00E26E4B">
        <w:rPr>
          <w:rFonts w:ascii="Arial Narrow" w:hAnsi="Arial Narrow"/>
          <w:color w:val="000000" w:themeColor="text1"/>
          <w:lang w:eastAsia="en-US"/>
        </w:rPr>
        <w:t xml:space="preserve"> Pzp</w:t>
      </w:r>
      <w:r w:rsidRPr="00E26E4B">
        <w:rPr>
          <w:rFonts w:ascii="Arial Narrow" w:hAnsi="Arial Narrow"/>
          <w:color w:val="000000" w:themeColor="text1"/>
          <w:lang w:eastAsia="ar-SA"/>
        </w:rPr>
        <w:t>,</w:t>
      </w:r>
    </w:p>
    <w:p w14:paraId="0E992D5A" w14:textId="77777777" w:rsidR="006956D4" w:rsidRPr="00E26E4B" w:rsidRDefault="006956D4" w:rsidP="006956D4">
      <w:pPr>
        <w:numPr>
          <w:ilvl w:val="2"/>
          <w:numId w:val="9"/>
        </w:numPr>
        <w:ind w:left="284" w:right="151" w:hanging="283"/>
        <w:contextualSpacing/>
        <w:jc w:val="both"/>
        <w:rPr>
          <w:rFonts w:ascii="Arial Narrow" w:hAnsi="Arial Narrow"/>
          <w:color w:val="000000" w:themeColor="text1"/>
        </w:rPr>
      </w:pPr>
      <w:r w:rsidRPr="00E26E4B">
        <w:rPr>
          <w:rFonts w:ascii="Arial Narrow" w:hAnsi="Arial Narrow"/>
          <w:color w:val="000000" w:themeColor="text1"/>
        </w:rPr>
        <w:t>art. 108 ust. 1 pkt 4 ustawy Pzp, dotyczących orzeczenia zakazu ubiegania się o zamówienie publiczne tytułem środka zapobiegawczego,</w:t>
      </w:r>
    </w:p>
    <w:p w14:paraId="256D9BE8" w14:textId="5FBFDABB" w:rsidR="006956D4" w:rsidRPr="00E26E4B" w:rsidRDefault="006956D4" w:rsidP="006956D4">
      <w:pPr>
        <w:numPr>
          <w:ilvl w:val="2"/>
          <w:numId w:val="9"/>
        </w:numPr>
        <w:ind w:left="284" w:right="151" w:hanging="283"/>
        <w:contextualSpacing/>
        <w:jc w:val="both"/>
        <w:rPr>
          <w:rFonts w:ascii="Arial Narrow" w:hAnsi="Arial Narrow"/>
          <w:color w:val="000000" w:themeColor="text1"/>
        </w:rPr>
      </w:pPr>
      <w:r w:rsidRPr="00E26E4B">
        <w:rPr>
          <w:rFonts w:ascii="Arial Narrow" w:hAnsi="Arial Narrow"/>
          <w:color w:val="000000" w:themeColor="text1"/>
        </w:rPr>
        <w:t>art. 108 ust. 1 pkt 5 ustawy Pzp, dotyczących zawarcia z innymi wyk</w:t>
      </w:r>
      <w:r w:rsidR="00723DC4" w:rsidRPr="00E26E4B">
        <w:rPr>
          <w:rFonts w:ascii="Arial Narrow" w:hAnsi="Arial Narrow"/>
          <w:color w:val="000000" w:themeColor="text1"/>
        </w:rPr>
        <w:t xml:space="preserve">onawcami porozumienia mającego </w:t>
      </w:r>
      <w:r w:rsidRPr="00E26E4B">
        <w:rPr>
          <w:rFonts w:ascii="Arial Narrow" w:hAnsi="Arial Narrow"/>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723DC4">
      <w:pPr>
        <w:ind w:right="153" w:firstLine="284"/>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5A615A4" w14:textId="77777777" w:rsidR="006956D4" w:rsidRPr="00622525" w:rsidRDefault="006956D4" w:rsidP="006956D4">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3F990D85" w14:textId="77777777" w:rsidR="006956D4" w:rsidRPr="00622525" w:rsidRDefault="006956D4" w:rsidP="006956D4">
      <w:pPr>
        <w:suppressAutoHyphens/>
        <w:rPr>
          <w:rFonts w:ascii="Arial Narrow" w:eastAsia="Calibri" w:hAnsi="Arial Narrow"/>
          <w:color w:val="000000" w:themeColor="text1"/>
          <w:lang w:eastAsia="zh-CN"/>
        </w:rPr>
      </w:pPr>
    </w:p>
    <w:p w14:paraId="6DA87218" w14:textId="77777777" w:rsidR="006956D4" w:rsidRDefault="006956D4" w:rsidP="006956D4">
      <w:pPr>
        <w:rPr>
          <w:rFonts w:ascii="Arial Narrow" w:hAnsi="Arial Narrow"/>
          <w:iCs/>
        </w:rPr>
      </w:pPr>
    </w:p>
    <w:p w14:paraId="6E3F80DE" w14:textId="77777777" w:rsidR="006956D4" w:rsidRDefault="006956D4" w:rsidP="00044659">
      <w:pPr>
        <w:ind w:right="30"/>
        <w:rPr>
          <w:rFonts w:ascii="Tw Cen MT" w:hAnsi="Tw Cen MT"/>
          <w:bCs/>
        </w:rPr>
      </w:pPr>
    </w:p>
    <w:p w14:paraId="4DB35F4C" w14:textId="77777777" w:rsidR="00124252" w:rsidRDefault="00124252" w:rsidP="00044659">
      <w:pPr>
        <w:ind w:right="30"/>
        <w:rPr>
          <w:rFonts w:ascii="Tw Cen MT" w:hAnsi="Tw Cen MT"/>
          <w:bCs/>
        </w:rPr>
      </w:pPr>
    </w:p>
    <w:p w14:paraId="755BB92D" w14:textId="77777777" w:rsidR="00124252" w:rsidRDefault="00124252" w:rsidP="00044659">
      <w:pPr>
        <w:ind w:right="30"/>
        <w:rPr>
          <w:rFonts w:ascii="Tw Cen MT" w:hAnsi="Tw Cen MT"/>
          <w:bCs/>
        </w:rPr>
      </w:pPr>
    </w:p>
    <w:p w14:paraId="5ADBF9FE" w14:textId="77777777" w:rsidR="00124252" w:rsidRDefault="00124252" w:rsidP="00044659">
      <w:pPr>
        <w:ind w:right="30"/>
        <w:rPr>
          <w:rFonts w:ascii="Tw Cen MT" w:hAnsi="Tw Cen MT"/>
          <w:bCs/>
        </w:rPr>
      </w:pPr>
    </w:p>
    <w:p w14:paraId="44126ED9" w14:textId="77777777" w:rsidR="00124252" w:rsidRDefault="00124252" w:rsidP="00044659">
      <w:pPr>
        <w:ind w:right="30"/>
        <w:rPr>
          <w:rFonts w:ascii="Tw Cen MT" w:hAnsi="Tw Cen MT"/>
          <w:bCs/>
        </w:rPr>
      </w:pPr>
    </w:p>
    <w:p w14:paraId="1233520D" w14:textId="77777777" w:rsidR="00124252" w:rsidRDefault="00124252" w:rsidP="00044659">
      <w:pPr>
        <w:ind w:right="30"/>
        <w:rPr>
          <w:rFonts w:ascii="Tw Cen MT" w:hAnsi="Tw Cen MT"/>
          <w:bCs/>
        </w:rPr>
      </w:pPr>
    </w:p>
    <w:p w14:paraId="55DF80AE" w14:textId="77777777" w:rsidR="00124252" w:rsidRDefault="00124252" w:rsidP="00044659">
      <w:pPr>
        <w:ind w:right="30"/>
        <w:rPr>
          <w:rFonts w:ascii="Tw Cen MT" w:hAnsi="Tw Cen MT"/>
          <w:bCs/>
        </w:rPr>
      </w:pPr>
    </w:p>
    <w:p w14:paraId="31A94BDD" w14:textId="77777777" w:rsidR="00124252" w:rsidRDefault="00124252" w:rsidP="00044659">
      <w:pPr>
        <w:ind w:right="30"/>
        <w:rPr>
          <w:rFonts w:ascii="Tw Cen MT" w:hAnsi="Tw Cen MT"/>
          <w:bCs/>
        </w:rPr>
      </w:pPr>
    </w:p>
    <w:sectPr w:rsidR="00124252" w:rsidSect="00511FE8">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4B23E" w14:textId="77777777" w:rsidR="00D47E1E" w:rsidRDefault="00D47E1E">
      <w:r>
        <w:separator/>
      </w:r>
    </w:p>
  </w:endnote>
  <w:endnote w:type="continuationSeparator" w:id="0">
    <w:p w14:paraId="31C563CE" w14:textId="77777777" w:rsidR="00D47E1E" w:rsidRDefault="00D4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94273"/>
      <w:docPartObj>
        <w:docPartGallery w:val="Page Numbers (Bottom of Page)"/>
        <w:docPartUnique/>
      </w:docPartObj>
    </w:sdtPr>
    <w:sdtEndPr>
      <w:rPr>
        <w:rFonts w:ascii="Tw Cen MT" w:hAnsi="Tw Cen MT"/>
        <w:sz w:val="16"/>
        <w:szCs w:val="16"/>
      </w:rPr>
    </w:sdtEndPr>
    <w:sdtContent>
      <w:p w14:paraId="284937E5" w14:textId="300F1C18" w:rsidR="00E01FE4" w:rsidRPr="00601B2A" w:rsidRDefault="00E01FE4">
        <w:pPr>
          <w:pStyle w:val="Stopka"/>
          <w:jc w:val="center"/>
          <w:rPr>
            <w:rFonts w:ascii="Tw Cen MT" w:hAnsi="Tw Cen MT"/>
            <w:sz w:val="16"/>
            <w:szCs w:val="16"/>
          </w:rPr>
        </w:pPr>
        <w:r w:rsidRPr="00601B2A">
          <w:rPr>
            <w:rFonts w:ascii="Tw Cen MT" w:hAnsi="Tw Cen MT"/>
            <w:sz w:val="16"/>
            <w:szCs w:val="16"/>
          </w:rPr>
          <w:fldChar w:fldCharType="begin"/>
        </w:r>
        <w:r w:rsidRPr="00601B2A">
          <w:rPr>
            <w:rFonts w:ascii="Tw Cen MT" w:hAnsi="Tw Cen MT"/>
            <w:sz w:val="16"/>
            <w:szCs w:val="16"/>
          </w:rPr>
          <w:instrText>PAGE   \* MERGEFORMAT</w:instrText>
        </w:r>
        <w:r w:rsidRPr="00601B2A">
          <w:rPr>
            <w:rFonts w:ascii="Tw Cen MT" w:hAnsi="Tw Cen MT"/>
            <w:sz w:val="16"/>
            <w:szCs w:val="16"/>
          </w:rPr>
          <w:fldChar w:fldCharType="separate"/>
        </w:r>
        <w:r w:rsidR="005B5DB7">
          <w:rPr>
            <w:rFonts w:ascii="Tw Cen MT" w:hAnsi="Tw Cen MT"/>
            <w:noProof/>
            <w:sz w:val="16"/>
            <w:szCs w:val="16"/>
          </w:rPr>
          <w:t>11</w:t>
        </w:r>
        <w:r w:rsidRPr="00601B2A">
          <w:rPr>
            <w:rFonts w:ascii="Tw Cen MT" w:hAnsi="Tw Cen MT"/>
            <w:sz w:val="16"/>
            <w:szCs w:val="16"/>
          </w:rPr>
          <w:fldChar w:fldCharType="end"/>
        </w:r>
      </w:p>
    </w:sdtContent>
  </w:sdt>
  <w:p w14:paraId="772C1B59" w14:textId="77777777" w:rsidR="00E01FE4" w:rsidRDefault="00E01FE4">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B52E0" w14:textId="77777777" w:rsidR="00D47E1E" w:rsidRDefault="00D47E1E">
      <w:r>
        <w:separator/>
      </w:r>
    </w:p>
  </w:footnote>
  <w:footnote w:type="continuationSeparator" w:id="0">
    <w:p w14:paraId="0A4400C4" w14:textId="77777777" w:rsidR="00D47E1E" w:rsidRDefault="00D4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C0849" w14:textId="0A56C66B" w:rsidR="00E01FE4" w:rsidRDefault="00E01FE4" w:rsidP="00352D0E">
    <w:pPr>
      <w:pStyle w:val="Nagwek"/>
      <w:rPr>
        <w:rFonts w:ascii="Tw Cen MT" w:hAnsi="Tw Cen MT" w:cs="Arial"/>
        <w:color w:val="000000" w:themeColor="text1"/>
        <w:sz w:val="16"/>
        <w:szCs w:val="16"/>
      </w:rPr>
    </w:pPr>
    <w:r w:rsidRPr="00352D0E">
      <w:rPr>
        <w:rFonts w:ascii="Tw Cen MT" w:hAnsi="Tw Cen MT" w:cs="Arial"/>
        <w:color w:val="000000" w:themeColor="text1"/>
        <w:sz w:val="16"/>
        <w:szCs w:val="16"/>
      </w:rPr>
      <w:t>O</w:t>
    </w:r>
    <w:r w:rsidR="005B5DB7">
      <w:rPr>
        <w:rFonts w:ascii="Tw Cen MT" w:hAnsi="Tw Cen MT" w:cs="Arial"/>
        <w:color w:val="000000" w:themeColor="text1"/>
        <w:sz w:val="16"/>
        <w:szCs w:val="16"/>
      </w:rPr>
      <w:t>AF.II.271.1.7</w:t>
    </w:r>
    <w:r w:rsidR="001A159C">
      <w:rPr>
        <w:rFonts w:ascii="Tw Cen MT" w:hAnsi="Tw Cen MT" w:cs="Arial"/>
        <w:color w:val="000000" w:themeColor="text1"/>
        <w:sz w:val="16"/>
        <w:szCs w:val="16"/>
      </w:rPr>
      <w:t>.2024</w:t>
    </w:r>
  </w:p>
  <w:p w14:paraId="271C0ADA" w14:textId="77777777" w:rsidR="001A159C" w:rsidRDefault="001A159C" w:rsidP="00352D0E">
    <w:pPr>
      <w:pStyle w:val="Nagwek"/>
      <w:rPr>
        <w:rFonts w:ascii="Tw Cen MT" w:hAnsi="Tw Cen MT" w:cs="Arial"/>
        <w:color w:val="000000" w:themeColor="text1"/>
        <w:sz w:val="16"/>
        <w:szCs w:val="16"/>
      </w:rPr>
    </w:pPr>
  </w:p>
  <w:p w14:paraId="79D91B0B" w14:textId="63965533" w:rsidR="001A159C" w:rsidRPr="008C279E" w:rsidRDefault="001A159C" w:rsidP="001A159C">
    <w:pPr>
      <w:pStyle w:val="Nagwek"/>
      <w:jc w:val="center"/>
      <w:rPr>
        <w:rFonts w:ascii="Tw Cen MT" w:hAnsi="Tw Cen MT" w:cs="Arial"/>
        <w:color w:val="000000" w:themeColor="text1"/>
        <w:sz w:val="16"/>
        <w:szCs w:val="16"/>
      </w:rPr>
    </w:pPr>
    <w:r w:rsidRPr="00E32424">
      <w:rPr>
        <w:rFonts w:ascii="Arial" w:hAnsi="Arial" w:cs="Arial"/>
        <w:noProof/>
        <w:color w:val="000000" w:themeColor="text1"/>
      </w:rPr>
      <w:drawing>
        <wp:inline distT="0" distB="0" distL="0" distR="0" wp14:anchorId="33DAA996" wp14:editId="66A8A613">
          <wp:extent cx="1809750" cy="673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73100"/>
                  </a:xfrm>
                  <a:prstGeom prst="rect">
                    <a:avLst/>
                  </a:prstGeom>
                  <a:noFill/>
                  <a:ln>
                    <a:noFill/>
                  </a:ln>
                </pic:spPr>
              </pic:pic>
            </a:graphicData>
          </a:graphic>
        </wp:inline>
      </w:drawing>
    </w:r>
    <w:r w:rsidRPr="00E32424">
      <w:rPr>
        <w:rFonts w:ascii="Arial" w:hAnsi="Arial" w:cs="Arial"/>
        <w:noProof/>
        <w:color w:val="000000" w:themeColor="text1"/>
      </w:rPr>
      <w:drawing>
        <wp:inline distT="0" distB="0" distL="0" distR="0" wp14:anchorId="194F7A7E" wp14:editId="191AFC02">
          <wp:extent cx="1720850" cy="5461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085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149C5997"/>
    <w:multiLevelType w:val="multilevel"/>
    <w:tmpl w:val="DE4A7F1C"/>
    <w:lvl w:ilvl="0">
      <w:start w:val="1"/>
      <w:numFmt w:val="decimal"/>
      <w:lvlText w:val="%1."/>
      <w:lvlJc w:val="left"/>
      <w:pPr>
        <w:tabs>
          <w:tab w:val="num" w:pos="360"/>
        </w:tabs>
        <w:ind w:left="360" w:hanging="360"/>
      </w:pPr>
      <w:rPr>
        <w:b w:val="0"/>
      </w:rPr>
    </w:lvl>
    <w:lvl w:ilvl="1">
      <w:start w:val="1"/>
      <w:numFmt w:val="lowerLetter"/>
      <w:lvlText w:val="%2."/>
      <w:lvlJc w:val="left"/>
      <w:pPr>
        <w:ind w:left="512" w:hanging="360"/>
      </w:pPr>
    </w:lvl>
    <w:lvl w:ilvl="2">
      <w:start w:val="1"/>
      <w:numFmt w:val="decimal"/>
      <w:lvlText w:val="%3)"/>
      <w:lvlJc w:val="left"/>
      <w:pPr>
        <w:ind w:left="1136" w:hanging="84"/>
      </w:pPr>
      <w:rPr>
        <w:rFonts w:hint="default"/>
      </w:rPr>
    </w:lvl>
    <w:lvl w:ilvl="3">
      <w:start w:val="1"/>
      <w:numFmt w:val="decimal"/>
      <w:lvlText w:val="%4."/>
      <w:lvlJc w:val="left"/>
      <w:pPr>
        <w:ind w:left="1952" w:hanging="360"/>
      </w:pPr>
    </w:lvl>
    <w:lvl w:ilvl="4" w:tentative="1">
      <w:start w:val="1"/>
      <w:numFmt w:val="lowerLetter"/>
      <w:lvlText w:val="%5."/>
      <w:lvlJc w:val="left"/>
      <w:pPr>
        <w:ind w:left="2672" w:hanging="360"/>
      </w:pPr>
    </w:lvl>
    <w:lvl w:ilvl="5" w:tentative="1">
      <w:start w:val="1"/>
      <w:numFmt w:val="lowerRoman"/>
      <w:lvlText w:val="%6."/>
      <w:lvlJc w:val="right"/>
      <w:pPr>
        <w:ind w:left="3392" w:hanging="180"/>
      </w:pPr>
    </w:lvl>
    <w:lvl w:ilvl="6" w:tentative="1">
      <w:start w:val="1"/>
      <w:numFmt w:val="decimal"/>
      <w:lvlText w:val="%7."/>
      <w:lvlJc w:val="left"/>
      <w:pPr>
        <w:ind w:left="4112" w:hanging="360"/>
      </w:pPr>
    </w:lvl>
    <w:lvl w:ilvl="7" w:tentative="1">
      <w:start w:val="1"/>
      <w:numFmt w:val="lowerLetter"/>
      <w:lvlText w:val="%8."/>
      <w:lvlJc w:val="left"/>
      <w:pPr>
        <w:ind w:left="4832" w:hanging="360"/>
      </w:pPr>
    </w:lvl>
    <w:lvl w:ilvl="8" w:tentative="1">
      <w:start w:val="1"/>
      <w:numFmt w:val="lowerRoman"/>
      <w:lvlText w:val="%9."/>
      <w:lvlJc w:val="right"/>
      <w:pPr>
        <w:ind w:left="5552" w:hanging="180"/>
      </w:pPr>
    </w:lvl>
  </w:abstractNum>
  <w:abstractNum w:abstractNumId="2">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B047286"/>
    <w:multiLevelType w:val="hybridMultilevel"/>
    <w:tmpl w:val="AC444B08"/>
    <w:lvl w:ilvl="0" w:tplc="726E7B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7012366"/>
    <w:multiLevelType w:val="hybridMultilevel"/>
    <w:tmpl w:val="C3647F2C"/>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5"/>
  </w:num>
  <w:num w:numId="5">
    <w:abstractNumId w:val="7"/>
  </w:num>
  <w:num w:numId="6">
    <w:abstractNumId w:val="8"/>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num>
  <w:num w:numId="12">
    <w:abstractNumId w:val="11"/>
  </w:num>
  <w:num w:numId="13">
    <w:abstractNumId w:val="1"/>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16D63"/>
    <w:rsid w:val="00031D28"/>
    <w:rsid w:val="00044659"/>
    <w:rsid w:val="00063A6F"/>
    <w:rsid w:val="00076DA4"/>
    <w:rsid w:val="0008440B"/>
    <w:rsid w:val="0009232C"/>
    <w:rsid w:val="00096CC7"/>
    <w:rsid w:val="000A30E5"/>
    <w:rsid w:val="000A72C4"/>
    <w:rsid w:val="000C1A46"/>
    <w:rsid w:val="000F1E20"/>
    <w:rsid w:val="00124252"/>
    <w:rsid w:val="00167A00"/>
    <w:rsid w:val="0017462D"/>
    <w:rsid w:val="001750BC"/>
    <w:rsid w:val="00182FD3"/>
    <w:rsid w:val="001A159C"/>
    <w:rsid w:val="001B6AA0"/>
    <w:rsid w:val="001E1B9D"/>
    <w:rsid w:val="001F0DC8"/>
    <w:rsid w:val="001F17A6"/>
    <w:rsid w:val="001F25DD"/>
    <w:rsid w:val="00205D5A"/>
    <w:rsid w:val="00227007"/>
    <w:rsid w:val="00246137"/>
    <w:rsid w:val="00264B92"/>
    <w:rsid w:val="00275899"/>
    <w:rsid w:val="00280050"/>
    <w:rsid w:val="00281E1A"/>
    <w:rsid w:val="002F1942"/>
    <w:rsid w:val="00320A32"/>
    <w:rsid w:val="00345612"/>
    <w:rsid w:val="00352D0E"/>
    <w:rsid w:val="00367016"/>
    <w:rsid w:val="003713A3"/>
    <w:rsid w:val="003763BC"/>
    <w:rsid w:val="0039760F"/>
    <w:rsid w:val="003E3EB0"/>
    <w:rsid w:val="004368E0"/>
    <w:rsid w:val="00466D0D"/>
    <w:rsid w:val="00474D10"/>
    <w:rsid w:val="00494DA7"/>
    <w:rsid w:val="004C4264"/>
    <w:rsid w:val="00511FE8"/>
    <w:rsid w:val="0051302A"/>
    <w:rsid w:val="00545081"/>
    <w:rsid w:val="00552D1B"/>
    <w:rsid w:val="00554A2B"/>
    <w:rsid w:val="00577427"/>
    <w:rsid w:val="00580287"/>
    <w:rsid w:val="0058146E"/>
    <w:rsid w:val="005A3802"/>
    <w:rsid w:val="005B5DB7"/>
    <w:rsid w:val="005C74E1"/>
    <w:rsid w:val="005E2833"/>
    <w:rsid w:val="005E7EA5"/>
    <w:rsid w:val="00601B2A"/>
    <w:rsid w:val="006033A5"/>
    <w:rsid w:val="00604962"/>
    <w:rsid w:val="006956D4"/>
    <w:rsid w:val="006A284A"/>
    <w:rsid w:val="006B662D"/>
    <w:rsid w:val="006C3BDD"/>
    <w:rsid w:val="006F12F2"/>
    <w:rsid w:val="006F5451"/>
    <w:rsid w:val="007137E1"/>
    <w:rsid w:val="00723DC4"/>
    <w:rsid w:val="007574AE"/>
    <w:rsid w:val="0077190F"/>
    <w:rsid w:val="007A1B2F"/>
    <w:rsid w:val="007B357B"/>
    <w:rsid w:val="007C08BD"/>
    <w:rsid w:val="00831B3D"/>
    <w:rsid w:val="008506F2"/>
    <w:rsid w:val="0085366D"/>
    <w:rsid w:val="00882C95"/>
    <w:rsid w:val="008B0507"/>
    <w:rsid w:val="008B2454"/>
    <w:rsid w:val="008C279E"/>
    <w:rsid w:val="008D36EC"/>
    <w:rsid w:val="008E54B7"/>
    <w:rsid w:val="008E7E2A"/>
    <w:rsid w:val="00935CA5"/>
    <w:rsid w:val="00936E56"/>
    <w:rsid w:val="00950935"/>
    <w:rsid w:val="00957E1B"/>
    <w:rsid w:val="0099556B"/>
    <w:rsid w:val="009A4ABA"/>
    <w:rsid w:val="009C24E5"/>
    <w:rsid w:val="009C4166"/>
    <w:rsid w:val="00A176EF"/>
    <w:rsid w:val="00A626BF"/>
    <w:rsid w:val="00A733B7"/>
    <w:rsid w:val="00A97DF6"/>
    <w:rsid w:val="00AA23A4"/>
    <w:rsid w:val="00AA6695"/>
    <w:rsid w:val="00B22881"/>
    <w:rsid w:val="00B5672E"/>
    <w:rsid w:val="00B7224B"/>
    <w:rsid w:val="00BB57F8"/>
    <w:rsid w:val="00BC16BF"/>
    <w:rsid w:val="00BD0C7B"/>
    <w:rsid w:val="00BE0ADA"/>
    <w:rsid w:val="00BE163C"/>
    <w:rsid w:val="00BF10B3"/>
    <w:rsid w:val="00C214D6"/>
    <w:rsid w:val="00C22EC3"/>
    <w:rsid w:val="00C316E4"/>
    <w:rsid w:val="00C462B9"/>
    <w:rsid w:val="00CB3312"/>
    <w:rsid w:val="00CE1EC2"/>
    <w:rsid w:val="00CE2555"/>
    <w:rsid w:val="00D2011A"/>
    <w:rsid w:val="00D21922"/>
    <w:rsid w:val="00D47E1E"/>
    <w:rsid w:val="00D67BAD"/>
    <w:rsid w:val="00D77E08"/>
    <w:rsid w:val="00D83577"/>
    <w:rsid w:val="00DA130F"/>
    <w:rsid w:val="00DA48CD"/>
    <w:rsid w:val="00DB2A87"/>
    <w:rsid w:val="00DE5C8E"/>
    <w:rsid w:val="00E01FE4"/>
    <w:rsid w:val="00E057E1"/>
    <w:rsid w:val="00E0656B"/>
    <w:rsid w:val="00E13171"/>
    <w:rsid w:val="00E26E4B"/>
    <w:rsid w:val="00E35774"/>
    <w:rsid w:val="00E3644E"/>
    <w:rsid w:val="00E651B9"/>
    <w:rsid w:val="00E85248"/>
    <w:rsid w:val="00E9601B"/>
    <w:rsid w:val="00EB44DC"/>
    <w:rsid w:val="00EE1DEE"/>
    <w:rsid w:val="00EE361A"/>
    <w:rsid w:val="00F002AC"/>
    <w:rsid w:val="00F41BC7"/>
    <w:rsid w:val="00F45BF8"/>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D3BCA"/>
  <w15:docId w15:val="{F9423CBA-1B35-4C9D-89E6-24558251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5088F-C25F-4888-B8C1-AA36042F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92</TotalTime>
  <Pages>11</Pages>
  <Words>2780</Words>
  <Characters>16684</Characters>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2001-01-24T13:21:00Z</cp:lastPrinted>
  <dcterms:created xsi:type="dcterms:W3CDTF">2023-02-07T13:57:00Z</dcterms:created>
  <dcterms:modified xsi:type="dcterms:W3CDTF">2024-07-12T20:48:00Z</dcterms:modified>
</cp:coreProperties>
</file>