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0396195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63786F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3F270B7A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6E5D95" w:rsidRPr="006E5D95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28A9" w14:textId="77777777" w:rsidR="00671C4A" w:rsidRDefault="00671C4A" w:rsidP="0038231F">
      <w:pPr>
        <w:spacing w:after="0" w:line="240" w:lineRule="auto"/>
      </w:pPr>
      <w:r>
        <w:separator/>
      </w:r>
    </w:p>
  </w:endnote>
  <w:endnote w:type="continuationSeparator" w:id="0">
    <w:p w14:paraId="66663649" w14:textId="77777777" w:rsidR="00671C4A" w:rsidRDefault="00671C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764A" w14:textId="77777777" w:rsidR="00671C4A" w:rsidRDefault="00671C4A" w:rsidP="0038231F">
      <w:pPr>
        <w:spacing w:after="0" w:line="240" w:lineRule="auto"/>
      </w:pPr>
      <w:r>
        <w:separator/>
      </w:r>
    </w:p>
  </w:footnote>
  <w:footnote w:type="continuationSeparator" w:id="0">
    <w:p w14:paraId="38A8B6CF" w14:textId="77777777" w:rsidR="00671C4A" w:rsidRDefault="00671C4A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3786F"/>
    <w:rsid w:val="00641874"/>
    <w:rsid w:val="006676AE"/>
    <w:rsid w:val="00671C4A"/>
    <w:rsid w:val="006A3A1F"/>
    <w:rsid w:val="006A52B6"/>
    <w:rsid w:val="006B2606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7</cp:revision>
  <cp:lastPrinted>2021-10-07T09:14:00Z</cp:lastPrinted>
  <dcterms:created xsi:type="dcterms:W3CDTF">2021-10-07T12:45:00Z</dcterms:created>
  <dcterms:modified xsi:type="dcterms:W3CDTF">2022-02-15T07:27:00Z</dcterms:modified>
</cp:coreProperties>
</file>