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C43EB" w14:textId="0D519D01" w:rsidR="00A16615" w:rsidRPr="004C219D" w:rsidRDefault="00D9047A" w:rsidP="00D9047A">
      <w:pPr>
        <w:pStyle w:val="Spisrozdziaw"/>
        <w:spacing w:after="120" w:line="269" w:lineRule="auto"/>
        <w:ind w:left="0" w:firstLine="0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0" w:name="_Hlk116909276"/>
      <w:r w:rsidRPr="004C219D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 xml:space="preserve">Załącznik nr </w:t>
      </w:r>
      <w:r w:rsidR="00613AFF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>3</w:t>
      </w:r>
      <w:r w:rsidR="006923B3" w:rsidRPr="004C219D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 xml:space="preserve"> </w:t>
      </w:r>
      <w:r w:rsidRPr="004C219D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>do Zapytania ofertowego</w:t>
      </w:r>
    </w:p>
    <w:p w14:paraId="441319D1" w14:textId="4D3D6E23" w:rsidR="00420861" w:rsidRPr="004C219D" w:rsidRDefault="0056664B" w:rsidP="006943E2">
      <w:pPr>
        <w:pStyle w:val="Spisrozdziaw"/>
        <w:spacing w:after="12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F90C5A">
        <w:rPr>
          <w:rFonts w:asciiTheme="minorHAnsi" w:eastAsia="Times New Roman" w:hAnsiTheme="minorHAnsi" w:cstheme="minorHAnsi"/>
          <w:kern w:val="0"/>
          <w:sz w:val="22"/>
          <w:szCs w:val="22"/>
        </w:rPr>
        <w:t>Z</w:t>
      </w:r>
      <w:r w:rsidRPr="00F90C5A">
        <w:rPr>
          <w:rFonts w:asciiTheme="minorHAnsi" w:eastAsia="Times New Roman" w:hAnsiTheme="minorHAnsi" w:cstheme="minorHAnsi"/>
          <w:caps w:val="0"/>
          <w:kern w:val="0"/>
          <w:sz w:val="22"/>
          <w:szCs w:val="22"/>
        </w:rPr>
        <w:t xml:space="preserve">nak </w:t>
      </w:r>
      <w:r>
        <w:rPr>
          <w:rFonts w:asciiTheme="minorHAnsi" w:eastAsia="Times New Roman" w:hAnsiTheme="minorHAnsi" w:cstheme="minorHAnsi"/>
          <w:caps w:val="0"/>
          <w:kern w:val="0"/>
          <w:sz w:val="22"/>
          <w:szCs w:val="22"/>
        </w:rPr>
        <w:t>postępowania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: </w:t>
      </w:r>
      <w:r w:rsidR="00613AFF" w:rsidRPr="00613AF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</w:rPr>
        <w:t>D.DZP.262.471.2024</w:t>
      </w:r>
    </w:p>
    <w:p w14:paraId="2984EE8B" w14:textId="122FBC88" w:rsidR="00420861" w:rsidRPr="004C219D" w:rsidRDefault="00420861" w:rsidP="006902EF">
      <w:pPr>
        <w:spacing w:after="68" w:line="259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34F0B8A" w14:textId="5F4E5F5C" w:rsidR="0009556F" w:rsidRPr="004C219D" w:rsidRDefault="0009556F" w:rsidP="00536401">
      <w:pPr>
        <w:spacing w:line="360" w:lineRule="auto"/>
        <w:ind w:left="14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OŚWIADCZENIE </w:t>
      </w:r>
      <w:r w:rsidR="006902EF"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WYKONAWCY </w:t>
      </w:r>
      <w:r w:rsidR="006902EF"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br/>
      </w:r>
      <w:r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O </w:t>
      </w:r>
      <w:r w:rsidR="006902EF"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BRAKU PODSTAW WYKLUCZENIA Z POSTĘPOWANIA</w:t>
      </w:r>
    </w:p>
    <w:p w14:paraId="47165869" w14:textId="77777777" w:rsidR="006902EF" w:rsidRPr="004C219D" w:rsidRDefault="006902EF" w:rsidP="006902EF">
      <w:pPr>
        <w:spacing w:line="360" w:lineRule="auto"/>
        <w:ind w:right="51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003BA84" w14:textId="6907AE33" w:rsidR="0056664B" w:rsidRPr="004C219D" w:rsidRDefault="0009556F" w:rsidP="0056664B">
      <w:pPr>
        <w:spacing w:line="360" w:lineRule="auto"/>
        <w:ind w:right="5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4C219D">
        <w:rPr>
          <w:rFonts w:asciiTheme="minorHAnsi" w:eastAsia="Times New Roman" w:hAnsiTheme="minorHAnsi" w:cstheme="minorHAnsi"/>
          <w:sz w:val="22"/>
          <w:szCs w:val="22"/>
          <w:lang w:eastAsia="pl-PL"/>
        </w:rPr>
        <w:t>W odpowiedzi na niniejsze Zapytanie ofertowe na wykonanie zamówienia, którego przedmiotem jest</w:t>
      </w:r>
      <w:r w:rsidR="00156E30" w:rsidRPr="004C219D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  <w:r w:rsidR="0056664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13AFF" w:rsidRPr="00613AFF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 xml:space="preserve">wykonanie zabezpieczenia uszkodzonych gzymsów elewacji budynku „C” Narodowego Instytutu Zdrowia Publicznego PZH – Państwowego Instytutu Badawczego przy ul. Chocimskiej 24 w Warszawie (znak postępowania: </w:t>
      </w:r>
      <w:bookmarkStart w:id="1" w:name="_Hlk164938314"/>
      <w:r w:rsidR="00613AFF" w:rsidRPr="00613AFF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D.DZP.262.471.2024</w:t>
      </w:r>
      <w:bookmarkEnd w:id="1"/>
      <w:r w:rsidR="00613AFF" w:rsidRPr="00613AFF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)</w:t>
      </w:r>
      <w:r w:rsidR="00613AFF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56664B" w:rsidRPr="004C219D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>oświadczam, co następuje:</w:t>
      </w:r>
    </w:p>
    <w:bookmarkEnd w:id="0"/>
    <w:p w14:paraId="2AC626AB" w14:textId="77777777" w:rsidR="0009556F" w:rsidRPr="004C219D" w:rsidRDefault="0009556F" w:rsidP="0009556F">
      <w:pPr>
        <w:suppressAutoHyphens w:val="0"/>
        <w:spacing w:after="38" w:line="276" w:lineRule="auto"/>
        <w:ind w:right="51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044CBAAC" w14:textId="77BF24EE" w:rsidR="008909EC" w:rsidRPr="004C219D" w:rsidRDefault="00613AFF" w:rsidP="006902EF">
      <w:pPr>
        <w:pStyle w:val="Akapitzlist"/>
        <w:numPr>
          <w:ilvl w:val="0"/>
          <w:numId w:val="41"/>
        </w:numPr>
        <w:suppressAutoHyphens w:val="0"/>
        <w:spacing w:line="360" w:lineRule="auto"/>
        <w:ind w:left="357" w:right="51" w:hanging="357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>Z</w:t>
      </w:r>
      <w:r w:rsidR="008909EC" w:rsidRPr="004C219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godnie z art. 7 ust. 1 pkt. 1), 2), 3) ustawy z dnia 13 kwietnia 2022 r. o szczególnych rozwiązanych w zakresie przeciwdziałania wspieraniu agresji na Ukrainę oraz służących ochronie bezpieczeństwa narodowego z postępowania o udzielenie zamówienia wyklucza się: </w:t>
      </w:r>
    </w:p>
    <w:p w14:paraId="0EA1FABB" w14:textId="77777777" w:rsidR="008909EC" w:rsidRPr="004C219D" w:rsidRDefault="008909EC" w:rsidP="006902EF">
      <w:pPr>
        <w:widowControl w:val="0"/>
        <w:numPr>
          <w:ilvl w:val="0"/>
          <w:numId w:val="39"/>
        </w:numPr>
        <w:suppressAutoHyphens w:val="0"/>
        <w:autoSpaceDE w:val="0"/>
        <w:spacing w:line="360" w:lineRule="auto"/>
        <w:ind w:right="142" w:hanging="357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  <w:r w:rsidRPr="004C219D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1C8BC8" w14:textId="77777777" w:rsidR="008909EC" w:rsidRPr="004C219D" w:rsidRDefault="008909EC" w:rsidP="006902EF">
      <w:pPr>
        <w:widowControl w:val="0"/>
        <w:numPr>
          <w:ilvl w:val="0"/>
          <w:numId w:val="40"/>
        </w:numPr>
        <w:suppressAutoHyphens w:val="0"/>
        <w:autoSpaceDE w:val="0"/>
        <w:spacing w:line="360" w:lineRule="auto"/>
        <w:ind w:hanging="357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  <w:r w:rsidRPr="004C219D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2B6C2C" w14:textId="77777777" w:rsidR="008909EC" w:rsidRPr="004C219D" w:rsidRDefault="008909EC" w:rsidP="00536401">
      <w:pPr>
        <w:widowControl w:val="0"/>
        <w:numPr>
          <w:ilvl w:val="0"/>
          <w:numId w:val="40"/>
        </w:numPr>
        <w:suppressAutoHyphens w:val="0"/>
        <w:autoSpaceDE w:val="0"/>
        <w:spacing w:line="360" w:lineRule="auto"/>
        <w:ind w:left="709" w:hanging="425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  <w:r w:rsidRPr="004C219D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ustawy”.</w:t>
      </w:r>
    </w:p>
    <w:p w14:paraId="25E198D8" w14:textId="77777777" w:rsidR="008909EC" w:rsidRPr="004C219D" w:rsidRDefault="008909EC" w:rsidP="008909EC">
      <w:pPr>
        <w:suppressAutoHyphens w:val="0"/>
        <w:ind w:left="709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</w:p>
    <w:p w14:paraId="5AB16D89" w14:textId="77777777" w:rsidR="008909EC" w:rsidRPr="004C219D" w:rsidRDefault="008909EC" w:rsidP="006902EF">
      <w:pPr>
        <w:widowControl w:val="0"/>
        <w:autoSpaceDE w:val="0"/>
        <w:spacing w:line="360" w:lineRule="auto"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bidi="ar-SA"/>
        </w:rPr>
      </w:pP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bidi="ar-SA"/>
        </w:rPr>
        <w:t>Mając powyższe na uwadze, oświadczam że:</w:t>
      </w:r>
    </w:p>
    <w:p w14:paraId="70D3BFF2" w14:textId="556902CF" w:rsidR="008909EC" w:rsidRPr="004C219D" w:rsidRDefault="008909EC" w:rsidP="006902EF">
      <w:pPr>
        <w:widowControl w:val="0"/>
        <w:autoSpaceDE w:val="0"/>
        <w:spacing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„</w:t>
      </w:r>
      <w:r w:rsidR="006902EF"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N</w:t>
      </w:r>
      <w:r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ie podlegam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wykluczeniu 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z postępowania 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na podstawie 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>art.7 ust. 1 ustawy z dnia 13 kwietnia 2022 r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>.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 xml:space="preserve"> o szczególnych rozwiązaniach w zakresie przeciwdziałania wspieraniu agresji na Ukrainę oraz służących ochronie bezpieczeństwa narodowego </w:t>
      </w:r>
      <w:r w:rsidR="00536401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(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Dz. U. z 2022</w:t>
      </w:r>
      <w:r w:rsidR="00536401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r. poz. 835)</w:t>
      </w:r>
      <w:r w:rsidR="00536401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”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.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*</w:t>
      </w:r>
    </w:p>
    <w:p w14:paraId="06778DA5" w14:textId="77777777" w:rsidR="008909EC" w:rsidRPr="004C219D" w:rsidRDefault="008909EC" w:rsidP="006902EF">
      <w:pPr>
        <w:widowControl w:val="0"/>
        <w:autoSpaceDE w:val="0"/>
        <w:spacing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3381A79E" w14:textId="4878E372" w:rsidR="008909EC" w:rsidRPr="004C219D" w:rsidRDefault="00536401" w:rsidP="006902EF">
      <w:pPr>
        <w:widowControl w:val="0"/>
        <w:autoSpaceDE w:val="0"/>
        <w:spacing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„</w:t>
      </w:r>
      <w:r w:rsidR="006902EF"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P</w:t>
      </w:r>
      <w:r w:rsidR="008909EC"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odlegam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wykluczeniu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z postępowania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na podstawie 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>art.7 ust. 1 ustawy z dnia 13 kwietnia 2022 r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>.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 xml:space="preserve"> 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br/>
        <w:t xml:space="preserve">o szczególnych rozwiązaniach w zakresie przeciwdziałania wspieraniu agresji na Ukrainę oraz służących ochronie bezpieczeństwa narodowego 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(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Dz. U. z 2022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r. poz. 835)”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.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* </w:t>
      </w:r>
    </w:p>
    <w:p w14:paraId="1008267A" w14:textId="77777777" w:rsidR="008909EC" w:rsidRPr="004C219D" w:rsidRDefault="008909EC" w:rsidP="00536401">
      <w:pPr>
        <w:widowControl w:val="0"/>
        <w:autoSpaceDE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23B8D423" w14:textId="77777777" w:rsidR="008909EC" w:rsidRPr="004C219D" w:rsidRDefault="008909EC" w:rsidP="00536401">
      <w:pPr>
        <w:widowControl w:val="0"/>
        <w:autoSpaceDE w:val="0"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bidi="ar-SA"/>
        </w:rPr>
      </w:pPr>
      <w:r w:rsidRPr="004C219D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bidi="ar-SA"/>
        </w:rPr>
        <w:t>*niepotrzebne skreślić</w:t>
      </w:r>
    </w:p>
    <w:p w14:paraId="04AF16F0" w14:textId="77777777" w:rsidR="008909EC" w:rsidRPr="004C219D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4C0FAEF5" w14:textId="77777777" w:rsidR="008909EC" w:rsidRPr="004C219D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color w:val="0070C0"/>
          <w:kern w:val="0"/>
          <w:sz w:val="22"/>
          <w:szCs w:val="22"/>
          <w:lang w:eastAsia="pl-PL" w:bidi="ar-SA"/>
        </w:rPr>
      </w:pPr>
    </w:p>
    <w:p w14:paraId="10B7C892" w14:textId="77777777" w:rsidR="008909EC" w:rsidRPr="004C219D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</w:pPr>
    </w:p>
    <w:p w14:paraId="75963B2A" w14:textId="36346B44" w:rsidR="008909EC" w:rsidRPr="004C219D" w:rsidRDefault="00613AFF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  <w:t>Podpis Wykonawcy/</w:t>
      </w:r>
      <w:r w:rsidR="00D62742"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  <w:t>Kw</w:t>
      </w:r>
      <w:r w:rsidR="008909EC" w:rsidRPr="004C219D"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  <w:t>alifikowany podpis elektroniczny lub podpis zaufany lub podpis osobisty Wykonawcy</w:t>
      </w:r>
    </w:p>
    <w:p w14:paraId="5CE09A6E" w14:textId="77777777" w:rsidR="001E5076" w:rsidRPr="004C219D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6D7CE79" w14:textId="77777777" w:rsidR="001E5076" w:rsidRPr="004C219D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2ED8DB82" w14:textId="77777777" w:rsidR="0009556F" w:rsidRPr="004C219D" w:rsidRDefault="0009556F" w:rsidP="00377A25">
      <w:pPr>
        <w:pStyle w:val="Spisrozdziaw"/>
        <w:spacing w:after="12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09556F" w:rsidRPr="004C219D" w:rsidSect="00D011CB">
      <w:headerReference w:type="default" r:id="rId8"/>
      <w:footerReference w:type="default" r:id="rId9"/>
      <w:pgSz w:w="11900" w:h="16840"/>
      <w:pgMar w:top="2694" w:right="1410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25710" w14:textId="77777777" w:rsidR="00D011CB" w:rsidRDefault="00D011CB" w:rsidP="00925065">
      <w:r>
        <w:separator/>
      </w:r>
    </w:p>
  </w:endnote>
  <w:endnote w:type="continuationSeparator" w:id="0">
    <w:p w14:paraId="484B3C00" w14:textId="77777777" w:rsidR="00D011CB" w:rsidRDefault="00D011CB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B513B" w14:textId="68C02065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  <w:sz w:val="20"/>
        <w:szCs w:val="20"/>
      </w:rPr>
    </w:pPr>
    <w:bookmarkStart w:id="2" w:name="_Hlk84223249"/>
    <w:bookmarkStart w:id="3" w:name="_Hlk84223250"/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Narodowy Instytut Zdrowia Publicznego PZH – Państwowy Instytut Badawczy</w:t>
    </w:r>
  </w:p>
  <w:p w14:paraId="4DF84562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ul. Chocimska 24, 00-791 Warszawa, Polska</w:t>
    </w:r>
  </w:p>
  <w:p w14:paraId="488AB1AB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Tel: +48 22 54 21 400, +48 22 54 21 200, fax: +48 22 849 74 84</w:t>
    </w:r>
  </w:p>
  <w:p w14:paraId="0BCECAA3" w14:textId="77777777" w:rsidR="00F71900" w:rsidRPr="006923B3" w:rsidRDefault="00F71900" w:rsidP="00F71900">
    <w:pPr>
      <w:pStyle w:val="Standard"/>
      <w:shd w:val="clear" w:color="auto" w:fill="FFFFFF"/>
      <w:tabs>
        <w:tab w:val="left" w:pos="1590"/>
        <w:tab w:val="center" w:pos="7511"/>
      </w:tabs>
      <w:jc w:val="center"/>
      <w:rPr>
        <w:rFonts w:ascii="Calibri" w:hAnsi="Calibri" w:cs="Calibri"/>
        <w:i/>
        <w:sz w:val="20"/>
        <w:szCs w:val="20"/>
        <w:lang w:val="en-US"/>
      </w:rPr>
    </w:pPr>
    <w:r w:rsidRPr="006923B3">
      <w:rPr>
        <w:rFonts w:ascii="Calibri" w:hAnsi="Calibri" w:cs="Calibri"/>
        <w:b/>
        <w:bCs/>
        <w:i/>
        <w:color w:val="003366"/>
        <w:spacing w:val="-7"/>
        <w:sz w:val="20"/>
        <w:szCs w:val="20"/>
        <w:lang w:val="en-US"/>
      </w:rPr>
      <w:t>www.pzh.gov.pl</w:t>
    </w:r>
    <w:r w:rsidRPr="006923B3">
      <w:rPr>
        <w:rFonts w:ascii="Calibri" w:hAnsi="Calibri" w:cs="Calibri"/>
        <w:i/>
        <w:color w:val="003366"/>
        <w:spacing w:val="-7"/>
        <w:sz w:val="20"/>
        <w:szCs w:val="20"/>
        <w:lang w:val="en-US"/>
      </w:rPr>
      <w:t xml:space="preserve">, e-mail: </w:t>
    </w:r>
    <w:r w:rsidRPr="006923B3">
      <w:rPr>
        <w:rFonts w:ascii="Calibri" w:hAnsi="Calibri" w:cs="Calibri"/>
        <w:b/>
        <w:bCs/>
        <w:i/>
        <w:color w:val="003366"/>
        <w:spacing w:val="-7"/>
        <w:sz w:val="20"/>
        <w:szCs w:val="20"/>
        <w:lang w:val="en-US"/>
      </w:rPr>
      <w:t>pzh@pzh.gov.pl</w:t>
    </w:r>
  </w:p>
  <w:p w14:paraId="6898DE50" w14:textId="080F6F7C" w:rsidR="00EE46CB" w:rsidRDefault="00F71900" w:rsidP="00BF4BFC">
    <w:pPr>
      <w:pStyle w:val="Standard"/>
      <w:shd w:val="clear" w:color="auto" w:fill="FFFFFF"/>
      <w:jc w:val="center"/>
      <w:rPr>
        <w:rFonts w:ascii="Calibri" w:hAnsi="Calibri" w:cs="Calibri"/>
        <w:i/>
        <w:color w:val="1F497D"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Regon: 000288461, NIP: 525-000-87-32, </w:t>
    </w:r>
    <w:r w:rsidRPr="00F71900">
      <w:rPr>
        <w:rFonts w:ascii="Calibri" w:hAnsi="Calibri" w:cs="Calibri"/>
        <w:i/>
        <w:color w:val="003366"/>
        <w:spacing w:val="-10"/>
        <w:sz w:val="20"/>
        <w:szCs w:val="20"/>
      </w:rPr>
      <w:t>PL</w:t>
    </w:r>
    <w:r w:rsidRPr="00F71900">
      <w:rPr>
        <w:rFonts w:ascii="Calibri" w:hAnsi="Calibri" w:cs="Calibri"/>
        <w:i/>
        <w:color w:val="1F497D"/>
        <w:sz w:val="20"/>
        <w:szCs w:val="20"/>
      </w:rPr>
      <w:t xml:space="preserve"> 93 1130 1017 0080 1180 2020 0001 (SWIFT: GOSKPLPW)</w:t>
    </w:r>
    <w:bookmarkEnd w:id="2"/>
    <w:bookmarkEnd w:id="3"/>
  </w:p>
  <w:p w14:paraId="533491EE" w14:textId="40385976" w:rsidR="00AD4DAE" w:rsidRPr="00BF4BFC" w:rsidRDefault="00AD4DAE" w:rsidP="00AD4DAE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6BB16" w14:textId="77777777" w:rsidR="00D011CB" w:rsidRDefault="00D011CB" w:rsidP="00925065">
      <w:r>
        <w:separator/>
      </w:r>
    </w:p>
  </w:footnote>
  <w:footnote w:type="continuationSeparator" w:id="0">
    <w:p w14:paraId="61F7B875" w14:textId="77777777" w:rsidR="00D011CB" w:rsidRDefault="00D011CB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70F84" w14:textId="1D8D22BB" w:rsidR="00F71900" w:rsidRDefault="00C0273E" w:rsidP="00F71900">
    <w:pPr>
      <w:pStyle w:val="Nagwek"/>
      <w:rPr>
        <w:rFonts w:ascii="Times New Roman" w:hAnsi="Times New Roman" w:cs="Times New Roman"/>
      </w:rPr>
    </w:pPr>
    <w:r w:rsidRPr="003E5570">
      <w:rPr>
        <w:rFonts w:ascii="Lato" w:eastAsia="Calibri" w:hAnsi="Lato"/>
        <w:noProof/>
        <w:szCs w:val="22"/>
      </w:rPr>
      <w:drawing>
        <wp:anchor distT="0" distB="0" distL="114300" distR="114300" simplePos="0" relativeHeight="251659264" behindDoc="0" locked="0" layoutInCell="1" allowOverlap="1" wp14:anchorId="58DF27F3" wp14:editId="4A7A138F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638300" cy="825500"/>
          <wp:effectExtent l="0" t="0" r="0" b="0"/>
          <wp:wrapThrough wrapText="bothSides">
            <wp:wrapPolygon edited="0">
              <wp:start x="2763" y="0"/>
              <wp:lineTo x="0" y="2991"/>
              <wp:lineTo x="0" y="16449"/>
              <wp:lineTo x="3767" y="20935"/>
              <wp:lineTo x="6279" y="20935"/>
              <wp:lineTo x="21349" y="20935"/>
              <wp:lineTo x="21349" y="7975"/>
              <wp:lineTo x="20093" y="7975"/>
              <wp:lineTo x="19842" y="1495"/>
              <wp:lineTo x="4270" y="0"/>
              <wp:lineTo x="2763" y="0"/>
            </wp:wrapPolygon>
          </wp:wrapThrough>
          <wp:docPr id="1" name="Obraz 1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38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64C">
      <w:t xml:space="preserve"> </w:t>
    </w:r>
    <w:r w:rsidR="00F71900">
      <w:t xml:space="preserve">               </w:t>
    </w:r>
  </w:p>
  <w:p w14:paraId="458AE237" w14:textId="290FBE73" w:rsidR="00F71900" w:rsidRDefault="00AD4DAE" w:rsidP="00AD4DAE">
    <w:pPr>
      <w:pStyle w:val="Nagwek"/>
      <w:tabs>
        <w:tab w:val="left" w:pos="7230"/>
      </w:tabs>
    </w:pPr>
    <w:r>
      <w:tab/>
    </w:r>
    <w:r>
      <w:tab/>
    </w:r>
    <w:r>
      <w:tab/>
    </w:r>
  </w:p>
  <w:p w14:paraId="7C1538B6" w14:textId="2EFF76E5" w:rsidR="00F71900" w:rsidRDefault="00F71900" w:rsidP="00F71900">
    <w:pPr>
      <w:pStyle w:val="Nagwek"/>
    </w:pPr>
  </w:p>
  <w:p w14:paraId="18EBD477" w14:textId="0D78E833" w:rsidR="00842FC8" w:rsidRDefault="00842FC8" w:rsidP="00842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0AC25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996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5"/>
    <w:multiLevelType w:val="multilevel"/>
    <w:tmpl w:val="19D0C9B8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6F585C"/>
    <w:multiLevelType w:val="hybridMultilevel"/>
    <w:tmpl w:val="1B9486BE"/>
    <w:lvl w:ilvl="0" w:tplc="5F32899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24F3C"/>
    <w:multiLevelType w:val="hybridMultilevel"/>
    <w:tmpl w:val="9036DBA8"/>
    <w:lvl w:ilvl="0" w:tplc="6E0C32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02EEF"/>
    <w:multiLevelType w:val="hybridMultilevel"/>
    <w:tmpl w:val="E7E62906"/>
    <w:lvl w:ilvl="0" w:tplc="82C09A6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09F94248"/>
    <w:multiLevelType w:val="hybridMultilevel"/>
    <w:tmpl w:val="1D2ED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A31D3A"/>
    <w:multiLevelType w:val="multilevel"/>
    <w:tmpl w:val="CFA8F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9CF92E"/>
    <w:multiLevelType w:val="hybridMultilevel"/>
    <w:tmpl w:val="BFC6B5DE"/>
    <w:lvl w:ilvl="0" w:tplc="B2ACEAA6">
      <w:start w:val="61"/>
      <w:numFmt w:val="upperLetter"/>
      <w:lvlText w:val="%1."/>
      <w:lvlJc w:val="left"/>
    </w:lvl>
    <w:lvl w:ilvl="1" w:tplc="6D40B96E">
      <w:numFmt w:val="decimal"/>
      <w:lvlText w:val=""/>
      <w:lvlJc w:val="left"/>
    </w:lvl>
    <w:lvl w:ilvl="2" w:tplc="4B8A7906">
      <w:numFmt w:val="decimal"/>
      <w:lvlText w:val=""/>
      <w:lvlJc w:val="left"/>
    </w:lvl>
    <w:lvl w:ilvl="3" w:tplc="73A4DD0E">
      <w:numFmt w:val="decimal"/>
      <w:lvlText w:val=""/>
      <w:lvlJc w:val="left"/>
    </w:lvl>
    <w:lvl w:ilvl="4" w:tplc="E4088F96">
      <w:numFmt w:val="decimal"/>
      <w:lvlText w:val=""/>
      <w:lvlJc w:val="left"/>
    </w:lvl>
    <w:lvl w:ilvl="5" w:tplc="EA08CB84">
      <w:numFmt w:val="decimal"/>
      <w:lvlText w:val=""/>
      <w:lvlJc w:val="left"/>
    </w:lvl>
    <w:lvl w:ilvl="6" w:tplc="26025CE4">
      <w:numFmt w:val="decimal"/>
      <w:lvlText w:val=""/>
      <w:lvlJc w:val="left"/>
    </w:lvl>
    <w:lvl w:ilvl="7" w:tplc="323812E2">
      <w:numFmt w:val="decimal"/>
      <w:lvlText w:val=""/>
      <w:lvlJc w:val="left"/>
    </w:lvl>
    <w:lvl w:ilvl="8" w:tplc="F036D5F0">
      <w:numFmt w:val="decimal"/>
      <w:lvlText w:val=""/>
      <w:lvlJc w:val="left"/>
    </w:lvl>
  </w:abstractNum>
  <w:abstractNum w:abstractNumId="11" w15:restartNumberingAfterBreak="0">
    <w:nsid w:val="140E0F76"/>
    <w:multiLevelType w:val="hybridMultilevel"/>
    <w:tmpl w:val="AD5C4A12"/>
    <w:lvl w:ilvl="0" w:tplc="EF2C0E6A">
      <w:start w:val="35"/>
      <w:numFmt w:val="upperLetter"/>
      <w:lvlText w:val="%1."/>
      <w:lvlJc w:val="left"/>
    </w:lvl>
    <w:lvl w:ilvl="1" w:tplc="43A8E52E">
      <w:numFmt w:val="decimal"/>
      <w:lvlText w:val=""/>
      <w:lvlJc w:val="left"/>
    </w:lvl>
    <w:lvl w:ilvl="2" w:tplc="B08A3330">
      <w:numFmt w:val="decimal"/>
      <w:lvlText w:val=""/>
      <w:lvlJc w:val="left"/>
    </w:lvl>
    <w:lvl w:ilvl="3" w:tplc="128E457C">
      <w:numFmt w:val="decimal"/>
      <w:lvlText w:val=""/>
      <w:lvlJc w:val="left"/>
    </w:lvl>
    <w:lvl w:ilvl="4" w:tplc="16668AEC">
      <w:numFmt w:val="decimal"/>
      <w:lvlText w:val=""/>
      <w:lvlJc w:val="left"/>
    </w:lvl>
    <w:lvl w:ilvl="5" w:tplc="21C83D76">
      <w:numFmt w:val="decimal"/>
      <w:lvlText w:val=""/>
      <w:lvlJc w:val="left"/>
    </w:lvl>
    <w:lvl w:ilvl="6" w:tplc="5BA07992">
      <w:numFmt w:val="decimal"/>
      <w:lvlText w:val=""/>
      <w:lvlJc w:val="left"/>
    </w:lvl>
    <w:lvl w:ilvl="7" w:tplc="34F294A0">
      <w:numFmt w:val="decimal"/>
      <w:lvlText w:val=""/>
      <w:lvlJc w:val="left"/>
    </w:lvl>
    <w:lvl w:ilvl="8" w:tplc="382EB614">
      <w:numFmt w:val="decimal"/>
      <w:lvlText w:val=""/>
      <w:lvlJc w:val="left"/>
    </w:lvl>
  </w:abstractNum>
  <w:abstractNum w:abstractNumId="12" w15:restartNumberingAfterBreak="0">
    <w:nsid w:val="17BE0B4B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E4631"/>
    <w:multiLevelType w:val="hybridMultilevel"/>
    <w:tmpl w:val="C5B0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3A858"/>
    <w:multiLevelType w:val="hybridMultilevel"/>
    <w:tmpl w:val="3A8EC3F2"/>
    <w:lvl w:ilvl="0" w:tplc="946C7906">
      <w:start w:val="10"/>
      <w:numFmt w:val="decimal"/>
      <w:lvlText w:val="%1."/>
      <w:lvlJc w:val="left"/>
    </w:lvl>
    <w:lvl w:ilvl="1" w:tplc="6C00D56E">
      <w:start w:val="1"/>
      <w:numFmt w:val="lowerLetter"/>
      <w:lvlText w:val="%2)"/>
      <w:lvlJc w:val="left"/>
    </w:lvl>
    <w:lvl w:ilvl="2" w:tplc="690A2764">
      <w:start w:val="1"/>
      <w:numFmt w:val="lowerLetter"/>
      <w:lvlText w:val="%3)"/>
      <w:lvlJc w:val="left"/>
    </w:lvl>
    <w:lvl w:ilvl="3" w:tplc="AEBE1A42">
      <w:numFmt w:val="decimal"/>
      <w:lvlText w:val=""/>
      <w:lvlJc w:val="left"/>
    </w:lvl>
    <w:lvl w:ilvl="4" w:tplc="C6400316">
      <w:numFmt w:val="decimal"/>
      <w:lvlText w:val=""/>
      <w:lvlJc w:val="left"/>
    </w:lvl>
    <w:lvl w:ilvl="5" w:tplc="BE86C834">
      <w:numFmt w:val="decimal"/>
      <w:lvlText w:val=""/>
      <w:lvlJc w:val="left"/>
    </w:lvl>
    <w:lvl w:ilvl="6" w:tplc="2A16028E">
      <w:numFmt w:val="decimal"/>
      <w:lvlText w:val=""/>
      <w:lvlJc w:val="left"/>
    </w:lvl>
    <w:lvl w:ilvl="7" w:tplc="5CFA7452">
      <w:numFmt w:val="decimal"/>
      <w:lvlText w:val=""/>
      <w:lvlJc w:val="left"/>
    </w:lvl>
    <w:lvl w:ilvl="8" w:tplc="DDE417EC">
      <w:numFmt w:val="decimal"/>
      <w:lvlText w:val=""/>
      <w:lvlJc w:val="left"/>
    </w:lvl>
  </w:abstractNum>
  <w:abstractNum w:abstractNumId="16" w15:restartNumberingAfterBreak="0">
    <w:nsid w:val="2770243D"/>
    <w:multiLevelType w:val="hybridMultilevel"/>
    <w:tmpl w:val="C0D425CC"/>
    <w:lvl w:ilvl="0" w:tplc="3DD8E5A2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D1D5AE9"/>
    <w:multiLevelType w:val="hybridMultilevel"/>
    <w:tmpl w:val="2B2EFA6C"/>
    <w:lvl w:ilvl="0" w:tplc="AFE46A6C">
      <w:start w:val="1"/>
      <w:numFmt w:val="bullet"/>
      <w:lvlText w:val="-"/>
      <w:lvlJc w:val="left"/>
    </w:lvl>
    <w:lvl w:ilvl="1" w:tplc="299C8B30">
      <w:numFmt w:val="decimal"/>
      <w:lvlText w:val=""/>
      <w:lvlJc w:val="left"/>
    </w:lvl>
    <w:lvl w:ilvl="2" w:tplc="5B5C3C42">
      <w:numFmt w:val="decimal"/>
      <w:lvlText w:val=""/>
      <w:lvlJc w:val="left"/>
    </w:lvl>
    <w:lvl w:ilvl="3" w:tplc="04D83DD2">
      <w:numFmt w:val="decimal"/>
      <w:lvlText w:val=""/>
      <w:lvlJc w:val="left"/>
    </w:lvl>
    <w:lvl w:ilvl="4" w:tplc="1654E29E">
      <w:numFmt w:val="decimal"/>
      <w:lvlText w:val=""/>
      <w:lvlJc w:val="left"/>
    </w:lvl>
    <w:lvl w:ilvl="5" w:tplc="7D92E7A4">
      <w:numFmt w:val="decimal"/>
      <w:lvlText w:val=""/>
      <w:lvlJc w:val="left"/>
    </w:lvl>
    <w:lvl w:ilvl="6" w:tplc="04BE3C1E">
      <w:numFmt w:val="decimal"/>
      <w:lvlText w:val=""/>
      <w:lvlJc w:val="left"/>
    </w:lvl>
    <w:lvl w:ilvl="7" w:tplc="DB3ACC68">
      <w:numFmt w:val="decimal"/>
      <w:lvlText w:val=""/>
      <w:lvlJc w:val="left"/>
    </w:lvl>
    <w:lvl w:ilvl="8" w:tplc="2A767024">
      <w:numFmt w:val="decimal"/>
      <w:lvlText w:val=""/>
      <w:lvlJc w:val="left"/>
    </w:lvl>
  </w:abstractNum>
  <w:abstractNum w:abstractNumId="18" w15:restartNumberingAfterBreak="0">
    <w:nsid w:val="2D445783"/>
    <w:multiLevelType w:val="hybridMultilevel"/>
    <w:tmpl w:val="7F626D2A"/>
    <w:lvl w:ilvl="0" w:tplc="8342DBEC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3AB105"/>
    <w:multiLevelType w:val="hybridMultilevel"/>
    <w:tmpl w:val="D5AA9B46"/>
    <w:lvl w:ilvl="0" w:tplc="735AE298">
      <w:start w:val="2"/>
      <w:numFmt w:val="decimal"/>
      <w:lvlText w:val="%1."/>
      <w:lvlJc w:val="left"/>
    </w:lvl>
    <w:lvl w:ilvl="1" w:tplc="8342DBEC">
      <w:start w:val="1"/>
      <w:numFmt w:val="bullet"/>
      <w:lvlText w:val="-"/>
      <w:lvlJc w:val="left"/>
    </w:lvl>
    <w:lvl w:ilvl="2" w:tplc="8668EE12">
      <w:numFmt w:val="decimal"/>
      <w:lvlText w:val=""/>
      <w:lvlJc w:val="left"/>
    </w:lvl>
    <w:lvl w:ilvl="3" w:tplc="C3786FAA">
      <w:numFmt w:val="decimal"/>
      <w:lvlText w:val=""/>
      <w:lvlJc w:val="left"/>
    </w:lvl>
    <w:lvl w:ilvl="4" w:tplc="60F2C3BA">
      <w:numFmt w:val="decimal"/>
      <w:lvlText w:val=""/>
      <w:lvlJc w:val="left"/>
    </w:lvl>
    <w:lvl w:ilvl="5" w:tplc="4898405A">
      <w:numFmt w:val="decimal"/>
      <w:lvlText w:val=""/>
      <w:lvlJc w:val="left"/>
    </w:lvl>
    <w:lvl w:ilvl="6" w:tplc="319EC420">
      <w:numFmt w:val="decimal"/>
      <w:lvlText w:val=""/>
      <w:lvlJc w:val="left"/>
    </w:lvl>
    <w:lvl w:ilvl="7" w:tplc="87A8AD00">
      <w:numFmt w:val="decimal"/>
      <w:lvlText w:val=""/>
      <w:lvlJc w:val="left"/>
    </w:lvl>
    <w:lvl w:ilvl="8" w:tplc="60786D9C">
      <w:numFmt w:val="decimal"/>
      <w:lvlText w:val=""/>
      <w:lvlJc w:val="left"/>
    </w:lvl>
  </w:abstractNum>
  <w:abstractNum w:abstractNumId="2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455ED"/>
    <w:multiLevelType w:val="hybridMultilevel"/>
    <w:tmpl w:val="5AACF4DC"/>
    <w:lvl w:ilvl="0" w:tplc="1494C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D8369E"/>
    <w:multiLevelType w:val="hybridMultilevel"/>
    <w:tmpl w:val="F132C1CA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36C6125"/>
    <w:multiLevelType w:val="hybridMultilevel"/>
    <w:tmpl w:val="240A09C4"/>
    <w:lvl w:ilvl="0" w:tplc="F864B800">
      <w:start w:val="1"/>
      <w:numFmt w:val="decimal"/>
      <w:lvlText w:val="%1."/>
      <w:lvlJc w:val="left"/>
    </w:lvl>
    <w:lvl w:ilvl="1" w:tplc="91AAAEE2">
      <w:start w:val="1"/>
      <w:numFmt w:val="lowerLetter"/>
      <w:lvlText w:val="%2."/>
      <w:lvlJc w:val="left"/>
    </w:lvl>
    <w:lvl w:ilvl="2" w:tplc="976A5580">
      <w:numFmt w:val="decimal"/>
      <w:lvlText w:val=""/>
      <w:lvlJc w:val="left"/>
    </w:lvl>
    <w:lvl w:ilvl="3" w:tplc="9DBE1A9C">
      <w:numFmt w:val="decimal"/>
      <w:lvlText w:val=""/>
      <w:lvlJc w:val="left"/>
    </w:lvl>
    <w:lvl w:ilvl="4" w:tplc="198436AC">
      <w:numFmt w:val="decimal"/>
      <w:lvlText w:val=""/>
      <w:lvlJc w:val="left"/>
    </w:lvl>
    <w:lvl w:ilvl="5" w:tplc="AE0A4AAC">
      <w:numFmt w:val="decimal"/>
      <w:lvlText w:val=""/>
      <w:lvlJc w:val="left"/>
    </w:lvl>
    <w:lvl w:ilvl="6" w:tplc="180852E8">
      <w:numFmt w:val="decimal"/>
      <w:lvlText w:val=""/>
      <w:lvlJc w:val="left"/>
    </w:lvl>
    <w:lvl w:ilvl="7" w:tplc="10DACB08">
      <w:numFmt w:val="decimal"/>
      <w:lvlText w:val=""/>
      <w:lvlJc w:val="left"/>
    </w:lvl>
    <w:lvl w:ilvl="8" w:tplc="9A7275E4">
      <w:numFmt w:val="decimal"/>
      <w:lvlText w:val=""/>
      <w:lvlJc w:val="left"/>
    </w:lvl>
  </w:abstractNum>
  <w:abstractNum w:abstractNumId="25" w15:restartNumberingAfterBreak="0">
    <w:nsid w:val="43C40935"/>
    <w:multiLevelType w:val="hybridMultilevel"/>
    <w:tmpl w:val="C1C2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C46C9"/>
    <w:multiLevelType w:val="hybridMultilevel"/>
    <w:tmpl w:val="1E5C0C8E"/>
    <w:lvl w:ilvl="0" w:tplc="29BA4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F5714"/>
    <w:multiLevelType w:val="hybridMultilevel"/>
    <w:tmpl w:val="A99AFE80"/>
    <w:lvl w:ilvl="0" w:tplc="834C6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87871"/>
    <w:multiLevelType w:val="hybridMultilevel"/>
    <w:tmpl w:val="2E9EB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72318"/>
    <w:multiLevelType w:val="hybridMultilevel"/>
    <w:tmpl w:val="F8FEAB4A"/>
    <w:lvl w:ilvl="0" w:tplc="8342DBEC">
      <w:start w:val="1"/>
      <w:numFmt w:val="bullet"/>
      <w:lvlText w:val="-"/>
      <w:lvlJc w:val="left"/>
      <w:pPr>
        <w:ind w:left="2160" w:hanging="360"/>
      </w:p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49F2016"/>
    <w:multiLevelType w:val="hybridMultilevel"/>
    <w:tmpl w:val="52620922"/>
    <w:lvl w:ilvl="0" w:tplc="8CEA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05F3A"/>
    <w:multiLevelType w:val="hybridMultilevel"/>
    <w:tmpl w:val="9ECC7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DC283F"/>
    <w:multiLevelType w:val="hybridMultilevel"/>
    <w:tmpl w:val="9566ED48"/>
    <w:lvl w:ilvl="0" w:tplc="67F0FD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28C895D"/>
    <w:multiLevelType w:val="hybridMultilevel"/>
    <w:tmpl w:val="3F28464E"/>
    <w:lvl w:ilvl="0" w:tplc="B5283FBE">
      <w:start w:val="1"/>
      <w:numFmt w:val="decimal"/>
      <w:lvlText w:val="%1."/>
      <w:lvlJc w:val="left"/>
    </w:lvl>
    <w:lvl w:ilvl="1" w:tplc="D5247DBA">
      <w:numFmt w:val="decimal"/>
      <w:lvlText w:val=""/>
      <w:lvlJc w:val="left"/>
    </w:lvl>
    <w:lvl w:ilvl="2" w:tplc="AD86821A">
      <w:numFmt w:val="decimal"/>
      <w:lvlText w:val=""/>
      <w:lvlJc w:val="left"/>
    </w:lvl>
    <w:lvl w:ilvl="3" w:tplc="9E34ACF2">
      <w:numFmt w:val="decimal"/>
      <w:lvlText w:val=""/>
      <w:lvlJc w:val="left"/>
    </w:lvl>
    <w:lvl w:ilvl="4" w:tplc="586C80C8">
      <w:numFmt w:val="decimal"/>
      <w:lvlText w:val=""/>
      <w:lvlJc w:val="left"/>
    </w:lvl>
    <w:lvl w:ilvl="5" w:tplc="F5FA2472">
      <w:numFmt w:val="decimal"/>
      <w:lvlText w:val=""/>
      <w:lvlJc w:val="left"/>
    </w:lvl>
    <w:lvl w:ilvl="6" w:tplc="747AFDDA">
      <w:numFmt w:val="decimal"/>
      <w:lvlText w:val=""/>
      <w:lvlJc w:val="left"/>
    </w:lvl>
    <w:lvl w:ilvl="7" w:tplc="4D868DA0">
      <w:numFmt w:val="decimal"/>
      <w:lvlText w:val=""/>
      <w:lvlJc w:val="left"/>
    </w:lvl>
    <w:lvl w:ilvl="8" w:tplc="C21A1C3E">
      <w:numFmt w:val="decimal"/>
      <w:lvlText w:val=""/>
      <w:lvlJc w:val="left"/>
    </w:lvl>
  </w:abstractNum>
  <w:abstractNum w:abstractNumId="35" w15:restartNumberingAfterBreak="0">
    <w:nsid w:val="666C7BCB"/>
    <w:multiLevelType w:val="hybridMultilevel"/>
    <w:tmpl w:val="D95C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F438D"/>
    <w:multiLevelType w:val="hybridMultilevel"/>
    <w:tmpl w:val="AB0ED6D0"/>
    <w:lvl w:ilvl="0" w:tplc="65F25B28">
      <w:start w:val="9"/>
      <w:numFmt w:val="upperLetter"/>
      <w:lvlText w:val="%1."/>
      <w:lvlJc w:val="left"/>
    </w:lvl>
    <w:lvl w:ilvl="1" w:tplc="7B5A8A2A">
      <w:numFmt w:val="decimal"/>
      <w:lvlText w:val=""/>
      <w:lvlJc w:val="left"/>
    </w:lvl>
    <w:lvl w:ilvl="2" w:tplc="05A4CF28">
      <w:numFmt w:val="decimal"/>
      <w:lvlText w:val=""/>
      <w:lvlJc w:val="left"/>
    </w:lvl>
    <w:lvl w:ilvl="3" w:tplc="DD7A49F0">
      <w:numFmt w:val="decimal"/>
      <w:lvlText w:val=""/>
      <w:lvlJc w:val="left"/>
    </w:lvl>
    <w:lvl w:ilvl="4" w:tplc="EA28AA00">
      <w:numFmt w:val="decimal"/>
      <w:lvlText w:val=""/>
      <w:lvlJc w:val="left"/>
    </w:lvl>
    <w:lvl w:ilvl="5" w:tplc="3F12E7F4">
      <w:numFmt w:val="decimal"/>
      <w:lvlText w:val=""/>
      <w:lvlJc w:val="left"/>
    </w:lvl>
    <w:lvl w:ilvl="6" w:tplc="011A9ABA">
      <w:numFmt w:val="decimal"/>
      <w:lvlText w:val=""/>
      <w:lvlJc w:val="left"/>
    </w:lvl>
    <w:lvl w:ilvl="7" w:tplc="4F4EE7D4">
      <w:numFmt w:val="decimal"/>
      <w:lvlText w:val=""/>
      <w:lvlJc w:val="left"/>
    </w:lvl>
    <w:lvl w:ilvl="8" w:tplc="3BE4169C">
      <w:numFmt w:val="decimal"/>
      <w:lvlText w:val=""/>
      <w:lvlJc w:val="left"/>
    </w:lvl>
  </w:abstractNum>
  <w:abstractNum w:abstractNumId="37" w15:restartNumberingAfterBreak="0">
    <w:nsid w:val="6B4A414A"/>
    <w:multiLevelType w:val="hybridMultilevel"/>
    <w:tmpl w:val="FF12DB5C"/>
    <w:lvl w:ilvl="0" w:tplc="B0F08D9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26642"/>
    <w:multiLevelType w:val="hybridMultilevel"/>
    <w:tmpl w:val="7778B124"/>
    <w:lvl w:ilvl="0" w:tplc="887C7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63B2F"/>
    <w:multiLevelType w:val="hybridMultilevel"/>
    <w:tmpl w:val="7C984A3C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21DA317"/>
    <w:multiLevelType w:val="hybridMultilevel"/>
    <w:tmpl w:val="50AE95BC"/>
    <w:lvl w:ilvl="0" w:tplc="E23CCB10">
      <w:start w:val="9"/>
      <w:numFmt w:val="decimal"/>
      <w:lvlText w:val="%1."/>
      <w:lvlJc w:val="left"/>
    </w:lvl>
    <w:lvl w:ilvl="1" w:tplc="D2F81C9C">
      <w:numFmt w:val="decimal"/>
      <w:lvlText w:val=""/>
      <w:lvlJc w:val="left"/>
    </w:lvl>
    <w:lvl w:ilvl="2" w:tplc="09462E44">
      <w:numFmt w:val="decimal"/>
      <w:lvlText w:val=""/>
      <w:lvlJc w:val="left"/>
    </w:lvl>
    <w:lvl w:ilvl="3" w:tplc="6B3A18DC">
      <w:numFmt w:val="decimal"/>
      <w:lvlText w:val=""/>
      <w:lvlJc w:val="left"/>
    </w:lvl>
    <w:lvl w:ilvl="4" w:tplc="2FCE4622">
      <w:numFmt w:val="decimal"/>
      <w:lvlText w:val=""/>
      <w:lvlJc w:val="left"/>
    </w:lvl>
    <w:lvl w:ilvl="5" w:tplc="136ED726">
      <w:numFmt w:val="decimal"/>
      <w:lvlText w:val=""/>
      <w:lvlJc w:val="left"/>
    </w:lvl>
    <w:lvl w:ilvl="6" w:tplc="4C941A64">
      <w:numFmt w:val="decimal"/>
      <w:lvlText w:val=""/>
      <w:lvlJc w:val="left"/>
    </w:lvl>
    <w:lvl w:ilvl="7" w:tplc="E7FA2504">
      <w:numFmt w:val="decimal"/>
      <w:lvlText w:val=""/>
      <w:lvlJc w:val="left"/>
    </w:lvl>
    <w:lvl w:ilvl="8" w:tplc="6F385416">
      <w:numFmt w:val="decimal"/>
      <w:lvlText w:val=""/>
      <w:lvlJc w:val="left"/>
    </w:lvl>
  </w:abstractNum>
  <w:abstractNum w:abstractNumId="41" w15:restartNumberingAfterBreak="0">
    <w:nsid w:val="72F2777B"/>
    <w:multiLevelType w:val="hybridMultilevel"/>
    <w:tmpl w:val="7E201140"/>
    <w:lvl w:ilvl="0" w:tplc="B93CD43C">
      <w:start w:val="1"/>
      <w:numFmt w:val="lowerLetter"/>
      <w:lvlText w:val="%1)"/>
      <w:lvlJc w:val="left"/>
      <w:pPr>
        <w:ind w:left="73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1564" w:hanging="360"/>
      </w:pPr>
    </w:lvl>
    <w:lvl w:ilvl="1" w:tplc="04150019">
      <w:start w:val="1"/>
      <w:numFmt w:val="lowerLetter"/>
      <w:lvlText w:val="%2."/>
      <w:lvlJc w:val="left"/>
      <w:pPr>
        <w:ind w:left="2284" w:hanging="360"/>
      </w:pPr>
    </w:lvl>
    <w:lvl w:ilvl="2" w:tplc="0415001B">
      <w:start w:val="1"/>
      <w:numFmt w:val="lowerRoman"/>
      <w:lvlText w:val="%3."/>
      <w:lvlJc w:val="right"/>
      <w:pPr>
        <w:ind w:left="3004" w:hanging="180"/>
      </w:pPr>
    </w:lvl>
    <w:lvl w:ilvl="3" w:tplc="0415000F">
      <w:start w:val="1"/>
      <w:numFmt w:val="decimal"/>
      <w:lvlText w:val="%4."/>
      <w:lvlJc w:val="left"/>
      <w:pPr>
        <w:ind w:left="3724" w:hanging="360"/>
      </w:pPr>
    </w:lvl>
    <w:lvl w:ilvl="4" w:tplc="04150019">
      <w:start w:val="1"/>
      <w:numFmt w:val="lowerLetter"/>
      <w:lvlText w:val="%5."/>
      <w:lvlJc w:val="left"/>
      <w:pPr>
        <w:ind w:left="4444" w:hanging="360"/>
      </w:pPr>
    </w:lvl>
    <w:lvl w:ilvl="5" w:tplc="0415001B">
      <w:start w:val="1"/>
      <w:numFmt w:val="lowerRoman"/>
      <w:lvlText w:val="%6."/>
      <w:lvlJc w:val="right"/>
      <w:pPr>
        <w:ind w:left="5164" w:hanging="180"/>
      </w:pPr>
    </w:lvl>
    <w:lvl w:ilvl="6" w:tplc="0415000F">
      <w:start w:val="1"/>
      <w:numFmt w:val="decimal"/>
      <w:lvlText w:val="%7."/>
      <w:lvlJc w:val="left"/>
      <w:pPr>
        <w:ind w:left="5884" w:hanging="360"/>
      </w:pPr>
    </w:lvl>
    <w:lvl w:ilvl="7" w:tplc="04150019">
      <w:start w:val="1"/>
      <w:numFmt w:val="lowerLetter"/>
      <w:lvlText w:val="%8."/>
      <w:lvlJc w:val="left"/>
      <w:pPr>
        <w:ind w:left="6604" w:hanging="360"/>
      </w:pPr>
    </w:lvl>
    <w:lvl w:ilvl="8" w:tplc="0415001B">
      <w:start w:val="1"/>
      <w:numFmt w:val="lowerRoman"/>
      <w:lvlText w:val="%9."/>
      <w:lvlJc w:val="right"/>
      <w:pPr>
        <w:ind w:left="7324" w:hanging="180"/>
      </w:pPr>
    </w:lvl>
  </w:abstractNum>
  <w:abstractNum w:abstractNumId="43" w15:restartNumberingAfterBreak="0">
    <w:nsid w:val="7E9C0543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538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440981">
    <w:abstractNumId w:val="36"/>
  </w:num>
  <w:num w:numId="3" w16cid:durableId="354236808">
    <w:abstractNumId w:val="11"/>
  </w:num>
  <w:num w:numId="4" w16cid:durableId="527840585">
    <w:abstractNumId w:val="10"/>
  </w:num>
  <w:num w:numId="5" w16cid:durableId="1542473249">
    <w:abstractNumId w:val="24"/>
  </w:num>
  <w:num w:numId="6" w16cid:durableId="1011956306">
    <w:abstractNumId w:val="34"/>
  </w:num>
  <w:num w:numId="7" w16cid:durableId="1631545165">
    <w:abstractNumId w:val="20"/>
  </w:num>
  <w:num w:numId="8" w16cid:durableId="187526491">
    <w:abstractNumId w:val="40"/>
  </w:num>
  <w:num w:numId="9" w16cid:durableId="604466363">
    <w:abstractNumId w:val="15"/>
  </w:num>
  <w:num w:numId="10" w16cid:durableId="303395074">
    <w:abstractNumId w:val="17"/>
  </w:num>
  <w:num w:numId="11" w16cid:durableId="777913396">
    <w:abstractNumId w:val="37"/>
  </w:num>
  <w:num w:numId="12" w16cid:durableId="1424451453">
    <w:abstractNumId w:val="14"/>
  </w:num>
  <w:num w:numId="13" w16cid:durableId="1463887118">
    <w:abstractNumId w:val="5"/>
  </w:num>
  <w:num w:numId="14" w16cid:durableId="1953199254">
    <w:abstractNumId w:val="4"/>
  </w:num>
  <w:num w:numId="15" w16cid:durableId="26420737">
    <w:abstractNumId w:val="28"/>
  </w:num>
  <w:num w:numId="16" w16cid:durableId="1150367424">
    <w:abstractNumId w:val="43"/>
  </w:num>
  <w:num w:numId="17" w16cid:durableId="191698320">
    <w:abstractNumId w:val="12"/>
  </w:num>
  <w:num w:numId="18" w16cid:durableId="1681548275">
    <w:abstractNumId w:val="27"/>
  </w:num>
  <w:num w:numId="19" w16cid:durableId="1619097263">
    <w:abstractNumId w:val="26"/>
  </w:num>
  <w:num w:numId="20" w16cid:durableId="1494711621">
    <w:abstractNumId w:val="8"/>
  </w:num>
  <w:num w:numId="21" w16cid:durableId="1271670269">
    <w:abstractNumId w:val="16"/>
  </w:num>
  <w:num w:numId="22" w16cid:durableId="1322392684">
    <w:abstractNumId w:val="39"/>
  </w:num>
  <w:num w:numId="23" w16cid:durableId="2007131181">
    <w:abstractNumId w:val="23"/>
  </w:num>
  <w:num w:numId="24" w16cid:durableId="1476874613">
    <w:abstractNumId w:val="32"/>
  </w:num>
  <w:num w:numId="25" w16cid:durableId="1208491372">
    <w:abstractNumId w:val="25"/>
  </w:num>
  <w:num w:numId="26" w16cid:durableId="3836769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6049462">
    <w:abstractNumId w:val="3"/>
  </w:num>
  <w:num w:numId="28" w16cid:durableId="1733892883">
    <w:abstractNumId w:val="19"/>
  </w:num>
  <w:num w:numId="29" w16cid:durableId="1719551879">
    <w:abstractNumId w:val="13"/>
  </w:num>
  <w:num w:numId="30" w16cid:durableId="690763136">
    <w:abstractNumId w:val="30"/>
  </w:num>
  <w:num w:numId="31" w16cid:durableId="260191246">
    <w:abstractNumId w:val="31"/>
  </w:num>
  <w:num w:numId="32" w16cid:durableId="1696953960">
    <w:abstractNumId w:val="29"/>
  </w:num>
  <w:num w:numId="33" w16cid:durableId="912081829">
    <w:abstractNumId w:val="18"/>
  </w:num>
  <w:num w:numId="34" w16cid:durableId="1363088881">
    <w:abstractNumId w:val="9"/>
  </w:num>
  <w:num w:numId="35" w16cid:durableId="969554341">
    <w:abstractNumId w:val="35"/>
  </w:num>
  <w:num w:numId="36" w16cid:durableId="1832327965">
    <w:abstractNumId w:val="41"/>
  </w:num>
  <w:num w:numId="37" w16cid:durableId="497695375">
    <w:abstractNumId w:val="7"/>
  </w:num>
  <w:num w:numId="38" w16cid:durableId="731002348">
    <w:abstractNumId w:val="38"/>
  </w:num>
  <w:num w:numId="39" w16cid:durableId="449397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47388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57957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0"/>
    <w:rsid w:val="0000000A"/>
    <w:rsid w:val="00002F92"/>
    <w:rsid w:val="00004BCF"/>
    <w:rsid w:val="000053B7"/>
    <w:rsid w:val="00006BF0"/>
    <w:rsid w:val="0001039F"/>
    <w:rsid w:val="000115A6"/>
    <w:rsid w:val="0001183E"/>
    <w:rsid w:val="000123AD"/>
    <w:rsid w:val="00015085"/>
    <w:rsid w:val="000158FF"/>
    <w:rsid w:val="00016722"/>
    <w:rsid w:val="000168C8"/>
    <w:rsid w:val="00016E88"/>
    <w:rsid w:val="00020ABA"/>
    <w:rsid w:val="000243FE"/>
    <w:rsid w:val="00026881"/>
    <w:rsid w:val="000302E8"/>
    <w:rsid w:val="00031905"/>
    <w:rsid w:val="00033048"/>
    <w:rsid w:val="00043464"/>
    <w:rsid w:val="00044852"/>
    <w:rsid w:val="000460C0"/>
    <w:rsid w:val="00047885"/>
    <w:rsid w:val="00055B76"/>
    <w:rsid w:val="00055F73"/>
    <w:rsid w:val="00060288"/>
    <w:rsid w:val="00060A4C"/>
    <w:rsid w:val="000636FF"/>
    <w:rsid w:val="00063890"/>
    <w:rsid w:val="0006421C"/>
    <w:rsid w:val="000665E1"/>
    <w:rsid w:val="000738B7"/>
    <w:rsid w:val="0007448A"/>
    <w:rsid w:val="00075401"/>
    <w:rsid w:val="00076797"/>
    <w:rsid w:val="000779DF"/>
    <w:rsid w:val="00081BD5"/>
    <w:rsid w:val="0008274A"/>
    <w:rsid w:val="00084DAE"/>
    <w:rsid w:val="000868C4"/>
    <w:rsid w:val="0009142B"/>
    <w:rsid w:val="00094E7C"/>
    <w:rsid w:val="0009556F"/>
    <w:rsid w:val="00095910"/>
    <w:rsid w:val="000A1E25"/>
    <w:rsid w:val="000A2505"/>
    <w:rsid w:val="000A4C09"/>
    <w:rsid w:val="000B2BAE"/>
    <w:rsid w:val="000B6260"/>
    <w:rsid w:val="000C1725"/>
    <w:rsid w:val="000D17FC"/>
    <w:rsid w:val="000D564A"/>
    <w:rsid w:val="000D564F"/>
    <w:rsid w:val="000E038A"/>
    <w:rsid w:val="000E148E"/>
    <w:rsid w:val="000E1BE4"/>
    <w:rsid w:val="000E3AC0"/>
    <w:rsid w:val="000E473A"/>
    <w:rsid w:val="000E7ECD"/>
    <w:rsid w:val="000F1816"/>
    <w:rsid w:val="000F4B8E"/>
    <w:rsid w:val="000F535C"/>
    <w:rsid w:val="000F579D"/>
    <w:rsid w:val="00101E31"/>
    <w:rsid w:val="0010386A"/>
    <w:rsid w:val="001038B1"/>
    <w:rsid w:val="00113EBE"/>
    <w:rsid w:val="001162CB"/>
    <w:rsid w:val="00116823"/>
    <w:rsid w:val="00120529"/>
    <w:rsid w:val="00123182"/>
    <w:rsid w:val="001231A2"/>
    <w:rsid w:val="001272E3"/>
    <w:rsid w:val="001301D5"/>
    <w:rsid w:val="00130D9C"/>
    <w:rsid w:val="0013184B"/>
    <w:rsid w:val="00142F59"/>
    <w:rsid w:val="00144763"/>
    <w:rsid w:val="0014572B"/>
    <w:rsid w:val="00147A1B"/>
    <w:rsid w:val="00147E85"/>
    <w:rsid w:val="00154A70"/>
    <w:rsid w:val="00156E30"/>
    <w:rsid w:val="00163100"/>
    <w:rsid w:val="00170842"/>
    <w:rsid w:val="00171772"/>
    <w:rsid w:val="0017179D"/>
    <w:rsid w:val="00171C63"/>
    <w:rsid w:val="001721A4"/>
    <w:rsid w:val="001749AA"/>
    <w:rsid w:val="00182C40"/>
    <w:rsid w:val="00182CCC"/>
    <w:rsid w:val="00184E11"/>
    <w:rsid w:val="001901E3"/>
    <w:rsid w:val="0019121C"/>
    <w:rsid w:val="00194210"/>
    <w:rsid w:val="00194958"/>
    <w:rsid w:val="00195D9C"/>
    <w:rsid w:val="00197C24"/>
    <w:rsid w:val="001A3BDB"/>
    <w:rsid w:val="001A4BEB"/>
    <w:rsid w:val="001B00DC"/>
    <w:rsid w:val="001B0ADF"/>
    <w:rsid w:val="001B2995"/>
    <w:rsid w:val="001B3A1F"/>
    <w:rsid w:val="001B6293"/>
    <w:rsid w:val="001B6605"/>
    <w:rsid w:val="001B738F"/>
    <w:rsid w:val="001B7B56"/>
    <w:rsid w:val="001C1A41"/>
    <w:rsid w:val="001C235A"/>
    <w:rsid w:val="001C391D"/>
    <w:rsid w:val="001C3B3C"/>
    <w:rsid w:val="001C43E1"/>
    <w:rsid w:val="001C5D71"/>
    <w:rsid w:val="001D0977"/>
    <w:rsid w:val="001D567B"/>
    <w:rsid w:val="001E5076"/>
    <w:rsid w:val="001E50EC"/>
    <w:rsid w:val="001E643A"/>
    <w:rsid w:val="001F47FB"/>
    <w:rsid w:val="00202FA7"/>
    <w:rsid w:val="002031E8"/>
    <w:rsid w:val="002152DC"/>
    <w:rsid w:val="0022325A"/>
    <w:rsid w:val="00226D5E"/>
    <w:rsid w:val="002317C9"/>
    <w:rsid w:val="00252C97"/>
    <w:rsid w:val="0025303F"/>
    <w:rsid w:val="0025513D"/>
    <w:rsid w:val="00257711"/>
    <w:rsid w:val="00261D76"/>
    <w:rsid w:val="002622EC"/>
    <w:rsid w:val="00264EA2"/>
    <w:rsid w:val="002750F6"/>
    <w:rsid w:val="002751E4"/>
    <w:rsid w:val="002765CD"/>
    <w:rsid w:val="00280017"/>
    <w:rsid w:val="00280E40"/>
    <w:rsid w:val="002825E0"/>
    <w:rsid w:val="00283393"/>
    <w:rsid w:val="002841E2"/>
    <w:rsid w:val="002849DD"/>
    <w:rsid w:val="00287E72"/>
    <w:rsid w:val="00290581"/>
    <w:rsid w:val="00292706"/>
    <w:rsid w:val="00294BB5"/>
    <w:rsid w:val="002954B8"/>
    <w:rsid w:val="00297814"/>
    <w:rsid w:val="002A0473"/>
    <w:rsid w:val="002A6CB8"/>
    <w:rsid w:val="002A6D77"/>
    <w:rsid w:val="002B2A3F"/>
    <w:rsid w:val="002B5C4D"/>
    <w:rsid w:val="002B72AF"/>
    <w:rsid w:val="002B7D59"/>
    <w:rsid w:val="002C1226"/>
    <w:rsid w:val="002C12A3"/>
    <w:rsid w:val="002C3D23"/>
    <w:rsid w:val="002C67CD"/>
    <w:rsid w:val="002D129A"/>
    <w:rsid w:val="002D15C5"/>
    <w:rsid w:val="002D1D07"/>
    <w:rsid w:val="002D251F"/>
    <w:rsid w:val="002D5320"/>
    <w:rsid w:val="002D60AE"/>
    <w:rsid w:val="002D66C9"/>
    <w:rsid w:val="002E4946"/>
    <w:rsid w:val="002F2052"/>
    <w:rsid w:val="002F372B"/>
    <w:rsid w:val="002F42F6"/>
    <w:rsid w:val="003015C6"/>
    <w:rsid w:val="00303B31"/>
    <w:rsid w:val="00306623"/>
    <w:rsid w:val="0031198B"/>
    <w:rsid w:val="00312554"/>
    <w:rsid w:val="003135CE"/>
    <w:rsid w:val="00313693"/>
    <w:rsid w:val="00317960"/>
    <w:rsid w:val="00323F41"/>
    <w:rsid w:val="00331A7D"/>
    <w:rsid w:val="003332E0"/>
    <w:rsid w:val="0033421A"/>
    <w:rsid w:val="003374D1"/>
    <w:rsid w:val="003376EE"/>
    <w:rsid w:val="003510A5"/>
    <w:rsid w:val="00354E22"/>
    <w:rsid w:val="00364E3A"/>
    <w:rsid w:val="003676C7"/>
    <w:rsid w:val="003676D4"/>
    <w:rsid w:val="00367881"/>
    <w:rsid w:val="00367B72"/>
    <w:rsid w:val="0037086A"/>
    <w:rsid w:val="00371BA3"/>
    <w:rsid w:val="0037264C"/>
    <w:rsid w:val="00374C99"/>
    <w:rsid w:val="00375D6E"/>
    <w:rsid w:val="00377A25"/>
    <w:rsid w:val="00377FD2"/>
    <w:rsid w:val="003808E0"/>
    <w:rsid w:val="00390926"/>
    <w:rsid w:val="00390F5B"/>
    <w:rsid w:val="0039338E"/>
    <w:rsid w:val="00394B5F"/>
    <w:rsid w:val="00395A05"/>
    <w:rsid w:val="00395AC9"/>
    <w:rsid w:val="00397386"/>
    <w:rsid w:val="00397C2C"/>
    <w:rsid w:val="003A602D"/>
    <w:rsid w:val="003A71C5"/>
    <w:rsid w:val="003B057D"/>
    <w:rsid w:val="003B6162"/>
    <w:rsid w:val="003B685A"/>
    <w:rsid w:val="003C0C58"/>
    <w:rsid w:val="003C0DDE"/>
    <w:rsid w:val="003C14DB"/>
    <w:rsid w:val="003C4C8B"/>
    <w:rsid w:val="003C5E31"/>
    <w:rsid w:val="003D0509"/>
    <w:rsid w:val="003D0A7E"/>
    <w:rsid w:val="003D4043"/>
    <w:rsid w:val="003D55EB"/>
    <w:rsid w:val="003D6E68"/>
    <w:rsid w:val="003D7B7C"/>
    <w:rsid w:val="003E4C91"/>
    <w:rsid w:val="003E5847"/>
    <w:rsid w:val="003F3234"/>
    <w:rsid w:val="003F3C9B"/>
    <w:rsid w:val="003F4EB7"/>
    <w:rsid w:val="003F7395"/>
    <w:rsid w:val="003F7663"/>
    <w:rsid w:val="004004E0"/>
    <w:rsid w:val="0040278E"/>
    <w:rsid w:val="00403520"/>
    <w:rsid w:val="00406AD7"/>
    <w:rsid w:val="00407444"/>
    <w:rsid w:val="00410066"/>
    <w:rsid w:val="0041297A"/>
    <w:rsid w:val="0041632E"/>
    <w:rsid w:val="00416443"/>
    <w:rsid w:val="00416CE1"/>
    <w:rsid w:val="00420861"/>
    <w:rsid w:val="00422136"/>
    <w:rsid w:val="004251F3"/>
    <w:rsid w:val="004306EE"/>
    <w:rsid w:val="00432468"/>
    <w:rsid w:val="00435D4E"/>
    <w:rsid w:val="00440515"/>
    <w:rsid w:val="00441BAC"/>
    <w:rsid w:val="00442521"/>
    <w:rsid w:val="00446359"/>
    <w:rsid w:val="004471CD"/>
    <w:rsid w:val="0045162A"/>
    <w:rsid w:val="004649E4"/>
    <w:rsid w:val="00470DD9"/>
    <w:rsid w:val="004731C1"/>
    <w:rsid w:val="004744F2"/>
    <w:rsid w:val="00481120"/>
    <w:rsid w:val="00481E21"/>
    <w:rsid w:val="0048328F"/>
    <w:rsid w:val="004852BB"/>
    <w:rsid w:val="004876D4"/>
    <w:rsid w:val="00494C0D"/>
    <w:rsid w:val="0049501A"/>
    <w:rsid w:val="00497ED8"/>
    <w:rsid w:val="004A05C5"/>
    <w:rsid w:val="004A10B0"/>
    <w:rsid w:val="004A3D91"/>
    <w:rsid w:val="004A42EE"/>
    <w:rsid w:val="004A4B6A"/>
    <w:rsid w:val="004B0248"/>
    <w:rsid w:val="004B3CB9"/>
    <w:rsid w:val="004C0300"/>
    <w:rsid w:val="004C219D"/>
    <w:rsid w:val="004C23B5"/>
    <w:rsid w:val="004C29BF"/>
    <w:rsid w:val="004C43B4"/>
    <w:rsid w:val="004C7F07"/>
    <w:rsid w:val="004D4B7F"/>
    <w:rsid w:val="004D6127"/>
    <w:rsid w:val="004E0926"/>
    <w:rsid w:val="004E1B8B"/>
    <w:rsid w:val="004E6304"/>
    <w:rsid w:val="004E6A5D"/>
    <w:rsid w:val="004E6B63"/>
    <w:rsid w:val="004F2BF6"/>
    <w:rsid w:val="004F4587"/>
    <w:rsid w:val="005020FF"/>
    <w:rsid w:val="00502E27"/>
    <w:rsid w:val="005033C5"/>
    <w:rsid w:val="00505EFB"/>
    <w:rsid w:val="00506456"/>
    <w:rsid w:val="00507791"/>
    <w:rsid w:val="0051138F"/>
    <w:rsid w:val="005167A9"/>
    <w:rsid w:val="00516C4B"/>
    <w:rsid w:val="00523419"/>
    <w:rsid w:val="00524153"/>
    <w:rsid w:val="00533904"/>
    <w:rsid w:val="00536401"/>
    <w:rsid w:val="005377E0"/>
    <w:rsid w:val="00541299"/>
    <w:rsid w:val="00542E19"/>
    <w:rsid w:val="00543F43"/>
    <w:rsid w:val="00544EF9"/>
    <w:rsid w:val="00550D8C"/>
    <w:rsid w:val="00552AAD"/>
    <w:rsid w:val="00552D4A"/>
    <w:rsid w:val="00553C4C"/>
    <w:rsid w:val="00556F34"/>
    <w:rsid w:val="005570DC"/>
    <w:rsid w:val="00561CC6"/>
    <w:rsid w:val="00563876"/>
    <w:rsid w:val="0056560B"/>
    <w:rsid w:val="00565AEA"/>
    <w:rsid w:val="0056664B"/>
    <w:rsid w:val="00566B6F"/>
    <w:rsid w:val="00575E4F"/>
    <w:rsid w:val="005760C4"/>
    <w:rsid w:val="0058052C"/>
    <w:rsid w:val="00580798"/>
    <w:rsid w:val="00581B06"/>
    <w:rsid w:val="00584E43"/>
    <w:rsid w:val="00586E34"/>
    <w:rsid w:val="005944FD"/>
    <w:rsid w:val="00595A91"/>
    <w:rsid w:val="00596889"/>
    <w:rsid w:val="005975B2"/>
    <w:rsid w:val="005A14DD"/>
    <w:rsid w:val="005A177C"/>
    <w:rsid w:val="005A6CB1"/>
    <w:rsid w:val="005B2F10"/>
    <w:rsid w:val="005B6DC0"/>
    <w:rsid w:val="005C0CE3"/>
    <w:rsid w:val="005C62FA"/>
    <w:rsid w:val="005C656B"/>
    <w:rsid w:val="005D000A"/>
    <w:rsid w:val="005D0084"/>
    <w:rsid w:val="005D013B"/>
    <w:rsid w:val="005D0E08"/>
    <w:rsid w:val="005D2137"/>
    <w:rsid w:val="005D3F8A"/>
    <w:rsid w:val="005D6857"/>
    <w:rsid w:val="005D75E6"/>
    <w:rsid w:val="005E3320"/>
    <w:rsid w:val="005E405E"/>
    <w:rsid w:val="005E48AE"/>
    <w:rsid w:val="005E5A02"/>
    <w:rsid w:val="005F247D"/>
    <w:rsid w:val="005F3841"/>
    <w:rsid w:val="00602CD9"/>
    <w:rsid w:val="00606AF4"/>
    <w:rsid w:val="0061313E"/>
    <w:rsid w:val="00613AFF"/>
    <w:rsid w:val="00614370"/>
    <w:rsid w:val="00614E57"/>
    <w:rsid w:val="00615477"/>
    <w:rsid w:val="00615BA2"/>
    <w:rsid w:val="00617B70"/>
    <w:rsid w:val="00620E18"/>
    <w:rsid w:val="00625792"/>
    <w:rsid w:val="00625A69"/>
    <w:rsid w:val="00625FAD"/>
    <w:rsid w:val="006301B2"/>
    <w:rsid w:val="00634040"/>
    <w:rsid w:val="006404B2"/>
    <w:rsid w:val="0064070F"/>
    <w:rsid w:val="00641F19"/>
    <w:rsid w:val="00645C85"/>
    <w:rsid w:val="006460A1"/>
    <w:rsid w:val="0064713C"/>
    <w:rsid w:val="006506DE"/>
    <w:rsid w:val="0065210A"/>
    <w:rsid w:val="0065354B"/>
    <w:rsid w:val="00653695"/>
    <w:rsid w:val="00657ACE"/>
    <w:rsid w:val="0066141E"/>
    <w:rsid w:val="006615B4"/>
    <w:rsid w:val="00662228"/>
    <w:rsid w:val="00663326"/>
    <w:rsid w:val="006653AB"/>
    <w:rsid w:val="00665E34"/>
    <w:rsid w:val="0066616A"/>
    <w:rsid w:val="00670B84"/>
    <w:rsid w:val="00670D06"/>
    <w:rsid w:val="00670E78"/>
    <w:rsid w:val="00676CBD"/>
    <w:rsid w:val="00680806"/>
    <w:rsid w:val="00685B77"/>
    <w:rsid w:val="006870E8"/>
    <w:rsid w:val="006902EF"/>
    <w:rsid w:val="00690549"/>
    <w:rsid w:val="006923B3"/>
    <w:rsid w:val="006943E2"/>
    <w:rsid w:val="00694E5C"/>
    <w:rsid w:val="00696A20"/>
    <w:rsid w:val="006A27F0"/>
    <w:rsid w:val="006A3CB9"/>
    <w:rsid w:val="006A4E5D"/>
    <w:rsid w:val="006B0334"/>
    <w:rsid w:val="006B31EC"/>
    <w:rsid w:val="006B4F85"/>
    <w:rsid w:val="006B63F5"/>
    <w:rsid w:val="006B6C61"/>
    <w:rsid w:val="006C2D3E"/>
    <w:rsid w:val="006C453B"/>
    <w:rsid w:val="006C5340"/>
    <w:rsid w:val="006C6652"/>
    <w:rsid w:val="006C7CE8"/>
    <w:rsid w:val="006D198C"/>
    <w:rsid w:val="006D5873"/>
    <w:rsid w:val="006D64E0"/>
    <w:rsid w:val="006D7383"/>
    <w:rsid w:val="006D7801"/>
    <w:rsid w:val="006E411D"/>
    <w:rsid w:val="006F1721"/>
    <w:rsid w:val="006F22B5"/>
    <w:rsid w:val="006F3816"/>
    <w:rsid w:val="006F3C0C"/>
    <w:rsid w:val="006F41D5"/>
    <w:rsid w:val="006F54C4"/>
    <w:rsid w:val="00700D93"/>
    <w:rsid w:val="0071051E"/>
    <w:rsid w:val="007127E7"/>
    <w:rsid w:val="007153E6"/>
    <w:rsid w:val="00722046"/>
    <w:rsid w:val="007221B7"/>
    <w:rsid w:val="007253A6"/>
    <w:rsid w:val="00731C27"/>
    <w:rsid w:val="007369E4"/>
    <w:rsid w:val="007443C6"/>
    <w:rsid w:val="00751E81"/>
    <w:rsid w:val="00752076"/>
    <w:rsid w:val="00755558"/>
    <w:rsid w:val="00761B38"/>
    <w:rsid w:val="007649CD"/>
    <w:rsid w:val="00765755"/>
    <w:rsid w:val="00766447"/>
    <w:rsid w:val="00770C1C"/>
    <w:rsid w:val="00771CD4"/>
    <w:rsid w:val="007755F2"/>
    <w:rsid w:val="007830DD"/>
    <w:rsid w:val="007859EB"/>
    <w:rsid w:val="00785E8F"/>
    <w:rsid w:val="00794CA3"/>
    <w:rsid w:val="00796296"/>
    <w:rsid w:val="007965F2"/>
    <w:rsid w:val="00796BDD"/>
    <w:rsid w:val="00796C8F"/>
    <w:rsid w:val="007A0863"/>
    <w:rsid w:val="007A50A5"/>
    <w:rsid w:val="007A62AE"/>
    <w:rsid w:val="007A6AD9"/>
    <w:rsid w:val="007B1D3F"/>
    <w:rsid w:val="007C094B"/>
    <w:rsid w:val="007C2C31"/>
    <w:rsid w:val="007C3DD9"/>
    <w:rsid w:val="007C4D55"/>
    <w:rsid w:val="007C6DED"/>
    <w:rsid w:val="007D2809"/>
    <w:rsid w:val="007D2A41"/>
    <w:rsid w:val="007D358E"/>
    <w:rsid w:val="007E0370"/>
    <w:rsid w:val="007E0437"/>
    <w:rsid w:val="007E4722"/>
    <w:rsid w:val="007E4F22"/>
    <w:rsid w:val="007E5681"/>
    <w:rsid w:val="007F2A36"/>
    <w:rsid w:val="007F4593"/>
    <w:rsid w:val="007F6B3C"/>
    <w:rsid w:val="00802469"/>
    <w:rsid w:val="008040C6"/>
    <w:rsid w:val="00807971"/>
    <w:rsid w:val="00807B0F"/>
    <w:rsid w:val="00810BCF"/>
    <w:rsid w:val="0081704A"/>
    <w:rsid w:val="0081769F"/>
    <w:rsid w:val="00817DEA"/>
    <w:rsid w:val="008235F4"/>
    <w:rsid w:val="00825D0E"/>
    <w:rsid w:val="00826C9B"/>
    <w:rsid w:val="00826FAB"/>
    <w:rsid w:val="00834257"/>
    <w:rsid w:val="008368A6"/>
    <w:rsid w:val="0084227D"/>
    <w:rsid w:val="00842FC8"/>
    <w:rsid w:val="00847A5A"/>
    <w:rsid w:val="008519FF"/>
    <w:rsid w:val="0085558D"/>
    <w:rsid w:val="00857DE8"/>
    <w:rsid w:val="00862396"/>
    <w:rsid w:val="00877B43"/>
    <w:rsid w:val="00884E46"/>
    <w:rsid w:val="00885D35"/>
    <w:rsid w:val="008878B5"/>
    <w:rsid w:val="008909EC"/>
    <w:rsid w:val="0089468E"/>
    <w:rsid w:val="00894A1E"/>
    <w:rsid w:val="00897D89"/>
    <w:rsid w:val="008A073E"/>
    <w:rsid w:val="008A6954"/>
    <w:rsid w:val="008B467F"/>
    <w:rsid w:val="008B4A65"/>
    <w:rsid w:val="008C363B"/>
    <w:rsid w:val="008C4AD0"/>
    <w:rsid w:val="008D0795"/>
    <w:rsid w:val="008D24E8"/>
    <w:rsid w:val="008D3FF8"/>
    <w:rsid w:val="008D7EF3"/>
    <w:rsid w:val="008E395F"/>
    <w:rsid w:val="008E401D"/>
    <w:rsid w:val="008F0197"/>
    <w:rsid w:val="008F1A12"/>
    <w:rsid w:val="008F3618"/>
    <w:rsid w:val="008F471B"/>
    <w:rsid w:val="008F52D5"/>
    <w:rsid w:val="008F5BF3"/>
    <w:rsid w:val="008F690B"/>
    <w:rsid w:val="008F6A55"/>
    <w:rsid w:val="00902B07"/>
    <w:rsid w:val="00903144"/>
    <w:rsid w:val="009032F1"/>
    <w:rsid w:val="00910858"/>
    <w:rsid w:val="009108C2"/>
    <w:rsid w:val="00912620"/>
    <w:rsid w:val="009138A4"/>
    <w:rsid w:val="00915E36"/>
    <w:rsid w:val="009219BA"/>
    <w:rsid w:val="00923EA4"/>
    <w:rsid w:val="00925065"/>
    <w:rsid w:val="00926875"/>
    <w:rsid w:val="00926D17"/>
    <w:rsid w:val="0093257F"/>
    <w:rsid w:val="00932CCB"/>
    <w:rsid w:val="00934026"/>
    <w:rsid w:val="00935246"/>
    <w:rsid w:val="00937C9B"/>
    <w:rsid w:val="00940B73"/>
    <w:rsid w:val="009413AE"/>
    <w:rsid w:val="00952CDD"/>
    <w:rsid w:val="00952DF9"/>
    <w:rsid w:val="00957689"/>
    <w:rsid w:val="009673E0"/>
    <w:rsid w:val="009714CF"/>
    <w:rsid w:val="00972F1C"/>
    <w:rsid w:val="009743FE"/>
    <w:rsid w:val="009752DF"/>
    <w:rsid w:val="0097602A"/>
    <w:rsid w:val="00984B09"/>
    <w:rsid w:val="00985220"/>
    <w:rsid w:val="00987373"/>
    <w:rsid w:val="00993019"/>
    <w:rsid w:val="00993997"/>
    <w:rsid w:val="0099571F"/>
    <w:rsid w:val="009A5A8F"/>
    <w:rsid w:val="009A71AF"/>
    <w:rsid w:val="009B180D"/>
    <w:rsid w:val="009B18D9"/>
    <w:rsid w:val="009B49A6"/>
    <w:rsid w:val="009B566E"/>
    <w:rsid w:val="009C5E82"/>
    <w:rsid w:val="009D16B0"/>
    <w:rsid w:val="009D23F3"/>
    <w:rsid w:val="009D5AE2"/>
    <w:rsid w:val="009D6976"/>
    <w:rsid w:val="009D756C"/>
    <w:rsid w:val="009D7C98"/>
    <w:rsid w:val="009E02A6"/>
    <w:rsid w:val="009E0F7C"/>
    <w:rsid w:val="009E3418"/>
    <w:rsid w:val="009E5038"/>
    <w:rsid w:val="009E5B9E"/>
    <w:rsid w:val="009E6186"/>
    <w:rsid w:val="009F0FCE"/>
    <w:rsid w:val="009F2B60"/>
    <w:rsid w:val="009F6306"/>
    <w:rsid w:val="00A02A2F"/>
    <w:rsid w:val="00A15251"/>
    <w:rsid w:val="00A16615"/>
    <w:rsid w:val="00A2014E"/>
    <w:rsid w:val="00A2167D"/>
    <w:rsid w:val="00A21F9A"/>
    <w:rsid w:val="00A222F7"/>
    <w:rsid w:val="00A2357C"/>
    <w:rsid w:val="00A255D6"/>
    <w:rsid w:val="00A31FA3"/>
    <w:rsid w:val="00A32BDB"/>
    <w:rsid w:val="00A34EBC"/>
    <w:rsid w:val="00A4045D"/>
    <w:rsid w:val="00A41330"/>
    <w:rsid w:val="00A46081"/>
    <w:rsid w:val="00A50231"/>
    <w:rsid w:val="00A529D1"/>
    <w:rsid w:val="00A53183"/>
    <w:rsid w:val="00A5765A"/>
    <w:rsid w:val="00A62811"/>
    <w:rsid w:val="00A662A7"/>
    <w:rsid w:val="00A70F9D"/>
    <w:rsid w:val="00A712F5"/>
    <w:rsid w:val="00A72A45"/>
    <w:rsid w:val="00A74AA9"/>
    <w:rsid w:val="00A74E02"/>
    <w:rsid w:val="00A75192"/>
    <w:rsid w:val="00A8020F"/>
    <w:rsid w:val="00A809DA"/>
    <w:rsid w:val="00A83E08"/>
    <w:rsid w:val="00A86B9B"/>
    <w:rsid w:val="00A9077E"/>
    <w:rsid w:val="00A91ABB"/>
    <w:rsid w:val="00A92B00"/>
    <w:rsid w:val="00A9518D"/>
    <w:rsid w:val="00AA08CD"/>
    <w:rsid w:val="00AA4B15"/>
    <w:rsid w:val="00AA5CC9"/>
    <w:rsid w:val="00AC018E"/>
    <w:rsid w:val="00AC2427"/>
    <w:rsid w:val="00AC5696"/>
    <w:rsid w:val="00AC624E"/>
    <w:rsid w:val="00AC6566"/>
    <w:rsid w:val="00AD0D6B"/>
    <w:rsid w:val="00AD1042"/>
    <w:rsid w:val="00AD131D"/>
    <w:rsid w:val="00AD1403"/>
    <w:rsid w:val="00AD17F8"/>
    <w:rsid w:val="00AD1C48"/>
    <w:rsid w:val="00AD3F02"/>
    <w:rsid w:val="00AD4DAE"/>
    <w:rsid w:val="00AD59C3"/>
    <w:rsid w:val="00AD7185"/>
    <w:rsid w:val="00AD7F9A"/>
    <w:rsid w:val="00AE0C84"/>
    <w:rsid w:val="00AE1B6A"/>
    <w:rsid w:val="00AE386E"/>
    <w:rsid w:val="00AE4FA5"/>
    <w:rsid w:val="00AE652C"/>
    <w:rsid w:val="00AF06C7"/>
    <w:rsid w:val="00AF3A07"/>
    <w:rsid w:val="00AF49E2"/>
    <w:rsid w:val="00AF4B1B"/>
    <w:rsid w:val="00AF5986"/>
    <w:rsid w:val="00B012EB"/>
    <w:rsid w:val="00B0789F"/>
    <w:rsid w:val="00B15528"/>
    <w:rsid w:val="00B16CFF"/>
    <w:rsid w:val="00B233FC"/>
    <w:rsid w:val="00B235F4"/>
    <w:rsid w:val="00B24978"/>
    <w:rsid w:val="00B2795B"/>
    <w:rsid w:val="00B32217"/>
    <w:rsid w:val="00B40611"/>
    <w:rsid w:val="00B43282"/>
    <w:rsid w:val="00B44603"/>
    <w:rsid w:val="00B45BC4"/>
    <w:rsid w:val="00B47F1C"/>
    <w:rsid w:val="00B47FB7"/>
    <w:rsid w:val="00B52F53"/>
    <w:rsid w:val="00B53C53"/>
    <w:rsid w:val="00B53D77"/>
    <w:rsid w:val="00B543AE"/>
    <w:rsid w:val="00B54F53"/>
    <w:rsid w:val="00B55A81"/>
    <w:rsid w:val="00B56C42"/>
    <w:rsid w:val="00B62BD0"/>
    <w:rsid w:val="00B63BF0"/>
    <w:rsid w:val="00B67C61"/>
    <w:rsid w:val="00B73855"/>
    <w:rsid w:val="00B73B20"/>
    <w:rsid w:val="00B81D7C"/>
    <w:rsid w:val="00B82522"/>
    <w:rsid w:val="00B85A4F"/>
    <w:rsid w:val="00B9010A"/>
    <w:rsid w:val="00B911A7"/>
    <w:rsid w:val="00B9457C"/>
    <w:rsid w:val="00B954D0"/>
    <w:rsid w:val="00B9569C"/>
    <w:rsid w:val="00BA315E"/>
    <w:rsid w:val="00BA34EF"/>
    <w:rsid w:val="00BA3C7E"/>
    <w:rsid w:val="00BA4EE5"/>
    <w:rsid w:val="00BB7E55"/>
    <w:rsid w:val="00BC055D"/>
    <w:rsid w:val="00BC1FB7"/>
    <w:rsid w:val="00BC4DDE"/>
    <w:rsid w:val="00BC659A"/>
    <w:rsid w:val="00BC7B79"/>
    <w:rsid w:val="00BD11AE"/>
    <w:rsid w:val="00BE05E5"/>
    <w:rsid w:val="00BE3F14"/>
    <w:rsid w:val="00BE6AB1"/>
    <w:rsid w:val="00BE6E6F"/>
    <w:rsid w:val="00BE6FA6"/>
    <w:rsid w:val="00BF0508"/>
    <w:rsid w:val="00BF36B5"/>
    <w:rsid w:val="00BF4BFC"/>
    <w:rsid w:val="00BF54FB"/>
    <w:rsid w:val="00C01053"/>
    <w:rsid w:val="00C0273E"/>
    <w:rsid w:val="00C02955"/>
    <w:rsid w:val="00C038C2"/>
    <w:rsid w:val="00C067D2"/>
    <w:rsid w:val="00C07F70"/>
    <w:rsid w:val="00C122DD"/>
    <w:rsid w:val="00C15CBB"/>
    <w:rsid w:val="00C16943"/>
    <w:rsid w:val="00C21CBB"/>
    <w:rsid w:val="00C253FF"/>
    <w:rsid w:val="00C26317"/>
    <w:rsid w:val="00C27E77"/>
    <w:rsid w:val="00C30DCD"/>
    <w:rsid w:val="00C33071"/>
    <w:rsid w:val="00C3332E"/>
    <w:rsid w:val="00C42304"/>
    <w:rsid w:val="00C42D0B"/>
    <w:rsid w:val="00C4567B"/>
    <w:rsid w:val="00C54E46"/>
    <w:rsid w:val="00C61338"/>
    <w:rsid w:val="00C6219B"/>
    <w:rsid w:val="00C62585"/>
    <w:rsid w:val="00C6534F"/>
    <w:rsid w:val="00C70C87"/>
    <w:rsid w:val="00C72F8C"/>
    <w:rsid w:val="00C73B60"/>
    <w:rsid w:val="00C74358"/>
    <w:rsid w:val="00C80749"/>
    <w:rsid w:val="00C82387"/>
    <w:rsid w:val="00C87C13"/>
    <w:rsid w:val="00C9154E"/>
    <w:rsid w:val="00C92D2D"/>
    <w:rsid w:val="00C93DB3"/>
    <w:rsid w:val="00C946A4"/>
    <w:rsid w:val="00CA0E0B"/>
    <w:rsid w:val="00CA36DC"/>
    <w:rsid w:val="00CA41FE"/>
    <w:rsid w:val="00CA5F6C"/>
    <w:rsid w:val="00CB0076"/>
    <w:rsid w:val="00CB5367"/>
    <w:rsid w:val="00CB6099"/>
    <w:rsid w:val="00CB6B05"/>
    <w:rsid w:val="00CB7115"/>
    <w:rsid w:val="00CC0B70"/>
    <w:rsid w:val="00CD3290"/>
    <w:rsid w:val="00CD3F7A"/>
    <w:rsid w:val="00CD68FF"/>
    <w:rsid w:val="00CD75CA"/>
    <w:rsid w:val="00CE0A99"/>
    <w:rsid w:val="00CE1237"/>
    <w:rsid w:val="00CE3F0E"/>
    <w:rsid w:val="00CF0930"/>
    <w:rsid w:val="00CF2991"/>
    <w:rsid w:val="00CF2BAB"/>
    <w:rsid w:val="00CF4366"/>
    <w:rsid w:val="00CF54D4"/>
    <w:rsid w:val="00D011CB"/>
    <w:rsid w:val="00D02FD4"/>
    <w:rsid w:val="00D033A9"/>
    <w:rsid w:val="00D04051"/>
    <w:rsid w:val="00D04130"/>
    <w:rsid w:val="00D11E08"/>
    <w:rsid w:val="00D11FE9"/>
    <w:rsid w:val="00D134B0"/>
    <w:rsid w:val="00D1526F"/>
    <w:rsid w:val="00D2119A"/>
    <w:rsid w:val="00D21AD3"/>
    <w:rsid w:val="00D22927"/>
    <w:rsid w:val="00D265D7"/>
    <w:rsid w:val="00D276BD"/>
    <w:rsid w:val="00D356AF"/>
    <w:rsid w:val="00D36E30"/>
    <w:rsid w:val="00D45D68"/>
    <w:rsid w:val="00D5180E"/>
    <w:rsid w:val="00D51AEC"/>
    <w:rsid w:val="00D538C8"/>
    <w:rsid w:val="00D57390"/>
    <w:rsid w:val="00D616EA"/>
    <w:rsid w:val="00D62742"/>
    <w:rsid w:val="00D6738B"/>
    <w:rsid w:val="00D72F41"/>
    <w:rsid w:val="00D80424"/>
    <w:rsid w:val="00D81F26"/>
    <w:rsid w:val="00D83506"/>
    <w:rsid w:val="00D844EF"/>
    <w:rsid w:val="00D86FE3"/>
    <w:rsid w:val="00D9047A"/>
    <w:rsid w:val="00D91BAD"/>
    <w:rsid w:val="00D92F0A"/>
    <w:rsid w:val="00D943B1"/>
    <w:rsid w:val="00D95F07"/>
    <w:rsid w:val="00DA24FF"/>
    <w:rsid w:val="00DA4E6E"/>
    <w:rsid w:val="00DA73BF"/>
    <w:rsid w:val="00DA7EFD"/>
    <w:rsid w:val="00DC0C72"/>
    <w:rsid w:val="00DC2215"/>
    <w:rsid w:val="00DC2BE1"/>
    <w:rsid w:val="00DC3C41"/>
    <w:rsid w:val="00DC5315"/>
    <w:rsid w:val="00DC5CB6"/>
    <w:rsid w:val="00DC6165"/>
    <w:rsid w:val="00DD31AF"/>
    <w:rsid w:val="00DD3603"/>
    <w:rsid w:val="00DE64F3"/>
    <w:rsid w:val="00DF2CE9"/>
    <w:rsid w:val="00DF52CA"/>
    <w:rsid w:val="00DF6746"/>
    <w:rsid w:val="00DF746B"/>
    <w:rsid w:val="00E02AA6"/>
    <w:rsid w:val="00E03D08"/>
    <w:rsid w:val="00E04A21"/>
    <w:rsid w:val="00E0654D"/>
    <w:rsid w:val="00E06745"/>
    <w:rsid w:val="00E07987"/>
    <w:rsid w:val="00E12E32"/>
    <w:rsid w:val="00E1643A"/>
    <w:rsid w:val="00E2006A"/>
    <w:rsid w:val="00E2070E"/>
    <w:rsid w:val="00E21DE0"/>
    <w:rsid w:val="00E22F43"/>
    <w:rsid w:val="00E31F7A"/>
    <w:rsid w:val="00E32D91"/>
    <w:rsid w:val="00E34036"/>
    <w:rsid w:val="00E35974"/>
    <w:rsid w:val="00E35CE1"/>
    <w:rsid w:val="00E375B4"/>
    <w:rsid w:val="00E40670"/>
    <w:rsid w:val="00E41AE7"/>
    <w:rsid w:val="00E42053"/>
    <w:rsid w:val="00E5152A"/>
    <w:rsid w:val="00E522C4"/>
    <w:rsid w:val="00E5249E"/>
    <w:rsid w:val="00E53151"/>
    <w:rsid w:val="00E5489F"/>
    <w:rsid w:val="00E63584"/>
    <w:rsid w:val="00E6510C"/>
    <w:rsid w:val="00E6775E"/>
    <w:rsid w:val="00E727D4"/>
    <w:rsid w:val="00E740CE"/>
    <w:rsid w:val="00E749DB"/>
    <w:rsid w:val="00E7749A"/>
    <w:rsid w:val="00E80D4C"/>
    <w:rsid w:val="00E81234"/>
    <w:rsid w:val="00E83BAB"/>
    <w:rsid w:val="00E84544"/>
    <w:rsid w:val="00E85BC0"/>
    <w:rsid w:val="00E90E47"/>
    <w:rsid w:val="00E91350"/>
    <w:rsid w:val="00E91F86"/>
    <w:rsid w:val="00E921C0"/>
    <w:rsid w:val="00E9297C"/>
    <w:rsid w:val="00E93005"/>
    <w:rsid w:val="00E94A6D"/>
    <w:rsid w:val="00E94DB2"/>
    <w:rsid w:val="00E95CF8"/>
    <w:rsid w:val="00E96E9E"/>
    <w:rsid w:val="00E97C2B"/>
    <w:rsid w:val="00EA275C"/>
    <w:rsid w:val="00EA3C67"/>
    <w:rsid w:val="00EA4E15"/>
    <w:rsid w:val="00EB0F3F"/>
    <w:rsid w:val="00EB223B"/>
    <w:rsid w:val="00EC188A"/>
    <w:rsid w:val="00EC6A3C"/>
    <w:rsid w:val="00ED1D93"/>
    <w:rsid w:val="00ED662F"/>
    <w:rsid w:val="00EE002C"/>
    <w:rsid w:val="00EE46CB"/>
    <w:rsid w:val="00EF128A"/>
    <w:rsid w:val="00EF5283"/>
    <w:rsid w:val="00F01A04"/>
    <w:rsid w:val="00F02978"/>
    <w:rsid w:val="00F029B4"/>
    <w:rsid w:val="00F04CAA"/>
    <w:rsid w:val="00F068A7"/>
    <w:rsid w:val="00F06D9D"/>
    <w:rsid w:val="00F07772"/>
    <w:rsid w:val="00F10B29"/>
    <w:rsid w:val="00F11FEE"/>
    <w:rsid w:val="00F12AF8"/>
    <w:rsid w:val="00F17570"/>
    <w:rsid w:val="00F22BC3"/>
    <w:rsid w:val="00F23CE5"/>
    <w:rsid w:val="00F26A23"/>
    <w:rsid w:val="00F343C2"/>
    <w:rsid w:val="00F3507C"/>
    <w:rsid w:val="00F36958"/>
    <w:rsid w:val="00F36D10"/>
    <w:rsid w:val="00F44554"/>
    <w:rsid w:val="00F45D99"/>
    <w:rsid w:val="00F46FED"/>
    <w:rsid w:val="00F52BB3"/>
    <w:rsid w:val="00F55D6D"/>
    <w:rsid w:val="00F55E4A"/>
    <w:rsid w:val="00F63454"/>
    <w:rsid w:val="00F641C0"/>
    <w:rsid w:val="00F64B86"/>
    <w:rsid w:val="00F71900"/>
    <w:rsid w:val="00F7279F"/>
    <w:rsid w:val="00F750BA"/>
    <w:rsid w:val="00F7583A"/>
    <w:rsid w:val="00F772DE"/>
    <w:rsid w:val="00F775DF"/>
    <w:rsid w:val="00F802AC"/>
    <w:rsid w:val="00F831D0"/>
    <w:rsid w:val="00F834F1"/>
    <w:rsid w:val="00F83A3A"/>
    <w:rsid w:val="00F869EE"/>
    <w:rsid w:val="00F87F6E"/>
    <w:rsid w:val="00F9415C"/>
    <w:rsid w:val="00F95218"/>
    <w:rsid w:val="00F9694D"/>
    <w:rsid w:val="00FA15FD"/>
    <w:rsid w:val="00FA6563"/>
    <w:rsid w:val="00FB1E81"/>
    <w:rsid w:val="00FB2516"/>
    <w:rsid w:val="00FB3F75"/>
    <w:rsid w:val="00FB48F9"/>
    <w:rsid w:val="00FB5349"/>
    <w:rsid w:val="00FB7B55"/>
    <w:rsid w:val="00FB7C3E"/>
    <w:rsid w:val="00FC0610"/>
    <w:rsid w:val="00FC1AE3"/>
    <w:rsid w:val="00FC2132"/>
    <w:rsid w:val="00FC3032"/>
    <w:rsid w:val="00FC7B97"/>
    <w:rsid w:val="00FD22E0"/>
    <w:rsid w:val="00FD3C40"/>
    <w:rsid w:val="00FE0445"/>
    <w:rsid w:val="00FE1C72"/>
    <w:rsid w:val="00FE2B74"/>
    <w:rsid w:val="00FE4060"/>
    <w:rsid w:val="00FE4F22"/>
    <w:rsid w:val="00FE687D"/>
    <w:rsid w:val="00FF148D"/>
    <w:rsid w:val="00FF23E0"/>
    <w:rsid w:val="00FF261C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A115A"/>
  <w14:defaultImageDpi w14:val="300"/>
  <w15:docId w15:val="{9E4C5ED6-E860-4737-90BC-AF64969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next w:val="Normalny"/>
    <w:link w:val="Nagwek1Znak"/>
    <w:uiPriority w:val="9"/>
    <w:qFormat/>
    <w:rsid w:val="002F42F6"/>
    <w:pPr>
      <w:keepNext/>
      <w:keepLines/>
      <w:spacing w:line="256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D9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251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11,Nagłówek 111,Nagłówek 12,Nagłówek Znak Znak,Nagłówek strony,Znak3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1 Znak,Nagłówek 11 Znak,Nagłówek 111 Znak,Nagłówek 12 Znak,Nagłówek Znak Znak Znak,Nagłówek strony Znak,Znak3 Znak"/>
    <w:basedOn w:val="Domylnaczcionkaakapitu"/>
    <w:link w:val="Nagwek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qFormat/>
    <w:rsid w:val="009F2B60"/>
    <w:rPr>
      <w:color w:val="0563C1"/>
      <w:u w:val="single"/>
    </w:rPr>
  </w:style>
  <w:style w:type="character" w:customStyle="1" w:styleId="ListLabel37">
    <w:name w:val="ListLabel 37"/>
    <w:qFormat/>
    <w:rsid w:val="009F2B60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68">
    <w:name w:val="ListLabel 68"/>
    <w:qFormat/>
    <w:rsid w:val="009F2B60"/>
    <w:rPr>
      <w:rFonts w:eastAsia="Courier New" w:cs="Calibri"/>
      <w:color w:val="000000"/>
      <w:szCs w:val="22"/>
      <w:lang w:eastAsia="pl-PL" w:bidi="pl-PL"/>
    </w:rPr>
  </w:style>
  <w:style w:type="paragraph" w:customStyle="1" w:styleId="Standard">
    <w:name w:val="Standard"/>
    <w:qFormat/>
    <w:rsid w:val="009F2B60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Textbody">
    <w:name w:val="Text body"/>
    <w:basedOn w:val="Standard"/>
    <w:qFormat/>
    <w:rsid w:val="009F2B60"/>
    <w:pPr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">
    <w:name w:val="Heading #1"/>
    <w:basedOn w:val="Standard"/>
    <w:qFormat/>
    <w:rsid w:val="009F2B60"/>
    <w:pPr>
      <w:spacing w:after="3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wykytekst">
    <w:name w:val="Plain Text"/>
    <w:basedOn w:val="Standard"/>
    <w:link w:val="ZwykytekstZnak"/>
    <w:qFormat/>
    <w:rsid w:val="009F2B60"/>
    <w:rPr>
      <w:rFonts w:ascii="Calibri" w:eastAsia="Calibri" w:hAnsi="Calibri" w:cs="Mangal"/>
      <w:color w:val="00000A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9F2B60"/>
    <w:rPr>
      <w:rFonts w:ascii="Calibri" w:eastAsia="Calibri" w:hAnsi="Calibri" w:cs="Mangal"/>
      <w:color w:val="00000A"/>
      <w:sz w:val="22"/>
      <w:szCs w:val="21"/>
      <w:lang w:eastAsia="en-US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Standard"/>
    <w:link w:val="AkapitzlistZnak"/>
    <w:uiPriority w:val="34"/>
    <w:qFormat/>
    <w:rsid w:val="009F2B6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rsid w:val="009F2B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B6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092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F0508"/>
    <w:pPr>
      <w:widowControl w:val="0"/>
      <w:autoSpaceDE w:val="0"/>
      <w:spacing w:after="140" w:line="276" w:lineRule="auto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F0508"/>
    <w:rPr>
      <w:rFonts w:ascii="Arial" w:eastAsia="Times New Roman" w:hAnsi="Arial" w:cs="Arial"/>
      <w:lang w:eastAsia="zh-CN"/>
    </w:rPr>
  </w:style>
  <w:style w:type="paragraph" w:customStyle="1" w:styleId="Tekstpodstawowy21">
    <w:name w:val="Tekst podstawowy 21"/>
    <w:basedOn w:val="Normalny"/>
    <w:rsid w:val="00BF0508"/>
    <w:pPr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Uwydatnieniewprowadzajce">
    <w:name w:val="Uwydatnienie wprowadzające"/>
    <w:rsid w:val="00BF0508"/>
    <w:rPr>
      <w:b/>
      <w:i/>
      <w:lang w:val="pl-PL" w:eastAsia="x-none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BF0508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ormalnyWeb">
    <w:name w:val="Normal (Web)"/>
    <w:basedOn w:val="Normalny"/>
    <w:unhideWhenUsed/>
    <w:rsid w:val="00BF050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BF05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B2995"/>
    <w:pPr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2995"/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B2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semiHidden/>
    <w:qFormat/>
    <w:rsid w:val="001B2995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2F42F6"/>
    <w:rPr>
      <w:rFonts w:ascii="Calibri" w:eastAsia="Calibri" w:hAnsi="Calibri" w:cs="Calibri"/>
      <w:b/>
      <w:color w:val="000000"/>
      <w:sz w:val="24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2F6"/>
    <w:pPr>
      <w:numPr>
        <w:numId w:val="1"/>
      </w:numPr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b/>
      <w:kern w:val="0"/>
      <w:sz w:val="21"/>
      <w:szCs w:val="21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F42F6"/>
    <w:rPr>
      <w:rFonts w:ascii="Calibri" w:eastAsia="Times New Roman" w:hAnsi="Calibri"/>
      <w:b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F6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Punkt">
    <w:name w:val="Punkt"/>
    <w:basedOn w:val="Tekstpodstawowy"/>
    <w:rsid w:val="00446359"/>
    <w:pPr>
      <w:widowControl/>
      <w:tabs>
        <w:tab w:val="num" w:pos="709"/>
      </w:tabs>
      <w:suppressAutoHyphens w:val="0"/>
      <w:autoSpaceDE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446359"/>
    <w:pPr>
      <w:tabs>
        <w:tab w:val="clear" w:pos="709"/>
        <w:tab w:val="num" w:pos="1701"/>
      </w:tabs>
      <w:ind w:left="1701" w:hanging="567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52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52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5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1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1A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52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52A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E5152A"/>
    <w:rPr>
      <w:vertAlign w:val="superscript"/>
    </w:rPr>
  </w:style>
  <w:style w:type="table" w:styleId="Tabela-Siatka">
    <w:name w:val="Table Grid"/>
    <w:basedOn w:val="Standardowy"/>
    <w:rsid w:val="00E515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D9C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customStyle="1" w:styleId="Spisrozdziaw">
    <w:name w:val="Spis rozdziałów"/>
    <w:basedOn w:val="Normalny"/>
    <w:rsid w:val="00015085"/>
    <w:pPr>
      <w:spacing w:after="240"/>
      <w:ind w:left="2155" w:hanging="2155"/>
      <w:jc w:val="both"/>
      <w:textAlignment w:val="auto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2516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paragraph" w:customStyle="1" w:styleId="footnotedescription">
    <w:name w:val="footnote description"/>
    <w:next w:val="Normalny"/>
    <w:link w:val="footnotedescriptionChar"/>
    <w:hidden/>
    <w:rsid w:val="0009556F"/>
    <w:pPr>
      <w:spacing w:line="259" w:lineRule="auto"/>
      <w:ind w:left="2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09556F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09556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22B5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8C363B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sak\Desktop\PB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FAD4-A7B5-4AC0-B3E9-C3D8A368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PB_papier_firmowy</Template>
  <TotalTime>6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 Izabela</dc:creator>
  <cp:lastModifiedBy>Janus Katarzyna</cp:lastModifiedBy>
  <cp:revision>9</cp:revision>
  <cp:lastPrinted>2022-10-18T07:30:00Z</cp:lastPrinted>
  <dcterms:created xsi:type="dcterms:W3CDTF">2024-03-06T07:13:00Z</dcterms:created>
  <dcterms:modified xsi:type="dcterms:W3CDTF">2024-04-25T09:52:00Z</dcterms:modified>
</cp:coreProperties>
</file>