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510" w14:textId="4E75951C" w:rsidR="00545A65" w:rsidRPr="003E14E7" w:rsidRDefault="00545A65" w:rsidP="00545A65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473D3">
        <w:rPr>
          <w:rFonts w:eastAsia="Calibri" w:cs="Arial"/>
          <w:b/>
          <w:color w:val="auto"/>
          <w:spacing w:val="0"/>
          <w:szCs w:val="20"/>
        </w:rPr>
        <w:t>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A3697E3" w14:textId="1292D8AD" w:rsidR="00545A65" w:rsidRPr="003E14E7" w:rsidRDefault="00545A65" w:rsidP="00545A65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55B68">
        <w:rPr>
          <w:rFonts w:eastAsia="Calibri" w:cs="Tahoma"/>
          <w:b/>
          <w:color w:val="auto"/>
          <w:spacing w:val="0"/>
          <w:szCs w:val="20"/>
        </w:rPr>
        <w:t>54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B6DDEB2" w14:textId="77777777" w:rsidR="00545A65" w:rsidRPr="003E14E7" w:rsidRDefault="00545A65" w:rsidP="00545A65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105169F" w14:textId="3BA5064C" w:rsidR="00545A65" w:rsidRPr="003E14E7" w:rsidRDefault="00545A65" w:rsidP="00545A65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</w:t>
      </w:r>
    </w:p>
    <w:p w14:paraId="5D9F8725" w14:textId="77777777" w:rsidR="00155B68" w:rsidRPr="003E14E7" w:rsidRDefault="00155B68" w:rsidP="00155B6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</w:t>
      </w:r>
    </w:p>
    <w:p w14:paraId="1B41C84D" w14:textId="4C106D95" w:rsidR="00545A65" w:rsidRDefault="00545A65" w:rsidP="00545A6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ED465B6" w14:textId="77777777" w:rsidR="00155B68" w:rsidRPr="003E14E7" w:rsidRDefault="00155B68" w:rsidP="00545A6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5ADF31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3D5366E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39FE3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7DE93BF" w14:textId="600B70BB" w:rsidR="00545A65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31F0A893" w14:textId="77777777" w:rsidR="00155B68" w:rsidRPr="003E14E7" w:rsidRDefault="00155B68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0D703BD" w14:textId="2EC37A6B" w:rsidR="00545A65" w:rsidRPr="00CC2285" w:rsidRDefault="00155B68" w:rsidP="00155B68">
      <w:pPr>
        <w:spacing w:before="120" w:after="120" w:line="240" w:lineRule="auto"/>
        <w:jc w:val="center"/>
        <w:rPr>
          <w:b/>
        </w:rPr>
      </w:pPr>
      <w:r w:rsidRPr="005F0F8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Pr="005F0F87">
        <w:rPr>
          <w:b/>
        </w:rPr>
        <w:t>Usługi w zakresie naprawy</w:t>
      </w:r>
      <w:bookmarkEnd w:id="0"/>
      <w:r w:rsidRPr="005F0F87">
        <w:rPr>
          <w:bCs/>
        </w:rPr>
        <w:t xml:space="preserve"> </w:t>
      </w:r>
      <w:r w:rsidRPr="005F0F87">
        <w:rPr>
          <w:b/>
        </w:rPr>
        <w:t xml:space="preserve">skaningowego mikroskopu elektronowego </w:t>
      </w:r>
      <w:proofErr w:type="spellStart"/>
      <w:r w:rsidRPr="005F0F87">
        <w:rPr>
          <w:b/>
        </w:rPr>
        <w:t>Auriga</w:t>
      </w:r>
      <w:proofErr w:type="spellEnd"/>
      <w:r w:rsidRPr="005F0F87">
        <w:rPr>
          <w:b/>
        </w:rPr>
        <w:t xml:space="preserve"> 60 </w:t>
      </w:r>
      <w:proofErr w:type="spellStart"/>
      <w:r w:rsidRPr="005F0F87">
        <w:rPr>
          <w:b/>
        </w:rPr>
        <w:t>prod</w:t>
      </w:r>
      <w:proofErr w:type="spellEnd"/>
      <w:r w:rsidRPr="005F0F87">
        <w:rPr>
          <w:b/>
        </w:rPr>
        <w:t>. Carl Zeiss”</w:t>
      </w:r>
    </w:p>
    <w:p w14:paraId="33B76571" w14:textId="1C3C24FA" w:rsidR="00545A65" w:rsidRDefault="00545A65" w:rsidP="00545A65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A6356F2" w14:textId="77777777" w:rsidR="00155B68" w:rsidRPr="003E14E7" w:rsidRDefault="00155B68" w:rsidP="00545A65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DBB7C97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3CA76CD8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E0778F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8BD71F" w14:textId="44EF635B" w:rsidR="00545A65" w:rsidRPr="003E14E7" w:rsidRDefault="00545A65" w:rsidP="00155B6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7CC8A5C9" w14:textId="77777777" w:rsidR="00545A65" w:rsidRPr="00AC5AD2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88D14F1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76944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C712D7B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5CEAA5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30D31CE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E07FB9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34CBD5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209278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43EF76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54D0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68A05D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80F480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D4AE120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7CAB65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65D5BD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699D91E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2B37B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004CC2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1802B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2D7342" w14:textId="77777777" w:rsidR="00545A65" w:rsidRPr="003E14E7" w:rsidRDefault="00545A65" w:rsidP="00545A6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ABA2EF" w14:textId="77777777" w:rsidR="00545A65" w:rsidRPr="003E14E7" w:rsidRDefault="00545A65" w:rsidP="00545A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896A39C" w14:textId="77777777" w:rsidR="00545A65" w:rsidRDefault="00545A65" w:rsidP="00545A65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lastRenderedPageBreak/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60F6A04" w14:textId="77777777" w:rsidR="00545A65" w:rsidRPr="00AC5AD2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28630D32" w14:textId="77777777" w:rsidR="00545A65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7AFE06A9" w14:textId="77777777" w:rsidR="00545A65" w:rsidRPr="00536977" w:rsidRDefault="00545A65" w:rsidP="00545A65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7E5276E1" w14:textId="77777777" w:rsidR="00545A65" w:rsidRPr="00174764" w:rsidRDefault="00545A65" w:rsidP="00545A65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55B68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473D3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2021-11-03T13:28:00Z</dcterms:created>
  <dcterms:modified xsi:type="dcterms:W3CDTF">2021-11-12T08:00:00Z</dcterms:modified>
</cp:coreProperties>
</file>