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2652B7FE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B216F4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F141E2D" w14:textId="57100526" w:rsidR="00007917" w:rsidRDefault="00F72A68" w:rsidP="0000791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A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„Świadczenie usług w zakresie dezynsekcji, dezynfekcji, deratyzacji, usuwania gniazd oraz przeglądów lokali”</w:t>
      </w:r>
    </w:p>
    <w:p w14:paraId="02AAA9C9" w14:textId="77CE48CF" w:rsidR="00BA36A2" w:rsidRDefault="00F0050C" w:rsidP="00F72A6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wykaz </w:t>
      </w:r>
      <w:r w:rsidR="00B216F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</w:t>
      </w:r>
      <w:r w:rsidR="00B216F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3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</w:t>
      </w:r>
      <w:r w:rsidR="00F72A6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usługi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F72A68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7FF106E" w14:textId="77777777" w:rsidR="002C61CA" w:rsidRPr="00BA36A2" w:rsidRDefault="002C61CA" w:rsidP="00BA36A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935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055"/>
        <w:gridCol w:w="1985"/>
        <w:gridCol w:w="2126"/>
      </w:tblGrid>
      <w:tr w:rsidR="00AA36A9" w:rsidRPr="00F0050C" w14:paraId="29E378CD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E3444" w14:textId="77777777" w:rsidR="00AA36A9" w:rsidRPr="00575082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Cs w:val="24"/>
                <w:lang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bCs/>
                <w:kern w:val="3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3FBFC" w14:textId="748A2C3D" w:rsidR="00AA36A9" w:rsidRPr="00575082" w:rsidRDefault="00AA36A9" w:rsidP="00AA36A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>Rodzaj usługi/zakres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6B5E8" w14:textId="77777777" w:rsidR="00AA36A9" w:rsidRPr="00575082" w:rsidRDefault="00AA36A9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  <w:t>Wartość brutto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D6A70" w14:textId="3A26A6F3" w:rsidR="00AA36A9" w:rsidRPr="00575082" w:rsidRDefault="00AA36A9" w:rsidP="00AA36A9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 xml:space="preserve">Data i </w:t>
            </w:r>
            <w:r w:rsid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>m</w:t>
            </w:r>
            <w:r w:rsidRP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>iejsce</w:t>
            </w:r>
          </w:p>
          <w:p w14:paraId="7E5794B3" w14:textId="73D0150C" w:rsidR="00AA36A9" w:rsidRPr="00575082" w:rsidRDefault="00AA36A9" w:rsidP="00AA36A9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</w:pPr>
            <w:r w:rsidRPr="00575082">
              <w:rPr>
                <w:rFonts w:ascii="Times New Roman" w:eastAsia="Andale Sans UI" w:hAnsi="Times New Roman" w:cs="Times New Roman"/>
                <w:b/>
                <w:kern w:val="3"/>
                <w:szCs w:val="24"/>
                <w:lang w:bidi="en-US"/>
              </w:rPr>
              <w:t>wykonania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09DD4" w14:textId="6928B284" w:rsidR="00AA36A9" w:rsidRPr="00575082" w:rsidRDefault="00575082" w:rsidP="00AA36A9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  <w:t>N</w:t>
            </w:r>
            <w:r w:rsidR="00AA36A9" w:rsidRPr="00575082">
              <w:rPr>
                <w:rFonts w:ascii="Times New Roman" w:eastAsia="Andale Sans UI" w:hAnsi="Times New Roman" w:cs="Times New Roman"/>
                <w:b/>
                <w:color w:val="000000"/>
                <w:kern w:val="3"/>
                <w:szCs w:val="24"/>
                <w:lang w:bidi="en-US"/>
              </w:rPr>
              <w:t>a rzecz jakiego podmiotu usługi były wykonane (Zamawiający)</w:t>
            </w:r>
          </w:p>
        </w:tc>
      </w:tr>
      <w:tr w:rsidR="00575082" w:rsidRPr="00F0050C" w14:paraId="102049B4" w14:textId="77777777" w:rsidTr="00575082">
        <w:trPr>
          <w:trHeight w:val="465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DE9D4" w14:textId="4B08CA81" w:rsidR="00575082" w:rsidRPr="00F0050C" w:rsidRDefault="00575082" w:rsidP="00575082">
            <w:pPr>
              <w:widowControl w:val="0"/>
              <w:autoSpaceDE w:val="0"/>
              <w:autoSpaceDN w:val="0"/>
              <w:snapToGrid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Dla Części nr 1*</w:t>
            </w:r>
          </w:p>
        </w:tc>
      </w:tr>
      <w:tr w:rsidR="00AA36A9" w:rsidRPr="00F0050C" w14:paraId="00CD0360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BC64B" w14:textId="0427DB52" w:rsidR="00AA36A9" w:rsidRPr="00F0050C" w:rsidRDefault="00575082" w:rsidP="0057508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316B2" w14:textId="77777777" w:rsidR="00AA36A9" w:rsidRPr="00575082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A7046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1FD74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524AE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575082" w:rsidRPr="00F0050C" w14:paraId="56A0AE49" w14:textId="77777777" w:rsidTr="00575082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2E67B" w14:textId="2B4D91E7" w:rsidR="00575082" w:rsidRPr="00F0050C" w:rsidRDefault="00575082" w:rsidP="00575082">
            <w:pPr>
              <w:widowControl w:val="0"/>
              <w:autoSpaceDE w:val="0"/>
              <w:autoSpaceDN w:val="0"/>
              <w:snapToGrid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Dla Części nr 2*</w:t>
            </w:r>
          </w:p>
        </w:tc>
      </w:tr>
      <w:tr w:rsidR="00AA36A9" w:rsidRPr="00F0050C" w14:paraId="5FBFB4E5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3CACC" w14:textId="1F63E2DC" w:rsidR="00AA36A9" w:rsidRPr="00F0050C" w:rsidRDefault="00575082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7DF55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F9705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17E2C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23247" w14:textId="77777777" w:rsidR="00AA36A9" w:rsidRPr="00F0050C" w:rsidRDefault="00AA36A9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575082" w:rsidRPr="00F0050C" w14:paraId="160FEA2A" w14:textId="77777777" w:rsidTr="00A1364A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9CED0" w14:textId="59E318FE" w:rsidR="00575082" w:rsidRPr="00F0050C" w:rsidRDefault="00575082" w:rsidP="00575082">
            <w:pPr>
              <w:widowControl w:val="0"/>
              <w:autoSpaceDE w:val="0"/>
              <w:autoSpaceDN w:val="0"/>
              <w:snapToGrid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Dla Części nr 3*</w:t>
            </w:r>
          </w:p>
        </w:tc>
      </w:tr>
      <w:tr w:rsidR="00575082" w:rsidRPr="00F0050C" w14:paraId="69400A41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D0E07" w14:textId="37437AA6" w:rsidR="00575082" w:rsidRDefault="00575082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006A6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BDB8E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2BAD8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6A54C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575082" w:rsidRPr="00F0050C" w14:paraId="5E39B6E1" w14:textId="77777777" w:rsidTr="00B31010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4930A" w14:textId="7842AC73" w:rsidR="00575082" w:rsidRPr="00F0050C" w:rsidRDefault="00575082" w:rsidP="00575082">
            <w:pPr>
              <w:widowControl w:val="0"/>
              <w:autoSpaceDE w:val="0"/>
              <w:autoSpaceDN w:val="0"/>
              <w:snapToGrid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Dla Części nr 4*</w:t>
            </w:r>
          </w:p>
        </w:tc>
      </w:tr>
      <w:tr w:rsidR="00575082" w:rsidRPr="00F0050C" w14:paraId="61832762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8F02A" w14:textId="32C504E0" w:rsidR="00575082" w:rsidRDefault="00575082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24210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D529A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6C247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7D996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575082" w:rsidRPr="00F0050C" w14:paraId="5CB64A71" w14:textId="77777777" w:rsidTr="00176743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57FD" w14:textId="30DEB25C" w:rsidR="00575082" w:rsidRPr="00F0050C" w:rsidRDefault="00575082" w:rsidP="00575082">
            <w:pPr>
              <w:widowControl w:val="0"/>
              <w:autoSpaceDE w:val="0"/>
              <w:autoSpaceDN w:val="0"/>
              <w:snapToGrid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Dla Części nr 5*</w:t>
            </w:r>
          </w:p>
        </w:tc>
      </w:tr>
      <w:tr w:rsidR="00575082" w:rsidRPr="00F0050C" w14:paraId="66F59D1E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D4907" w14:textId="0F4BC75C" w:rsidR="00575082" w:rsidRDefault="00575082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77532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EF56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5667E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9EF13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575082" w:rsidRPr="00F0050C" w14:paraId="4200E44F" w14:textId="77777777" w:rsidTr="00C22B69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AF75F" w14:textId="6A6D538D" w:rsidR="00575082" w:rsidRPr="00F0050C" w:rsidRDefault="00575082" w:rsidP="00575082">
            <w:pPr>
              <w:widowControl w:val="0"/>
              <w:autoSpaceDE w:val="0"/>
              <w:autoSpaceDN w:val="0"/>
              <w:snapToGrid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Dla Części nr 6*</w:t>
            </w:r>
          </w:p>
        </w:tc>
      </w:tr>
      <w:tr w:rsidR="00575082" w:rsidRPr="00F0050C" w14:paraId="4BDA4311" w14:textId="77777777" w:rsidTr="005750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B2264" w14:textId="1BB96C1C" w:rsidR="00575082" w:rsidRDefault="00575082" w:rsidP="00AA36A9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31BB6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AF699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3317D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E3D16" w14:textId="77777777" w:rsidR="00575082" w:rsidRPr="00F0050C" w:rsidRDefault="00575082" w:rsidP="001E111A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7DD47007" w14:textId="39C4B962" w:rsidR="00BA36A2" w:rsidRPr="00575082" w:rsidRDefault="00575082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575082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en-US" w:bidi="en-US"/>
        </w:rPr>
        <w:t xml:space="preserve">*wypełnić odpowiednio dla części dla której Wykonawca składa ofertę. </w:t>
      </w:r>
    </w:p>
    <w:p w14:paraId="23A3C106" w14:textId="588B8CA2" w:rsidR="00F0050C" w:rsidRPr="00AA36A9" w:rsidRDefault="00F0050C" w:rsidP="00AA36A9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p w14:paraId="7F2B4A25" w14:textId="77777777" w:rsidR="00575082" w:rsidRDefault="00575082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4A9D2AD3" w14:textId="486A1F68" w:rsidR="00F0050C" w:rsidRDefault="00600FA3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Oświadczam/my, polegam/y na zdolnościach technicznych lub zawodowych</w:t>
      </w:r>
      <w:r w:rsidR="00F0050C" w:rsidRPr="001C0F68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198713B2" w14:textId="68F00967" w:rsidR="001C0F68" w:rsidRPr="001C0F68" w:rsidRDefault="001C0F68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</w:pPr>
      <w:r w:rsidRPr="001C0F68">
        <w:rPr>
          <w:rFonts w:ascii="Times New Roman" w:eastAsia="Andale Sans UI" w:hAnsi="Times New Roman" w:cs="Times New Roman"/>
          <w:bCs/>
          <w:color w:val="FF0000"/>
          <w:kern w:val="3"/>
          <w:sz w:val="24"/>
          <w:szCs w:val="24"/>
          <w:lang w:bidi="en-US"/>
        </w:rPr>
        <w:t>*niepotrzebne skreślić</w:t>
      </w:r>
    </w:p>
    <w:p w14:paraId="0A80C7D5" w14:textId="26052FD5" w:rsidR="00F0050C" w:rsidRP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2141D551" w:rsid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poz. …………… wykazu jest</w:t>
      </w:r>
      <w:r w:rsidR="00600FA3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doświadczeniem innych podmiotów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="00A67CC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oraz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60FD8" w:rsidRPr="00600FA3">
        <w:rPr>
          <w:rFonts w:ascii="Times New Roman" w:hAnsi="Times New Roman" w:cs="Times New Roman"/>
          <w:sz w:val="24"/>
          <w:szCs w:val="24"/>
        </w:rPr>
        <w:t>Rozdziałem X</w:t>
      </w:r>
      <w:r w:rsidR="006B34BF" w:rsidRPr="00600FA3">
        <w:rPr>
          <w:rFonts w:ascii="Times New Roman" w:hAnsi="Times New Roman" w:cs="Times New Roman"/>
          <w:sz w:val="24"/>
          <w:szCs w:val="24"/>
        </w:rPr>
        <w:t>I</w:t>
      </w:r>
      <w:r w:rsidR="00A67CCD">
        <w:rPr>
          <w:rFonts w:ascii="Times New Roman" w:hAnsi="Times New Roman" w:cs="Times New Roman"/>
          <w:sz w:val="24"/>
          <w:szCs w:val="24"/>
        </w:rPr>
        <w:t>V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 SWZ</w:t>
      </w:r>
      <w:r w:rsidR="00A67CC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.</w:t>
      </w:r>
    </w:p>
    <w:p w14:paraId="1EAC971B" w14:textId="77777777" w:rsidR="006F3A08" w:rsidRDefault="006F3A08" w:rsidP="006F3A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195CFFA5" w14:textId="77777777" w:rsidR="00700651" w:rsidRDefault="00700651" w:rsidP="0070065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6511587C" w14:textId="77777777" w:rsidR="00F72A68" w:rsidRPr="00F72A68" w:rsidRDefault="00F72A68" w:rsidP="00F72A68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72A6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 w:rsidRPr="00F72A68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 w:rsidRPr="00F72A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F72A6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7D6D9" w14:textId="77777777" w:rsidR="00940A0F" w:rsidRDefault="00940A0F" w:rsidP="00104679">
      <w:pPr>
        <w:spacing w:after="0" w:line="240" w:lineRule="auto"/>
      </w:pPr>
      <w:r>
        <w:separator/>
      </w:r>
    </w:p>
  </w:endnote>
  <w:endnote w:type="continuationSeparator" w:id="0">
    <w:p w14:paraId="5809E65B" w14:textId="77777777" w:rsidR="00940A0F" w:rsidRDefault="00940A0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EA26" w14:textId="77777777" w:rsidR="00940A0F" w:rsidRDefault="00940A0F" w:rsidP="00104679">
      <w:pPr>
        <w:spacing w:after="0" w:line="240" w:lineRule="auto"/>
      </w:pPr>
      <w:r>
        <w:separator/>
      </w:r>
    </w:p>
  </w:footnote>
  <w:footnote w:type="continuationSeparator" w:id="0">
    <w:p w14:paraId="6C8FE28F" w14:textId="77777777" w:rsidR="00940A0F" w:rsidRDefault="00940A0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49C6" w14:textId="1AD81BB8" w:rsidR="000B0CCC" w:rsidRPr="000B0CCC" w:rsidRDefault="000B0CCC" w:rsidP="000B0CCC">
    <w:pPr>
      <w:tabs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en-US"/>
      </w:rPr>
    </w:pPr>
  </w:p>
  <w:p w14:paraId="1723954D" w14:textId="25AC4335" w:rsidR="00600FA3" w:rsidRPr="00786501" w:rsidRDefault="00600FA3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F72A68">
      <w:rPr>
        <w:rFonts w:ascii="Times New Roman" w:hAnsi="Times New Roman" w:cs="Times New Roman"/>
        <w:sz w:val="24"/>
        <w:szCs w:val="24"/>
      </w:rPr>
      <w:t>9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635950" w:rsidRPr="00635950">
      <w:rPr>
        <w:rFonts w:ascii="Times New Roman" w:eastAsia="Times New Roman" w:hAnsi="Times New Roman" w:cs="Times New Roman"/>
        <w:sz w:val="24"/>
      </w:rPr>
      <w:t>PZP.242.23.NB.2024 z dnia 15 marca 2024 r.</w:t>
    </w:r>
    <w:r w:rsidR="00635950" w:rsidRPr="00635950"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</w:t>
    </w:r>
    <w:r>
      <w:rPr>
        <w:rFonts w:ascii="Times New Roman" w:hAnsi="Times New Roman" w:cs="Times New Roman"/>
        <w:b/>
        <w:bCs/>
        <w:sz w:val="24"/>
        <w:szCs w:val="24"/>
      </w:rPr>
      <w:t>y</w:t>
    </w:r>
    <w:r w:rsidRPr="00963363">
      <w:rPr>
        <w:rFonts w:ascii="Times New Roman" w:hAnsi="Times New Roman" w:cs="Times New Roman"/>
        <w:b/>
        <w:bCs/>
        <w:sz w:val="24"/>
        <w:szCs w:val="24"/>
      </w:rPr>
      <w:t xml:space="preserve">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3D82"/>
    <w:multiLevelType w:val="hybridMultilevel"/>
    <w:tmpl w:val="EB5CE5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2300"/>
    <w:multiLevelType w:val="hybridMultilevel"/>
    <w:tmpl w:val="B81C7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07917"/>
    <w:rsid w:val="0001631D"/>
    <w:rsid w:val="000205AC"/>
    <w:rsid w:val="0006298B"/>
    <w:rsid w:val="00065CBF"/>
    <w:rsid w:val="00070EF2"/>
    <w:rsid w:val="000743AD"/>
    <w:rsid w:val="000A5161"/>
    <w:rsid w:val="000A5949"/>
    <w:rsid w:val="000B0CCC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294C"/>
    <w:rsid w:val="00193F74"/>
    <w:rsid w:val="001B4319"/>
    <w:rsid w:val="001B4F87"/>
    <w:rsid w:val="001B5BE9"/>
    <w:rsid w:val="001C0F68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37150"/>
    <w:rsid w:val="002410F8"/>
    <w:rsid w:val="002449ED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1CA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2D23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73CD2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65F01"/>
    <w:rsid w:val="00573295"/>
    <w:rsid w:val="00575082"/>
    <w:rsid w:val="0057797D"/>
    <w:rsid w:val="00580EAC"/>
    <w:rsid w:val="00596C87"/>
    <w:rsid w:val="005A5BA5"/>
    <w:rsid w:val="005A6F6A"/>
    <w:rsid w:val="005B2F3C"/>
    <w:rsid w:val="005B68D5"/>
    <w:rsid w:val="00600FA3"/>
    <w:rsid w:val="006038FF"/>
    <w:rsid w:val="0061102C"/>
    <w:rsid w:val="00616933"/>
    <w:rsid w:val="006209C9"/>
    <w:rsid w:val="00626CB4"/>
    <w:rsid w:val="00630604"/>
    <w:rsid w:val="00635950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3A08"/>
    <w:rsid w:val="006F6FAD"/>
    <w:rsid w:val="00700651"/>
    <w:rsid w:val="00701B76"/>
    <w:rsid w:val="007131B5"/>
    <w:rsid w:val="007232A9"/>
    <w:rsid w:val="00725535"/>
    <w:rsid w:val="007353A6"/>
    <w:rsid w:val="00735D52"/>
    <w:rsid w:val="0073791E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0A0F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67CCD"/>
    <w:rsid w:val="00A809DF"/>
    <w:rsid w:val="00A903B0"/>
    <w:rsid w:val="00AA36A9"/>
    <w:rsid w:val="00AA3D4A"/>
    <w:rsid w:val="00B1132A"/>
    <w:rsid w:val="00B216F4"/>
    <w:rsid w:val="00B21B32"/>
    <w:rsid w:val="00B23CAE"/>
    <w:rsid w:val="00B275BE"/>
    <w:rsid w:val="00B52B4A"/>
    <w:rsid w:val="00B8202E"/>
    <w:rsid w:val="00B82F29"/>
    <w:rsid w:val="00B83A90"/>
    <w:rsid w:val="00B96DF4"/>
    <w:rsid w:val="00BA0D37"/>
    <w:rsid w:val="00BA1A29"/>
    <w:rsid w:val="00BA36A2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1D58"/>
    <w:rsid w:val="00C252C8"/>
    <w:rsid w:val="00C46613"/>
    <w:rsid w:val="00C55669"/>
    <w:rsid w:val="00C55729"/>
    <w:rsid w:val="00C55871"/>
    <w:rsid w:val="00C561A8"/>
    <w:rsid w:val="00C576A0"/>
    <w:rsid w:val="00C60FD8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07A3B"/>
    <w:rsid w:val="00F2230B"/>
    <w:rsid w:val="00F47EC2"/>
    <w:rsid w:val="00F61250"/>
    <w:rsid w:val="00F65DC2"/>
    <w:rsid w:val="00F72A68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C21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82D1-374A-4C7D-98CB-340059E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76E08AB6</Template>
  <TotalTime>29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14</cp:revision>
  <cp:lastPrinted>2024-03-14T07:59:00Z</cp:lastPrinted>
  <dcterms:created xsi:type="dcterms:W3CDTF">2023-03-07T13:46:00Z</dcterms:created>
  <dcterms:modified xsi:type="dcterms:W3CDTF">2024-03-14T07:59:00Z</dcterms:modified>
</cp:coreProperties>
</file>