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9224" w14:textId="2A8210FC" w:rsidR="00CE2F6D" w:rsidRDefault="00E93F88" w:rsidP="00E93F8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>Załącznik nr 1 do SWZ</w:t>
      </w:r>
    </w:p>
    <w:p w14:paraId="5AD26AC3" w14:textId="16E6D24E" w:rsidR="00E93F88" w:rsidRPr="00CE2F6D" w:rsidRDefault="00FA5582" w:rsidP="00E93F8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>Zam. 19/2023/TP/KONTENERY</w:t>
      </w:r>
    </w:p>
    <w:p w14:paraId="28971EF6" w14:textId="77777777" w:rsidR="00CE2F6D" w:rsidRPr="00CE2F6D" w:rsidRDefault="00CE2F6D" w:rsidP="00CE2F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14:paraId="488B7977" w14:textId="005E662D" w:rsidR="00CE2F6D" w:rsidRDefault="00CE2F6D" w:rsidP="00CE2F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CE2F6D">
        <w:rPr>
          <w:rFonts w:eastAsia="SimSun"/>
          <w:b/>
          <w:kern w:val="3"/>
          <w:lang w:eastAsia="zh-CN" w:bidi="hi-IN"/>
        </w:rPr>
        <w:t>FORMULARZ OPIS PRZEDMIOTU ZAMÓWIENIA/FORMULARZ CENOWY</w:t>
      </w:r>
    </w:p>
    <w:p w14:paraId="40827675" w14:textId="77777777" w:rsidR="00F43B62" w:rsidRPr="00CE2F6D" w:rsidRDefault="00F43B62" w:rsidP="00CE2F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14:paraId="3D3644EB" w14:textId="3EED399C" w:rsidR="00CE2F6D" w:rsidRDefault="00CE2F6D" w:rsidP="00042A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bCs/>
          <w:shd w:val="clear" w:color="auto" w:fill="FFFFFF"/>
        </w:rPr>
      </w:pPr>
      <w:r w:rsidRPr="00CE2F6D">
        <w:rPr>
          <w:rFonts w:eastAsia="SimSun"/>
          <w:b/>
          <w:bCs/>
          <w:kern w:val="3"/>
          <w:lang w:eastAsia="ar-SA" w:bidi="hi-IN"/>
        </w:rPr>
        <w:t>Tytuł zamówienia:</w:t>
      </w:r>
      <w:r w:rsidRPr="00CE2F6D">
        <w:rPr>
          <w:rFonts w:eastAsia="SimSun"/>
          <w:kern w:val="3"/>
          <w:lang w:eastAsia="ar-SA" w:bidi="hi-IN"/>
        </w:rPr>
        <w:t xml:space="preserve"> </w:t>
      </w:r>
      <w:r w:rsidRPr="00CE2F6D">
        <w:rPr>
          <w:rFonts w:eastAsia="SimSun"/>
          <w:b/>
          <w:bCs/>
          <w:kern w:val="3"/>
          <w:lang w:eastAsia="zh-CN" w:bidi="hi-IN"/>
        </w:rPr>
        <w:t xml:space="preserve"> </w:t>
      </w:r>
      <w:r w:rsidR="00E93F88" w:rsidRPr="00E93F88">
        <w:rPr>
          <w:b/>
          <w:bCs/>
          <w:shd w:val="clear" w:color="auto" w:fill="FFFFFF"/>
        </w:rPr>
        <w:t>Dostawa wraz z montażem agregatów chłodniczo-grzewczych oraz agregatu do elektropołowów do komórek organizacyjnych Instytutu Rybactwa Śródlądowego im. Stanisława Sakowicza Państwowego Instytutu Badawczego celem realizacji zadań badawczych projektu pt. "Kompleksowe wykorzystanie oraz optymalizacja użycia energii odnawialnej w procesie rozrodu ryb, inkubacji ikry oraz podchowu wylęgu i narybku, ze szczególnym uwzględnieniem akwakultury środowiskowej" Umowa o dofinansowanie nr 00001-6521.1-OR1400002/17/20 zawarta w dniu 21.07.2020 r.</w:t>
      </w:r>
    </w:p>
    <w:p w14:paraId="6EDB453A" w14:textId="77777777" w:rsidR="00042A52" w:rsidRPr="00CE2F6D" w:rsidRDefault="00042A52" w:rsidP="00042A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14:paraId="65FEAEF4" w14:textId="0D7635ED" w:rsidR="00CE2F6D" w:rsidRPr="00042A52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042A52">
        <w:rPr>
          <w:rFonts w:eastAsia="Times New Roman"/>
          <w:b/>
          <w:bCs/>
          <w:kern w:val="22"/>
          <w:lang w:eastAsia="en-US"/>
        </w:rPr>
        <w:t>Zamawiający wymaga aby dostarczony przedmiot zamówienia był fabrycznie nowy i kompletny</w:t>
      </w:r>
      <w:r w:rsidR="00042A52" w:rsidRPr="00042A52">
        <w:rPr>
          <w:rFonts w:eastAsia="Times New Roman"/>
          <w:b/>
          <w:bCs/>
          <w:kern w:val="22"/>
          <w:lang w:eastAsia="en-US"/>
        </w:rPr>
        <w:t>.</w:t>
      </w:r>
      <w:r w:rsidRPr="00042A52">
        <w:rPr>
          <w:rFonts w:eastAsia="Times New Roman"/>
          <w:b/>
          <w:bCs/>
          <w:kern w:val="22"/>
          <w:lang w:eastAsia="en-US"/>
        </w:rPr>
        <w:t xml:space="preserve"> </w:t>
      </w:r>
    </w:p>
    <w:p w14:paraId="440F68BF" w14:textId="77777777" w:rsidR="00CE2F6D" w:rsidRPr="00CE2F6D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CE2F6D">
        <w:rPr>
          <w:rFonts w:eastAsia="Times New Roman"/>
          <w:b/>
          <w:bCs/>
          <w:kern w:val="22"/>
          <w:lang w:eastAsia="en-US"/>
        </w:rPr>
        <w:t>W celu uniknięcia wieloznaczności leksykalnej, Zamawiający informuje, iż pojęcie „fabrycznie nowy” oznacza wytworzony (wyprodukowany) środek trwały który nie był używany przed nabyciem w jakiejkolwiek formie włącznie z jego częściami, posiadający certyfikat CE.  Zaoferowany przedmiot zamówienia musi pochodzić z produkcji nie starszej niż 2022 r.</w:t>
      </w:r>
    </w:p>
    <w:p w14:paraId="1E323970" w14:textId="51CA8A98" w:rsidR="00CE2F6D" w:rsidRPr="001B0AF4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CE2F6D">
        <w:rPr>
          <w:rFonts w:eastAsia="Times New Roman"/>
          <w:b/>
          <w:bCs/>
          <w:kern w:val="22"/>
          <w:lang w:eastAsia="en-US"/>
        </w:rPr>
        <w:t xml:space="preserve">Zamawiający dopuszcza składanie ofert równoważnych na podstawie art. 99 ust. 5 Pzp., traktując postawione wymagania oraz parametry techniczne określające przedmiot zamówienia jako warunki minimalne, których spełniania Zamawiający będzie oczekiwał w zakresie funkcjonalności oferowanego urządzenia. Zakres równoważności zawarty jest w określeniu minimalnych parametrów technicznych opisanych w rubryce B tabeli. Równoważność będzie </w:t>
      </w:r>
      <w:r w:rsidRPr="001B0AF4">
        <w:rPr>
          <w:rFonts w:eastAsia="Times New Roman"/>
          <w:b/>
          <w:bCs/>
          <w:kern w:val="22"/>
          <w:lang w:eastAsia="en-US"/>
        </w:rPr>
        <w:t>oceniania w stosunku do wszystkich opisanych parametrów minimalnych.</w:t>
      </w:r>
    </w:p>
    <w:p w14:paraId="64C72904" w14:textId="1A8BE53D" w:rsidR="00283BA2" w:rsidRPr="001B0AF4" w:rsidRDefault="00283BA2" w:rsidP="00283BA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1B0AF4">
        <w:rPr>
          <w:rFonts w:eastAsia="Times New Roman"/>
          <w:b/>
          <w:bCs/>
          <w:kern w:val="22"/>
          <w:lang w:eastAsia="en-US"/>
        </w:rPr>
        <w:t>Zamawiający wymaga wypełnienia w tabeli rubryki E „Oferta Wykonawcy”, tj. opisania oferowanego przedmiotu zamówienia w stosunku do minimalnych parametrów wskazanych przez Zamawiającego o ile opis wymaga wpisania konkretnych parametrów w odpowiedzi na wymagania Zamawiającego, w pozostałych przypadkach jeśli wymaganie Zamawiającego to opis funkcji które ma spełniać opisany przedmiot zamówienia, Wykonawca dokonuje deklaracji na podstawie formuły TAK/NIE. Jeśli Wykonawca składa ofertę równoważną bądź o parametrach lepszych niż specyfikowane przez Zamawiającego, zobowiązany jest do opisania oferowanych parametrów lub funkcji.</w:t>
      </w:r>
    </w:p>
    <w:p w14:paraId="251C90C9" w14:textId="4009C4AA" w:rsidR="00CE2F6D" w:rsidRPr="001B0AF4" w:rsidRDefault="00283BA2" w:rsidP="00283BA2">
      <w:pPr>
        <w:suppressAutoHyphens/>
        <w:spacing w:after="0" w:line="240" w:lineRule="auto"/>
        <w:ind w:left="420"/>
        <w:rPr>
          <w:rFonts w:eastAsia="Times New Roman"/>
          <w:b/>
          <w:bCs/>
          <w:kern w:val="22"/>
          <w:lang w:eastAsia="en-US"/>
        </w:rPr>
      </w:pPr>
      <w:r w:rsidRPr="001B0AF4">
        <w:rPr>
          <w:rFonts w:eastAsia="Times New Roman"/>
          <w:b/>
          <w:bCs/>
          <w:kern w:val="22"/>
          <w:lang w:eastAsia="en-US"/>
        </w:rPr>
        <w:t>UWAGA! Opis przedmiotu zamówienia za pomocą oferowanych parametrów technicznych  parametru nie oznacza kopiowania wymagań z rubryki B do rubryki E. Oferty złożone w ten sposób zostaną odrzucone na podstawie art. 226 ust. 1 pkt. 5. Ustawy Pzp</w:t>
      </w:r>
      <w:r w:rsidR="00CE2F6D" w:rsidRPr="001B0AF4">
        <w:rPr>
          <w:rFonts w:eastAsia="Times New Roman"/>
          <w:b/>
          <w:bCs/>
          <w:kern w:val="22"/>
          <w:lang w:eastAsia="en-US"/>
        </w:rPr>
        <w:t>.</w:t>
      </w:r>
    </w:p>
    <w:p w14:paraId="53EB3CA5" w14:textId="77777777" w:rsidR="00CE2F6D" w:rsidRPr="00CE2F6D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CE2F6D">
        <w:rPr>
          <w:rFonts w:eastAsia="Times New Roman"/>
          <w:b/>
          <w:bCs/>
          <w:kern w:val="22"/>
          <w:lang w:eastAsia="en-US"/>
        </w:rPr>
        <w:t xml:space="preserve">Zamawiający wymaga zaoferowania okresu gwarancji uwzględnionego w tabelce poniżej. </w:t>
      </w:r>
    </w:p>
    <w:p w14:paraId="723599FC" w14:textId="77777777" w:rsidR="00042A52" w:rsidRDefault="00042A52" w:rsidP="001B0AF4">
      <w:pPr>
        <w:suppressAutoHyphens/>
        <w:spacing w:after="0" w:line="240" w:lineRule="auto"/>
        <w:rPr>
          <w:rFonts w:eastAsia="Times New Roman"/>
          <w:b/>
          <w:bCs/>
          <w:kern w:val="22"/>
          <w:lang w:eastAsia="en-US"/>
        </w:rPr>
      </w:pPr>
    </w:p>
    <w:p w14:paraId="7BDBF5CF" w14:textId="77777777" w:rsidR="004A2D6C" w:rsidRDefault="00CE2F6D" w:rsidP="00CE2F6D">
      <w:pPr>
        <w:suppressAutoHyphens/>
        <w:spacing w:after="0" w:line="240" w:lineRule="auto"/>
        <w:jc w:val="center"/>
        <w:rPr>
          <w:rFonts w:eastAsia="Times New Roman"/>
          <w:b/>
          <w:bCs/>
          <w:kern w:val="22"/>
          <w:lang w:eastAsia="en-US"/>
        </w:rPr>
      </w:pPr>
      <w:r w:rsidRPr="00CE2F6D">
        <w:rPr>
          <w:rFonts w:eastAsia="Times New Roman"/>
          <w:b/>
          <w:bCs/>
          <w:kern w:val="22"/>
          <w:lang w:eastAsia="en-US"/>
        </w:rPr>
        <w:lastRenderedPageBreak/>
        <w:t xml:space="preserve">Część nr 1: </w:t>
      </w:r>
    </w:p>
    <w:p w14:paraId="028266AE" w14:textId="355E4077" w:rsidR="00CE2F6D" w:rsidRPr="00CE2F6D" w:rsidRDefault="00042A52" w:rsidP="00CE2F6D">
      <w:pPr>
        <w:suppressAutoHyphens/>
        <w:spacing w:after="0" w:line="240" w:lineRule="auto"/>
        <w:jc w:val="center"/>
        <w:rPr>
          <w:rFonts w:eastAsia="Times New Roman"/>
          <w:b/>
          <w:bCs/>
          <w:kern w:val="22"/>
          <w:lang w:eastAsia="en-US"/>
        </w:rPr>
      </w:pPr>
      <w:r w:rsidRPr="00042A52">
        <w:rPr>
          <w:rFonts w:eastAsia="Times New Roman"/>
          <w:b/>
          <w:bCs/>
          <w:kern w:val="22"/>
          <w:lang w:eastAsia="en-US"/>
        </w:rPr>
        <w:t>Agregat chłodniczo-grzewczy (powietrzna pompa ciepła)</w:t>
      </w:r>
    </w:p>
    <w:p w14:paraId="0E6E76DA" w14:textId="77777777" w:rsidR="00CE2F6D" w:rsidRPr="00CE2F6D" w:rsidRDefault="00CE2F6D" w:rsidP="00CE2F6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/>
          <w:b/>
          <w:kern w:val="3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4659"/>
        <w:gridCol w:w="1128"/>
        <w:gridCol w:w="1240"/>
        <w:gridCol w:w="3942"/>
        <w:gridCol w:w="1387"/>
        <w:gridCol w:w="11"/>
        <w:gridCol w:w="1246"/>
        <w:gridCol w:w="11"/>
      </w:tblGrid>
      <w:tr w:rsidR="00042A52" w:rsidRPr="00CE2F6D" w14:paraId="7AA435FF" w14:textId="77777777" w:rsidTr="00042A52">
        <w:trPr>
          <w:gridAfter w:val="1"/>
          <w:wAfter w:w="11" w:type="dxa"/>
          <w:jc w:val="center"/>
        </w:trPr>
        <w:tc>
          <w:tcPr>
            <w:tcW w:w="936" w:type="dxa"/>
            <w:shd w:val="clear" w:color="auto" w:fill="BFBFBF"/>
            <w:vAlign w:val="center"/>
          </w:tcPr>
          <w:p w14:paraId="3ED2442A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bookmarkStart w:id="0" w:name="_Hlk128393630"/>
          </w:p>
          <w:p w14:paraId="238DD73A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4659" w:type="dxa"/>
            <w:shd w:val="clear" w:color="auto" w:fill="BFBFBF"/>
            <w:vAlign w:val="center"/>
          </w:tcPr>
          <w:p w14:paraId="138688FD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Wymagania Zamawiającego -  minimalne parametry techniczne</w:t>
            </w:r>
          </w:p>
        </w:tc>
        <w:tc>
          <w:tcPr>
            <w:tcW w:w="1128" w:type="dxa"/>
            <w:shd w:val="clear" w:color="auto" w:fill="BFBFBF"/>
            <w:vAlign w:val="center"/>
          </w:tcPr>
          <w:p w14:paraId="2B421F3D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 xml:space="preserve">Jednostka miary </w:t>
            </w:r>
          </w:p>
          <w:p w14:paraId="22B52C05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240" w:type="dxa"/>
            <w:shd w:val="clear" w:color="auto" w:fill="BFBFBF"/>
            <w:vAlign w:val="center"/>
          </w:tcPr>
          <w:p w14:paraId="1B6692E3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Wymagana</w:t>
            </w:r>
          </w:p>
          <w:p w14:paraId="491DC47D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3942" w:type="dxa"/>
            <w:shd w:val="clear" w:color="auto" w:fill="BFBFBF"/>
            <w:vAlign w:val="center"/>
          </w:tcPr>
          <w:p w14:paraId="1607C7D4" w14:textId="2B168610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Oferta Wykonawcy</w:t>
            </w:r>
          </w:p>
        </w:tc>
        <w:tc>
          <w:tcPr>
            <w:tcW w:w="1387" w:type="dxa"/>
            <w:shd w:val="clear" w:color="auto" w:fill="BFBFBF"/>
            <w:vAlign w:val="center"/>
          </w:tcPr>
          <w:p w14:paraId="4389D061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Cena jednostkowa brutto</w:t>
            </w:r>
          </w:p>
        </w:tc>
        <w:tc>
          <w:tcPr>
            <w:tcW w:w="1257" w:type="dxa"/>
            <w:gridSpan w:val="2"/>
            <w:shd w:val="clear" w:color="auto" w:fill="BFBFBF"/>
            <w:vAlign w:val="center"/>
          </w:tcPr>
          <w:p w14:paraId="190BF434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Wartość brutto</w:t>
            </w:r>
          </w:p>
        </w:tc>
      </w:tr>
      <w:tr w:rsidR="00042A52" w:rsidRPr="00CE2F6D" w14:paraId="5004E092" w14:textId="77777777" w:rsidTr="00042A52">
        <w:trPr>
          <w:gridAfter w:val="1"/>
          <w:wAfter w:w="11" w:type="dxa"/>
          <w:jc w:val="center"/>
        </w:trPr>
        <w:tc>
          <w:tcPr>
            <w:tcW w:w="936" w:type="dxa"/>
            <w:shd w:val="clear" w:color="auto" w:fill="BFBFBF"/>
            <w:vAlign w:val="center"/>
          </w:tcPr>
          <w:p w14:paraId="08B85FF1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A</w:t>
            </w:r>
          </w:p>
        </w:tc>
        <w:tc>
          <w:tcPr>
            <w:tcW w:w="4659" w:type="dxa"/>
            <w:shd w:val="clear" w:color="auto" w:fill="BFBFBF"/>
            <w:vAlign w:val="center"/>
          </w:tcPr>
          <w:p w14:paraId="24454E09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B</w:t>
            </w:r>
          </w:p>
        </w:tc>
        <w:tc>
          <w:tcPr>
            <w:tcW w:w="1128" w:type="dxa"/>
            <w:shd w:val="clear" w:color="auto" w:fill="BFBFBF"/>
            <w:vAlign w:val="center"/>
          </w:tcPr>
          <w:p w14:paraId="11CF6C90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C</w:t>
            </w:r>
          </w:p>
        </w:tc>
        <w:tc>
          <w:tcPr>
            <w:tcW w:w="1240" w:type="dxa"/>
            <w:shd w:val="clear" w:color="auto" w:fill="BFBFBF"/>
            <w:vAlign w:val="center"/>
          </w:tcPr>
          <w:p w14:paraId="5D849A1E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D</w:t>
            </w:r>
          </w:p>
        </w:tc>
        <w:tc>
          <w:tcPr>
            <w:tcW w:w="3942" w:type="dxa"/>
            <w:shd w:val="clear" w:color="auto" w:fill="BFBFBF"/>
            <w:vAlign w:val="center"/>
          </w:tcPr>
          <w:p w14:paraId="43194784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E</w:t>
            </w:r>
          </w:p>
        </w:tc>
        <w:tc>
          <w:tcPr>
            <w:tcW w:w="1387" w:type="dxa"/>
            <w:shd w:val="clear" w:color="auto" w:fill="BFBFBF"/>
            <w:vAlign w:val="center"/>
          </w:tcPr>
          <w:p w14:paraId="3BD96BE5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 xml:space="preserve">F </w:t>
            </w:r>
          </w:p>
        </w:tc>
        <w:tc>
          <w:tcPr>
            <w:tcW w:w="1257" w:type="dxa"/>
            <w:gridSpan w:val="2"/>
            <w:shd w:val="clear" w:color="auto" w:fill="BFBFBF"/>
            <w:vAlign w:val="center"/>
          </w:tcPr>
          <w:p w14:paraId="1F0CFAF9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G = D x F</w:t>
            </w:r>
          </w:p>
        </w:tc>
      </w:tr>
      <w:tr w:rsidR="00042A52" w:rsidRPr="00CE2F6D" w14:paraId="2A356F07" w14:textId="77777777" w:rsidTr="00042A52">
        <w:trPr>
          <w:gridAfter w:val="1"/>
          <w:wAfter w:w="11" w:type="dxa"/>
          <w:jc w:val="center"/>
        </w:trPr>
        <w:tc>
          <w:tcPr>
            <w:tcW w:w="936" w:type="dxa"/>
            <w:shd w:val="clear" w:color="auto" w:fill="C5E0B3"/>
            <w:vAlign w:val="center"/>
          </w:tcPr>
          <w:p w14:paraId="66283121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4659" w:type="dxa"/>
            <w:shd w:val="clear" w:color="auto" w:fill="C5E0B3"/>
            <w:vAlign w:val="center"/>
          </w:tcPr>
          <w:p w14:paraId="2EF1B500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128" w:type="dxa"/>
            <w:shd w:val="clear" w:color="auto" w:fill="C5E0B3"/>
            <w:vAlign w:val="center"/>
          </w:tcPr>
          <w:p w14:paraId="09B99E11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240" w:type="dxa"/>
            <w:shd w:val="clear" w:color="auto" w:fill="C5E0B3"/>
            <w:vAlign w:val="center"/>
          </w:tcPr>
          <w:p w14:paraId="30F19638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3942" w:type="dxa"/>
            <w:shd w:val="clear" w:color="auto" w:fill="C5E0B3"/>
            <w:vAlign w:val="center"/>
          </w:tcPr>
          <w:p w14:paraId="3F1CA3FB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387" w:type="dxa"/>
            <w:shd w:val="clear" w:color="auto" w:fill="C5E0B3"/>
            <w:vAlign w:val="center"/>
          </w:tcPr>
          <w:p w14:paraId="48CBB285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257" w:type="dxa"/>
            <w:gridSpan w:val="2"/>
            <w:shd w:val="clear" w:color="auto" w:fill="C5E0B3"/>
            <w:vAlign w:val="center"/>
          </w:tcPr>
          <w:p w14:paraId="498C6617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bookmarkEnd w:id="0"/>
      <w:tr w:rsidR="00CE2F6D" w:rsidRPr="00CE2F6D" w14:paraId="1E59ED48" w14:textId="77777777" w:rsidTr="00042A52">
        <w:trPr>
          <w:gridAfter w:val="1"/>
          <w:wAfter w:w="11" w:type="dxa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5EF11DE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1.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662118A8" w14:textId="77777777" w:rsidR="00042A52" w:rsidRPr="00042A52" w:rsidRDefault="00042A52" w:rsidP="00042A52">
            <w:pPr>
              <w:widowControl w:val="0"/>
              <w:spacing w:after="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color w:val="000000"/>
                <w:lang w:eastAsia="en-US" w:bidi="pl-PL"/>
              </w:rPr>
            </w:pPr>
            <w:r w:rsidRPr="00042A52">
              <w:rPr>
                <w:rFonts w:asciiTheme="minorHAnsi" w:eastAsiaTheme="minorHAnsi" w:hAnsiTheme="minorHAnsi" w:cstheme="minorHAnsi"/>
                <w:b/>
                <w:color w:val="000000"/>
                <w:u w:val="single"/>
                <w:lang w:eastAsia="en-US" w:bidi="pl-PL"/>
              </w:rPr>
              <w:t>Agregat chłodniczo-grzewczy (powietrzna pompa ciepła)</w:t>
            </w:r>
            <w:r w:rsidRPr="00042A52">
              <w:rPr>
                <w:rFonts w:asciiTheme="minorHAnsi" w:eastAsiaTheme="minorHAnsi" w:hAnsiTheme="minorHAnsi" w:cstheme="minorHAnsi"/>
                <w:b/>
                <w:color w:val="000000"/>
                <w:lang w:eastAsia="en-US" w:bidi="pl-PL"/>
              </w:rPr>
              <w:t xml:space="preserve"> do pomieszczeń kontenerowego zestawu </w:t>
            </w:r>
            <w:proofErr w:type="spellStart"/>
            <w:r w:rsidRPr="00042A52">
              <w:rPr>
                <w:rFonts w:asciiTheme="minorHAnsi" w:eastAsiaTheme="minorHAnsi" w:hAnsiTheme="minorHAnsi" w:cstheme="minorHAnsi"/>
                <w:b/>
                <w:color w:val="000000"/>
                <w:lang w:eastAsia="en-US" w:bidi="pl-PL"/>
              </w:rPr>
              <w:t>wylęgarniczo-podchowowego</w:t>
            </w:r>
            <w:proofErr w:type="spellEnd"/>
            <w:r w:rsidRPr="00042A52">
              <w:rPr>
                <w:rFonts w:asciiTheme="minorHAnsi" w:eastAsiaTheme="minorHAnsi" w:hAnsiTheme="minorHAnsi" w:cstheme="minorHAnsi"/>
                <w:b/>
                <w:color w:val="000000"/>
                <w:lang w:eastAsia="en-US" w:bidi="pl-PL"/>
              </w:rPr>
              <w:t xml:space="preserve"> – 4 komplety (</w:t>
            </w:r>
            <w:proofErr w:type="spellStart"/>
            <w:r w:rsidRPr="00042A52">
              <w:rPr>
                <w:rFonts w:asciiTheme="minorHAnsi" w:eastAsiaTheme="minorHAnsi" w:hAnsiTheme="minorHAnsi" w:cstheme="minorHAnsi"/>
                <w:b/>
                <w:color w:val="000000"/>
                <w:lang w:eastAsia="en-US" w:bidi="pl-PL"/>
              </w:rPr>
              <w:t>kpl</w:t>
            </w:r>
            <w:proofErr w:type="spellEnd"/>
            <w:r w:rsidRPr="00042A52">
              <w:rPr>
                <w:rFonts w:asciiTheme="minorHAnsi" w:eastAsiaTheme="minorHAnsi" w:hAnsiTheme="minorHAnsi" w:cstheme="minorHAnsi"/>
                <w:b/>
                <w:color w:val="000000"/>
                <w:lang w:eastAsia="en-US" w:bidi="pl-PL"/>
              </w:rPr>
              <w:t xml:space="preserve">.) z montażem i uruchomieniem w wyznaczonej lokalizacji (woj. warmińsko-mazurskie: Giżycko, Pasłęk, Czarci Jar k. Olsztynka; woj. kujawsko-pomorskie: </w:t>
            </w:r>
            <w:proofErr w:type="spellStart"/>
            <w:r w:rsidRPr="00042A52">
              <w:rPr>
                <w:rFonts w:asciiTheme="minorHAnsi" w:eastAsiaTheme="minorHAnsi" w:hAnsiTheme="minorHAnsi" w:cstheme="minorHAnsi"/>
                <w:b/>
                <w:color w:val="000000"/>
                <w:lang w:eastAsia="en-US" w:bidi="pl-PL"/>
              </w:rPr>
              <w:t>Grzmięca</w:t>
            </w:r>
            <w:proofErr w:type="spellEnd"/>
            <w:r w:rsidRPr="00042A52">
              <w:rPr>
                <w:rFonts w:asciiTheme="minorHAnsi" w:eastAsiaTheme="minorHAnsi" w:hAnsiTheme="minorHAnsi" w:cstheme="minorHAnsi"/>
                <w:b/>
                <w:color w:val="000000"/>
                <w:lang w:eastAsia="en-US" w:bidi="pl-PL"/>
              </w:rPr>
              <w:t xml:space="preserve"> k. Brodnicy).</w:t>
            </w:r>
          </w:p>
          <w:p w14:paraId="1EBBD161" w14:textId="77777777" w:rsidR="00042A52" w:rsidRPr="00042A52" w:rsidRDefault="00042A52" w:rsidP="00042A52">
            <w:pPr>
              <w:spacing w:after="0" w:line="240" w:lineRule="auto"/>
              <w:ind w:left="374" w:hanging="284"/>
              <w:contextualSpacing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265C42BE" w14:textId="77777777" w:rsidR="00042A52" w:rsidRPr="00042A52" w:rsidRDefault="00042A52" w:rsidP="00042A52">
            <w:pPr>
              <w:spacing w:after="0" w:line="240" w:lineRule="auto"/>
              <w:ind w:left="374" w:hanging="284"/>
              <w:contextualSpacing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 xml:space="preserve">Skład 1 kompletu urządzenia chłodniczo-grzewczego: 1 jednostka zewnętrzna i 3 jednostki wewnętrzne do zamontowania w 3 oddzielnych, zblokowanych (poziomo), kontenerach 20 – stopowych (pow. łączna </w:t>
            </w:r>
            <w:proofErr w:type="spellStart"/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>c.a</w:t>
            </w:r>
            <w:proofErr w:type="spellEnd"/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>. 36 m</w:t>
            </w:r>
            <w:r w:rsidRPr="00042A52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2</w:t>
            </w:r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>: 3x12 m</w:t>
            </w:r>
            <w:r w:rsidRPr="00042A52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2</w:t>
            </w:r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 xml:space="preserve">); </w:t>
            </w:r>
          </w:p>
          <w:p w14:paraId="3C7937F5" w14:textId="77777777" w:rsidR="00042A52" w:rsidRPr="00042A52" w:rsidRDefault="00042A52" w:rsidP="00042A52">
            <w:pPr>
              <w:spacing w:after="0" w:line="240" w:lineRule="auto"/>
              <w:ind w:left="374" w:hanging="284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42A52">
              <w:rPr>
                <w:rFonts w:asciiTheme="minorHAnsi" w:eastAsiaTheme="minorHAnsi" w:hAnsiTheme="minorHAnsi" w:cstheme="minorHAnsi"/>
                <w:b/>
                <w:lang w:eastAsia="en-US"/>
              </w:rPr>
              <w:t>Wymagane parametry i funkcje urządzenia (ogólne):</w:t>
            </w:r>
          </w:p>
          <w:p w14:paraId="1164900B" w14:textId="77777777" w:rsidR="00042A52" w:rsidRPr="00042A52" w:rsidRDefault="00042A52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>automatyczne oczyszczanie;</w:t>
            </w:r>
          </w:p>
          <w:p w14:paraId="59F6A7E6" w14:textId="77777777" w:rsidR="00042A52" w:rsidRPr="00042A52" w:rsidRDefault="00042A52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>dwustronne odprowadzanie skroplin;</w:t>
            </w:r>
          </w:p>
          <w:p w14:paraId="6693FB58" w14:textId="77777777" w:rsidR="00042A52" w:rsidRPr="00042A52" w:rsidRDefault="00042A52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>ochrona przed zamarzaniem;</w:t>
            </w:r>
          </w:p>
          <w:p w14:paraId="561E422C" w14:textId="77777777" w:rsidR="00042A52" w:rsidRPr="00042A52" w:rsidRDefault="00042A52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>wyświetlacz LED;</w:t>
            </w:r>
          </w:p>
          <w:p w14:paraId="61DD7EB4" w14:textId="77777777" w:rsidR="00042A52" w:rsidRPr="00042A52" w:rsidRDefault="00042A52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>zdejmowany i nadający się do mycia panel;</w:t>
            </w:r>
          </w:p>
          <w:p w14:paraId="0952AEBD" w14:textId="77777777" w:rsidR="00042A52" w:rsidRPr="00042A52" w:rsidRDefault="00042A52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 xml:space="preserve">zmywalny filtr PP lub równoważny lub </w:t>
            </w:r>
            <w:r w:rsidRPr="00042A52">
              <w:rPr>
                <w:rFonts w:asciiTheme="minorHAnsi" w:eastAsia="Times New Roman" w:hAnsiTheme="minorHAnsi" w:cstheme="minorHAnsi"/>
              </w:rPr>
              <w:t>filtr wstępny/przeciwgrzybiczy;</w:t>
            </w:r>
          </w:p>
          <w:p w14:paraId="440638FD" w14:textId="77777777" w:rsidR="00042A52" w:rsidRPr="00042A52" w:rsidRDefault="00042A52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>filtr antyalergiczny;</w:t>
            </w:r>
          </w:p>
          <w:p w14:paraId="3DC521D2" w14:textId="77777777" w:rsidR="00042A52" w:rsidRPr="00042A52" w:rsidRDefault="00042A52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>minimum dwa kierunki automatycznego sterowania nawiewem;</w:t>
            </w:r>
          </w:p>
          <w:p w14:paraId="4EAF3BF2" w14:textId="77777777" w:rsidR="00042A52" w:rsidRPr="00042A52" w:rsidRDefault="00042A52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lastRenderedPageBreak/>
              <w:t>funkcja tzw. gorącego startu lub równoważna;</w:t>
            </w:r>
          </w:p>
          <w:p w14:paraId="339B97C5" w14:textId="77777777" w:rsidR="00042A52" w:rsidRPr="00042A52" w:rsidRDefault="00042A52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>funkcja tzw. komfortowego nawiewu lub równoważna;</w:t>
            </w:r>
          </w:p>
          <w:p w14:paraId="731A26C5" w14:textId="77777777" w:rsidR="00042A52" w:rsidRPr="00042A52" w:rsidRDefault="00042A52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>szybkie chłodzenie;</w:t>
            </w:r>
          </w:p>
          <w:p w14:paraId="4D4E5B56" w14:textId="77777777" w:rsidR="00042A52" w:rsidRPr="00042A52" w:rsidRDefault="00042A52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>szybkie ogrzewanie;</w:t>
            </w:r>
          </w:p>
          <w:p w14:paraId="5212D12D" w14:textId="77777777" w:rsidR="00042A52" w:rsidRPr="00042A52" w:rsidRDefault="00042A52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 xml:space="preserve">programowanie On/Off; </w:t>
            </w:r>
          </w:p>
          <w:p w14:paraId="36EF8A82" w14:textId="77777777" w:rsidR="00042A52" w:rsidRPr="00042A52" w:rsidRDefault="00042A52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>wbudowany moduł Wi-Fi; dedykowana aplikacja na  systemy Android oraz iOS;</w:t>
            </w:r>
          </w:p>
          <w:p w14:paraId="1EA16AEE" w14:textId="77777777" w:rsidR="00042A52" w:rsidRPr="00042A52" w:rsidRDefault="00042A52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>automatyczny restart;</w:t>
            </w:r>
          </w:p>
          <w:p w14:paraId="318FEDCD" w14:textId="77777777" w:rsidR="00042A52" w:rsidRPr="00042A52" w:rsidRDefault="00042A52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>sterowanie pilotem;</w:t>
            </w:r>
          </w:p>
          <w:p w14:paraId="79A293EE" w14:textId="77777777" w:rsidR="00042A52" w:rsidRPr="00042A52" w:rsidRDefault="00042A52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 xml:space="preserve">załączona dokumentacja: </w:t>
            </w:r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>instrukcja obsługi w języku polskim, karta gwarancyjna</w:t>
            </w:r>
          </w:p>
          <w:p w14:paraId="6D121615" w14:textId="77777777" w:rsidR="00042A52" w:rsidRPr="00042A52" w:rsidRDefault="00042A52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>gwarancja producenta 24 miesiące.</w:t>
            </w:r>
          </w:p>
          <w:p w14:paraId="69E610F2" w14:textId="1EF80AFA" w:rsidR="00042A52" w:rsidRPr="00283BA2" w:rsidRDefault="00042A52" w:rsidP="00283BA2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83BA2">
              <w:rPr>
                <w:rFonts w:asciiTheme="minorHAnsi" w:hAnsiTheme="minorHAnsi" w:cstheme="minorHAnsi"/>
                <w:b/>
                <w:bCs/>
              </w:rPr>
              <w:t>Jednostka wewnętrzna (parametry szczegółowe/techniczne):</w:t>
            </w:r>
          </w:p>
          <w:p w14:paraId="3A2514B7" w14:textId="77777777" w:rsidR="00042A52" w:rsidRPr="00042A52" w:rsidRDefault="00042A52" w:rsidP="00283BA2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zasilanie (V/</w:t>
            </w:r>
            <w:proofErr w:type="spellStart"/>
            <w:r w:rsidRPr="00042A52">
              <w:rPr>
                <w:rFonts w:asciiTheme="minorHAnsi" w:eastAsia="Times New Roman" w:hAnsiTheme="minorHAnsi" w:cstheme="minorHAnsi"/>
                <w:bCs/>
              </w:rPr>
              <w:t>Hz</w:t>
            </w:r>
            <w:proofErr w:type="spellEnd"/>
            <w:r w:rsidRPr="00042A52">
              <w:rPr>
                <w:rFonts w:asciiTheme="minorHAnsi" w:eastAsia="Times New Roman" w:hAnsiTheme="minorHAnsi" w:cstheme="minorHAnsi"/>
                <w:bCs/>
              </w:rPr>
              <w:t>):</w:t>
            </w:r>
            <w:r w:rsidRPr="00042A52">
              <w:rPr>
                <w:rFonts w:asciiTheme="minorHAnsi" w:eastAsia="Times New Roman" w:hAnsiTheme="minorHAnsi" w:cstheme="minorHAnsi"/>
              </w:rPr>
              <w:t> 220-240 / 50;</w:t>
            </w:r>
          </w:p>
          <w:p w14:paraId="3B989389" w14:textId="77777777" w:rsidR="00042A52" w:rsidRPr="00042A52" w:rsidRDefault="00042A52" w:rsidP="00283BA2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mocy:  2,5 kW (+/- 10%);</w:t>
            </w:r>
          </w:p>
          <w:p w14:paraId="6760CD8D" w14:textId="77777777" w:rsidR="00042A52" w:rsidRPr="00042A52" w:rsidRDefault="00042A52" w:rsidP="00283BA2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wydajność chłodnicza/grzewcza (minimum +/- 15%):</w:t>
            </w:r>
            <w:r w:rsidRPr="00042A52">
              <w:rPr>
                <w:rFonts w:asciiTheme="minorHAnsi" w:eastAsia="Times New Roman" w:hAnsiTheme="minorHAnsi" w:cstheme="minorHAnsi"/>
              </w:rPr>
              <w:t> 2,5 kW / 3,0 kW;</w:t>
            </w:r>
          </w:p>
          <w:p w14:paraId="07BA91D0" w14:textId="77777777" w:rsidR="00042A52" w:rsidRPr="00042A52" w:rsidRDefault="00042A52" w:rsidP="00283BA2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klasa efektywności energetycznej chłodzenie/grzanie (minimum):</w:t>
            </w:r>
            <w:r w:rsidRPr="00042A52">
              <w:rPr>
                <w:rFonts w:asciiTheme="minorHAnsi" w:eastAsia="Times New Roman" w:hAnsiTheme="minorHAnsi" w:cstheme="minorHAnsi"/>
              </w:rPr>
              <w:t> A++ / A+;</w:t>
            </w:r>
          </w:p>
          <w:p w14:paraId="1B788825" w14:textId="77777777" w:rsidR="00042A52" w:rsidRPr="00042A52" w:rsidRDefault="00042A52" w:rsidP="00283BA2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pobór mocy [chłodzenie; maksimum +/- 10%]:</w:t>
            </w:r>
            <w:r w:rsidRPr="00042A52">
              <w:rPr>
                <w:rFonts w:asciiTheme="minorHAnsi" w:eastAsia="Times New Roman" w:hAnsiTheme="minorHAnsi" w:cstheme="minorHAnsi"/>
              </w:rPr>
              <w:t> 650 W;</w:t>
            </w:r>
          </w:p>
          <w:p w14:paraId="7A0BB407" w14:textId="77777777" w:rsidR="00042A52" w:rsidRPr="00042A52" w:rsidRDefault="00042A52" w:rsidP="00283BA2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pobór mocy [ogrzewanie; maksimum +/- 10%]:</w:t>
            </w:r>
            <w:r w:rsidRPr="00042A52">
              <w:rPr>
                <w:rFonts w:asciiTheme="minorHAnsi" w:eastAsia="Times New Roman" w:hAnsiTheme="minorHAnsi" w:cstheme="minorHAnsi"/>
              </w:rPr>
              <w:t> 750 W</w:t>
            </w:r>
          </w:p>
          <w:p w14:paraId="2E06606A" w14:textId="77777777" w:rsidR="00042A52" w:rsidRPr="00283BA2" w:rsidRDefault="00042A52" w:rsidP="00283BA2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83BA2">
              <w:rPr>
                <w:rFonts w:asciiTheme="minorHAnsi" w:eastAsia="Times New Roman" w:hAnsiTheme="minorHAnsi" w:cstheme="minorHAnsi"/>
                <w:bCs/>
              </w:rPr>
              <w:t>wymiary jednostki wewnętrznej</w:t>
            </w:r>
            <w:r w:rsidRPr="00283BA2">
              <w:rPr>
                <w:rFonts w:asciiTheme="minorHAnsi" w:eastAsia="Times New Roman" w:hAnsiTheme="minorHAnsi" w:cstheme="minorHAnsi"/>
              </w:rPr>
              <w:t> </w:t>
            </w:r>
            <w:r w:rsidRPr="00283BA2">
              <w:rPr>
                <w:rFonts w:asciiTheme="minorHAnsi" w:eastAsia="Times New Roman" w:hAnsiTheme="minorHAnsi" w:cstheme="minorHAnsi"/>
                <w:bCs/>
              </w:rPr>
              <w:t>[szer. x gł. x wys. +/- 10%]:</w:t>
            </w:r>
            <w:r w:rsidRPr="00283BA2">
              <w:rPr>
                <w:rFonts w:asciiTheme="minorHAnsi" w:eastAsia="Times New Roman" w:hAnsiTheme="minorHAnsi" w:cstheme="minorHAnsi"/>
              </w:rPr>
              <w:t> 800x180x300 mm</w:t>
            </w:r>
          </w:p>
          <w:p w14:paraId="45AD7D54" w14:textId="52968BF2" w:rsidR="00042A52" w:rsidRPr="00283BA2" w:rsidRDefault="00042A52" w:rsidP="00283BA2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</w:rPr>
            </w:pPr>
            <w:r w:rsidRPr="00283BA2">
              <w:rPr>
                <w:rFonts w:asciiTheme="minorHAnsi" w:hAnsiTheme="minorHAnsi" w:cstheme="minorHAnsi"/>
                <w:b/>
                <w:bCs/>
              </w:rPr>
              <w:t>Jednostka zewnętrzna (parametry szczegółowe/techniczne):</w:t>
            </w:r>
          </w:p>
          <w:p w14:paraId="2BADC98C" w14:textId="77777777" w:rsidR="00042A52" w:rsidRPr="00042A52" w:rsidRDefault="00042A52" w:rsidP="00283BA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 xml:space="preserve">źródło zasilania: 1f, V / </w:t>
            </w:r>
            <w:proofErr w:type="spellStart"/>
            <w:r w:rsidRPr="00042A52">
              <w:rPr>
                <w:rFonts w:asciiTheme="minorHAnsi" w:eastAsia="Times New Roman" w:hAnsiTheme="minorHAnsi" w:cstheme="minorHAnsi"/>
                <w:bCs/>
              </w:rPr>
              <w:t>Hz</w:t>
            </w:r>
            <w:proofErr w:type="spellEnd"/>
            <w:r w:rsidRPr="00042A52">
              <w:rPr>
                <w:rFonts w:asciiTheme="minorHAnsi" w:eastAsia="Times New Roman" w:hAnsiTheme="minorHAnsi" w:cstheme="minorHAnsi"/>
                <w:bCs/>
              </w:rPr>
              <w:t xml:space="preserve"> /: </w:t>
            </w:r>
            <w:r w:rsidRPr="00042A52">
              <w:rPr>
                <w:rFonts w:asciiTheme="minorHAnsi" w:eastAsia="Times New Roman" w:hAnsiTheme="minorHAnsi" w:cstheme="minorHAnsi"/>
              </w:rPr>
              <w:t>220 - 240 /50-60;</w:t>
            </w:r>
          </w:p>
          <w:p w14:paraId="4519C505" w14:textId="77777777" w:rsidR="00042A52" w:rsidRPr="00042A52" w:rsidRDefault="00042A52" w:rsidP="00283BA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wydajność chłodzenie/grzanie (minimum +/- 15%):</w:t>
            </w:r>
            <w:r w:rsidRPr="00042A52">
              <w:rPr>
                <w:rFonts w:asciiTheme="minorHAnsi" w:eastAsia="Times New Roman" w:hAnsiTheme="minorHAnsi" w:cstheme="minorHAnsi"/>
              </w:rPr>
              <w:t> 6,0 kW / 7,0 kW;</w:t>
            </w:r>
          </w:p>
          <w:p w14:paraId="08A81D66" w14:textId="77777777" w:rsidR="00042A52" w:rsidRPr="00042A52" w:rsidRDefault="00042A52" w:rsidP="00283BA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lastRenderedPageBreak/>
              <w:t>klasa efektywności energetycznej chłodzenie/grzanie (minimum):</w:t>
            </w:r>
            <w:r w:rsidRPr="00042A52">
              <w:rPr>
                <w:rFonts w:asciiTheme="minorHAnsi" w:eastAsia="Times New Roman" w:hAnsiTheme="minorHAnsi" w:cstheme="minorHAnsi"/>
              </w:rPr>
              <w:t> A++/A+;</w:t>
            </w:r>
          </w:p>
          <w:p w14:paraId="347C7798" w14:textId="77777777" w:rsidR="00042A52" w:rsidRPr="00042A52" w:rsidRDefault="00042A52" w:rsidP="00283BA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natężenie przepływu powietrza (minimum +/- 10%): </w:t>
            </w:r>
            <w:r w:rsidRPr="00042A52">
              <w:rPr>
                <w:rFonts w:asciiTheme="minorHAnsi" w:eastAsia="Times New Roman" w:hAnsiTheme="minorHAnsi" w:cstheme="minorHAnsi"/>
              </w:rPr>
              <w:t>3000 m</w:t>
            </w:r>
            <w:r w:rsidRPr="00042A52">
              <w:rPr>
                <w:rFonts w:asciiTheme="minorHAnsi" w:eastAsia="Times New Roman" w:hAnsiTheme="minorHAnsi" w:cstheme="minorHAnsi"/>
                <w:vertAlign w:val="superscript"/>
              </w:rPr>
              <w:t>3</w:t>
            </w:r>
            <w:r w:rsidRPr="00042A52">
              <w:rPr>
                <w:rFonts w:asciiTheme="minorHAnsi" w:eastAsia="Times New Roman" w:hAnsiTheme="minorHAnsi" w:cstheme="minorHAnsi"/>
              </w:rPr>
              <w:t>/h;</w:t>
            </w:r>
          </w:p>
          <w:p w14:paraId="2604DC22" w14:textId="77777777" w:rsidR="00042A52" w:rsidRPr="00042A52" w:rsidRDefault="00042A52" w:rsidP="00283BA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zakres temp. roboczej chłodzenie/grzanie (minimum – maksimum +/- 20%): od </w:t>
            </w:r>
            <w:r w:rsidRPr="00042A52">
              <w:rPr>
                <w:rFonts w:asciiTheme="minorHAnsi" w:eastAsia="Times New Roman" w:hAnsiTheme="minorHAnsi" w:cstheme="minorHAnsi"/>
              </w:rPr>
              <w:t>-10 do 45 °C / od -20 do 20°C;</w:t>
            </w:r>
          </w:p>
          <w:p w14:paraId="237DDCFE" w14:textId="77777777" w:rsidR="00042A52" w:rsidRPr="00042A52" w:rsidRDefault="00042A52" w:rsidP="00283BA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wymiary jednostki</w:t>
            </w:r>
            <w:r w:rsidRPr="00042A52">
              <w:rPr>
                <w:rFonts w:asciiTheme="minorHAnsi" w:eastAsia="Times New Roman" w:hAnsiTheme="minorHAnsi" w:cstheme="minorHAnsi"/>
              </w:rPr>
              <w:t> </w:t>
            </w:r>
            <w:r w:rsidRPr="00042A52">
              <w:rPr>
                <w:rFonts w:asciiTheme="minorHAnsi" w:eastAsia="Times New Roman" w:hAnsiTheme="minorHAnsi" w:cstheme="minorHAnsi"/>
                <w:bCs/>
              </w:rPr>
              <w:t>[szer. x gł. x wys. +/- 10% ]: </w:t>
            </w:r>
            <w:r w:rsidRPr="00042A52">
              <w:rPr>
                <w:rFonts w:asciiTheme="minorHAnsi" w:eastAsia="Times New Roman" w:hAnsiTheme="minorHAnsi" w:cstheme="minorHAnsi"/>
              </w:rPr>
              <w:t>850x300x650 mm</w:t>
            </w:r>
          </w:p>
          <w:p w14:paraId="2E93D18B" w14:textId="77777777" w:rsidR="00042A52" w:rsidRPr="00042A52" w:rsidRDefault="00042A52" w:rsidP="00283BA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waga netto jednostki (maksimum +/- 15%):</w:t>
            </w:r>
            <w:r w:rsidRPr="00042A52">
              <w:rPr>
                <w:rFonts w:asciiTheme="minorHAnsi" w:eastAsia="Times New Roman" w:hAnsiTheme="minorHAnsi" w:cstheme="minorHAnsi"/>
              </w:rPr>
              <w:t> 45 kg;</w:t>
            </w:r>
          </w:p>
          <w:p w14:paraId="77DA9018" w14:textId="77777777" w:rsidR="00042A52" w:rsidRPr="00042A52" w:rsidRDefault="00042A52" w:rsidP="00283BA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 xml:space="preserve">czynnik chłodniczy: </w:t>
            </w:r>
            <w:r w:rsidRPr="00042A52">
              <w:rPr>
                <w:rFonts w:asciiTheme="minorHAnsi" w:eastAsiaTheme="minorHAnsi" w:hAnsiTheme="minorHAnsi" w:cstheme="minorHAnsi"/>
                <w:u w:val="single"/>
                <w:lang w:eastAsia="en-US"/>
              </w:rPr>
              <w:t>bez zastosowania</w:t>
            </w:r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042A52">
              <w:rPr>
                <w:rFonts w:asciiTheme="minorHAnsi" w:eastAsia="Times New Roman" w:hAnsiTheme="minorHAnsi" w:cstheme="minorHAnsi"/>
              </w:rPr>
              <w:t>węglowodorów chlorowcopochodnych (CFC i HCFC);</w:t>
            </w:r>
          </w:p>
          <w:p w14:paraId="100F26B9" w14:textId="2248BD30" w:rsidR="00CE2F6D" w:rsidRPr="00E4052A" w:rsidRDefault="00042A52" w:rsidP="00283BA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moc akustyczna (maksimum +/- 10%): </w:t>
            </w:r>
            <w:r w:rsidRPr="00042A52">
              <w:rPr>
                <w:rFonts w:asciiTheme="minorHAnsi" w:eastAsia="Times New Roman" w:hAnsiTheme="minorHAnsi" w:cstheme="minorHAnsi"/>
              </w:rPr>
              <w:t xml:space="preserve">65 </w:t>
            </w:r>
            <w:proofErr w:type="spellStart"/>
            <w:r w:rsidRPr="00042A52">
              <w:rPr>
                <w:rFonts w:asciiTheme="minorHAnsi" w:eastAsia="Times New Roman" w:hAnsiTheme="minorHAnsi" w:cstheme="minorHAnsi"/>
              </w:rPr>
              <w:t>dB</w:t>
            </w:r>
            <w:proofErr w:type="spellEnd"/>
            <w:r w:rsidRPr="00042A52">
              <w:rPr>
                <w:rFonts w:asciiTheme="minorHAnsi" w:eastAsia="Times New Roman" w:hAnsiTheme="minorHAnsi" w:cstheme="minorHAnsi"/>
              </w:rPr>
              <w:t>(A).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04D3344" w14:textId="2CDEF8FD" w:rsidR="00CE2F6D" w:rsidRPr="00CE2F6D" w:rsidRDefault="00042A52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lastRenderedPageBreak/>
              <w:t>komplet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CB48A0D" w14:textId="4D1687B5" w:rsidR="00CE2F6D" w:rsidRPr="00CE2F6D" w:rsidRDefault="00042A52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4</w:t>
            </w:r>
          </w:p>
        </w:tc>
        <w:tc>
          <w:tcPr>
            <w:tcW w:w="3942" w:type="dxa"/>
            <w:shd w:val="clear" w:color="auto" w:fill="auto"/>
            <w:vAlign w:val="center"/>
          </w:tcPr>
          <w:p w14:paraId="0C68C1F5" w14:textId="77777777" w:rsidR="00283BA2" w:rsidRPr="00042A52" w:rsidRDefault="00283BA2" w:rsidP="00283BA2">
            <w:pPr>
              <w:spacing w:after="0" w:line="240" w:lineRule="auto"/>
              <w:ind w:left="374" w:hanging="284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42A52">
              <w:rPr>
                <w:rFonts w:asciiTheme="minorHAnsi" w:eastAsiaTheme="minorHAnsi" w:hAnsiTheme="minorHAnsi" w:cstheme="minorHAnsi"/>
                <w:b/>
                <w:lang w:eastAsia="en-US"/>
              </w:rPr>
              <w:t>Wymagane parametry i funkcje urządzenia (ogólne):</w:t>
            </w:r>
          </w:p>
          <w:p w14:paraId="29E57EB7" w14:textId="539C3F4D" w:rsidR="00283BA2" w:rsidRDefault="00283BA2" w:rsidP="00283BA2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…………………………………</w:t>
            </w:r>
            <w:r w:rsidRPr="00042A52">
              <w:rPr>
                <w:rFonts w:asciiTheme="minorHAnsi" w:eastAsia="Times New Roman" w:hAnsiTheme="minorHAnsi" w:cstheme="minorHAnsi"/>
              </w:rPr>
              <w:t>;</w:t>
            </w:r>
          </w:p>
          <w:p w14:paraId="06032304" w14:textId="77777777" w:rsidR="00283BA2" w:rsidRPr="00283BA2" w:rsidRDefault="00283BA2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5744B69D" w14:textId="77777777" w:rsidR="00283BA2" w:rsidRPr="00283BA2" w:rsidRDefault="00283BA2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015FA8CB" w14:textId="77777777" w:rsidR="00283BA2" w:rsidRPr="00283BA2" w:rsidRDefault="00283BA2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61BD5173" w14:textId="77777777" w:rsidR="00283BA2" w:rsidRPr="00283BA2" w:rsidRDefault="00283BA2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5F6FEA44" w14:textId="77777777" w:rsidR="00283BA2" w:rsidRPr="00283BA2" w:rsidRDefault="00283BA2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1042EE02" w14:textId="77777777" w:rsidR="00283BA2" w:rsidRPr="00283BA2" w:rsidRDefault="00283BA2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118A25D0" w14:textId="77777777" w:rsidR="00283BA2" w:rsidRPr="00283BA2" w:rsidRDefault="00283BA2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259D841D" w14:textId="77777777" w:rsidR="00283BA2" w:rsidRPr="00283BA2" w:rsidRDefault="00283BA2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7069B220" w14:textId="77777777" w:rsidR="00283BA2" w:rsidRPr="00283BA2" w:rsidRDefault="00283BA2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6DF1FDA9" w14:textId="77777777" w:rsidR="00283BA2" w:rsidRPr="00283BA2" w:rsidRDefault="00283BA2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6FF69AF5" w14:textId="77777777" w:rsidR="00283BA2" w:rsidRPr="00283BA2" w:rsidRDefault="00283BA2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2B606CC3" w14:textId="77777777" w:rsidR="00283BA2" w:rsidRPr="00283BA2" w:rsidRDefault="00283BA2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78E336BC" w14:textId="77777777" w:rsidR="00283BA2" w:rsidRPr="00283BA2" w:rsidRDefault="00283BA2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51F3EFA6" w14:textId="77777777" w:rsidR="00283BA2" w:rsidRPr="00283BA2" w:rsidRDefault="00283BA2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20C6A937" w14:textId="77777777" w:rsidR="00283BA2" w:rsidRPr="00283BA2" w:rsidRDefault="00283BA2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3FD2D3E8" w14:textId="77777777" w:rsidR="00283BA2" w:rsidRPr="00283BA2" w:rsidRDefault="00283BA2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7D49D7D6" w14:textId="77777777" w:rsidR="00283BA2" w:rsidRPr="00283BA2" w:rsidRDefault="00283BA2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lastRenderedPageBreak/>
              <w:t>…………………………………;</w:t>
            </w:r>
          </w:p>
          <w:p w14:paraId="2C3558F2" w14:textId="77777777" w:rsidR="00283BA2" w:rsidRPr="00042A52" w:rsidRDefault="00283BA2" w:rsidP="00283BA2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</w:rPr>
            </w:pPr>
          </w:p>
          <w:p w14:paraId="1C711964" w14:textId="77777777" w:rsidR="00283BA2" w:rsidRPr="00283BA2" w:rsidRDefault="00283BA2" w:rsidP="00283BA2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83BA2">
              <w:rPr>
                <w:rFonts w:asciiTheme="minorHAnsi" w:hAnsiTheme="minorHAnsi" w:cstheme="minorHAnsi"/>
                <w:b/>
                <w:bCs/>
              </w:rPr>
              <w:t>Jednostka wewnętrzna (parametry szczegółowe/techniczne):</w:t>
            </w:r>
          </w:p>
          <w:p w14:paraId="7AD957E3" w14:textId="77777777" w:rsidR="00283BA2" w:rsidRPr="00283BA2" w:rsidRDefault="00283BA2" w:rsidP="00283BA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lang w:eastAsia="pl-PL"/>
              </w:rPr>
            </w:pPr>
            <w:r w:rsidRPr="00283BA2">
              <w:rPr>
                <w:rFonts w:asciiTheme="minorHAnsi" w:hAnsiTheme="minorHAnsi" w:cstheme="minorHAnsi"/>
                <w:bCs/>
                <w:lang w:eastAsia="pl-PL"/>
              </w:rPr>
              <w:t>…………………………………;</w:t>
            </w:r>
          </w:p>
          <w:p w14:paraId="40E82A25" w14:textId="77777777" w:rsidR="00283BA2" w:rsidRPr="00283BA2" w:rsidRDefault="00283BA2" w:rsidP="00283BA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3D082375" w14:textId="77777777" w:rsidR="00283BA2" w:rsidRPr="00283BA2" w:rsidRDefault="00283BA2" w:rsidP="00283BA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04686045" w14:textId="77777777" w:rsidR="00283BA2" w:rsidRPr="00283BA2" w:rsidRDefault="00283BA2" w:rsidP="00283BA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23166841" w14:textId="77777777" w:rsidR="00283BA2" w:rsidRPr="00283BA2" w:rsidRDefault="00283BA2" w:rsidP="00283BA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153753E8" w14:textId="77777777" w:rsidR="00283BA2" w:rsidRPr="00283BA2" w:rsidRDefault="00283BA2" w:rsidP="00283BA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551ACD90" w14:textId="77777777" w:rsidR="00CE2F6D" w:rsidRDefault="00283BA2" w:rsidP="00283BA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  <w:p w14:paraId="1813DFC3" w14:textId="77777777" w:rsidR="00283BA2" w:rsidRDefault="00283BA2" w:rsidP="00283BA2">
            <w:pPr>
              <w:rPr>
                <w:rFonts w:asciiTheme="minorHAnsi" w:hAnsiTheme="minorHAnsi" w:cstheme="minorHAnsi"/>
              </w:rPr>
            </w:pPr>
          </w:p>
          <w:p w14:paraId="613A4AB9" w14:textId="77777777" w:rsidR="00283BA2" w:rsidRPr="001A1539" w:rsidRDefault="00283BA2" w:rsidP="00283BA2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</w:rPr>
            </w:pPr>
            <w:r w:rsidRPr="001A1539">
              <w:rPr>
                <w:rFonts w:asciiTheme="minorHAnsi" w:hAnsiTheme="minorHAnsi" w:cstheme="minorHAnsi"/>
                <w:b/>
                <w:bCs/>
              </w:rPr>
              <w:t>Jednostka zewnętrzna (parametry szczegółowe/techniczne):</w:t>
            </w:r>
          </w:p>
          <w:p w14:paraId="0809C2A1" w14:textId="77777777" w:rsidR="00283BA2" w:rsidRPr="00283BA2" w:rsidRDefault="00283BA2" w:rsidP="00283BA2">
            <w:pPr>
              <w:pStyle w:val="Akapitzlist"/>
              <w:ind w:left="450"/>
              <w:rPr>
                <w:rFonts w:asciiTheme="minorHAnsi" w:hAnsiTheme="minorHAnsi" w:cstheme="minorHAnsi"/>
              </w:rPr>
            </w:pPr>
            <w:r w:rsidRPr="00283BA2">
              <w:rPr>
                <w:rFonts w:asciiTheme="minorHAnsi" w:hAnsiTheme="minorHAnsi" w:cstheme="minorHAnsi"/>
              </w:rPr>
              <w:t>a)</w:t>
            </w:r>
            <w:r w:rsidRPr="00283BA2">
              <w:rPr>
                <w:rFonts w:asciiTheme="minorHAnsi" w:hAnsiTheme="minorHAnsi" w:cstheme="minorHAnsi"/>
              </w:rPr>
              <w:tab/>
              <w:t>…………………………………;</w:t>
            </w:r>
          </w:p>
          <w:p w14:paraId="797C4100" w14:textId="77777777" w:rsidR="00283BA2" w:rsidRPr="00283BA2" w:rsidRDefault="00283BA2" w:rsidP="00283BA2">
            <w:pPr>
              <w:pStyle w:val="Akapitzlist"/>
              <w:ind w:left="450"/>
              <w:rPr>
                <w:rFonts w:asciiTheme="minorHAnsi" w:hAnsiTheme="minorHAnsi" w:cstheme="minorHAnsi"/>
              </w:rPr>
            </w:pPr>
            <w:r w:rsidRPr="00283BA2">
              <w:rPr>
                <w:rFonts w:asciiTheme="minorHAnsi" w:hAnsiTheme="minorHAnsi" w:cstheme="minorHAnsi"/>
              </w:rPr>
              <w:t>b)</w:t>
            </w:r>
            <w:r w:rsidRPr="00283BA2">
              <w:rPr>
                <w:rFonts w:asciiTheme="minorHAnsi" w:hAnsiTheme="minorHAnsi" w:cstheme="minorHAnsi"/>
              </w:rPr>
              <w:tab/>
              <w:t>…………………………………;</w:t>
            </w:r>
          </w:p>
          <w:p w14:paraId="2ED684C7" w14:textId="77777777" w:rsidR="00283BA2" w:rsidRPr="00283BA2" w:rsidRDefault="00283BA2" w:rsidP="00283BA2">
            <w:pPr>
              <w:pStyle w:val="Akapitzlist"/>
              <w:ind w:left="450"/>
              <w:rPr>
                <w:rFonts w:asciiTheme="minorHAnsi" w:hAnsiTheme="minorHAnsi" w:cstheme="minorHAnsi"/>
              </w:rPr>
            </w:pPr>
            <w:r w:rsidRPr="00283BA2">
              <w:rPr>
                <w:rFonts w:asciiTheme="minorHAnsi" w:hAnsiTheme="minorHAnsi" w:cstheme="minorHAnsi"/>
              </w:rPr>
              <w:t>c)</w:t>
            </w:r>
            <w:r w:rsidRPr="00283BA2">
              <w:rPr>
                <w:rFonts w:asciiTheme="minorHAnsi" w:hAnsiTheme="minorHAnsi" w:cstheme="minorHAnsi"/>
              </w:rPr>
              <w:tab/>
              <w:t>…………………………………;</w:t>
            </w:r>
          </w:p>
          <w:p w14:paraId="76B08FCB" w14:textId="77777777" w:rsidR="00283BA2" w:rsidRPr="00283BA2" w:rsidRDefault="00283BA2" w:rsidP="00283BA2">
            <w:pPr>
              <w:pStyle w:val="Akapitzlist"/>
              <w:ind w:left="450"/>
              <w:rPr>
                <w:rFonts w:asciiTheme="minorHAnsi" w:hAnsiTheme="minorHAnsi" w:cstheme="minorHAnsi"/>
              </w:rPr>
            </w:pPr>
            <w:r w:rsidRPr="00283BA2">
              <w:rPr>
                <w:rFonts w:asciiTheme="minorHAnsi" w:hAnsiTheme="minorHAnsi" w:cstheme="minorHAnsi"/>
              </w:rPr>
              <w:t>d)</w:t>
            </w:r>
            <w:r w:rsidRPr="00283BA2">
              <w:rPr>
                <w:rFonts w:asciiTheme="minorHAnsi" w:hAnsiTheme="minorHAnsi" w:cstheme="minorHAnsi"/>
              </w:rPr>
              <w:tab/>
              <w:t>…………………………………;</w:t>
            </w:r>
          </w:p>
          <w:p w14:paraId="6E896637" w14:textId="77777777" w:rsidR="00283BA2" w:rsidRPr="00283BA2" w:rsidRDefault="00283BA2" w:rsidP="00283BA2">
            <w:pPr>
              <w:pStyle w:val="Akapitzlist"/>
              <w:ind w:left="450"/>
              <w:rPr>
                <w:rFonts w:asciiTheme="minorHAnsi" w:hAnsiTheme="minorHAnsi" w:cstheme="minorHAnsi"/>
              </w:rPr>
            </w:pPr>
            <w:r w:rsidRPr="00283BA2">
              <w:rPr>
                <w:rFonts w:asciiTheme="minorHAnsi" w:hAnsiTheme="minorHAnsi" w:cstheme="minorHAnsi"/>
              </w:rPr>
              <w:t>e)</w:t>
            </w:r>
            <w:r w:rsidRPr="00283BA2">
              <w:rPr>
                <w:rFonts w:asciiTheme="minorHAnsi" w:hAnsiTheme="minorHAnsi" w:cstheme="minorHAnsi"/>
              </w:rPr>
              <w:tab/>
              <w:t>…………………………………;</w:t>
            </w:r>
          </w:p>
          <w:p w14:paraId="28233568" w14:textId="77777777" w:rsidR="00283BA2" w:rsidRPr="00283BA2" w:rsidRDefault="00283BA2" w:rsidP="00283BA2">
            <w:pPr>
              <w:pStyle w:val="Akapitzlist"/>
              <w:ind w:left="450"/>
              <w:rPr>
                <w:rFonts w:asciiTheme="minorHAnsi" w:hAnsiTheme="minorHAnsi" w:cstheme="minorHAnsi"/>
              </w:rPr>
            </w:pPr>
            <w:r w:rsidRPr="00283BA2">
              <w:rPr>
                <w:rFonts w:asciiTheme="minorHAnsi" w:hAnsiTheme="minorHAnsi" w:cstheme="minorHAnsi"/>
              </w:rPr>
              <w:t>f)</w:t>
            </w:r>
            <w:r w:rsidRPr="00283BA2">
              <w:rPr>
                <w:rFonts w:asciiTheme="minorHAnsi" w:hAnsiTheme="minorHAnsi" w:cstheme="minorHAnsi"/>
              </w:rPr>
              <w:tab/>
              <w:t>…………………………………;</w:t>
            </w:r>
          </w:p>
          <w:p w14:paraId="34C69CC5" w14:textId="77777777" w:rsidR="00283BA2" w:rsidRDefault="00283BA2" w:rsidP="00283BA2">
            <w:pPr>
              <w:pStyle w:val="Akapitzlist"/>
              <w:ind w:left="450"/>
              <w:rPr>
                <w:rFonts w:asciiTheme="minorHAnsi" w:hAnsiTheme="minorHAnsi" w:cstheme="minorHAnsi"/>
              </w:rPr>
            </w:pPr>
            <w:r w:rsidRPr="00283BA2">
              <w:rPr>
                <w:rFonts w:asciiTheme="minorHAnsi" w:hAnsiTheme="minorHAnsi" w:cstheme="minorHAnsi"/>
              </w:rPr>
              <w:t>g)</w:t>
            </w:r>
            <w:r w:rsidRPr="00283BA2">
              <w:rPr>
                <w:rFonts w:asciiTheme="minorHAnsi" w:hAnsiTheme="minorHAnsi" w:cstheme="minorHAnsi"/>
              </w:rPr>
              <w:tab/>
              <w:t>…………………………………</w:t>
            </w:r>
          </w:p>
          <w:p w14:paraId="0FC004A4" w14:textId="65B20B9C" w:rsidR="001A1539" w:rsidRDefault="001A1539" w:rsidP="001A1539">
            <w:pPr>
              <w:pStyle w:val="Akapitzlist"/>
              <w:ind w:left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h) </w:t>
            </w:r>
            <w:r w:rsidRPr="00283BA2">
              <w:rPr>
                <w:rFonts w:asciiTheme="minorHAnsi" w:hAnsiTheme="minorHAnsi" w:cstheme="minorHAnsi"/>
              </w:rPr>
              <w:t>…………………………………</w:t>
            </w:r>
          </w:p>
          <w:p w14:paraId="547EC432" w14:textId="62583F74" w:rsidR="001A1539" w:rsidRDefault="001A1539" w:rsidP="001A1539">
            <w:pPr>
              <w:pStyle w:val="Akapitzlist"/>
              <w:ind w:left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i) </w:t>
            </w:r>
            <w:r w:rsidRPr="00283BA2">
              <w:rPr>
                <w:rFonts w:asciiTheme="minorHAnsi" w:hAnsiTheme="minorHAnsi" w:cstheme="minorHAnsi"/>
              </w:rPr>
              <w:t>…………………………………</w:t>
            </w:r>
          </w:p>
          <w:p w14:paraId="5520E019" w14:textId="374031E3" w:rsidR="00283BA2" w:rsidRPr="00283BA2" w:rsidRDefault="00283BA2" w:rsidP="00283BA2">
            <w:pPr>
              <w:pStyle w:val="Akapitzlist"/>
              <w:ind w:left="450"/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94214F1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272A570A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tr w:rsidR="00CE2F6D" w:rsidRPr="00CE2F6D" w14:paraId="0DBBB6EC" w14:textId="77777777" w:rsidTr="00042A52">
        <w:trPr>
          <w:jc w:val="center"/>
        </w:trPr>
        <w:tc>
          <w:tcPr>
            <w:tcW w:w="13303" w:type="dxa"/>
            <w:gridSpan w:val="7"/>
            <w:shd w:val="clear" w:color="auto" w:fill="auto"/>
            <w:vAlign w:val="center"/>
          </w:tcPr>
          <w:p w14:paraId="2A5B28AA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lastRenderedPageBreak/>
              <w:t>RAZEM WARTOŚĆ BRUTTO: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0633D695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</w:tbl>
    <w:p w14:paraId="08A77651" w14:textId="77777777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34"/>
        <w:gridCol w:w="3806"/>
        <w:gridCol w:w="2912"/>
        <w:gridCol w:w="2912"/>
      </w:tblGrid>
      <w:tr w:rsidR="00CE2F6D" w:rsidRPr="00CE2F6D" w14:paraId="184901C6" w14:textId="77777777" w:rsidTr="00D26E95">
        <w:tc>
          <w:tcPr>
            <w:tcW w:w="239" w:type="pct"/>
            <w:shd w:val="clear" w:color="auto" w:fill="BFBFBF"/>
          </w:tcPr>
          <w:p w14:paraId="1B72AA90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bookmarkStart w:id="1" w:name="_Hlk116383482"/>
            <w:bookmarkStart w:id="2" w:name="_Hlk128394529"/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1454" w:type="pct"/>
            <w:shd w:val="clear" w:color="auto" w:fill="BFBFBF"/>
          </w:tcPr>
          <w:p w14:paraId="19062571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1BD70C56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2401002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Nazwa modelu/numer katalogowy o ile istnieje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FBFBF"/>
          </w:tcPr>
          <w:p w14:paraId="556ED75E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Rok produkcji</w:t>
            </w:r>
          </w:p>
        </w:tc>
      </w:tr>
      <w:tr w:rsidR="00CE2F6D" w:rsidRPr="00CE2F6D" w14:paraId="7C3915F7" w14:textId="77777777" w:rsidTr="00D26E95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43D5CD7D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tr w:rsidR="00CE2F6D" w:rsidRPr="00CE2F6D" w14:paraId="01B8FA1C" w14:textId="77777777" w:rsidTr="00E4052A">
        <w:trPr>
          <w:trHeight w:val="842"/>
        </w:trPr>
        <w:tc>
          <w:tcPr>
            <w:tcW w:w="239" w:type="pct"/>
            <w:shd w:val="clear" w:color="auto" w:fill="auto"/>
          </w:tcPr>
          <w:p w14:paraId="350C919A" w14:textId="77777777" w:rsidR="00CE2F6D" w:rsidRPr="00CE2F6D" w:rsidRDefault="00CE2F6D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54" w:type="pct"/>
            <w:shd w:val="clear" w:color="auto" w:fill="auto"/>
          </w:tcPr>
          <w:p w14:paraId="3E3A97F0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  <w:p w14:paraId="68E3A79B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1307" w:type="pct"/>
            <w:shd w:val="clear" w:color="auto" w:fill="auto"/>
          </w:tcPr>
          <w:p w14:paraId="00A1C1D9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589661D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C3393C7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bookmarkEnd w:id="1"/>
    </w:tbl>
    <w:p w14:paraId="35B3AB08" w14:textId="77777777" w:rsidR="00CE2F6D" w:rsidRPr="00CE2F6D" w:rsidRDefault="00CE2F6D" w:rsidP="00CE2F6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/>
          <w:b/>
          <w:kern w:val="3"/>
          <w:lang w:eastAsia="zh-CN" w:bidi="hi-IN"/>
        </w:rPr>
      </w:pPr>
    </w:p>
    <w:p w14:paraId="48B5260D" w14:textId="77777777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u w:val="single"/>
          <w:lang w:eastAsia="ar-SA"/>
        </w:rPr>
      </w:pPr>
      <w:r w:rsidRPr="00CE2F6D">
        <w:rPr>
          <w:rFonts w:eastAsia="Times New Roman"/>
          <w:u w:val="single"/>
          <w:lang w:eastAsia="ar-SA"/>
        </w:rPr>
        <w:t>UWAGA!</w:t>
      </w:r>
    </w:p>
    <w:p w14:paraId="688199E3" w14:textId="77777777" w:rsidR="00CE2F6D" w:rsidRPr="00CE2F6D" w:rsidRDefault="00CE2F6D" w:rsidP="00CE2F6D">
      <w:pPr>
        <w:autoSpaceDE w:val="0"/>
        <w:adjustRightInd w:val="0"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E2F6D">
        <w:rPr>
          <w:rFonts w:eastAsia="Times New Roman"/>
          <w:lang w:eastAsia="ar-SA"/>
        </w:rPr>
        <w:t>Oświadczam (-y), że zaoferowany przez nas przedmiot zamówienia spełnia wymagania techniczne określone przez Zamawiającego, jest fabrycznie nowy (o ile wpisuje się w definicje) , kompletny i będzie gotowy do użytku bez żadnych dodatkowych zakupów i inwestycji (poza materiałami eksploatacyjnymi) oraz gwarantuje bezpieczeństwo użytkowników.</w:t>
      </w:r>
    </w:p>
    <w:p w14:paraId="4EF97926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53A97EEB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2876EE97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75ABDBF0" w14:textId="77777777" w:rsidR="00CE2F6D" w:rsidRPr="00CE2F6D" w:rsidRDefault="00CE2F6D" w:rsidP="00CE2F6D">
      <w:pPr>
        <w:suppressAutoHyphens/>
        <w:jc w:val="right"/>
        <w:rPr>
          <w:rFonts w:eastAsia="Times New Roman"/>
          <w:b/>
          <w:lang w:eastAsia="ar-SA"/>
        </w:rPr>
      </w:pPr>
      <w:r w:rsidRPr="00CE2F6D">
        <w:rPr>
          <w:rFonts w:eastAsia="Times New Roman"/>
          <w:b/>
          <w:lang w:eastAsia="ar-SA"/>
        </w:rPr>
        <w:t>podpis Wykonawcy zgodny z wymaganiami SWZ : …………………….…………</w:t>
      </w:r>
    </w:p>
    <w:bookmarkEnd w:id="2"/>
    <w:p w14:paraId="375DF8E6" w14:textId="77777777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i/>
          <w:iCs/>
        </w:rPr>
      </w:pPr>
    </w:p>
    <w:p w14:paraId="5DB9A0E4" w14:textId="77777777" w:rsidR="004A2D6C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  <w:r w:rsidRPr="00CE2F6D">
        <w:rPr>
          <w:rFonts w:eastAsia="Times New Roman"/>
          <w:b/>
          <w:bCs/>
        </w:rPr>
        <w:lastRenderedPageBreak/>
        <w:t>Część nr 2:</w:t>
      </w:r>
    </w:p>
    <w:p w14:paraId="2B2270D0" w14:textId="0F417888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  <w:r w:rsidRPr="00CE2F6D">
        <w:rPr>
          <w:rFonts w:eastAsia="Times New Roman"/>
          <w:b/>
          <w:bCs/>
        </w:rPr>
        <w:t xml:space="preserve"> </w:t>
      </w:r>
      <w:r w:rsidR="00BC0774" w:rsidRPr="00BC0774">
        <w:rPr>
          <w:rFonts w:eastAsia="Times New Roman"/>
          <w:b/>
          <w:bCs/>
        </w:rPr>
        <w:t xml:space="preserve">Zewnętrzny agregat chłodniczy z pompą cyrkulacyjną do obiegów hodowlanych RAS kontenerowego zestawu </w:t>
      </w:r>
      <w:proofErr w:type="spellStart"/>
      <w:r w:rsidR="00BC0774" w:rsidRPr="00BC0774">
        <w:rPr>
          <w:rFonts w:eastAsia="Times New Roman"/>
          <w:b/>
          <w:bCs/>
        </w:rPr>
        <w:t>wylęgarniczo-podchowowego</w:t>
      </w:r>
      <w:proofErr w:type="spellEnd"/>
    </w:p>
    <w:p w14:paraId="634EAC8F" w14:textId="77777777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4304"/>
        <w:gridCol w:w="1211"/>
        <w:gridCol w:w="1332"/>
        <w:gridCol w:w="3913"/>
        <w:gridCol w:w="1387"/>
        <w:gridCol w:w="1477"/>
      </w:tblGrid>
      <w:tr w:rsidR="00CE2F6D" w:rsidRPr="00CE2F6D" w14:paraId="39979EA6" w14:textId="77777777" w:rsidTr="004A2D6C">
        <w:trPr>
          <w:jc w:val="center"/>
        </w:trPr>
        <w:tc>
          <w:tcPr>
            <w:tcW w:w="936" w:type="dxa"/>
            <w:shd w:val="clear" w:color="auto" w:fill="BFBFBF"/>
            <w:vAlign w:val="center"/>
          </w:tcPr>
          <w:p w14:paraId="5C3ED159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bookmarkStart w:id="3" w:name="_Hlk129087554"/>
          </w:p>
          <w:p w14:paraId="70F236A5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4304" w:type="dxa"/>
            <w:shd w:val="clear" w:color="auto" w:fill="BFBFBF"/>
            <w:vAlign w:val="center"/>
          </w:tcPr>
          <w:p w14:paraId="172746B0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Wymagania Zamawiającego -  minimalne parametry techniczne</w:t>
            </w:r>
          </w:p>
        </w:tc>
        <w:tc>
          <w:tcPr>
            <w:tcW w:w="1211" w:type="dxa"/>
            <w:shd w:val="clear" w:color="auto" w:fill="BFBFBF"/>
            <w:vAlign w:val="center"/>
          </w:tcPr>
          <w:p w14:paraId="58CF9365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 xml:space="preserve">Jednostka miary </w:t>
            </w:r>
          </w:p>
          <w:p w14:paraId="2E567225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332" w:type="dxa"/>
            <w:shd w:val="clear" w:color="auto" w:fill="BFBFBF"/>
            <w:vAlign w:val="center"/>
          </w:tcPr>
          <w:p w14:paraId="4565B0DC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Wymagana</w:t>
            </w:r>
          </w:p>
          <w:p w14:paraId="693EC355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3913" w:type="dxa"/>
            <w:shd w:val="clear" w:color="auto" w:fill="BFBFBF"/>
            <w:vAlign w:val="center"/>
          </w:tcPr>
          <w:p w14:paraId="27D884CC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Oferta Wykonawcy – opis za pomocą oferowanych parametrów technicznych w stosunku do minimalnych parametrów wskazanych przez Zamawiającego</w:t>
            </w:r>
          </w:p>
        </w:tc>
        <w:tc>
          <w:tcPr>
            <w:tcW w:w="1387" w:type="dxa"/>
            <w:shd w:val="clear" w:color="auto" w:fill="BFBFBF"/>
            <w:vAlign w:val="center"/>
          </w:tcPr>
          <w:p w14:paraId="386B55AF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Cena jednostkowa brutto</w:t>
            </w:r>
          </w:p>
        </w:tc>
        <w:tc>
          <w:tcPr>
            <w:tcW w:w="1477" w:type="dxa"/>
            <w:shd w:val="clear" w:color="auto" w:fill="BFBFBF"/>
            <w:vAlign w:val="center"/>
          </w:tcPr>
          <w:p w14:paraId="08C2F0AC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Wartość brutto</w:t>
            </w:r>
          </w:p>
        </w:tc>
      </w:tr>
      <w:tr w:rsidR="00CE2F6D" w:rsidRPr="00CE2F6D" w14:paraId="1F8EACAA" w14:textId="77777777" w:rsidTr="004A2D6C">
        <w:trPr>
          <w:jc w:val="center"/>
        </w:trPr>
        <w:tc>
          <w:tcPr>
            <w:tcW w:w="936" w:type="dxa"/>
            <w:shd w:val="clear" w:color="auto" w:fill="BFBFBF"/>
            <w:vAlign w:val="center"/>
          </w:tcPr>
          <w:p w14:paraId="08AE079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A</w:t>
            </w:r>
          </w:p>
        </w:tc>
        <w:tc>
          <w:tcPr>
            <w:tcW w:w="4304" w:type="dxa"/>
            <w:shd w:val="clear" w:color="auto" w:fill="BFBFBF"/>
            <w:vAlign w:val="center"/>
          </w:tcPr>
          <w:p w14:paraId="17652789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B</w:t>
            </w:r>
          </w:p>
        </w:tc>
        <w:tc>
          <w:tcPr>
            <w:tcW w:w="1211" w:type="dxa"/>
            <w:shd w:val="clear" w:color="auto" w:fill="BFBFBF"/>
            <w:vAlign w:val="center"/>
          </w:tcPr>
          <w:p w14:paraId="1EAA6ECA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C</w:t>
            </w:r>
          </w:p>
        </w:tc>
        <w:tc>
          <w:tcPr>
            <w:tcW w:w="1332" w:type="dxa"/>
            <w:shd w:val="clear" w:color="auto" w:fill="BFBFBF"/>
            <w:vAlign w:val="center"/>
          </w:tcPr>
          <w:p w14:paraId="0B6901D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D</w:t>
            </w:r>
          </w:p>
        </w:tc>
        <w:tc>
          <w:tcPr>
            <w:tcW w:w="3913" w:type="dxa"/>
            <w:shd w:val="clear" w:color="auto" w:fill="BFBFBF"/>
            <w:vAlign w:val="center"/>
          </w:tcPr>
          <w:p w14:paraId="56777EE0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E</w:t>
            </w:r>
          </w:p>
        </w:tc>
        <w:tc>
          <w:tcPr>
            <w:tcW w:w="1387" w:type="dxa"/>
            <w:shd w:val="clear" w:color="auto" w:fill="BFBFBF"/>
            <w:vAlign w:val="center"/>
          </w:tcPr>
          <w:p w14:paraId="414B29F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 xml:space="preserve">F </w:t>
            </w:r>
          </w:p>
        </w:tc>
        <w:tc>
          <w:tcPr>
            <w:tcW w:w="1477" w:type="dxa"/>
            <w:shd w:val="clear" w:color="auto" w:fill="BFBFBF"/>
            <w:vAlign w:val="center"/>
          </w:tcPr>
          <w:p w14:paraId="7B95093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G = D x F</w:t>
            </w:r>
          </w:p>
        </w:tc>
      </w:tr>
      <w:tr w:rsidR="00CE2F6D" w:rsidRPr="00CE2F6D" w14:paraId="3364F5E0" w14:textId="77777777" w:rsidTr="004A2D6C">
        <w:trPr>
          <w:jc w:val="center"/>
        </w:trPr>
        <w:tc>
          <w:tcPr>
            <w:tcW w:w="936" w:type="dxa"/>
            <w:shd w:val="clear" w:color="auto" w:fill="C5E0B3"/>
            <w:vAlign w:val="center"/>
          </w:tcPr>
          <w:p w14:paraId="3F82C60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4304" w:type="dxa"/>
            <w:shd w:val="clear" w:color="auto" w:fill="C5E0B3"/>
            <w:vAlign w:val="center"/>
          </w:tcPr>
          <w:p w14:paraId="16F302CF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211" w:type="dxa"/>
            <w:shd w:val="clear" w:color="auto" w:fill="C5E0B3"/>
            <w:vAlign w:val="center"/>
          </w:tcPr>
          <w:p w14:paraId="03BF8F00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332" w:type="dxa"/>
            <w:shd w:val="clear" w:color="auto" w:fill="C5E0B3"/>
            <w:vAlign w:val="center"/>
          </w:tcPr>
          <w:p w14:paraId="66DDB7A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3913" w:type="dxa"/>
            <w:shd w:val="clear" w:color="auto" w:fill="C5E0B3"/>
            <w:vAlign w:val="center"/>
          </w:tcPr>
          <w:p w14:paraId="62DAAA60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387" w:type="dxa"/>
            <w:shd w:val="clear" w:color="auto" w:fill="C5E0B3"/>
            <w:vAlign w:val="center"/>
          </w:tcPr>
          <w:p w14:paraId="79C70D9F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477" w:type="dxa"/>
            <w:shd w:val="clear" w:color="auto" w:fill="C5E0B3"/>
            <w:vAlign w:val="center"/>
          </w:tcPr>
          <w:p w14:paraId="64628A6A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bookmarkEnd w:id="3"/>
      <w:tr w:rsidR="00CE2F6D" w:rsidRPr="00CE2F6D" w14:paraId="10D3B5AB" w14:textId="77777777" w:rsidTr="001B0AF4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43396565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1.</w:t>
            </w:r>
          </w:p>
        </w:tc>
        <w:tc>
          <w:tcPr>
            <w:tcW w:w="4304" w:type="dxa"/>
            <w:shd w:val="clear" w:color="auto" w:fill="auto"/>
            <w:vAlign w:val="center"/>
          </w:tcPr>
          <w:p w14:paraId="6E3767F8" w14:textId="77777777" w:rsidR="004A2D6C" w:rsidRPr="00CD1E8D" w:rsidRDefault="004A2D6C" w:rsidP="004A2D6C">
            <w:pPr>
              <w:spacing w:after="0" w:line="240" w:lineRule="auto"/>
              <w:ind w:left="232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4A2D6C">
              <w:rPr>
                <w:rFonts w:asciiTheme="minorHAnsi" w:eastAsiaTheme="minorHAnsi" w:hAnsiTheme="minorHAnsi" w:cstheme="minorHAnsi"/>
                <w:b/>
                <w:bCs/>
                <w:u w:val="single"/>
                <w:lang w:eastAsia="en-US"/>
              </w:rPr>
              <w:t>Urządzenie zewnętrzne (mobilne/dołączane do istniejącej instalacji), umożliwiające schładzanie wody w obiegu recyrkulacyjnym (RAS</w:t>
            </w: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t>) o następujących parametrach:</w:t>
            </w:r>
          </w:p>
          <w:p w14:paraId="5E9C82F0" w14:textId="77777777" w:rsidR="004A2D6C" w:rsidRPr="00CD1E8D" w:rsidRDefault="004A2D6C" w:rsidP="001B0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CD1E8D">
              <w:rPr>
                <w:rFonts w:asciiTheme="minorHAnsi" w:eastAsia="Times New Roman" w:hAnsiTheme="minorHAnsi" w:cstheme="minorHAnsi"/>
                <w:bCs/>
              </w:rPr>
              <w:t xml:space="preserve">źródło zasilania: 1f, V / </w:t>
            </w:r>
            <w:proofErr w:type="spellStart"/>
            <w:r w:rsidRPr="00CD1E8D">
              <w:rPr>
                <w:rFonts w:asciiTheme="minorHAnsi" w:eastAsia="Times New Roman" w:hAnsiTheme="minorHAnsi" w:cstheme="minorHAnsi"/>
                <w:bCs/>
              </w:rPr>
              <w:t>Hz</w:t>
            </w:r>
            <w:proofErr w:type="spellEnd"/>
            <w:r w:rsidRPr="00CD1E8D">
              <w:rPr>
                <w:rFonts w:asciiTheme="minorHAnsi" w:eastAsia="Times New Roman" w:hAnsiTheme="minorHAnsi" w:cstheme="minorHAnsi"/>
                <w:bCs/>
              </w:rPr>
              <w:t xml:space="preserve"> /: </w:t>
            </w:r>
            <w:r w:rsidRPr="00CD1E8D">
              <w:rPr>
                <w:rFonts w:asciiTheme="minorHAnsi" w:eastAsia="Times New Roman" w:hAnsiTheme="minorHAnsi" w:cstheme="minorHAnsi"/>
              </w:rPr>
              <w:t>220 - 240 /50-60;</w:t>
            </w:r>
          </w:p>
          <w:p w14:paraId="3558161E" w14:textId="77777777" w:rsidR="004A2D6C" w:rsidRPr="00CD1E8D" w:rsidRDefault="004A2D6C" w:rsidP="001B0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t>pojemność wody w obiegu RAS do schłodzenia: min. 2 m</w:t>
            </w:r>
            <w:r w:rsidRPr="00CD1E8D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3</w:t>
            </w: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t xml:space="preserve"> (+/- 25%);</w:t>
            </w:r>
          </w:p>
          <w:p w14:paraId="0F554A14" w14:textId="77777777" w:rsidR="004A2D6C" w:rsidRPr="00CD1E8D" w:rsidRDefault="004A2D6C" w:rsidP="001B0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t>minimalna temperatura wody do uzyskania w obiegu schładzanym: 3 °C (+/- 1 °C);</w:t>
            </w:r>
          </w:p>
          <w:p w14:paraId="56079830" w14:textId="77777777" w:rsidR="004A2D6C" w:rsidRPr="00CD1E8D" w:rsidRDefault="004A2D6C" w:rsidP="001B0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t xml:space="preserve">wbudowany sterownik (termoregulator), umożliwiający utrzymanie temperatury w zakresie przynajmniej od 3 do 30 °C;  </w:t>
            </w:r>
          </w:p>
          <w:p w14:paraId="7C6648BE" w14:textId="77777777" w:rsidR="004A2D6C" w:rsidRPr="00CD1E8D" w:rsidRDefault="004A2D6C" w:rsidP="001B0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t>moc chłodzenia: powyżej 1,5 kW;</w:t>
            </w:r>
          </w:p>
          <w:p w14:paraId="7B01A305" w14:textId="77777777" w:rsidR="004A2D6C" w:rsidRPr="00CD1E8D" w:rsidRDefault="004A2D6C" w:rsidP="001B0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t>zużycie energii: do 0,5 kW (+/- 25 %)</w:t>
            </w:r>
          </w:p>
          <w:p w14:paraId="08D7FCB8" w14:textId="77777777" w:rsidR="004A2D6C" w:rsidRPr="00CD1E8D" w:rsidRDefault="004A2D6C" w:rsidP="001B0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t xml:space="preserve">czynnik chłodniczy: </w:t>
            </w:r>
            <w:r w:rsidRPr="00CD1E8D">
              <w:rPr>
                <w:rFonts w:asciiTheme="minorHAnsi" w:eastAsiaTheme="minorHAnsi" w:hAnsiTheme="minorHAnsi" w:cstheme="minorHAnsi"/>
                <w:u w:val="single"/>
                <w:lang w:eastAsia="en-US"/>
              </w:rPr>
              <w:t>bez zastosowania</w:t>
            </w: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CD1E8D">
              <w:rPr>
                <w:rFonts w:asciiTheme="minorHAnsi" w:eastAsia="Times New Roman" w:hAnsiTheme="minorHAnsi" w:cstheme="minorHAnsi"/>
              </w:rPr>
              <w:t>węglowodorów chlorowcopochodnych (CFC i HCFC);</w:t>
            </w:r>
          </w:p>
          <w:p w14:paraId="6106C2BC" w14:textId="77777777" w:rsidR="004A2D6C" w:rsidRPr="00CD1E8D" w:rsidRDefault="004A2D6C" w:rsidP="001B0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CD1E8D">
              <w:rPr>
                <w:rFonts w:asciiTheme="minorHAnsi" w:eastAsia="Times New Roman" w:hAnsiTheme="minorHAnsi" w:cstheme="minorHAnsi"/>
              </w:rPr>
              <w:t>wymiary (dł. x szer. x wys.; +/- 20 %): 550 x 350 x 450;</w:t>
            </w:r>
          </w:p>
          <w:p w14:paraId="5B69805C" w14:textId="77777777" w:rsidR="004A2D6C" w:rsidRPr="00CD1E8D" w:rsidRDefault="004A2D6C" w:rsidP="001B0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t>waga 1 urządzenia (masa własna): do 20 kg (+/- 20 %);</w:t>
            </w:r>
          </w:p>
          <w:p w14:paraId="796E2FFF" w14:textId="77777777" w:rsidR="004A2D6C" w:rsidRPr="00CD1E8D" w:rsidRDefault="004A2D6C" w:rsidP="001B0AF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 xml:space="preserve">obudowa: </w:t>
            </w:r>
            <w:r w:rsidRPr="00CD1E8D">
              <w:rPr>
                <w:rFonts w:asciiTheme="minorHAnsi" w:eastAsia="Times New Roman" w:hAnsiTheme="minorHAnsi" w:cstheme="minorHAnsi"/>
              </w:rPr>
              <w:t>PVC/ABS lub równoważna;</w:t>
            </w:r>
          </w:p>
          <w:p w14:paraId="13343D08" w14:textId="77777777" w:rsidR="004A2D6C" w:rsidRPr="00CD1E8D" w:rsidRDefault="004A2D6C" w:rsidP="001B0AF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CD1E8D">
              <w:rPr>
                <w:rFonts w:asciiTheme="minorHAnsi" w:eastAsia="Times New Roman" w:hAnsiTheme="minorHAnsi" w:cstheme="minorHAnsi"/>
              </w:rPr>
              <w:t>przyłącza do obiegu RAS: 1" lub 1 1/4";</w:t>
            </w:r>
          </w:p>
          <w:p w14:paraId="561604E4" w14:textId="77777777" w:rsidR="004A2D6C" w:rsidRPr="00CD1E8D" w:rsidRDefault="004A2D6C" w:rsidP="001B0AF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CD1E8D">
              <w:rPr>
                <w:rFonts w:asciiTheme="minorHAnsi" w:eastAsia="Times New Roman" w:hAnsiTheme="minorHAnsi" w:cstheme="minorHAnsi"/>
              </w:rPr>
              <w:t xml:space="preserve">pompa cyrkulacyjna współpracująca z agregatem chłodniczym o parametrach: </w:t>
            </w:r>
            <w:r w:rsidRPr="00CD1E8D">
              <w:rPr>
                <w:rFonts w:asciiTheme="minorHAnsi" w:eastAsia="Times New Roman" w:hAnsiTheme="minorHAnsi" w:cstheme="minorHAnsi"/>
                <w:bCs/>
              </w:rPr>
              <w:t>zasilanie (V/</w:t>
            </w:r>
            <w:proofErr w:type="spellStart"/>
            <w:r w:rsidRPr="00CD1E8D">
              <w:rPr>
                <w:rFonts w:asciiTheme="minorHAnsi" w:eastAsia="Times New Roman" w:hAnsiTheme="minorHAnsi" w:cstheme="minorHAnsi"/>
                <w:bCs/>
              </w:rPr>
              <w:t>Hz</w:t>
            </w:r>
            <w:proofErr w:type="spellEnd"/>
            <w:r w:rsidRPr="00CD1E8D">
              <w:rPr>
                <w:rFonts w:asciiTheme="minorHAnsi" w:eastAsia="Times New Roman" w:hAnsiTheme="minorHAnsi" w:cstheme="minorHAnsi"/>
                <w:bCs/>
              </w:rPr>
              <w:t>):</w:t>
            </w:r>
            <w:r w:rsidRPr="00CD1E8D">
              <w:rPr>
                <w:rFonts w:asciiTheme="minorHAnsi" w:eastAsia="Times New Roman" w:hAnsiTheme="minorHAnsi" w:cstheme="minorHAnsi"/>
              </w:rPr>
              <w:t> 220-240 / 50, wydajność: do 10 000 l/h (+/- 20%), podnoszenie: do 5 m (+/- 10%), maksymalna moc/maksymalne zużycie prądu: 100 W/h (+/- 10%);</w:t>
            </w:r>
          </w:p>
          <w:p w14:paraId="25C68662" w14:textId="77777777" w:rsidR="004A2D6C" w:rsidRPr="00CD1E8D" w:rsidRDefault="004A2D6C" w:rsidP="001B0AF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CD1E8D">
              <w:rPr>
                <w:rFonts w:asciiTheme="minorHAnsi" w:eastAsia="Times New Roman" w:hAnsiTheme="minorHAnsi" w:cstheme="minorHAnsi"/>
              </w:rPr>
              <w:t xml:space="preserve">załączona dokumentacja: </w:t>
            </w: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t>instrukcja obsługi w języku polskim, karta gwarancyjna;</w:t>
            </w:r>
          </w:p>
          <w:p w14:paraId="0887746F" w14:textId="4C1E1220" w:rsidR="00611D17" w:rsidRPr="001B0AF4" w:rsidRDefault="004A2D6C" w:rsidP="001B0AF4">
            <w:pPr>
              <w:pStyle w:val="Akapitzlist"/>
              <w:widowControl w:val="0"/>
              <w:numPr>
                <w:ilvl w:val="0"/>
                <w:numId w:val="22"/>
              </w:numPr>
              <w:autoSpaceDN w:val="0"/>
              <w:spacing w:line="240" w:lineRule="auto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1B0AF4">
              <w:rPr>
                <w:rFonts w:asciiTheme="minorHAnsi" w:hAnsiTheme="minorHAnsi" w:cstheme="minorHAnsi"/>
              </w:rPr>
              <w:t>gwarancja producenta 24 miesiące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F8A6DE3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lastRenderedPageBreak/>
              <w:t>zestaw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CA673B6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4</w:t>
            </w:r>
          </w:p>
        </w:tc>
        <w:tc>
          <w:tcPr>
            <w:tcW w:w="3913" w:type="dxa"/>
            <w:shd w:val="clear" w:color="auto" w:fill="auto"/>
          </w:tcPr>
          <w:p w14:paraId="622E4ACC" w14:textId="77777777" w:rsidR="00CE2F6D" w:rsidRPr="007F6FB4" w:rsidRDefault="001B0AF4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Oferowane parametry:</w:t>
            </w:r>
          </w:p>
          <w:p w14:paraId="0414AB1F" w14:textId="77777777" w:rsidR="007F6FB4" w:rsidRPr="007F6FB4" w:rsidRDefault="001B0AF4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  <w:r w:rsidR="007F6FB4"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 xml:space="preserve"> </w:t>
            </w:r>
          </w:p>
          <w:p w14:paraId="47651FF1" w14:textId="27F588BF" w:rsidR="001B0AF4" w:rsidRPr="007F6FB4" w:rsidRDefault="001B0AF4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118BE1FA" w14:textId="0B6A333A" w:rsidR="007F6FB4" w:rsidRPr="007F6FB4" w:rsidRDefault="007F6FB4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043C022E" w14:textId="5B462879" w:rsidR="007F6FB4" w:rsidRPr="007F6FB4" w:rsidRDefault="007F6FB4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2D8B9CF9" w14:textId="173276B2" w:rsidR="007F6FB4" w:rsidRPr="007F6FB4" w:rsidRDefault="007F6FB4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0600378D" w14:textId="02A9D8AF" w:rsidR="007F6FB4" w:rsidRPr="007F6FB4" w:rsidRDefault="007F6FB4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48EA6340" w14:textId="71ED73A9" w:rsidR="007F6FB4" w:rsidRPr="007F6FB4" w:rsidRDefault="007F6FB4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3D7B0E89" w14:textId="440DBA5E" w:rsidR="007F6FB4" w:rsidRPr="007F6FB4" w:rsidRDefault="007F6FB4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5DB37F97" w14:textId="4D7D6401" w:rsidR="007F6FB4" w:rsidRPr="007F6FB4" w:rsidRDefault="007F6FB4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5E72686E" w14:textId="3994EF26" w:rsidR="007F6FB4" w:rsidRPr="007F6FB4" w:rsidRDefault="007F6FB4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21A758BA" w14:textId="1AED5C60" w:rsidR="007F6FB4" w:rsidRPr="007F6FB4" w:rsidRDefault="007F6FB4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1EFD9738" w14:textId="3AF7A864" w:rsidR="007F6FB4" w:rsidRPr="007F6FB4" w:rsidRDefault="007F6FB4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4A03E49C" w14:textId="16E7713B" w:rsidR="007F6FB4" w:rsidRPr="007F6FB4" w:rsidRDefault="007F6FB4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47EF9450" w14:textId="47274CF6" w:rsidR="007F6FB4" w:rsidRPr="007F6FB4" w:rsidRDefault="007F6FB4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68B1C337" w14:textId="6D7F4ACA" w:rsidR="001B0AF4" w:rsidRPr="00CE2F6D" w:rsidRDefault="001B0AF4" w:rsidP="001B0A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069AF45E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019D7665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tr w:rsidR="00CE2F6D" w:rsidRPr="00CE2F6D" w14:paraId="1B6D040C" w14:textId="77777777" w:rsidTr="004A2D6C">
        <w:trPr>
          <w:jc w:val="center"/>
        </w:trPr>
        <w:tc>
          <w:tcPr>
            <w:tcW w:w="13083" w:type="dxa"/>
            <w:gridSpan w:val="6"/>
            <w:shd w:val="clear" w:color="auto" w:fill="auto"/>
            <w:vAlign w:val="center"/>
          </w:tcPr>
          <w:p w14:paraId="7A1161BB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RAZEM WARTOŚĆ BRUTTO: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07DF452A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</w:tbl>
    <w:p w14:paraId="40410525" w14:textId="77777777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196F2C8B" w14:textId="77777777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34"/>
        <w:gridCol w:w="3806"/>
        <w:gridCol w:w="2912"/>
        <w:gridCol w:w="2912"/>
      </w:tblGrid>
      <w:tr w:rsidR="00CE2F6D" w:rsidRPr="00CE2F6D" w14:paraId="16A84133" w14:textId="77777777" w:rsidTr="00D26E95">
        <w:tc>
          <w:tcPr>
            <w:tcW w:w="239" w:type="pct"/>
            <w:shd w:val="clear" w:color="auto" w:fill="BFBFBF"/>
          </w:tcPr>
          <w:p w14:paraId="590C8AA4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bookmarkStart w:id="4" w:name="_Hlk129159420"/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1454" w:type="pct"/>
            <w:shd w:val="clear" w:color="auto" w:fill="BFBFBF"/>
          </w:tcPr>
          <w:p w14:paraId="512F8D9E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2858D0A6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7249398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Nazwa modelu/numer katalogowy o ile istnieje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FBFBF"/>
          </w:tcPr>
          <w:p w14:paraId="7E301BD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Rok produkcji</w:t>
            </w:r>
          </w:p>
        </w:tc>
      </w:tr>
      <w:tr w:rsidR="00CE2F6D" w:rsidRPr="00CE2F6D" w14:paraId="7AA6D5DB" w14:textId="77777777" w:rsidTr="00D26E95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4FDA096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tr w:rsidR="00CE2F6D" w:rsidRPr="00CE2F6D" w14:paraId="0AEDD536" w14:textId="77777777" w:rsidTr="00E4052A">
        <w:trPr>
          <w:trHeight w:val="885"/>
        </w:trPr>
        <w:tc>
          <w:tcPr>
            <w:tcW w:w="239" w:type="pct"/>
            <w:shd w:val="clear" w:color="auto" w:fill="auto"/>
          </w:tcPr>
          <w:p w14:paraId="6D6729EB" w14:textId="77777777" w:rsidR="00CE2F6D" w:rsidRPr="00CE2F6D" w:rsidRDefault="00CE2F6D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54" w:type="pct"/>
            <w:shd w:val="clear" w:color="auto" w:fill="auto"/>
          </w:tcPr>
          <w:p w14:paraId="29C003D9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  <w:p w14:paraId="46606FD4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1307" w:type="pct"/>
            <w:shd w:val="clear" w:color="auto" w:fill="auto"/>
          </w:tcPr>
          <w:p w14:paraId="7CAEE33E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5C50A973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D817839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</w:tbl>
    <w:p w14:paraId="6B93D4D5" w14:textId="77777777" w:rsidR="00CE2F6D" w:rsidRPr="00CE2F6D" w:rsidRDefault="00CE2F6D" w:rsidP="00CE2F6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/>
          <w:b/>
          <w:kern w:val="3"/>
          <w:lang w:eastAsia="zh-CN" w:bidi="hi-IN"/>
        </w:rPr>
      </w:pPr>
    </w:p>
    <w:p w14:paraId="2158D1D6" w14:textId="77777777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u w:val="single"/>
          <w:lang w:eastAsia="ar-SA"/>
        </w:rPr>
      </w:pPr>
      <w:r w:rsidRPr="00CE2F6D">
        <w:rPr>
          <w:rFonts w:eastAsia="Times New Roman"/>
          <w:u w:val="single"/>
          <w:lang w:eastAsia="ar-SA"/>
        </w:rPr>
        <w:t>UWAGA!</w:t>
      </w:r>
    </w:p>
    <w:p w14:paraId="6776CC4A" w14:textId="77777777" w:rsidR="00CE2F6D" w:rsidRPr="00CE2F6D" w:rsidRDefault="00CE2F6D" w:rsidP="00CE2F6D">
      <w:pPr>
        <w:autoSpaceDE w:val="0"/>
        <w:adjustRightInd w:val="0"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E2F6D">
        <w:rPr>
          <w:rFonts w:eastAsia="Times New Roman"/>
          <w:lang w:eastAsia="ar-SA"/>
        </w:rPr>
        <w:t>Oświadczam (-y), że zaoferowany przez nas przedmiot zamówienia spełnia wymagania techniczne określone przez Zamawiającego, jest fabrycznie nowy (o ile wpisuje się w definicje) , kompletny i będzie gotowy do użytku bez żadnych dodatkowych zakupów i inwestycji (poza materiałami eksploatacyjnymi) oraz gwarantuje bezpieczeństwo użytkowników.</w:t>
      </w:r>
    </w:p>
    <w:p w14:paraId="53883302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2B19C4CC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169F7D42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7F951AD3" w14:textId="77777777" w:rsidR="00CE2F6D" w:rsidRPr="00CE2F6D" w:rsidRDefault="00CE2F6D" w:rsidP="00CE2F6D">
      <w:pPr>
        <w:suppressAutoHyphens/>
        <w:jc w:val="right"/>
        <w:rPr>
          <w:rFonts w:eastAsia="Times New Roman"/>
          <w:b/>
          <w:lang w:eastAsia="ar-SA"/>
        </w:rPr>
      </w:pPr>
      <w:r w:rsidRPr="00CE2F6D">
        <w:rPr>
          <w:rFonts w:eastAsia="Times New Roman"/>
          <w:b/>
          <w:lang w:eastAsia="ar-SA"/>
        </w:rPr>
        <w:t>podpis Wykonawcy zgodny z wymaganiami SWZ : …………………….…………</w:t>
      </w:r>
    </w:p>
    <w:bookmarkEnd w:id="4"/>
    <w:p w14:paraId="52E3EE39" w14:textId="40720B92" w:rsidR="005C0986" w:rsidRDefault="005C0986" w:rsidP="00CE2F6D"/>
    <w:p w14:paraId="4AAFE2AE" w14:textId="77777777" w:rsidR="00E4052A" w:rsidRDefault="00E4052A" w:rsidP="004A2D6C">
      <w:pPr>
        <w:spacing w:after="0"/>
        <w:jc w:val="center"/>
      </w:pPr>
    </w:p>
    <w:p w14:paraId="7232C62A" w14:textId="3C0298E2" w:rsidR="004A2D6C" w:rsidRPr="00E4052A" w:rsidRDefault="004A2D6C" w:rsidP="00E4052A">
      <w:pPr>
        <w:spacing w:after="0" w:line="240" w:lineRule="auto"/>
        <w:jc w:val="center"/>
        <w:rPr>
          <w:b/>
          <w:bCs/>
        </w:rPr>
      </w:pPr>
      <w:r w:rsidRPr="00E4052A">
        <w:rPr>
          <w:b/>
          <w:bCs/>
        </w:rPr>
        <w:t>Część nr 3:</w:t>
      </w:r>
    </w:p>
    <w:p w14:paraId="356D849D" w14:textId="1C110FEB" w:rsidR="004A2D6C" w:rsidRPr="00E4052A" w:rsidRDefault="004A2D6C" w:rsidP="00E4052A">
      <w:pPr>
        <w:spacing w:line="240" w:lineRule="auto"/>
        <w:jc w:val="center"/>
        <w:rPr>
          <w:b/>
          <w:bCs/>
        </w:rPr>
      </w:pPr>
      <w:r w:rsidRPr="00E4052A">
        <w:rPr>
          <w:b/>
          <w:bCs/>
        </w:rPr>
        <w:t>Agregat do elektropołowów ryb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4304"/>
        <w:gridCol w:w="1211"/>
        <w:gridCol w:w="1332"/>
        <w:gridCol w:w="3913"/>
        <w:gridCol w:w="1387"/>
        <w:gridCol w:w="1477"/>
      </w:tblGrid>
      <w:tr w:rsidR="004A2D6C" w:rsidRPr="00CE2F6D" w14:paraId="26AAF58C" w14:textId="77777777" w:rsidTr="00094A4A">
        <w:trPr>
          <w:jc w:val="center"/>
        </w:trPr>
        <w:tc>
          <w:tcPr>
            <w:tcW w:w="936" w:type="dxa"/>
            <w:shd w:val="clear" w:color="auto" w:fill="BFBFBF"/>
            <w:vAlign w:val="center"/>
          </w:tcPr>
          <w:p w14:paraId="00AF5122" w14:textId="77777777" w:rsidR="004A2D6C" w:rsidRPr="00CE2F6D" w:rsidRDefault="004A2D6C" w:rsidP="00094A4A">
            <w:pPr>
              <w:widowControl w:val="0"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60C829B1" w14:textId="77777777" w:rsidR="004A2D6C" w:rsidRPr="00CE2F6D" w:rsidRDefault="004A2D6C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4304" w:type="dxa"/>
            <w:shd w:val="clear" w:color="auto" w:fill="BFBFBF"/>
            <w:vAlign w:val="center"/>
          </w:tcPr>
          <w:p w14:paraId="79F448CF" w14:textId="77777777" w:rsidR="004A2D6C" w:rsidRPr="007F6FB4" w:rsidRDefault="004A2D6C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Wymagania Zamawiającego -  minimalne parametry techniczne</w:t>
            </w:r>
          </w:p>
        </w:tc>
        <w:tc>
          <w:tcPr>
            <w:tcW w:w="1211" w:type="dxa"/>
            <w:shd w:val="clear" w:color="auto" w:fill="BFBFBF"/>
            <w:vAlign w:val="center"/>
          </w:tcPr>
          <w:p w14:paraId="2B9A2CE1" w14:textId="77777777" w:rsidR="004A2D6C" w:rsidRPr="00CE2F6D" w:rsidRDefault="004A2D6C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 xml:space="preserve">Jednostka miary </w:t>
            </w:r>
          </w:p>
          <w:p w14:paraId="54B87AFF" w14:textId="77777777" w:rsidR="004A2D6C" w:rsidRPr="00CE2F6D" w:rsidRDefault="004A2D6C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332" w:type="dxa"/>
            <w:shd w:val="clear" w:color="auto" w:fill="BFBFBF"/>
            <w:vAlign w:val="center"/>
          </w:tcPr>
          <w:p w14:paraId="44535883" w14:textId="77777777" w:rsidR="004A2D6C" w:rsidRPr="00CE2F6D" w:rsidRDefault="004A2D6C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Wymagana</w:t>
            </w:r>
          </w:p>
          <w:p w14:paraId="4C776531" w14:textId="77777777" w:rsidR="004A2D6C" w:rsidRPr="00CE2F6D" w:rsidRDefault="004A2D6C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3913" w:type="dxa"/>
            <w:shd w:val="clear" w:color="auto" w:fill="BFBFBF"/>
            <w:vAlign w:val="center"/>
          </w:tcPr>
          <w:p w14:paraId="1B71ED35" w14:textId="77777777" w:rsidR="004A2D6C" w:rsidRPr="00CE2F6D" w:rsidRDefault="004A2D6C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Oferta Wykonawcy – opis za pomocą oferowanych parametrów technicznych w stosunku do minimalnych parametrów wskazanych przez Zamawiającego</w:t>
            </w:r>
          </w:p>
        </w:tc>
        <w:tc>
          <w:tcPr>
            <w:tcW w:w="1387" w:type="dxa"/>
            <w:shd w:val="clear" w:color="auto" w:fill="BFBFBF"/>
            <w:vAlign w:val="center"/>
          </w:tcPr>
          <w:p w14:paraId="7CA5CD03" w14:textId="77777777" w:rsidR="004A2D6C" w:rsidRPr="00CE2F6D" w:rsidRDefault="004A2D6C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Cena jednostkowa brutto</w:t>
            </w:r>
          </w:p>
        </w:tc>
        <w:tc>
          <w:tcPr>
            <w:tcW w:w="1477" w:type="dxa"/>
            <w:shd w:val="clear" w:color="auto" w:fill="BFBFBF"/>
            <w:vAlign w:val="center"/>
          </w:tcPr>
          <w:p w14:paraId="7FB6E638" w14:textId="77777777" w:rsidR="004A2D6C" w:rsidRPr="00CE2F6D" w:rsidRDefault="004A2D6C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Wartość brutto</w:t>
            </w:r>
          </w:p>
        </w:tc>
      </w:tr>
      <w:tr w:rsidR="004A2D6C" w:rsidRPr="00CE2F6D" w14:paraId="5C78C31F" w14:textId="77777777" w:rsidTr="00094A4A">
        <w:trPr>
          <w:jc w:val="center"/>
        </w:trPr>
        <w:tc>
          <w:tcPr>
            <w:tcW w:w="936" w:type="dxa"/>
            <w:shd w:val="clear" w:color="auto" w:fill="BFBFBF"/>
            <w:vAlign w:val="center"/>
          </w:tcPr>
          <w:p w14:paraId="079AB170" w14:textId="77777777" w:rsidR="004A2D6C" w:rsidRPr="00CE2F6D" w:rsidRDefault="004A2D6C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A</w:t>
            </w:r>
          </w:p>
        </w:tc>
        <w:tc>
          <w:tcPr>
            <w:tcW w:w="4304" w:type="dxa"/>
            <w:shd w:val="clear" w:color="auto" w:fill="BFBFBF"/>
            <w:vAlign w:val="center"/>
          </w:tcPr>
          <w:p w14:paraId="5495C44B" w14:textId="77777777" w:rsidR="004A2D6C" w:rsidRPr="007F6FB4" w:rsidRDefault="004A2D6C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B</w:t>
            </w:r>
          </w:p>
        </w:tc>
        <w:tc>
          <w:tcPr>
            <w:tcW w:w="1211" w:type="dxa"/>
            <w:shd w:val="clear" w:color="auto" w:fill="BFBFBF"/>
            <w:vAlign w:val="center"/>
          </w:tcPr>
          <w:p w14:paraId="10984A57" w14:textId="77777777" w:rsidR="004A2D6C" w:rsidRPr="00CE2F6D" w:rsidRDefault="004A2D6C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C</w:t>
            </w:r>
          </w:p>
        </w:tc>
        <w:tc>
          <w:tcPr>
            <w:tcW w:w="1332" w:type="dxa"/>
            <w:shd w:val="clear" w:color="auto" w:fill="BFBFBF"/>
            <w:vAlign w:val="center"/>
          </w:tcPr>
          <w:p w14:paraId="3D689DF5" w14:textId="77777777" w:rsidR="004A2D6C" w:rsidRPr="00CE2F6D" w:rsidRDefault="004A2D6C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D</w:t>
            </w:r>
          </w:p>
        </w:tc>
        <w:tc>
          <w:tcPr>
            <w:tcW w:w="3913" w:type="dxa"/>
            <w:shd w:val="clear" w:color="auto" w:fill="BFBFBF"/>
            <w:vAlign w:val="center"/>
          </w:tcPr>
          <w:p w14:paraId="71809C3D" w14:textId="77777777" w:rsidR="004A2D6C" w:rsidRPr="00CE2F6D" w:rsidRDefault="004A2D6C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E</w:t>
            </w:r>
          </w:p>
        </w:tc>
        <w:tc>
          <w:tcPr>
            <w:tcW w:w="1387" w:type="dxa"/>
            <w:shd w:val="clear" w:color="auto" w:fill="BFBFBF"/>
            <w:vAlign w:val="center"/>
          </w:tcPr>
          <w:p w14:paraId="6DF6C100" w14:textId="77777777" w:rsidR="004A2D6C" w:rsidRPr="00CE2F6D" w:rsidRDefault="004A2D6C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 xml:space="preserve">F </w:t>
            </w:r>
          </w:p>
        </w:tc>
        <w:tc>
          <w:tcPr>
            <w:tcW w:w="1477" w:type="dxa"/>
            <w:shd w:val="clear" w:color="auto" w:fill="BFBFBF"/>
            <w:vAlign w:val="center"/>
          </w:tcPr>
          <w:p w14:paraId="2E570C1F" w14:textId="77777777" w:rsidR="004A2D6C" w:rsidRPr="00CE2F6D" w:rsidRDefault="004A2D6C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G = D x F</w:t>
            </w:r>
          </w:p>
        </w:tc>
      </w:tr>
      <w:tr w:rsidR="004A2D6C" w:rsidRPr="00CE2F6D" w14:paraId="6CD54078" w14:textId="77777777" w:rsidTr="00094A4A">
        <w:trPr>
          <w:jc w:val="center"/>
        </w:trPr>
        <w:tc>
          <w:tcPr>
            <w:tcW w:w="936" w:type="dxa"/>
            <w:shd w:val="clear" w:color="auto" w:fill="C5E0B3"/>
            <w:vAlign w:val="center"/>
          </w:tcPr>
          <w:p w14:paraId="1FE26F81" w14:textId="77777777" w:rsidR="004A2D6C" w:rsidRPr="00CE2F6D" w:rsidRDefault="004A2D6C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4304" w:type="dxa"/>
            <w:shd w:val="clear" w:color="auto" w:fill="C5E0B3"/>
            <w:vAlign w:val="center"/>
          </w:tcPr>
          <w:p w14:paraId="4CDC6946" w14:textId="77777777" w:rsidR="004A2D6C" w:rsidRPr="007F6FB4" w:rsidRDefault="004A2D6C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1211" w:type="dxa"/>
            <w:shd w:val="clear" w:color="auto" w:fill="C5E0B3"/>
            <w:vAlign w:val="center"/>
          </w:tcPr>
          <w:p w14:paraId="3EBF9239" w14:textId="77777777" w:rsidR="004A2D6C" w:rsidRPr="00CE2F6D" w:rsidRDefault="004A2D6C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332" w:type="dxa"/>
            <w:shd w:val="clear" w:color="auto" w:fill="C5E0B3"/>
            <w:vAlign w:val="center"/>
          </w:tcPr>
          <w:p w14:paraId="56596ED8" w14:textId="77777777" w:rsidR="004A2D6C" w:rsidRPr="00CE2F6D" w:rsidRDefault="004A2D6C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3913" w:type="dxa"/>
            <w:shd w:val="clear" w:color="auto" w:fill="C5E0B3"/>
            <w:vAlign w:val="center"/>
          </w:tcPr>
          <w:p w14:paraId="3FFE4204" w14:textId="77777777" w:rsidR="004A2D6C" w:rsidRPr="00CE2F6D" w:rsidRDefault="004A2D6C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387" w:type="dxa"/>
            <w:shd w:val="clear" w:color="auto" w:fill="C5E0B3"/>
            <w:vAlign w:val="center"/>
          </w:tcPr>
          <w:p w14:paraId="18375C5C" w14:textId="77777777" w:rsidR="004A2D6C" w:rsidRPr="00CE2F6D" w:rsidRDefault="004A2D6C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477" w:type="dxa"/>
            <w:shd w:val="clear" w:color="auto" w:fill="C5E0B3"/>
            <w:vAlign w:val="center"/>
          </w:tcPr>
          <w:p w14:paraId="1EDF0526" w14:textId="77777777" w:rsidR="004A2D6C" w:rsidRPr="00CE2F6D" w:rsidRDefault="004A2D6C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tr w:rsidR="008D7D57" w:rsidRPr="00CE2F6D" w14:paraId="7877F0C2" w14:textId="77777777" w:rsidTr="007F6FB4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0907138F" w14:textId="74E247A0" w:rsidR="008D7D57" w:rsidRPr="00CE2F6D" w:rsidRDefault="008D7D57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1.</w:t>
            </w:r>
          </w:p>
        </w:tc>
        <w:tc>
          <w:tcPr>
            <w:tcW w:w="4304" w:type="dxa"/>
            <w:shd w:val="clear" w:color="auto" w:fill="auto"/>
            <w:vAlign w:val="center"/>
          </w:tcPr>
          <w:p w14:paraId="0F91F92F" w14:textId="058801EB" w:rsidR="008D7D57" w:rsidRDefault="0024405F" w:rsidP="008D7D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 w:rsidRPr="007F6FB4">
              <w:rPr>
                <w:rFonts w:asciiTheme="minorHAnsi" w:hAnsiTheme="minorHAnsi" w:cstheme="minorHAnsi"/>
                <w:b/>
                <w:bCs/>
                <w:u w:val="single"/>
                <w:lang w:eastAsia="en-US"/>
              </w:rPr>
              <w:t>S</w:t>
            </w:r>
            <w:r w:rsidR="008D7D57" w:rsidRPr="007F6FB4">
              <w:rPr>
                <w:rFonts w:asciiTheme="minorHAnsi" w:hAnsiTheme="minorHAnsi" w:cstheme="minorHAnsi"/>
                <w:b/>
                <w:bCs/>
                <w:u w:val="single"/>
                <w:lang w:eastAsia="en-US"/>
              </w:rPr>
              <w:t>palinowy, przenośny agregat do połowu ryb prądem stałym</w:t>
            </w:r>
            <w:r w:rsidR="008D7D57" w:rsidRPr="007F6FB4">
              <w:rPr>
                <w:rFonts w:asciiTheme="minorHAnsi" w:hAnsiTheme="minorHAnsi" w:cstheme="minorHAnsi"/>
                <w:lang w:eastAsia="en-US"/>
              </w:rPr>
              <w:t xml:space="preserve"> zamontowany wraz z układem sterującym w zwartej stalowej ramie ze stali nierdzewnej z uchwytami do przenoszenia</w:t>
            </w:r>
            <w:r w:rsidRPr="007F6FB4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4DBE3FC1" w14:textId="6D48A200" w:rsidR="007F6FB4" w:rsidRPr="007F6FB4" w:rsidRDefault="007F6FB4" w:rsidP="008D7D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Parametry techniczne:</w:t>
            </w:r>
          </w:p>
          <w:p w14:paraId="2B759372" w14:textId="71AF036F" w:rsidR="0024405F" w:rsidRPr="007F6FB4" w:rsidRDefault="0024405F" w:rsidP="007F6FB4">
            <w:pPr>
              <w:pStyle w:val="Akapitzlist"/>
              <w:widowControl w:val="0"/>
              <w:numPr>
                <w:ilvl w:val="0"/>
                <w:numId w:val="24"/>
              </w:numPr>
              <w:autoSpaceDN w:val="0"/>
              <w:spacing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7F6FB4">
              <w:rPr>
                <w:rFonts w:asciiTheme="minorHAnsi" w:hAnsiTheme="minorHAnsi" w:cstheme="minorHAnsi"/>
              </w:rPr>
              <w:t>Napęd: 4-suwowy silnik benzynowy;</w:t>
            </w:r>
          </w:p>
          <w:p w14:paraId="1C7C248F" w14:textId="671854AE" w:rsidR="0024405F" w:rsidRPr="007F6FB4" w:rsidRDefault="0024405F" w:rsidP="007F6FB4">
            <w:pPr>
              <w:pStyle w:val="Akapitzlist"/>
              <w:widowControl w:val="0"/>
              <w:numPr>
                <w:ilvl w:val="0"/>
                <w:numId w:val="24"/>
              </w:numPr>
              <w:autoSpaceDN w:val="0"/>
              <w:spacing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7F6FB4">
              <w:rPr>
                <w:rFonts w:asciiTheme="minorHAnsi" w:hAnsiTheme="minorHAnsi" w:cstheme="minorHAnsi"/>
              </w:rPr>
              <w:t>Generator prądu trójfazowego 360Hz z magnesami trwałymi ;</w:t>
            </w:r>
          </w:p>
          <w:p w14:paraId="7B73C4E4" w14:textId="6FFFB22B" w:rsidR="0024405F" w:rsidRPr="007F6FB4" w:rsidRDefault="0024405F" w:rsidP="007F6FB4">
            <w:pPr>
              <w:pStyle w:val="Akapitzlist"/>
              <w:widowControl w:val="0"/>
              <w:numPr>
                <w:ilvl w:val="0"/>
                <w:numId w:val="24"/>
              </w:numPr>
              <w:autoSpaceDN w:val="0"/>
              <w:spacing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7F6FB4">
              <w:rPr>
                <w:rFonts w:asciiTheme="minorHAnsi" w:hAnsiTheme="minorHAnsi" w:cstheme="minorHAnsi"/>
              </w:rPr>
              <w:t>Moc: min 5 000W;</w:t>
            </w:r>
          </w:p>
          <w:p w14:paraId="1E33FBC2" w14:textId="58FB564A" w:rsidR="0024405F" w:rsidRPr="007F6FB4" w:rsidRDefault="0024405F" w:rsidP="007F6FB4">
            <w:pPr>
              <w:pStyle w:val="Akapitzlist"/>
              <w:widowControl w:val="0"/>
              <w:numPr>
                <w:ilvl w:val="0"/>
                <w:numId w:val="24"/>
              </w:numPr>
              <w:autoSpaceDN w:val="0"/>
              <w:spacing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7F6FB4">
              <w:rPr>
                <w:rFonts w:asciiTheme="minorHAnsi" w:hAnsiTheme="minorHAnsi" w:cstheme="minorHAnsi"/>
              </w:rPr>
              <w:t>Klasa ochronna: II – typ IP55;</w:t>
            </w:r>
          </w:p>
          <w:p w14:paraId="7293E870" w14:textId="77777777" w:rsidR="0024405F" w:rsidRPr="007F6FB4" w:rsidRDefault="0024405F" w:rsidP="007F6FB4">
            <w:pPr>
              <w:pStyle w:val="Akapitzlist"/>
              <w:widowControl w:val="0"/>
              <w:numPr>
                <w:ilvl w:val="0"/>
                <w:numId w:val="24"/>
              </w:numPr>
              <w:autoSpaceDN w:val="0"/>
              <w:spacing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7F6FB4">
              <w:rPr>
                <w:rFonts w:asciiTheme="minorHAnsi" w:hAnsiTheme="minorHAnsi" w:cstheme="minorHAnsi"/>
              </w:rPr>
              <w:t>Parametry prądu wyjściowego Prąd stały;</w:t>
            </w:r>
          </w:p>
          <w:p w14:paraId="7C1D215B" w14:textId="77777777" w:rsidR="0024405F" w:rsidRPr="007F6FB4" w:rsidRDefault="0024405F" w:rsidP="007F6FB4">
            <w:pPr>
              <w:pStyle w:val="Akapitzlist"/>
              <w:widowControl w:val="0"/>
              <w:numPr>
                <w:ilvl w:val="0"/>
                <w:numId w:val="24"/>
              </w:numPr>
              <w:autoSpaceDN w:val="0"/>
              <w:spacing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7F6FB4">
              <w:rPr>
                <w:rFonts w:asciiTheme="minorHAnsi" w:hAnsiTheme="minorHAnsi" w:cstheme="minorHAnsi"/>
              </w:rPr>
              <w:t>Napięcie: 300/600V;</w:t>
            </w:r>
          </w:p>
          <w:p w14:paraId="489EFCB3" w14:textId="77777777" w:rsidR="0024405F" w:rsidRPr="007F6FB4" w:rsidRDefault="0024405F" w:rsidP="007F6FB4">
            <w:pPr>
              <w:pStyle w:val="Akapitzlist"/>
              <w:widowControl w:val="0"/>
              <w:numPr>
                <w:ilvl w:val="0"/>
                <w:numId w:val="24"/>
              </w:numPr>
              <w:autoSpaceDN w:val="0"/>
              <w:spacing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7F6FB4">
              <w:rPr>
                <w:rFonts w:asciiTheme="minorHAnsi" w:hAnsiTheme="minorHAnsi" w:cstheme="minorHAnsi"/>
              </w:rPr>
              <w:t>Moc wyjściowa: 5000W;</w:t>
            </w:r>
          </w:p>
          <w:p w14:paraId="30ECE035" w14:textId="28A7C79A" w:rsidR="0024405F" w:rsidRPr="007F6FB4" w:rsidRDefault="0024405F" w:rsidP="007F6FB4">
            <w:pPr>
              <w:pStyle w:val="Akapitzlist"/>
              <w:widowControl w:val="0"/>
              <w:numPr>
                <w:ilvl w:val="0"/>
                <w:numId w:val="24"/>
              </w:numPr>
              <w:autoSpaceDN w:val="0"/>
              <w:spacing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7F6FB4">
              <w:rPr>
                <w:rFonts w:asciiTheme="minorHAnsi" w:hAnsiTheme="minorHAnsi" w:cstheme="minorHAnsi"/>
              </w:rPr>
              <w:t>Panel kontrolny zawierający</w:t>
            </w:r>
            <w:r w:rsidR="007F6FB4" w:rsidRPr="007F6FB4">
              <w:rPr>
                <w:rFonts w:asciiTheme="minorHAnsi" w:hAnsiTheme="minorHAnsi" w:cstheme="minorHAnsi"/>
              </w:rPr>
              <w:t xml:space="preserve"> min.</w:t>
            </w:r>
            <w:r w:rsidRPr="007F6FB4">
              <w:rPr>
                <w:rFonts w:asciiTheme="minorHAnsi" w:hAnsiTheme="minorHAnsi" w:cstheme="minorHAnsi"/>
              </w:rPr>
              <w:t>: 2 gniazda anodowe, 1 gniazdo do katody, 2 stopniową regulacja napięcia prądu stałego, gniazdo wyłącznika bezpieczeństwa, mierniki: woltomierz i amperomierz;</w:t>
            </w:r>
          </w:p>
          <w:p w14:paraId="52CA2010" w14:textId="77777777" w:rsidR="0024405F" w:rsidRPr="007F6FB4" w:rsidRDefault="0024405F" w:rsidP="007F6FB4">
            <w:pPr>
              <w:pStyle w:val="Akapitzlist"/>
              <w:widowControl w:val="0"/>
              <w:numPr>
                <w:ilvl w:val="0"/>
                <w:numId w:val="24"/>
              </w:numPr>
              <w:autoSpaceDN w:val="0"/>
              <w:spacing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7F6FB4">
              <w:rPr>
                <w:rFonts w:asciiTheme="minorHAnsi" w:hAnsiTheme="minorHAnsi" w:cstheme="minorHAnsi"/>
              </w:rPr>
              <w:t xml:space="preserve">W pełni izolowane wtyczki i kable przyłączeniowe, wtyczki bez zewnętrznych elementów z metalu, </w:t>
            </w:r>
            <w:r w:rsidRPr="007F6FB4">
              <w:rPr>
                <w:rFonts w:asciiTheme="minorHAnsi" w:hAnsiTheme="minorHAnsi" w:cstheme="minorHAnsi"/>
              </w:rPr>
              <w:lastRenderedPageBreak/>
              <w:t>wyłącznik bezpieczeństwa.</w:t>
            </w:r>
          </w:p>
          <w:p w14:paraId="6D994D6D" w14:textId="09972FB9" w:rsidR="0024405F" w:rsidRPr="007F6FB4" w:rsidRDefault="0024405F" w:rsidP="007F6FB4">
            <w:pPr>
              <w:widowControl w:val="0"/>
              <w:autoSpaceDN w:val="0"/>
              <w:spacing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7F6FB4">
              <w:rPr>
                <w:rFonts w:asciiTheme="minorHAnsi" w:hAnsiTheme="minorHAnsi" w:cstheme="minorHAnsi"/>
                <w:b/>
              </w:rPr>
              <w:t>Wyposażenie:</w:t>
            </w:r>
            <w:r w:rsidRPr="007F6FB4">
              <w:rPr>
                <w:rFonts w:asciiTheme="minorHAnsi" w:hAnsiTheme="minorHAnsi" w:cstheme="minorHAnsi"/>
              </w:rPr>
              <w:t xml:space="preserve"> Anoda (długość żerdzi</w:t>
            </w:r>
            <w:r w:rsidR="00B94933" w:rsidRPr="007F6FB4">
              <w:rPr>
                <w:rFonts w:asciiTheme="minorHAnsi" w:hAnsiTheme="minorHAnsi" w:cstheme="minorHAnsi"/>
              </w:rPr>
              <w:t xml:space="preserve"> min.</w:t>
            </w:r>
            <w:r w:rsidRPr="007F6FB4">
              <w:rPr>
                <w:rFonts w:asciiTheme="minorHAnsi" w:hAnsiTheme="minorHAnsi" w:cstheme="minorHAnsi"/>
              </w:rPr>
              <w:t xml:space="preserve"> 2,5m) z pierścieniem metalowym o średnicy 40 cm i kablem</w:t>
            </w:r>
            <w:r w:rsidR="00B94933" w:rsidRPr="007F6FB4">
              <w:rPr>
                <w:rFonts w:asciiTheme="minorHAnsi" w:hAnsiTheme="minorHAnsi" w:cstheme="minorHAnsi"/>
              </w:rPr>
              <w:t xml:space="preserve"> min.</w:t>
            </w:r>
            <w:r w:rsidRPr="007F6FB4">
              <w:rPr>
                <w:rFonts w:asciiTheme="minorHAnsi" w:hAnsiTheme="minorHAnsi" w:cstheme="minorHAnsi"/>
              </w:rPr>
              <w:t xml:space="preserve"> 15m – 1 szt.;</w:t>
            </w:r>
          </w:p>
          <w:p w14:paraId="30FA1A97" w14:textId="77777777" w:rsidR="00B94933" w:rsidRPr="007F6FB4" w:rsidRDefault="0024405F" w:rsidP="007F6FB4">
            <w:pPr>
              <w:pStyle w:val="Akapitzlist"/>
              <w:widowControl w:val="0"/>
              <w:numPr>
                <w:ilvl w:val="0"/>
                <w:numId w:val="25"/>
              </w:numPr>
              <w:autoSpaceDN w:val="0"/>
              <w:spacing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7F6FB4">
              <w:rPr>
                <w:rFonts w:asciiTheme="minorHAnsi" w:hAnsiTheme="minorHAnsi" w:cstheme="minorHAnsi"/>
              </w:rPr>
              <w:t xml:space="preserve">Wyłącznik bezpieczeństwa nożny - z kablem 3 metry - 1 szt. i złącze </w:t>
            </w:r>
          </w:p>
          <w:p w14:paraId="33364267" w14:textId="77777777" w:rsidR="0024405F" w:rsidRPr="007F6FB4" w:rsidRDefault="0024405F" w:rsidP="007F6FB4">
            <w:pPr>
              <w:pStyle w:val="Akapitzlist"/>
              <w:widowControl w:val="0"/>
              <w:numPr>
                <w:ilvl w:val="0"/>
                <w:numId w:val="25"/>
              </w:numPr>
              <w:autoSpaceDN w:val="0"/>
              <w:spacing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7F6FB4">
              <w:rPr>
                <w:rFonts w:asciiTheme="minorHAnsi" w:hAnsiTheme="minorHAnsi" w:cstheme="minorHAnsi"/>
              </w:rPr>
              <w:t>Katoda miedziana na pływakach - 5 m – 1 szt.</w:t>
            </w:r>
          </w:p>
          <w:p w14:paraId="6F860B45" w14:textId="7CEAF8F9" w:rsidR="009B4E67" w:rsidRPr="007F6FB4" w:rsidRDefault="009B4E67" w:rsidP="007F6FB4">
            <w:pPr>
              <w:pStyle w:val="Akapitzlist"/>
              <w:widowControl w:val="0"/>
              <w:numPr>
                <w:ilvl w:val="0"/>
                <w:numId w:val="25"/>
              </w:numPr>
              <w:autoSpaceDN w:val="0"/>
              <w:spacing w:line="240" w:lineRule="auto"/>
              <w:jc w:val="left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7F6FB4">
              <w:rPr>
                <w:rFonts w:asciiTheme="minorHAnsi" w:hAnsiTheme="minorHAnsi" w:cstheme="minorHAnsi"/>
                <w:kern w:val="3"/>
                <w:lang w:eastAsia="zh-CN" w:bidi="hi-IN"/>
              </w:rPr>
              <w:t>Gwarancja – 12 miesięcy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46B4A5C" w14:textId="670A574C" w:rsidR="008D7D57" w:rsidRPr="00CE2F6D" w:rsidRDefault="009B4E67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lastRenderedPageBreak/>
              <w:t>komplet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3105B4E" w14:textId="12C3F85F" w:rsidR="008D7D57" w:rsidRPr="00CE2F6D" w:rsidRDefault="009B4E67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1</w:t>
            </w:r>
          </w:p>
        </w:tc>
        <w:tc>
          <w:tcPr>
            <w:tcW w:w="3913" w:type="dxa"/>
            <w:shd w:val="clear" w:color="auto" w:fill="auto"/>
          </w:tcPr>
          <w:p w14:paraId="1857A719" w14:textId="77777777" w:rsidR="008D7D57" w:rsidRPr="007F6FB4" w:rsidRDefault="007F6FB4" w:rsidP="007F6F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Parametry techniczne:</w:t>
            </w:r>
          </w:p>
          <w:p w14:paraId="5E66824D" w14:textId="77777777" w:rsidR="007F6FB4" w:rsidRPr="007F6FB4" w:rsidRDefault="007F6FB4" w:rsidP="007F6FB4">
            <w:pPr>
              <w:pStyle w:val="Akapitzlist"/>
              <w:widowControl w:val="0"/>
              <w:numPr>
                <w:ilvl w:val="0"/>
                <w:numId w:val="26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……………………………</w:t>
            </w:r>
          </w:p>
          <w:p w14:paraId="47B6F12F" w14:textId="77777777" w:rsidR="007F6FB4" w:rsidRPr="007F6FB4" w:rsidRDefault="007F6FB4" w:rsidP="007F6FB4">
            <w:pPr>
              <w:pStyle w:val="Akapitzlist"/>
              <w:widowControl w:val="0"/>
              <w:numPr>
                <w:ilvl w:val="0"/>
                <w:numId w:val="26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……………………………</w:t>
            </w:r>
          </w:p>
          <w:p w14:paraId="3EF3231F" w14:textId="77777777" w:rsidR="007F6FB4" w:rsidRPr="007F6FB4" w:rsidRDefault="007F6FB4" w:rsidP="007F6FB4">
            <w:pPr>
              <w:pStyle w:val="Akapitzlist"/>
              <w:widowControl w:val="0"/>
              <w:numPr>
                <w:ilvl w:val="0"/>
                <w:numId w:val="26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……………………………</w:t>
            </w:r>
          </w:p>
          <w:p w14:paraId="715870C5" w14:textId="77777777" w:rsidR="007F6FB4" w:rsidRPr="007F6FB4" w:rsidRDefault="007F6FB4" w:rsidP="007F6FB4">
            <w:pPr>
              <w:pStyle w:val="Akapitzlist"/>
              <w:widowControl w:val="0"/>
              <w:numPr>
                <w:ilvl w:val="0"/>
                <w:numId w:val="26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……………………………</w:t>
            </w:r>
          </w:p>
          <w:p w14:paraId="10CCBE51" w14:textId="77777777" w:rsidR="007F6FB4" w:rsidRPr="007F6FB4" w:rsidRDefault="007F6FB4" w:rsidP="007F6FB4">
            <w:pPr>
              <w:pStyle w:val="Akapitzlist"/>
              <w:widowControl w:val="0"/>
              <w:numPr>
                <w:ilvl w:val="0"/>
                <w:numId w:val="26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……………………………</w:t>
            </w:r>
          </w:p>
          <w:p w14:paraId="445CB7B5" w14:textId="77777777" w:rsidR="007F6FB4" w:rsidRPr="007F6FB4" w:rsidRDefault="007F6FB4" w:rsidP="007F6FB4">
            <w:pPr>
              <w:pStyle w:val="Akapitzlist"/>
              <w:widowControl w:val="0"/>
              <w:numPr>
                <w:ilvl w:val="0"/>
                <w:numId w:val="26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……………………………</w:t>
            </w:r>
          </w:p>
          <w:p w14:paraId="5DBFB484" w14:textId="77777777" w:rsidR="007F6FB4" w:rsidRPr="007F6FB4" w:rsidRDefault="007F6FB4" w:rsidP="007F6FB4">
            <w:pPr>
              <w:pStyle w:val="Akapitzlist"/>
              <w:widowControl w:val="0"/>
              <w:numPr>
                <w:ilvl w:val="0"/>
                <w:numId w:val="26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……………………………</w:t>
            </w:r>
          </w:p>
          <w:p w14:paraId="5C6B2AF9" w14:textId="77777777" w:rsidR="007F6FB4" w:rsidRPr="007F6FB4" w:rsidRDefault="007F6FB4" w:rsidP="007F6FB4">
            <w:pPr>
              <w:pStyle w:val="Akapitzlist"/>
              <w:widowControl w:val="0"/>
              <w:numPr>
                <w:ilvl w:val="0"/>
                <w:numId w:val="26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……………………………</w:t>
            </w:r>
          </w:p>
          <w:p w14:paraId="0E9331CC" w14:textId="77777777" w:rsidR="007F6FB4" w:rsidRPr="007F6FB4" w:rsidRDefault="007F6FB4" w:rsidP="007F6FB4">
            <w:pPr>
              <w:pStyle w:val="Akapitzlist"/>
              <w:widowControl w:val="0"/>
              <w:numPr>
                <w:ilvl w:val="0"/>
                <w:numId w:val="26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……………………………</w:t>
            </w:r>
          </w:p>
          <w:p w14:paraId="2F9C79B4" w14:textId="77777777" w:rsidR="007F6FB4" w:rsidRPr="007F6FB4" w:rsidRDefault="007F6FB4" w:rsidP="007F6FB4">
            <w:pPr>
              <w:pStyle w:val="Akapitzlist"/>
              <w:widowControl w:val="0"/>
              <w:autoSpaceDN w:val="0"/>
              <w:ind w:left="720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  <w:p w14:paraId="4741FCA9" w14:textId="77777777" w:rsidR="007F6FB4" w:rsidRDefault="007F6FB4" w:rsidP="007F6FB4">
            <w:pPr>
              <w:pStyle w:val="Akapitzlist"/>
              <w:widowControl w:val="0"/>
              <w:autoSpaceDN w:val="0"/>
              <w:ind w:left="72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  <w:p w14:paraId="45AA0B42" w14:textId="4986B018" w:rsidR="007F6FB4" w:rsidRDefault="007F6FB4" w:rsidP="007F6FB4">
            <w:pPr>
              <w:pStyle w:val="Akapitzlist"/>
              <w:widowControl w:val="0"/>
              <w:autoSpaceDN w:val="0"/>
              <w:ind w:left="72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Wyposażenie:</w:t>
            </w:r>
          </w:p>
          <w:p w14:paraId="4F1E543F" w14:textId="38859509" w:rsidR="007F6FB4" w:rsidRPr="007F6FB4" w:rsidRDefault="007F6FB4" w:rsidP="007F6FB4">
            <w:pPr>
              <w:pStyle w:val="Akapitzlist"/>
              <w:widowControl w:val="0"/>
              <w:numPr>
                <w:ilvl w:val="0"/>
                <w:numId w:val="28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</w:t>
            </w:r>
            <w:r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.</w:t>
            </w:r>
          </w:p>
          <w:p w14:paraId="3D726035" w14:textId="72AB9D53" w:rsidR="007F6FB4" w:rsidRDefault="007F6FB4" w:rsidP="007F6FB4">
            <w:pPr>
              <w:pStyle w:val="Akapitzlist"/>
              <w:widowControl w:val="0"/>
              <w:numPr>
                <w:ilvl w:val="0"/>
                <w:numId w:val="28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3CBF632D" w14:textId="23DB8B8E" w:rsidR="007F6FB4" w:rsidRPr="007F6FB4" w:rsidRDefault="007F6FB4" w:rsidP="007F6FB4">
            <w:pPr>
              <w:pStyle w:val="Akapitzlist"/>
              <w:widowControl w:val="0"/>
              <w:numPr>
                <w:ilvl w:val="0"/>
                <w:numId w:val="28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25A2D0C9" w14:textId="77777777" w:rsidR="007F6FB4" w:rsidRPr="007F6FB4" w:rsidRDefault="007F6FB4" w:rsidP="007F6FB4">
            <w:pPr>
              <w:pStyle w:val="Akapitzlist"/>
              <w:widowControl w:val="0"/>
              <w:autoSpaceDN w:val="0"/>
              <w:ind w:left="720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  <w:p w14:paraId="458B756F" w14:textId="3AE0304F" w:rsidR="007F6FB4" w:rsidRPr="007F6FB4" w:rsidRDefault="007F6FB4" w:rsidP="007F6FB4">
            <w:pPr>
              <w:pStyle w:val="Akapitzlist"/>
              <w:widowControl w:val="0"/>
              <w:autoSpaceDN w:val="0"/>
              <w:ind w:left="72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22502B6" w14:textId="77777777" w:rsidR="008D7D57" w:rsidRPr="00CE2F6D" w:rsidRDefault="008D7D57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30E5BC5C" w14:textId="77777777" w:rsidR="008D7D57" w:rsidRPr="00CE2F6D" w:rsidRDefault="008D7D57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tr w:rsidR="0024405F" w:rsidRPr="00CE2F6D" w14:paraId="7FFAEFF6" w14:textId="77777777" w:rsidTr="00165ED4">
        <w:trPr>
          <w:jc w:val="center"/>
        </w:trPr>
        <w:tc>
          <w:tcPr>
            <w:tcW w:w="13083" w:type="dxa"/>
            <w:gridSpan w:val="6"/>
            <w:shd w:val="clear" w:color="auto" w:fill="auto"/>
            <w:vAlign w:val="center"/>
          </w:tcPr>
          <w:p w14:paraId="06C4BB74" w14:textId="0A2F4D05" w:rsidR="0024405F" w:rsidRPr="00CE2F6D" w:rsidRDefault="0024405F" w:rsidP="0024405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RAZEM WARTOŚĆ BRUTTO: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4458066A" w14:textId="77777777" w:rsidR="0024405F" w:rsidRPr="00CE2F6D" w:rsidRDefault="0024405F" w:rsidP="00094A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</w:tbl>
    <w:p w14:paraId="559C5EF8" w14:textId="68770417" w:rsidR="004A2D6C" w:rsidRDefault="004A2D6C" w:rsidP="004A2D6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34"/>
        <w:gridCol w:w="3806"/>
        <w:gridCol w:w="2912"/>
        <w:gridCol w:w="2912"/>
      </w:tblGrid>
      <w:tr w:rsidR="00E4052A" w:rsidRPr="00CE2F6D" w14:paraId="4583186A" w14:textId="77777777" w:rsidTr="0014799B">
        <w:tc>
          <w:tcPr>
            <w:tcW w:w="239" w:type="pct"/>
            <w:shd w:val="clear" w:color="auto" w:fill="BFBFBF"/>
          </w:tcPr>
          <w:p w14:paraId="60ED8D5B" w14:textId="77777777" w:rsidR="00E4052A" w:rsidRPr="00CE2F6D" w:rsidRDefault="00E4052A" w:rsidP="0014799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1454" w:type="pct"/>
            <w:shd w:val="clear" w:color="auto" w:fill="BFBFBF"/>
          </w:tcPr>
          <w:p w14:paraId="1454B514" w14:textId="77777777" w:rsidR="00E4052A" w:rsidRPr="00CE2F6D" w:rsidRDefault="00E4052A" w:rsidP="0014799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10B36BA7" w14:textId="77777777" w:rsidR="00E4052A" w:rsidRPr="00CE2F6D" w:rsidRDefault="00E4052A" w:rsidP="0014799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4E359FA9" w14:textId="77777777" w:rsidR="00E4052A" w:rsidRPr="00CE2F6D" w:rsidRDefault="00E4052A" w:rsidP="0014799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Nazwa modelu/numer katalogowy o ile istnieje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FBFBF"/>
          </w:tcPr>
          <w:p w14:paraId="7A3B06DC" w14:textId="77777777" w:rsidR="00E4052A" w:rsidRPr="00CE2F6D" w:rsidRDefault="00E4052A" w:rsidP="0014799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Rok produkcji</w:t>
            </w:r>
          </w:p>
        </w:tc>
      </w:tr>
      <w:tr w:rsidR="00E4052A" w:rsidRPr="00CE2F6D" w14:paraId="7A7D6A01" w14:textId="77777777" w:rsidTr="0014799B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514C62F6" w14:textId="77777777" w:rsidR="00E4052A" w:rsidRPr="00CE2F6D" w:rsidRDefault="00E4052A" w:rsidP="001479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tr w:rsidR="00E4052A" w:rsidRPr="00CE2F6D" w14:paraId="7F720A34" w14:textId="77777777" w:rsidTr="00E4052A">
        <w:trPr>
          <w:trHeight w:val="1086"/>
        </w:trPr>
        <w:tc>
          <w:tcPr>
            <w:tcW w:w="239" w:type="pct"/>
            <w:shd w:val="clear" w:color="auto" w:fill="auto"/>
          </w:tcPr>
          <w:p w14:paraId="3858A51F" w14:textId="77777777" w:rsidR="00E4052A" w:rsidRPr="00CE2F6D" w:rsidRDefault="00E4052A" w:rsidP="00E4052A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54" w:type="pct"/>
            <w:shd w:val="clear" w:color="auto" w:fill="auto"/>
          </w:tcPr>
          <w:p w14:paraId="3BC35A5F" w14:textId="77777777" w:rsidR="00E4052A" w:rsidRPr="00CE2F6D" w:rsidRDefault="00E4052A" w:rsidP="0014799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  <w:p w14:paraId="506ECC9F" w14:textId="77777777" w:rsidR="00E4052A" w:rsidRPr="00CE2F6D" w:rsidRDefault="00E4052A" w:rsidP="0014799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1307" w:type="pct"/>
            <w:shd w:val="clear" w:color="auto" w:fill="auto"/>
          </w:tcPr>
          <w:p w14:paraId="45ACCEFF" w14:textId="77777777" w:rsidR="00E4052A" w:rsidRPr="00CE2F6D" w:rsidRDefault="00E4052A" w:rsidP="001479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118DE14F" w14:textId="77777777" w:rsidR="00E4052A" w:rsidRPr="00CE2F6D" w:rsidRDefault="00E4052A" w:rsidP="001479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B0950EB" w14:textId="77777777" w:rsidR="00E4052A" w:rsidRPr="00CE2F6D" w:rsidRDefault="00E4052A" w:rsidP="001479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</w:tbl>
    <w:p w14:paraId="3D96B3CF" w14:textId="77777777" w:rsidR="00E4052A" w:rsidRPr="00CE2F6D" w:rsidRDefault="00E4052A" w:rsidP="00E4052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/>
          <w:b/>
          <w:kern w:val="3"/>
          <w:lang w:eastAsia="zh-CN" w:bidi="hi-IN"/>
        </w:rPr>
      </w:pPr>
    </w:p>
    <w:p w14:paraId="597CEA88" w14:textId="77777777" w:rsidR="00E4052A" w:rsidRPr="00CE2F6D" w:rsidRDefault="00E4052A" w:rsidP="00E4052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u w:val="single"/>
          <w:lang w:eastAsia="ar-SA"/>
        </w:rPr>
      </w:pPr>
      <w:r w:rsidRPr="00CE2F6D">
        <w:rPr>
          <w:rFonts w:eastAsia="Times New Roman"/>
          <w:u w:val="single"/>
          <w:lang w:eastAsia="ar-SA"/>
        </w:rPr>
        <w:t>UWAGA!</w:t>
      </w:r>
    </w:p>
    <w:p w14:paraId="283E578C" w14:textId="77777777" w:rsidR="00E4052A" w:rsidRPr="00CE2F6D" w:rsidRDefault="00E4052A" w:rsidP="00E4052A">
      <w:pPr>
        <w:autoSpaceDE w:val="0"/>
        <w:adjustRightInd w:val="0"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E2F6D">
        <w:rPr>
          <w:rFonts w:eastAsia="Times New Roman"/>
          <w:lang w:eastAsia="ar-SA"/>
        </w:rPr>
        <w:t>Oświadczam (-y), że zaoferowany przez nas przedmiot zamówienia spełnia wymagania techniczne określone przez Zamawiającego, jest fabrycznie nowy (o ile wpisuje się w definicje) , kompletny i będzie gotowy do użytku bez żadnych dodatkowych zakupów i inwestycji (poza materiałami eksploatacyjnymi) oraz gwarantuje bezpieczeństwo użytkowników.</w:t>
      </w:r>
    </w:p>
    <w:p w14:paraId="7AB15E29" w14:textId="77777777" w:rsidR="00E4052A" w:rsidRPr="00CE2F6D" w:rsidRDefault="00E4052A" w:rsidP="00E4052A">
      <w:pPr>
        <w:spacing w:after="0" w:line="240" w:lineRule="auto"/>
        <w:rPr>
          <w:b/>
          <w:bCs/>
          <w:lang w:eastAsia="en-US"/>
        </w:rPr>
      </w:pPr>
    </w:p>
    <w:p w14:paraId="017655F7" w14:textId="77777777" w:rsidR="00E4052A" w:rsidRPr="00CE2F6D" w:rsidRDefault="00E4052A" w:rsidP="00E4052A">
      <w:pPr>
        <w:spacing w:after="0" w:line="240" w:lineRule="auto"/>
        <w:rPr>
          <w:b/>
          <w:bCs/>
          <w:lang w:eastAsia="en-US"/>
        </w:rPr>
      </w:pPr>
    </w:p>
    <w:p w14:paraId="33CC9D01" w14:textId="77777777" w:rsidR="00E4052A" w:rsidRPr="00CE2F6D" w:rsidRDefault="00E4052A" w:rsidP="00E4052A">
      <w:pPr>
        <w:spacing w:after="0" w:line="240" w:lineRule="auto"/>
        <w:rPr>
          <w:b/>
          <w:bCs/>
          <w:lang w:eastAsia="en-US"/>
        </w:rPr>
      </w:pPr>
    </w:p>
    <w:p w14:paraId="4BAFF2A6" w14:textId="77777777" w:rsidR="00E4052A" w:rsidRPr="00CE2F6D" w:rsidRDefault="00E4052A" w:rsidP="00E4052A">
      <w:pPr>
        <w:suppressAutoHyphens/>
        <w:jc w:val="right"/>
        <w:rPr>
          <w:rFonts w:eastAsia="Times New Roman"/>
          <w:b/>
          <w:lang w:eastAsia="ar-SA"/>
        </w:rPr>
      </w:pPr>
      <w:r w:rsidRPr="00CE2F6D">
        <w:rPr>
          <w:rFonts w:eastAsia="Times New Roman"/>
          <w:b/>
          <w:lang w:eastAsia="ar-SA"/>
        </w:rPr>
        <w:t>podpis Wykonawcy zgodny z wymaganiami SWZ : …………………….…………</w:t>
      </w:r>
    </w:p>
    <w:p w14:paraId="38E4D0FB" w14:textId="77777777" w:rsidR="00E4052A" w:rsidRPr="00CE2F6D" w:rsidRDefault="00E4052A" w:rsidP="00E4052A"/>
    <w:sectPr w:rsidR="00E4052A" w:rsidRPr="00CE2F6D" w:rsidSect="00CE2F6D">
      <w:footerReference w:type="default" r:id="rId7"/>
      <w:headerReference w:type="first" r:id="rId8"/>
      <w:footerReference w:type="first" r:id="rId9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4C3C" w14:textId="77777777" w:rsidR="00BD0576" w:rsidRDefault="00BD0576">
      <w:r>
        <w:separator/>
      </w:r>
    </w:p>
  </w:endnote>
  <w:endnote w:type="continuationSeparator" w:id="0">
    <w:p w14:paraId="1D0278E6" w14:textId="77777777" w:rsidR="00BD0576" w:rsidRDefault="00BD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2EFBC660" w:rsidR="0072180B" w:rsidRDefault="0072180B" w:rsidP="007218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611D17">
    <w:pPr>
      <w:pStyle w:val="Stopka"/>
      <w:jc w:val="center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35B2" w14:textId="77777777" w:rsidR="00BD0576" w:rsidRDefault="00BD0576">
      <w:r>
        <w:separator/>
      </w:r>
    </w:p>
  </w:footnote>
  <w:footnote w:type="continuationSeparator" w:id="0">
    <w:p w14:paraId="2E6DAE2E" w14:textId="77777777" w:rsidR="00BD0576" w:rsidRDefault="00BD0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4088" w14:textId="1BCA53E4" w:rsidR="00C837D4" w:rsidRDefault="00C837D4" w:rsidP="00C837D4">
    <w:pPr>
      <w:jc w:val="right"/>
      <w:rPr>
        <w:rFonts w:eastAsia="Times New Roman" w:cs="Times New Roman"/>
        <w:b/>
        <w:noProof/>
        <w:sz w:val="20"/>
        <w:szCs w:val="20"/>
      </w:rPr>
    </w:pPr>
    <w:bookmarkStart w:id="5" w:name="_Hlk125975313"/>
    <w:bookmarkStart w:id="6" w:name="_Hlk125975314"/>
    <w:r>
      <w:rPr>
        <w:noProof/>
      </w:rPr>
      <w:drawing>
        <wp:anchor distT="0" distB="0" distL="114300" distR="114300" simplePos="0" relativeHeight="251659264" behindDoc="0" locked="0" layoutInCell="1" allowOverlap="1" wp14:anchorId="6B4911BE" wp14:editId="6D3A957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84020" cy="541020"/>
          <wp:effectExtent l="0" t="0" r="0" b="0"/>
          <wp:wrapSquare wrapText="bothSides"/>
          <wp:docPr id="7" name="Obraz 7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F18">
      <w:rPr>
        <w:rFonts w:eastAsia="Times New Roman" w:cs="Times New Roman"/>
        <w:b/>
        <w:noProof/>
        <w:sz w:val="20"/>
        <w:szCs w:val="20"/>
      </w:rPr>
      <w:drawing>
        <wp:inline distT="0" distB="0" distL="0" distR="0" wp14:anchorId="7B83EDC8" wp14:editId="0F461ADA">
          <wp:extent cx="1965960" cy="464820"/>
          <wp:effectExtent l="0" t="0" r="0" b="0"/>
          <wp:docPr id="8" name="Obraz 8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DE3F4" w14:textId="5AFFA0D8" w:rsidR="004221B7" w:rsidRPr="00C837D4" w:rsidRDefault="00C837D4" w:rsidP="00C837D4">
    <w:pPr>
      <w:jc w:val="center"/>
      <w:rPr>
        <w:rFonts w:eastAsia="Times New Roman" w:cs="Times New Roman"/>
        <w:b/>
        <w:sz w:val="20"/>
        <w:szCs w:val="20"/>
      </w:rPr>
    </w:pPr>
    <w:r w:rsidRPr="002E4586">
      <w:rPr>
        <w:noProof/>
      </w:rPr>
      <w:drawing>
        <wp:inline distT="0" distB="0" distL="0" distR="0" wp14:anchorId="0F80E727" wp14:editId="72A77C5F">
          <wp:extent cx="8161020" cy="1028700"/>
          <wp:effectExtent l="0" t="0" r="0" b="0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10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5C7"/>
    <w:multiLevelType w:val="hybridMultilevel"/>
    <w:tmpl w:val="BA4466BE"/>
    <w:lvl w:ilvl="0" w:tplc="F23A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7E3"/>
    <w:multiLevelType w:val="hybridMultilevel"/>
    <w:tmpl w:val="5D086954"/>
    <w:lvl w:ilvl="0" w:tplc="F7E0F6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7284"/>
    <w:multiLevelType w:val="hybridMultilevel"/>
    <w:tmpl w:val="6DEC7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339AF"/>
    <w:multiLevelType w:val="hybridMultilevel"/>
    <w:tmpl w:val="BDDAF18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C094D5B"/>
    <w:multiLevelType w:val="hybridMultilevel"/>
    <w:tmpl w:val="77521E22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11F60C0"/>
    <w:multiLevelType w:val="hybridMultilevel"/>
    <w:tmpl w:val="6B6C9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3F28"/>
    <w:multiLevelType w:val="hybridMultilevel"/>
    <w:tmpl w:val="F7EA74B2"/>
    <w:lvl w:ilvl="0" w:tplc="3918C1C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01494"/>
    <w:multiLevelType w:val="multilevel"/>
    <w:tmpl w:val="C7A0F6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9" w15:restartNumberingAfterBreak="0">
    <w:nsid w:val="446B776C"/>
    <w:multiLevelType w:val="hybridMultilevel"/>
    <w:tmpl w:val="7182EB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80503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5D789F"/>
    <w:multiLevelType w:val="hybridMultilevel"/>
    <w:tmpl w:val="7182EB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10248"/>
    <w:multiLevelType w:val="multilevel"/>
    <w:tmpl w:val="7F2E64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A34749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50F7053"/>
    <w:multiLevelType w:val="multilevel"/>
    <w:tmpl w:val="FDF2F7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32654"/>
    <w:multiLevelType w:val="hybridMultilevel"/>
    <w:tmpl w:val="6B6C96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B4950"/>
    <w:multiLevelType w:val="hybridMultilevel"/>
    <w:tmpl w:val="48204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22622AC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3447526"/>
    <w:multiLevelType w:val="hybridMultilevel"/>
    <w:tmpl w:val="A5D2F066"/>
    <w:lvl w:ilvl="0" w:tplc="F7E0F6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B6807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A4361D9"/>
    <w:multiLevelType w:val="hybridMultilevel"/>
    <w:tmpl w:val="0044841C"/>
    <w:lvl w:ilvl="0" w:tplc="F23A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B257B"/>
    <w:multiLevelType w:val="hybridMultilevel"/>
    <w:tmpl w:val="77521E22"/>
    <w:lvl w:ilvl="0" w:tplc="E93E89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F445EA1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E21A94"/>
    <w:multiLevelType w:val="hybridMultilevel"/>
    <w:tmpl w:val="7182EB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2658E"/>
    <w:multiLevelType w:val="hybridMultilevel"/>
    <w:tmpl w:val="F7EA74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15E65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0808486">
    <w:abstractNumId w:val="8"/>
  </w:num>
  <w:num w:numId="2" w16cid:durableId="565579247">
    <w:abstractNumId w:val="15"/>
  </w:num>
  <w:num w:numId="3" w16cid:durableId="2097283366">
    <w:abstractNumId w:val="21"/>
  </w:num>
  <w:num w:numId="4" w16cid:durableId="783497227">
    <w:abstractNumId w:val="18"/>
  </w:num>
  <w:num w:numId="5" w16cid:durableId="729382453">
    <w:abstractNumId w:val="17"/>
  </w:num>
  <w:num w:numId="6" w16cid:durableId="273904267">
    <w:abstractNumId w:val="2"/>
  </w:num>
  <w:num w:numId="7" w16cid:durableId="2104259481">
    <w:abstractNumId w:val="13"/>
  </w:num>
  <w:num w:numId="8" w16cid:durableId="630137256">
    <w:abstractNumId w:val="14"/>
  </w:num>
  <w:num w:numId="9" w16cid:durableId="1902861955">
    <w:abstractNumId w:val="22"/>
  </w:num>
  <w:num w:numId="10" w16cid:durableId="482310880">
    <w:abstractNumId w:val="12"/>
  </w:num>
  <w:num w:numId="11" w16cid:durableId="625503369">
    <w:abstractNumId w:val="3"/>
  </w:num>
  <w:num w:numId="12" w16cid:durableId="248391448">
    <w:abstractNumId w:val="0"/>
  </w:num>
  <w:num w:numId="13" w16cid:durableId="1555191892">
    <w:abstractNumId w:val="19"/>
  </w:num>
  <w:num w:numId="14" w16cid:durableId="1833793397">
    <w:abstractNumId w:val="10"/>
  </w:num>
  <w:num w:numId="15" w16cid:durableId="2019110936">
    <w:abstractNumId w:val="5"/>
  </w:num>
  <w:num w:numId="16" w16cid:durableId="485824869">
    <w:abstractNumId w:val="7"/>
  </w:num>
  <w:num w:numId="17" w16cid:durableId="115568963">
    <w:abstractNumId w:val="23"/>
  </w:num>
  <w:num w:numId="18" w16cid:durableId="206070684">
    <w:abstractNumId w:val="27"/>
  </w:num>
  <w:num w:numId="19" w16cid:durableId="136345105">
    <w:abstractNumId w:val="24"/>
  </w:num>
  <w:num w:numId="20" w16cid:durableId="1364600588">
    <w:abstractNumId w:val="4"/>
  </w:num>
  <w:num w:numId="21" w16cid:durableId="555554314">
    <w:abstractNumId w:val="16"/>
  </w:num>
  <w:num w:numId="22" w16cid:durableId="1953442233">
    <w:abstractNumId w:val="20"/>
  </w:num>
  <w:num w:numId="23" w16cid:durableId="146284292">
    <w:abstractNumId w:val="1"/>
  </w:num>
  <w:num w:numId="24" w16cid:durableId="112212749">
    <w:abstractNumId w:val="6"/>
  </w:num>
  <w:num w:numId="25" w16cid:durableId="959530828">
    <w:abstractNumId w:val="26"/>
  </w:num>
  <w:num w:numId="26" w16cid:durableId="287781943">
    <w:abstractNumId w:val="25"/>
  </w:num>
  <w:num w:numId="27" w16cid:durableId="830947990">
    <w:abstractNumId w:val="9"/>
  </w:num>
  <w:num w:numId="28" w16cid:durableId="130469527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A52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1FB6"/>
    <w:rsid w:val="000521C4"/>
    <w:rsid w:val="00052396"/>
    <w:rsid w:val="00052C70"/>
    <w:rsid w:val="00053CBE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184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4CC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973C7"/>
    <w:rsid w:val="000A05D6"/>
    <w:rsid w:val="000A0935"/>
    <w:rsid w:val="000A14DB"/>
    <w:rsid w:val="000A152B"/>
    <w:rsid w:val="000A1B09"/>
    <w:rsid w:val="000A1FB6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2CD7"/>
    <w:rsid w:val="000B33C2"/>
    <w:rsid w:val="000B528F"/>
    <w:rsid w:val="000B5960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DAA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5137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37A6C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5AE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539"/>
    <w:rsid w:val="001A1796"/>
    <w:rsid w:val="001A3C3C"/>
    <w:rsid w:val="001A4015"/>
    <w:rsid w:val="001A4727"/>
    <w:rsid w:val="001A5321"/>
    <w:rsid w:val="001A6265"/>
    <w:rsid w:val="001A6AC3"/>
    <w:rsid w:val="001A7C2A"/>
    <w:rsid w:val="001B0A58"/>
    <w:rsid w:val="001B0AF4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1D99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8C3"/>
    <w:rsid w:val="002269EE"/>
    <w:rsid w:val="002310BF"/>
    <w:rsid w:val="00232377"/>
    <w:rsid w:val="00233DCB"/>
    <w:rsid w:val="00234163"/>
    <w:rsid w:val="0023528D"/>
    <w:rsid w:val="00236325"/>
    <w:rsid w:val="00237B31"/>
    <w:rsid w:val="00240805"/>
    <w:rsid w:val="00240A4C"/>
    <w:rsid w:val="00241257"/>
    <w:rsid w:val="002412A2"/>
    <w:rsid w:val="002414A2"/>
    <w:rsid w:val="00242011"/>
    <w:rsid w:val="00242E7C"/>
    <w:rsid w:val="00243B3A"/>
    <w:rsid w:val="00243CCD"/>
    <w:rsid w:val="0024405F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48A3"/>
    <w:rsid w:val="0027586B"/>
    <w:rsid w:val="00277F23"/>
    <w:rsid w:val="00280FA0"/>
    <w:rsid w:val="00281036"/>
    <w:rsid w:val="00281F25"/>
    <w:rsid w:val="00283124"/>
    <w:rsid w:val="00283267"/>
    <w:rsid w:val="00283936"/>
    <w:rsid w:val="00283BA2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6489"/>
    <w:rsid w:val="00297158"/>
    <w:rsid w:val="00297CF1"/>
    <w:rsid w:val="002A00E9"/>
    <w:rsid w:val="002A0E99"/>
    <w:rsid w:val="002A1614"/>
    <w:rsid w:val="002A44A8"/>
    <w:rsid w:val="002A4C56"/>
    <w:rsid w:val="002A5B77"/>
    <w:rsid w:val="002A64A8"/>
    <w:rsid w:val="002A74EA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005D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929"/>
    <w:rsid w:val="00351D5A"/>
    <w:rsid w:val="00351E42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649"/>
    <w:rsid w:val="003948E0"/>
    <w:rsid w:val="00395CF6"/>
    <w:rsid w:val="003963D2"/>
    <w:rsid w:val="0039648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472"/>
    <w:rsid w:val="00426BF2"/>
    <w:rsid w:val="004270EE"/>
    <w:rsid w:val="004274EA"/>
    <w:rsid w:val="00427BE1"/>
    <w:rsid w:val="0043127B"/>
    <w:rsid w:val="00431D65"/>
    <w:rsid w:val="00431F5F"/>
    <w:rsid w:val="004335E2"/>
    <w:rsid w:val="00433A60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476A1"/>
    <w:rsid w:val="004501E8"/>
    <w:rsid w:val="0045094D"/>
    <w:rsid w:val="004510E3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59BD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2D6C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6C2A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6EA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471"/>
    <w:rsid w:val="005029E5"/>
    <w:rsid w:val="00502A1F"/>
    <w:rsid w:val="0050525C"/>
    <w:rsid w:val="00505DB5"/>
    <w:rsid w:val="005067EE"/>
    <w:rsid w:val="00506A55"/>
    <w:rsid w:val="00506DB9"/>
    <w:rsid w:val="005077B5"/>
    <w:rsid w:val="0050785C"/>
    <w:rsid w:val="00510103"/>
    <w:rsid w:val="00511296"/>
    <w:rsid w:val="005120E7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AE3"/>
    <w:rsid w:val="00551C51"/>
    <w:rsid w:val="00551E1E"/>
    <w:rsid w:val="005528E0"/>
    <w:rsid w:val="00554125"/>
    <w:rsid w:val="0055584B"/>
    <w:rsid w:val="0055789A"/>
    <w:rsid w:val="00557E48"/>
    <w:rsid w:val="00560145"/>
    <w:rsid w:val="00561469"/>
    <w:rsid w:val="005629BD"/>
    <w:rsid w:val="00562CC9"/>
    <w:rsid w:val="005633E0"/>
    <w:rsid w:val="005639FF"/>
    <w:rsid w:val="00563C8D"/>
    <w:rsid w:val="00563F04"/>
    <w:rsid w:val="00563F9F"/>
    <w:rsid w:val="00564298"/>
    <w:rsid w:val="00565338"/>
    <w:rsid w:val="00566195"/>
    <w:rsid w:val="005663A8"/>
    <w:rsid w:val="005666E0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0C4D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214"/>
    <w:rsid w:val="005B1D56"/>
    <w:rsid w:val="005B26A3"/>
    <w:rsid w:val="005B4C67"/>
    <w:rsid w:val="005B5BE3"/>
    <w:rsid w:val="005B70C3"/>
    <w:rsid w:val="005B7D46"/>
    <w:rsid w:val="005C01FA"/>
    <w:rsid w:val="005C0986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1D17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7AF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17AB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483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A8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34B2"/>
    <w:rsid w:val="00794BF0"/>
    <w:rsid w:val="00795270"/>
    <w:rsid w:val="00795556"/>
    <w:rsid w:val="007957DB"/>
    <w:rsid w:val="00795A1D"/>
    <w:rsid w:val="00795C4E"/>
    <w:rsid w:val="00796829"/>
    <w:rsid w:val="0079787B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E93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7F6FB4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1FFE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5879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3A8A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E27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7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4FCB"/>
    <w:rsid w:val="008F5FE1"/>
    <w:rsid w:val="008F73E6"/>
    <w:rsid w:val="008F78F0"/>
    <w:rsid w:val="0090141D"/>
    <w:rsid w:val="00902645"/>
    <w:rsid w:val="00902976"/>
    <w:rsid w:val="00902A19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2843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666A"/>
    <w:rsid w:val="009477EB"/>
    <w:rsid w:val="00947F44"/>
    <w:rsid w:val="00953241"/>
    <w:rsid w:val="009534F7"/>
    <w:rsid w:val="00953D5F"/>
    <w:rsid w:val="00953DCA"/>
    <w:rsid w:val="00955A83"/>
    <w:rsid w:val="00955D46"/>
    <w:rsid w:val="00956CD4"/>
    <w:rsid w:val="00957105"/>
    <w:rsid w:val="00957934"/>
    <w:rsid w:val="00962206"/>
    <w:rsid w:val="009622DB"/>
    <w:rsid w:val="00963369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4E67"/>
    <w:rsid w:val="009B5929"/>
    <w:rsid w:val="009B5ABF"/>
    <w:rsid w:val="009B5F3D"/>
    <w:rsid w:val="009B60E2"/>
    <w:rsid w:val="009B6AA1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CD0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2B0A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149A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1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2CE4"/>
    <w:rsid w:val="00A83CB4"/>
    <w:rsid w:val="00A8467D"/>
    <w:rsid w:val="00A846DE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8A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6FC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262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4BF0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0F03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9FD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933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0774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C7AD9"/>
    <w:rsid w:val="00BD018C"/>
    <w:rsid w:val="00BD0576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BF7C60"/>
    <w:rsid w:val="00C00540"/>
    <w:rsid w:val="00C01043"/>
    <w:rsid w:val="00C015CF"/>
    <w:rsid w:val="00C02A10"/>
    <w:rsid w:val="00C02E40"/>
    <w:rsid w:val="00C03262"/>
    <w:rsid w:val="00C04B0F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3C50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733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37D4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1ABF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81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1EC"/>
    <w:rsid w:val="00CC7956"/>
    <w:rsid w:val="00CD0EAE"/>
    <w:rsid w:val="00CD1B80"/>
    <w:rsid w:val="00CD3CF7"/>
    <w:rsid w:val="00CD437D"/>
    <w:rsid w:val="00CD4634"/>
    <w:rsid w:val="00CD4888"/>
    <w:rsid w:val="00CD5B00"/>
    <w:rsid w:val="00CE0E30"/>
    <w:rsid w:val="00CE1BCE"/>
    <w:rsid w:val="00CE1EB0"/>
    <w:rsid w:val="00CE2E80"/>
    <w:rsid w:val="00CE2F6D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C57"/>
    <w:rsid w:val="00D44D6C"/>
    <w:rsid w:val="00D45678"/>
    <w:rsid w:val="00D45B1E"/>
    <w:rsid w:val="00D47F6F"/>
    <w:rsid w:val="00D508A5"/>
    <w:rsid w:val="00D50EF4"/>
    <w:rsid w:val="00D52134"/>
    <w:rsid w:val="00D526EF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69A4"/>
    <w:rsid w:val="00D66E97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1E06"/>
    <w:rsid w:val="00D82154"/>
    <w:rsid w:val="00D8216C"/>
    <w:rsid w:val="00D82F52"/>
    <w:rsid w:val="00D84773"/>
    <w:rsid w:val="00D84C71"/>
    <w:rsid w:val="00D86D35"/>
    <w:rsid w:val="00D87F12"/>
    <w:rsid w:val="00D9050D"/>
    <w:rsid w:val="00D915E7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381F"/>
    <w:rsid w:val="00DA4765"/>
    <w:rsid w:val="00DA49DA"/>
    <w:rsid w:val="00DA5431"/>
    <w:rsid w:val="00DA5BE9"/>
    <w:rsid w:val="00DA5ECE"/>
    <w:rsid w:val="00DA63D1"/>
    <w:rsid w:val="00DA6BD8"/>
    <w:rsid w:val="00DA715C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06FC"/>
    <w:rsid w:val="00DF2B50"/>
    <w:rsid w:val="00DF3762"/>
    <w:rsid w:val="00DF3B75"/>
    <w:rsid w:val="00DF46BE"/>
    <w:rsid w:val="00DF48AE"/>
    <w:rsid w:val="00DF5044"/>
    <w:rsid w:val="00DF5DEE"/>
    <w:rsid w:val="00DF6244"/>
    <w:rsid w:val="00DF6457"/>
    <w:rsid w:val="00DF6824"/>
    <w:rsid w:val="00DF68C5"/>
    <w:rsid w:val="00DF70F8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5D19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052A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3F8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55A8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3B62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6FD2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5582"/>
    <w:rsid w:val="00FA7549"/>
    <w:rsid w:val="00FA7885"/>
    <w:rsid w:val="00FB0830"/>
    <w:rsid w:val="00FB23C0"/>
    <w:rsid w:val="00FB26A1"/>
    <w:rsid w:val="00FB2FB3"/>
    <w:rsid w:val="00FB41EF"/>
    <w:rsid w:val="00FB49FD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198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052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502471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131</TotalTime>
  <Pages>1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10820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15</cp:revision>
  <cp:lastPrinted>2023-02-08T12:35:00Z</cp:lastPrinted>
  <dcterms:created xsi:type="dcterms:W3CDTF">2023-02-28T08:20:00Z</dcterms:created>
  <dcterms:modified xsi:type="dcterms:W3CDTF">2023-03-09T13:42:00Z</dcterms:modified>
</cp:coreProperties>
</file>