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2EE2" w14:textId="77777777" w:rsidR="00C06538" w:rsidRPr="005104DA" w:rsidRDefault="00C06538" w:rsidP="00C0653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Załącznik nr 6 do SWZ</w:t>
      </w:r>
    </w:p>
    <w:p w14:paraId="6DA6580F" w14:textId="631D1C6C" w:rsidR="00C06538" w:rsidRPr="005104DA" w:rsidRDefault="00C06538" w:rsidP="00C06538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2E40D5">
        <w:rPr>
          <w:rFonts w:eastAsia="Calibri" w:cs="Tahoma"/>
          <w:bCs/>
          <w:color w:val="auto"/>
          <w:spacing w:val="0"/>
          <w:szCs w:val="20"/>
        </w:rPr>
        <w:t>87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218D2DFD" w14:textId="77777777" w:rsidR="00C06538" w:rsidRPr="003E14E7" w:rsidRDefault="00C06538" w:rsidP="00C06538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02A042C" w14:textId="77777777" w:rsidR="00C06538" w:rsidRPr="003E14E7" w:rsidRDefault="00C06538" w:rsidP="00C06538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6EEEDD8" w14:textId="77777777" w:rsidR="00C06538" w:rsidRPr="003E14E7" w:rsidRDefault="00C06538" w:rsidP="00C06538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727337D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75EF08D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6E33166A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8EFD985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478844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E778423" w14:textId="232E8CB3" w:rsidR="00C06538" w:rsidRPr="00CF096B" w:rsidRDefault="004F25F5" w:rsidP="00C06538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pacing w:val="0"/>
          <w:szCs w:val="20"/>
        </w:rPr>
      </w:pPr>
      <w:r>
        <w:rPr>
          <w:b/>
          <w:color w:val="000000"/>
          <w:szCs w:val="20"/>
        </w:rPr>
        <w:t>„</w:t>
      </w:r>
      <w:r w:rsidR="002E40D5" w:rsidRPr="002E40D5">
        <w:rPr>
          <w:b/>
          <w:color w:val="000000"/>
          <w:szCs w:val="20"/>
        </w:rPr>
        <w:t>Dostawa materiałów zużywalnych z podziałem na 5 części na podstawie umowy ramowej dla Laboratorium Bioobrazowania</w:t>
      </w:r>
      <w:r>
        <w:rPr>
          <w:b/>
          <w:color w:val="000000"/>
          <w:szCs w:val="20"/>
        </w:rPr>
        <w:t>”</w:t>
      </w:r>
      <w:r w:rsidRPr="00CF096B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 xml:space="preserve"> </w:t>
      </w:r>
    </w:p>
    <w:p w14:paraId="4A152594" w14:textId="77777777" w:rsidR="00C06538" w:rsidRPr="003E14E7" w:rsidRDefault="00C06538" w:rsidP="00C06538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4F8A24" w14:textId="77777777" w:rsidR="00C06538" w:rsidRPr="00692A9D" w:rsidRDefault="00C06538" w:rsidP="00C0653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E7345B9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774677FC" w14:textId="77777777" w:rsidR="00C06538" w:rsidRPr="005B4E28" w:rsidRDefault="00C06538" w:rsidP="00C0653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6575FE13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AA0FEBB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0D59585A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79F3775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1F5745" w14:textId="77777777" w:rsidR="00C06538" w:rsidRPr="005B4E2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763F51E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BF4DE7" w14:textId="77777777" w:rsidR="00C06538" w:rsidRPr="003E14E7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1C4DC5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E0308B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1B32440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082B0B4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0C189D6" w14:textId="77777777" w:rsidR="00C06538" w:rsidRDefault="00C06538" w:rsidP="00C06538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0BD1A32C" w14:textId="77777777" w:rsidR="00C06538" w:rsidRPr="00346951" w:rsidRDefault="00C06538" w:rsidP="00C0653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 xml:space="preserve">y 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p w14:paraId="4C119F9A" w14:textId="6D5C7AC2" w:rsidR="009A6B63" w:rsidRDefault="009A6B63" w:rsidP="00C06538"/>
    <w:p w14:paraId="0FDE4BCE" w14:textId="5E0EE3E4" w:rsidR="004F25F5" w:rsidRPr="004F25F5" w:rsidRDefault="004F25F5" w:rsidP="004F25F5"/>
    <w:p w14:paraId="7C499BA8" w14:textId="2EE58992" w:rsidR="004F25F5" w:rsidRPr="004F25F5" w:rsidRDefault="004F25F5" w:rsidP="004F25F5"/>
    <w:p w14:paraId="36DB8486" w14:textId="1E77E465" w:rsidR="004F25F5" w:rsidRPr="004F25F5" w:rsidRDefault="004F25F5" w:rsidP="004F25F5"/>
    <w:p w14:paraId="7881B6C1" w14:textId="2191C954" w:rsidR="004F25F5" w:rsidRPr="004F25F5" w:rsidRDefault="004F25F5" w:rsidP="00965BB4">
      <w:pPr>
        <w:tabs>
          <w:tab w:val="left" w:pos="2430"/>
          <w:tab w:val="left" w:pos="3240"/>
        </w:tabs>
      </w:pPr>
      <w:r>
        <w:tab/>
      </w:r>
      <w:r w:rsidR="00965BB4">
        <w:tab/>
      </w:r>
    </w:p>
    <w:sectPr w:rsidR="004F25F5" w:rsidRPr="004F25F5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CAB" w14:textId="77777777" w:rsidR="005A47CC" w:rsidRDefault="005A4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0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26DFDD41" w:rsidR="0044697B" w:rsidRDefault="0044697B">
            <w:pPr>
              <w:pStyle w:val="Stopka"/>
            </w:pPr>
          </w:p>
          <w:bookmarkEnd w:id="0"/>
          <w:p w14:paraId="475F922C" w14:textId="09BAD06E" w:rsidR="002C5CFA" w:rsidRDefault="005A47CC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C7C87A4" wp14:editId="21670F18">
                  <wp:extent cx="4580890" cy="390525"/>
                  <wp:effectExtent l="0" t="0" r="0" b="9525"/>
                  <wp:docPr id="87223279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5453" w14:textId="77777777" w:rsidR="005A47CC" w:rsidRDefault="005A4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C5C8" w14:textId="77777777" w:rsidR="005A47CC" w:rsidRDefault="005A4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30567184">
    <w:abstractNumId w:val="9"/>
  </w:num>
  <w:num w:numId="2" w16cid:durableId="864295167">
    <w:abstractNumId w:val="8"/>
  </w:num>
  <w:num w:numId="3" w16cid:durableId="829369935">
    <w:abstractNumId w:val="3"/>
  </w:num>
  <w:num w:numId="4" w16cid:durableId="1209025984">
    <w:abstractNumId w:val="2"/>
  </w:num>
  <w:num w:numId="5" w16cid:durableId="789937785">
    <w:abstractNumId w:val="1"/>
  </w:num>
  <w:num w:numId="6" w16cid:durableId="452335788">
    <w:abstractNumId w:val="0"/>
  </w:num>
  <w:num w:numId="7" w16cid:durableId="2030638126">
    <w:abstractNumId w:val="7"/>
  </w:num>
  <w:num w:numId="8" w16cid:durableId="1660380251">
    <w:abstractNumId w:val="6"/>
  </w:num>
  <w:num w:numId="9" w16cid:durableId="390617258">
    <w:abstractNumId w:val="5"/>
  </w:num>
  <w:num w:numId="10" w16cid:durableId="423648551">
    <w:abstractNumId w:val="4"/>
  </w:num>
  <w:num w:numId="11" w16cid:durableId="692460663">
    <w:abstractNumId w:val="11"/>
  </w:num>
  <w:num w:numId="12" w16cid:durableId="1149520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3276"/>
    <w:rsid w:val="000D2F0F"/>
    <w:rsid w:val="00134929"/>
    <w:rsid w:val="00165A3A"/>
    <w:rsid w:val="001A0BD2"/>
    <w:rsid w:val="001A5AFE"/>
    <w:rsid w:val="00231524"/>
    <w:rsid w:val="002C43B8"/>
    <w:rsid w:val="002C5CFA"/>
    <w:rsid w:val="002D48BE"/>
    <w:rsid w:val="002E40D5"/>
    <w:rsid w:val="002F4540"/>
    <w:rsid w:val="003123AC"/>
    <w:rsid w:val="003317CA"/>
    <w:rsid w:val="00335F9F"/>
    <w:rsid w:val="00346C00"/>
    <w:rsid w:val="00354A18"/>
    <w:rsid w:val="003F4BA3"/>
    <w:rsid w:val="0044697B"/>
    <w:rsid w:val="004749A0"/>
    <w:rsid w:val="004F25F5"/>
    <w:rsid w:val="004F5805"/>
    <w:rsid w:val="00526CDD"/>
    <w:rsid w:val="005823F1"/>
    <w:rsid w:val="005A47CC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65BB4"/>
    <w:rsid w:val="0099379C"/>
    <w:rsid w:val="009A6B63"/>
    <w:rsid w:val="009D4C4D"/>
    <w:rsid w:val="00A34B19"/>
    <w:rsid w:val="00A36F46"/>
    <w:rsid w:val="00A4666C"/>
    <w:rsid w:val="00A52C29"/>
    <w:rsid w:val="00B35EAE"/>
    <w:rsid w:val="00B61F8A"/>
    <w:rsid w:val="00BF1D19"/>
    <w:rsid w:val="00C06538"/>
    <w:rsid w:val="00C736D5"/>
    <w:rsid w:val="00CA298A"/>
    <w:rsid w:val="00CF65AA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</cp:lastModifiedBy>
  <cp:revision>10</cp:revision>
  <cp:lastPrinted>2020-02-10T12:13:00Z</cp:lastPrinted>
  <dcterms:created xsi:type="dcterms:W3CDTF">2023-02-28T12:51:00Z</dcterms:created>
  <dcterms:modified xsi:type="dcterms:W3CDTF">2023-09-15T06:12:00Z</dcterms:modified>
</cp:coreProperties>
</file>