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8B" w:rsidRPr="00A27BD8" w:rsidRDefault="0003288B" w:rsidP="00A27BD8">
      <w:pPr>
        <w:widowControl w:val="0"/>
        <w:suppressAutoHyphens/>
        <w:spacing w:after="0" w:line="240" w:lineRule="auto"/>
        <w:rPr>
          <w:rFonts w:cs="Calibri"/>
          <w:b/>
          <w:bCs/>
          <w:kern w:val="2"/>
          <w:lang w:eastAsia="ar-SA"/>
        </w:rPr>
      </w:pPr>
      <w:r w:rsidRPr="00A27BD8">
        <w:rPr>
          <w:rFonts w:cs="Calibri"/>
          <w:b/>
          <w:bCs/>
          <w:kern w:val="2"/>
          <w:lang w:eastAsia="ar-SA"/>
        </w:rPr>
        <w:t>RIP.271.</w:t>
      </w:r>
      <w:r>
        <w:rPr>
          <w:rFonts w:cs="Calibri"/>
          <w:b/>
          <w:bCs/>
          <w:kern w:val="2"/>
          <w:lang w:eastAsia="ar-SA"/>
        </w:rPr>
        <w:t>13</w:t>
      </w:r>
      <w:r w:rsidRPr="00A27BD8">
        <w:rPr>
          <w:rFonts w:cs="Calibri"/>
          <w:b/>
          <w:bCs/>
          <w:kern w:val="2"/>
          <w:lang w:eastAsia="ar-SA"/>
        </w:rPr>
        <w:t>.2021</w:t>
      </w:r>
    </w:p>
    <w:p w:rsidR="0003288B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</w:p>
    <w:p w:rsidR="0003288B" w:rsidRPr="00413110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>ZOBOWIĄZANIE</w:t>
      </w:r>
    </w:p>
    <w:p w:rsidR="0003288B" w:rsidRPr="00413110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03288B" w:rsidRPr="00413110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="Calibr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03288B" w:rsidRDefault="0003288B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288B" w:rsidRDefault="0003288B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288B" w:rsidRPr="00FB74AD" w:rsidRDefault="0003288B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Hlk64364782"/>
      <w:r w:rsidRPr="00FB74AD">
        <w:rPr>
          <w:sz w:val="24"/>
          <w:szCs w:val="24"/>
        </w:rPr>
        <w:t>Nazwa</w:t>
      </w:r>
      <w:r>
        <w:rPr>
          <w:sz w:val="24"/>
          <w:szCs w:val="24"/>
        </w:rPr>
        <w:t xml:space="preserve"> podmiotu udostępniającego zasoby  </w:t>
      </w:r>
      <w:r w:rsidRPr="00FB74AD">
        <w:rPr>
          <w:sz w:val="16"/>
          <w:szCs w:val="24"/>
        </w:rPr>
        <w:t>…………………………………………………………</w:t>
      </w:r>
      <w:r>
        <w:rPr>
          <w:sz w:val="16"/>
          <w:szCs w:val="24"/>
        </w:rPr>
        <w:t>…………….</w:t>
      </w:r>
      <w:r w:rsidRPr="00FB74AD">
        <w:rPr>
          <w:sz w:val="16"/>
          <w:szCs w:val="24"/>
        </w:rPr>
        <w:t>………….</w:t>
      </w:r>
    </w:p>
    <w:p w:rsidR="0003288B" w:rsidRDefault="0003288B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_Hlk63114424"/>
      <w:r>
        <w:rPr>
          <w:sz w:val="24"/>
          <w:szCs w:val="24"/>
        </w:rPr>
        <w:t>Siedziba</w:t>
      </w:r>
      <w:bookmarkEnd w:id="2"/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ab/>
      </w:r>
    </w:p>
    <w:p w:rsidR="0003288B" w:rsidRDefault="0003288B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3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KRS/CEIDG </w:t>
      </w:r>
      <w:bookmarkStart w:id="4" w:name="_Hlk63114608"/>
      <w:r>
        <w:rPr>
          <w:sz w:val="24"/>
          <w:szCs w:val="24"/>
        </w:rPr>
        <w:t>………………………………..</w:t>
      </w:r>
    </w:p>
    <w:bookmarkEnd w:id="3"/>
    <w:bookmarkEnd w:id="4"/>
    <w:p w:rsidR="0003288B" w:rsidRDefault="0003288B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5" w:name="_Hlk63114630"/>
      <w:r>
        <w:rPr>
          <w:sz w:val="16"/>
          <w:szCs w:val="16"/>
        </w:rPr>
        <w:t>……………………….………………</w:t>
      </w:r>
      <w:bookmarkEnd w:id="5"/>
      <w:r>
        <w:rPr>
          <w:sz w:val="16"/>
          <w:szCs w:val="16"/>
        </w:rPr>
        <w:t xml:space="preserve">…….. </w:t>
      </w:r>
      <w:bookmarkEnd w:id="1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Reprezentowany przez:</w:t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88B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</w:t>
      </w:r>
    </w:p>
    <w:p w:rsidR="0003288B" w:rsidRPr="00413110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    (imię, nazwisko)</w:t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88B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………………………………………………………….…</w:t>
      </w:r>
    </w:p>
    <w:p w:rsidR="0003288B" w:rsidRPr="00413110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(podstawa do reprezentacji)</w:t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03288B" w:rsidRPr="00CA56C5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późn. zm.) </w:t>
      </w:r>
      <w:r w:rsidRPr="00CA56C5">
        <w:rPr>
          <w:rFonts w:cs="Calibri"/>
          <w:sz w:val="24"/>
          <w:szCs w:val="24"/>
        </w:rPr>
        <w:t>zobowiązuję się do udostępnienia do dyspozycji Wykonawcy:</w:t>
      </w:r>
    </w:p>
    <w:p w:rsidR="0003288B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03288B" w:rsidRPr="00413110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………………………………………………………………..…..</w:t>
      </w:r>
    </w:p>
    <w:p w:rsidR="0003288B" w:rsidRPr="00413110" w:rsidRDefault="0003288B" w:rsidP="00CA56C5">
      <w:pPr>
        <w:widowControl w:val="0"/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(nazwa wykonawcy)</w:t>
      </w:r>
    </w:p>
    <w:p w:rsidR="0003288B" w:rsidRPr="00413110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03288B" w:rsidRPr="00CA56C5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sz w:val="24"/>
          <w:szCs w:val="24"/>
        </w:rPr>
        <w:t>zasobów wskazanych w niniejszym oświadczeniu na potrzeby realizacji zamówienia pod nazwą:</w:t>
      </w:r>
    </w:p>
    <w:p w:rsidR="0003288B" w:rsidRPr="00F011F1" w:rsidRDefault="0003288B" w:rsidP="00F011F1">
      <w:pPr>
        <w:spacing w:line="360" w:lineRule="auto"/>
        <w:jc w:val="center"/>
        <w:rPr>
          <w:rFonts w:cs="Calibri"/>
          <w:b/>
          <w:bCs/>
          <w:snapToGrid w:val="0"/>
          <w:sz w:val="24"/>
          <w:szCs w:val="24"/>
        </w:rPr>
      </w:pPr>
      <w:r w:rsidRPr="00F011F1">
        <w:rPr>
          <w:rFonts w:cs="Calibri"/>
          <w:b/>
          <w:bCs/>
          <w:snapToGrid w:val="0"/>
          <w:sz w:val="24"/>
          <w:szCs w:val="24"/>
        </w:rPr>
        <w:t>„</w:t>
      </w:r>
      <w:bookmarkStart w:id="6" w:name="_Hlk75094003"/>
      <w:r w:rsidRPr="00F011F1">
        <w:rPr>
          <w:rFonts w:cs="Calibri"/>
          <w:b/>
          <w:sz w:val="24"/>
          <w:szCs w:val="24"/>
        </w:rPr>
        <w:t>Budowa targowiska w m. Lubiana</w:t>
      </w:r>
      <w:bookmarkEnd w:id="6"/>
      <w:r w:rsidRPr="00F011F1">
        <w:rPr>
          <w:rFonts w:cs="Calibri"/>
          <w:b/>
          <w:sz w:val="24"/>
          <w:szCs w:val="24"/>
        </w:rPr>
        <w:t>”</w:t>
      </w:r>
    </w:p>
    <w:p w:rsidR="0003288B" w:rsidRPr="00413110" w:rsidRDefault="0003288B" w:rsidP="00CA56C5">
      <w:pPr>
        <w:widowControl w:val="0"/>
        <w:suppressAutoHyphens/>
        <w:spacing w:after="0" w:line="240" w:lineRule="auto"/>
        <w:jc w:val="center"/>
        <w:rPr>
          <w:rFonts w:cs="Calibri"/>
          <w:kern w:val="2"/>
          <w:sz w:val="24"/>
          <w:szCs w:val="24"/>
          <w:lang w:eastAsia="ar-SA"/>
        </w:rPr>
      </w:pPr>
    </w:p>
    <w:p w:rsidR="0003288B" w:rsidRPr="00413110" w:rsidRDefault="0003288B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b/>
          <w:sz w:val="24"/>
          <w:szCs w:val="24"/>
        </w:rPr>
        <w:t>Ponadto oświadczam, że</w:t>
      </w:r>
      <w:r w:rsidRPr="00413110">
        <w:rPr>
          <w:rFonts w:cs="Calibri"/>
          <w:sz w:val="24"/>
          <w:szCs w:val="24"/>
        </w:rPr>
        <w:t>:</w:t>
      </w:r>
    </w:p>
    <w:p w:rsidR="0003288B" w:rsidRPr="00413110" w:rsidRDefault="0003288B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 xml:space="preserve">udostępniam Wykonawcy zasoby, w następującym zakresie: 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bookmarkStart w:id="7" w:name="_Hlk64375981"/>
      <w:r w:rsidRPr="00413110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>sposób wykorzystania udostępnionych przeze mnie zasobów będzie następujący: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03288B" w:rsidRPr="00CA56C5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okres wykorzystania udostępnionych przeze mnie zasobów będzie wynosił: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zrealizuję następujący zakres </w:t>
      </w:r>
      <w:r>
        <w:rPr>
          <w:rFonts w:cs="Calibri"/>
          <w:sz w:val="24"/>
          <w:szCs w:val="24"/>
        </w:rPr>
        <w:t>robót</w:t>
      </w:r>
      <w:r w:rsidRPr="00413110">
        <w:rPr>
          <w:rFonts w:cs="Calibr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="Calibri"/>
          <w:sz w:val="24"/>
          <w:szCs w:val="24"/>
        </w:rPr>
        <w:t>roboty budowlane</w:t>
      </w:r>
      <w:r w:rsidRPr="00413110">
        <w:rPr>
          <w:rFonts w:cs="Calibri"/>
          <w:sz w:val="24"/>
          <w:szCs w:val="24"/>
        </w:rPr>
        <w:t>, których wskazane zdolności dotyczą):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>
        <w:rPr>
          <w:rFonts w:cs="Calibri"/>
          <w:sz w:val="24"/>
          <w:szCs w:val="24"/>
        </w:rPr>
        <w:t xml:space="preserve">VI ust. 2 </w:t>
      </w:r>
      <w:r w:rsidRPr="00413110">
        <w:rPr>
          <w:rFonts w:cs="Calibri"/>
          <w:sz w:val="24"/>
          <w:szCs w:val="24"/>
        </w:rPr>
        <w:t>Specyfikacji Warunków Zamówienia</w:t>
      </w: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podmiot, który reprezentuję spełnia warunki udziału w postępowaniu, w zakresie w jakim wykonawca powołuje się na jego zasoby.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03288B" w:rsidRPr="00413110" w:rsidRDefault="0003288B" w:rsidP="00CA56C5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Uwaga !</w:t>
      </w:r>
    </w:p>
    <w:p w:rsidR="0003288B" w:rsidRPr="00413110" w:rsidRDefault="0003288B" w:rsidP="00CA56C5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="Calibri"/>
          <w:color w:val="FF0000"/>
          <w:sz w:val="24"/>
          <w:szCs w:val="24"/>
        </w:rPr>
        <w:t xml:space="preserve"> zgodnie z </w:t>
      </w:r>
      <w:r w:rsidRPr="0041311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03288B" w:rsidRPr="00413110" w:rsidRDefault="0003288B" w:rsidP="00CA56C5">
      <w:pPr>
        <w:pStyle w:val="BodyTextIndent3"/>
        <w:ind w:left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3288B" w:rsidRPr="00413110" w:rsidRDefault="0003288B" w:rsidP="00CA56C5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03288B" w:rsidRPr="00413110" w:rsidSect="00862B3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8B" w:rsidRDefault="0003288B" w:rsidP="00104679">
      <w:pPr>
        <w:spacing w:after="0" w:line="240" w:lineRule="auto"/>
      </w:pPr>
      <w:r>
        <w:separator/>
      </w:r>
    </w:p>
  </w:endnote>
  <w:endnote w:type="continuationSeparator" w:id="0">
    <w:p w:rsidR="0003288B" w:rsidRDefault="0003288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8B" w:rsidRDefault="0003288B" w:rsidP="00104679">
      <w:pPr>
        <w:spacing w:after="0" w:line="240" w:lineRule="auto"/>
      </w:pPr>
      <w:r>
        <w:separator/>
      </w:r>
    </w:p>
  </w:footnote>
  <w:footnote w:type="continuationSeparator" w:id="0">
    <w:p w:rsidR="0003288B" w:rsidRDefault="0003288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8B" w:rsidRDefault="0003288B" w:rsidP="00F011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180pt;margin-top:-27.55pt;width:79.55pt;height:54.35pt;z-index:-251657728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2" o:spid="_x0000_s2050" type="#_x0000_t75" alt="logo PROW 2014-2020" style="position:absolute;margin-left:363.05pt;margin-top:-29.05pt;width:91.4pt;height:60.1pt;z-index:-251658752;visibility:visible">
          <v:imagedata r:id="rId2" o:title=""/>
        </v:shape>
      </w:pict>
    </w:r>
    <w:r>
      <w:rPr>
        <w:noProof/>
      </w:rPr>
      <w:pict>
        <v:shape id="Obraz 1" o:spid="_x0000_s2051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" style="position:absolute;margin-left:-18.25pt;margin-top:-22.3pt;width:61.05pt;height:41.1pt;z-index:-251659776;visibility:visible" o:allowoverlap="f" o:button="t">
          <v:fill o:detectmouseclick="t"/>
          <v:imagedata r:id="rId3" o:title=""/>
          <w10:wrap type="square"/>
        </v:shape>
      </w:pict>
    </w:r>
  </w:p>
  <w:p w:rsidR="0003288B" w:rsidRDefault="0003288B" w:rsidP="00F011F1">
    <w:pPr>
      <w:pStyle w:val="Header"/>
    </w:pPr>
  </w:p>
  <w:p w:rsidR="0003288B" w:rsidRDefault="0003288B" w:rsidP="00F011F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03288B" w:rsidRPr="00340940" w:rsidRDefault="0003288B" w:rsidP="00F011F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340940">
      <w:rPr>
        <w:rFonts w:ascii="Arial" w:hAnsi="Arial" w:cs="Arial"/>
        <w:color w:val="000000"/>
        <w:sz w:val="18"/>
        <w:szCs w:val="18"/>
      </w:rPr>
      <w:t>„Europejski Fundusz Rolny na rzecz Rozwoju Obszarów Wiejskich: Europa inwestująca w obszary wiejskie”</w:t>
    </w:r>
  </w:p>
  <w:p w:rsidR="0003288B" w:rsidRDefault="0003288B" w:rsidP="00267466">
    <w:pPr>
      <w:pStyle w:val="Header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C8"/>
    <w:rsid w:val="0001631D"/>
    <w:rsid w:val="000205AC"/>
    <w:rsid w:val="0003288B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46A"/>
    <w:rsid w:val="004114F1"/>
    <w:rsid w:val="00413110"/>
    <w:rsid w:val="00432DB6"/>
    <w:rsid w:val="004475EF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071C2"/>
    <w:rsid w:val="00511566"/>
    <w:rsid w:val="00515E21"/>
    <w:rsid w:val="00531E60"/>
    <w:rsid w:val="00532497"/>
    <w:rsid w:val="00535F77"/>
    <w:rsid w:val="005419CE"/>
    <w:rsid w:val="00573295"/>
    <w:rsid w:val="0057797D"/>
    <w:rsid w:val="00596C87"/>
    <w:rsid w:val="005A479E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6325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DB6"/>
    <w:rsid w:val="008618FE"/>
    <w:rsid w:val="00862B38"/>
    <w:rsid w:val="008759FA"/>
    <w:rsid w:val="00881A56"/>
    <w:rsid w:val="008A1F77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BD8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698"/>
    <w:rsid w:val="00ED0ADB"/>
    <w:rsid w:val="00ED6380"/>
    <w:rsid w:val="00ED7DBA"/>
    <w:rsid w:val="00EE2C3D"/>
    <w:rsid w:val="00F011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4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43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679"/>
    <w:rPr>
      <w:rFonts w:cs="Times New Roman"/>
    </w:rPr>
  </w:style>
  <w:style w:type="paragraph" w:styleId="ListParagraph">
    <w:name w:val="List Paragraph"/>
    <w:aliases w:val="Numerowanie"/>
    <w:basedOn w:val="Normal"/>
    <w:link w:val="ListParagraphChar"/>
    <w:uiPriority w:val="99"/>
    <w:qFormat/>
    <w:rsid w:val="002F00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9F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759F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57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57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735"/>
    <w:rPr>
      <w:b/>
      <w:bCs/>
    </w:rPr>
  </w:style>
  <w:style w:type="paragraph" w:styleId="NoSpacing">
    <w:name w:val="No Spacing"/>
    <w:link w:val="NoSpacingChar"/>
    <w:uiPriority w:val="99"/>
    <w:qFormat/>
    <w:rsid w:val="00BE5E31"/>
  </w:style>
  <w:style w:type="character" w:customStyle="1" w:styleId="NoSpacingChar">
    <w:name w:val="No Spacing Char"/>
    <w:basedOn w:val="DefaultParagraphFont"/>
    <w:link w:val="NoSpacing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"/>
    <w:link w:val="ListParagraph"/>
    <w:uiPriority w:val="99"/>
    <w:locked/>
    <w:rsid w:val="00630604"/>
  </w:style>
  <w:style w:type="character" w:styleId="Hyperlink">
    <w:name w:val="Hyperlink"/>
    <w:basedOn w:val="DefaultParagraphFont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CA2DDD"/>
    <w:rPr>
      <w:rFonts w:cs="Times New Roman"/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rsid w:val="0041311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13110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F011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427</Words>
  <Characters>2562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Windows User</cp:lastModifiedBy>
  <cp:revision>3</cp:revision>
  <cp:lastPrinted>2019-08-19T09:28:00Z</cp:lastPrinted>
  <dcterms:created xsi:type="dcterms:W3CDTF">2021-09-09T06:34:00Z</dcterms:created>
  <dcterms:modified xsi:type="dcterms:W3CDTF">2021-09-09T07:16:00Z</dcterms:modified>
</cp:coreProperties>
</file>