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BF25F" w14:textId="705C4732" w:rsidR="008B7540" w:rsidRDefault="008B7540" w:rsidP="008B7540">
      <w:pPr>
        <w:pStyle w:val="Bezodstpw"/>
        <w:spacing w:line="276" w:lineRule="auto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994DD8">
        <w:rPr>
          <w:rFonts w:asciiTheme="minorHAnsi" w:hAnsiTheme="minorHAnsi" w:cstheme="minorHAnsi"/>
          <w:b/>
          <w:szCs w:val="24"/>
        </w:rPr>
        <w:t>Znak sprawy: IRP.272.4</w:t>
      </w:r>
      <w:r w:rsidR="007653F6">
        <w:rPr>
          <w:rFonts w:asciiTheme="minorHAnsi" w:hAnsiTheme="minorHAnsi" w:cstheme="minorHAnsi"/>
          <w:b/>
          <w:szCs w:val="24"/>
        </w:rPr>
        <w:t>.</w:t>
      </w:r>
      <w:r w:rsidR="00232F78">
        <w:rPr>
          <w:rFonts w:asciiTheme="minorHAnsi" w:hAnsiTheme="minorHAnsi" w:cstheme="minorHAnsi"/>
          <w:b/>
          <w:szCs w:val="24"/>
        </w:rPr>
        <w:t>22</w:t>
      </w:r>
      <w:r w:rsidR="007653F6">
        <w:rPr>
          <w:rFonts w:asciiTheme="minorHAnsi" w:hAnsiTheme="minorHAnsi" w:cstheme="minorHAnsi"/>
          <w:b/>
          <w:szCs w:val="24"/>
        </w:rPr>
        <w:t>.</w:t>
      </w:r>
      <w:r w:rsidRPr="00994DD8">
        <w:rPr>
          <w:rFonts w:asciiTheme="minorHAnsi" w:hAnsiTheme="minorHAnsi" w:cstheme="minorHAnsi"/>
          <w:b/>
          <w:szCs w:val="24"/>
        </w:rPr>
        <w:t>202</w:t>
      </w:r>
      <w:r w:rsidR="00232F78">
        <w:rPr>
          <w:rFonts w:asciiTheme="minorHAnsi" w:hAnsiTheme="minorHAnsi" w:cstheme="minorHAnsi"/>
          <w:b/>
          <w:szCs w:val="24"/>
        </w:rPr>
        <w:t>4</w:t>
      </w:r>
    </w:p>
    <w:p w14:paraId="4CCDFE2D" w14:textId="3C4F1387" w:rsidR="008B7540" w:rsidRPr="00994DD8" w:rsidRDefault="008B7540" w:rsidP="008B7540">
      <w:pPr>
        <w:pStyle w:val="Bezodstpw"/>
        <w:spacing w:line="276" w:lineRule="auto"/>
        <w:jc w:val="right"/>
        <w:rPr>
          <w:rFonts w:asciiTheme="minorHAnsi" w:hAnsiTheme="minorHAnsi" w:cstheme="minorHAnsi"/>
          <w:bCs/>
          <w:i/>
          <w:iCs/>
          <w:szCs w:val="24"/>
        </w:rPr>
      </w:pPr>
      <w:r w:rsidRPr="00994DD8">
        <w:rPr>
          <w:rFonts w:asciiTheme="minorHAnsi" w:hAnsiTheme="minorHAnsi" w:cstheme="minorHAnsi"/>
          <w:bCs/>
          <w:i/>
          <w:iCs/>
          <w:szCs w:val="24"/>
        </w:rPr>
        <w:t xml:space="preserve">Załącznik nr </w:t>
      </w:r>
      <w:r w:rsidR="00232F78">
        <w:rPr>
          <w:rFonts w:asciiTheme="minorHAnsi" w:hAnsiTheme="minorHAnsi" w:cstheme="minorHAnsi"/>
          <w:bCs/>
          <w:i/>
          <w:iCs/>
          <w:szCs w:val="24"/>
        </w:rPr>
        <w:t>8</w:t>
      </w:r>
      <w:r w:rsidRPr="00994DD8">
        <w:rPr>
          <w:rFonts w:asciiTheme="minorHAnsi" w:hAnsiTheme="minorHAnsi" w:cstheme="minorHAnsi"/>
          <w:bCs/>
          <w:i/>
          <w:iCs/>
          <w:szCs w:val="24"/>
        </w:rPr>
        <w:t xml:space="preserve"> do SWZ</w:t>
      </w:r>
    </w:p>
    <w:p w14:paraId="159CF21F" w14:textId="77777777" w:rsidR="008B7540" w:rsidRPr="004F0127" w:rsidRDefault="008B7540" w:rsidP="00232F78">
      <w:pPr>
        <w:pStyle w:val="Bezodstpw"/>
        <w:spacing w:line="276" w:lineRule="auto"/>
        <w:ind w:hanging="142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0239AB9" w14:textId="734BAEEE" w:rsidR="002164E2" w:rsidRPr="00427A37" w:rsidRDefault="002164E2" w:rsidP="002164E2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bookmarkStart w:id="1" w:name="_Hlk147221106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Powiat Łęczyński - Powiatowy Zakład Aktywności Zawodowej w Łęcznej</w:t>
      </w:r>
    </w:p>
    <w:p w14:paraId="70F36845" w14:textId="77777777" w:rsidR="002164E2" w:rsidRPr="00427A37" w:rsidRDefault="002164E2" w:rsidP="002164E2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ul. </w:t>
      </w:r>
      <w:proofErr w:type="spellStart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Krasnystawska</w:t>
      </w:r>
      <w:proofErr w:type="spellEnd"/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 52, 21-010 Łęczna</w:t>
      </w:r>
    </w:p>
    <w:p w14:paraId="44F420B2" w14:textId="77777777" w:rsidR="002164E2" w:rsidRPr="00427A37" w:rsidRDefault="002164E2" w:rsidP="002164E2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województwo lubelskie</w:t>
      </w:r>
    </w:p>
    <w:p w14:paraId="649717AA" w14:textId="77777777" w:rsidR="002164E2" w:rsidRPr="00427A37" w:rsidRDefault="002164E2" w:rsidP="002164E2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telefon: (81) 752 29 20, faks: (81) 752 29 20</w:t>
      </w:r>
    </w:p>
    <w:p w14:paraId="1373CE25" w14:textId="77777777" w:rsidR="002164E2" w:rsidRPr="00427A37" w:rsidRDefault="002164E2" w:rsidP="002164E2">
      <w:pPr>
        <w:widowControl w:val="0"/>
        <w:suppressAutoHyphens/>
        <w:spacing w:after="0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427A37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REGON: 060196692, NIP: 5050056689</w:t>
      </w:r>
    </w:p>
    <w:bookmarkEnd w:id="1"/>
    <w:p w14:paraId="5CB81ECE" w14:textId="77777777" w:rsidR="002164E2" w:rsidRPr="00427A37" w:rsidRDefault="002164E2" w:rsidP="002164E2">
      <w:pPr>
        <w:widowControl w:val="0"/>
        <w:suppressAutoHyphens/>
        <w:spacing w:after="0"/>
        <w:ind w:left="-142"/>
        <w:textAlignment w:val="baseline"/>
        <w:rPr>
          <w:rFonts w:asciiTheme="minorHAnsi" w:hAnsiTheme="minorHAnsi" w:cstheme="minorHAnsi"/>
          <w:bCs/>
          <w:color w:val="0070C0"/>
        </w:rPr>
      </w:pPr>
      <w:r w:rsidRPr="00427A37">
        <w:rPr>
          <w:rFonts w:asciiTheme="minorHAnsi" w:hAnsiTheme="minorHAnsi" w:cstheme="minorHAnsi"/>
          <w:bCs/>
          <w:color w:val="000000"/>
        </w:rPr>
        <w:t xml:space="preserve">Adres poczty elektronicznej: </w:t>
      </w:r>
      <w:bookmarkStart w:id="2" w:name="_Hlk147221134"/>
      <w:r w:rsidRPr="00427A37">
        <w:rPr>
          <w:rFonts w:asciiTheme="minorHAnsi" w:hAnsiTheme="minorHAnsi" w:cstheme="minorHAnsi"/>
          <w:bCs/>
        </w:rPr>
        <w:t>sekretariat@zaz.leczna.pl</w:t>
      </w:r>
      <w:bookmarkEnd w:id="2"/>
    </w:p>
    <w:p w14:paraId="4F2B6405" w14:textId="1E82BBF9" w:rsidR="008B7540" w:rsidRPr="004F0127" w:rsidRDefault="008B7540" w:rsidP="002164E2">
      <w:pPr>
        <w:widowControl w:val="0"/>
        <w:suppressAutoHyphens/>
        <w:spacing w:after="0"/>
        <w:ind w:left="-142"/>
        <w:textAlignment w:val="baseline"/>
        <w:rPr>
          <w:rFonts w:asciiTheme="minorHAnsi" w:hAnsiTheme="minorHAnsi" w:cstheme="minorHAnsi"/>
          <w:b/>
          <w:u w:val="single"/>
        </w:rPr>
      </w:pPr>
    </w:p>
    <w:p w14:paraId="4061D24C" w14:textId="414AD08E" w:rsidR="008B7540" w:rsidRPr="008B7540" w:rsidRDefault="008B7540" w:rsidP="008B7540">
      <w:pPr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PODMIOTY W IMIENIU KTÓRYCH SKŁADANE JEST OŚWIADCZENIE:</w:t>
      </w:r>
    </w:p>
    <w:p w14:paraId="03CD94CA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0D1C16F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9F66DB5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DDB7CF0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7854F3C4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</w:p>
    <w:p w14:paraId="6E189000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593C1F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D644F4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C42EEDF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5ED2E02A" w14:textId="77777777" w:rsidR="008B7540" w:rsidRPr="004F0127" w:rsidRDefault="008B7540" w:rsidP="008B7540">
      <w:pPr>
        <w:spacing w:after="0"/>
        <w:rPr>
          <w:rFonts w:asciiTheme="minorHAnsi" w:hAnsiTheme="minorHAnsi" w:cstheme="minorHAnsi"/>
          <w:u w:val="single"/>
        </w:rPr>
      </w:pPr>
    </w:p>
    <w:p w14:paraId="5AEE8E89" w14:textId="77777777" w:rsidR="008B7540" w:rsidRPr="004F0127" w:rsidRDefault="008B7540" w:rsidP="008B7540">
      <w:pPr>
        <w:spacing w:after="0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reprezentowane przez:</w:t>
      </w:r>
    </w:p>
    <w:p w14:paraId="0CDF1176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4ADA0B9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3FBD6A2" w14:textId="77777777" w:rsidR="008B7540" w:rsidRPr="004F0127" w:rsidRDefault="008B7540" w:rsidP="008B7540">
      <w:pPr>
        <w:spacing w:after="0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1F66079B" w14:textId="77777777" w:rsidR="008B7540" w:rsidRPr="004F0127" w:rsidRDefault="008B7540" w:rsidP="008B7540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8B7540" w:rsidRPr="004F0127" w14:paraId="7F78CB04" w14:textId="77777777" w:rsidTr="0076295E">
        <w:tc>
          <w:tcPr>
            <w:tcW w:w="9093" w:type="dxa"/>
            <w:shd w:val="clear" w:color="auto" w:fill="F2F2F2" w:themeFill="background1" w:themeFillShade="F2"/>
          </w:tcPr>
          <w:p w14:paraId="283E7770" w14:textId="2AD48587" w:rsidR="008B7540" w:rsidRPr="004F0127" w:rsidRDefault="008B7540" w:rsidP="007629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117 ust. 4 ustawy z dnia 11 września 2019 r. Prawo zamówień publicznych (tekst jedn.: Dz. U. </w:t>
            </w:r>
            <w:r>
              <w:rPr>
                <w:rFonts w:asciiTheme="minorHAnsi" w:hAnsiTheme="minorHAnsi" w:cstheme="minorHAnsi"/>
                <w:b/>
              </w:rPr>
              <w:t>202</w:t>
            </w:r>
            <w:r w:rsidR="002164E2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 xml:space="preserve"> poz. 1</w:t>
            </w:r>
            <w:r w:rsidR="002164E2">
              <w:rPr>
                <w:rFonts w:asciiTheme="minorHAnsi" w:hAnsiTheme="minorHAnsi" w:cstheme="minorHAnsi"/>
                <w:b/>
              </w:rPr>
              <w:t>605</w:t>
            </w:r>
            <w:r>
              <w:rPr>
                <w:rFonts w:asciiTheme="minorHAnsi" w:hAnsiTheme="minorHAnsi" w:cstheme="minorHAnsi"/>
                <w:b/>
              </w:rPr>
              <w:t xml:space="preserve"> ze zm</w:t>
            </w:r>
            <w:r w:rsidRPr="004F0127">
              <w:rPr>
                <w:rFonts w:asciiTheme="minorHAnsi" w:hAnsiTheme="minorHAnsi" w:cstheme="minorHAnsi"/>
                <w:b/>
              </w:rPr>
              <w:t xml:space="preserve">.) 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581155A8" w14:textId="77777777" w:rsidR="008B7540" w:rsidRPr="004F0127" w:rsidRDefault="008B7540" w:rsidP="008B7540">
      <w:pPr>
        <w:rPr>
          <w:rFonts w:asciiTheme="minorHAnsi" w:hAnsiTheme="minorHAnsi" w:cstheme="minorHAnsi"/>
          <w:b/>
        </w:rPr>
      </w:pPr>
    </w:p>
    <w:p w14:paraId="2C0FFBF4" w14:textId="23AB0F81" w:rsidR="008B7540" w:rsidRPr="00A73762" w:rsidRDefault="008B7540" w:rsidP="008B754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r w:rsidRPr="002164E2">
        <w:rPr>
          <w:rFonts w:asciiTheme="minorHAnsi" w:hAnsiTheme="minorHAnsi" w:cstheme="minorHAnsi"/>
        </w:rPr>
        <w:t>Na potrzeby postępowania o udzielenie zamówienia publicznego którego przedmiotem jest</w:t>
      </w:r>
      <w:r w:rsidRPr="002164E2"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 w:rsidRPr="002164E2">
        <w:rPr>
          <w:rFonts w:asciiTheme="minorHAnsi" w:eastAsia="Lucida Sans Unicode" w:hAnsiTheme="minorHAnsi" w:cstheme="minorHAnsi"/>
          <w:b/>
          <w:color w:val="00000A"/>
          <w:lang w:bidi="hi-IN"/>
        </w:rPr>
        <w:t xml:space="preserve"> </w:t>
      </w:r>
      <w:bookmarkStart w:id="3" w:name="_Hlk147216812"/>
      <w:r w:rsidR="002164E2" w:rsidRPr="002164E2">
        <w:rPr>
          <w:rFonts w:asciiTheme="minorHAnsi" w:eastAsia="Calibri" w:hAnsiTheme="minorHAnsi" w:cstheme="minorHAnsi"/>
          <w:b/>
          <w:bCs/>
        </w:rPr>
        <w:t>”</w:t>
      </w:r>
      <w:r w:rsidR="00232F78" w:rsidRPr="00232F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32F78">
        <w:rPr>
          <w:rFonts w:asciiTheme="minorHAnsi" w:hAnsiTheme="minorHAnsi" w:cstheme="minorHAnsi"/>
          <w:b/>
          <w:bCs/>
          <w:sz w:val="24"/>
          <w:szCs w:val="24"/>
        </w:rPr>
        <w:t xml:space="preserve">Dostosowanie i modernizacja pomieszczeń Powiatowego Zakładu Aktywności Zawodowej </w:t>
      </w:r>
      <w:r w:rsidR="00232F78" w:rsidRPr="00FF4EE3">
        <w:rPr>
          <w:rFonts w:asciiTheme="minorHAnsi" w:hAnsiTheme="minorHAnsi" w:cstheme="minorHAnsi"/>
          <w:b/>
          <w:bCs/>
          <w:sz w:val="24"/>
          <w:szCs w:val="24"/>
        </w:rPr>
        <w:t>w Łęcznej</w:t>
      </w:r>
      <w:r w:rsidR="00232F78">
        <w:rPr>
          <w:rFonts w:asciiTheme="minorHAnsi" w:hAnsiTheme="minorHAnsi" w:cstheme="minorHAnsi"/>
          <w:b/>
          <w:bCs/>
          <w:sz w:val="24"/>
          <w:szCs w:val="24"/>
        </w:rPr>
        <w:t xml:space="preserve"> dla osób ze szczególnymi potrzebami w ramach programu PFRON </w:t>
      </w:r>
      <w:r w:rsidR="00232F78" w:rsidRPr="00021DA0">
        <w:rPr>
          <w:rFonts w:asciiTheme="minorHAnsi" w:hAnsiTheme="minorHAnsi" w:cstheme="minorHAnsi"/>
          <w:b/>
          <w:bCs/>
          <w:i/>
          <w:sz w:val="24"/>
          <w:szCs w:val="24"/>
        </w:rPr>
        <w:t>Dostępna przestrzeń publiczna</w:t>
      </w:r>
      <w:r w:rsidR="002164E2" w:rsidRPr="002164E2">
        <w:rPr>
          <w:rFonts w:asciiTheme="minorHAnsi" w:hAnsiTheme="minorHAnsi" w:cstheme="minorHAnsi"/>
          <w:b/>
          <w:bCs/>
        </w:rPr>
        <w:t>”</w:t>
      </w:r>
      <w:bookmarkEnd w:id="3"/>
      <w:r w:rsidR="002164E2" w:rsidRPr="002164E2">
        <w:rPr>
          <w:rFonts w:asciiTheme="minorHAnsi" w:hAnsiTheme="minorHAnsi" w:cstheme="minorHAnsi"/>
          <w:b/>
          <w:bCs/>
        </w:rPr>
        <w:t xml:space="preserve"> </w:t>
      </w:r>
      <w:r w:rsidRPr="002164E2">
        <w:rPr>
          <w:rFonts w:asciiTheme="minorHAnsi" w:hAnsiTheme="minorHAnsi" w:cstheme="minorHAnsi"/>
          <w:snapToGrid w:val="0"/>
        </w:rPr>
        <w:t>p</w:t>
      </w:r>
      <w:r w:rsidRPr="002164E2">
        <w:rPr>
          <w:rFonts w:asciiTheme="minorHAnsi" w:hAnsiTheme="minorHAnsi" w:cstheme="minorHAnsi"/>
        </w:rPr>
        <w:t>rowadzonego</w:t>
      </w:r>
      <w:r w:rsidRPr="004F0127">
        <w:rPr>
          <w:rFonts w:asciiTheme="minorHAnsi" w:hAnsiTheme="minorHAnsi" w:cstheme="minorHAnsi"/>
        </w:rPr>
        <w:t xml:space="preserve"> przez </w:t>
      </w:r>
      <w:r w:rsidRPr="004F0127">
        <w:rPr>
          <w:rFonts w:asciiTheme="minorHAnsi" w:hAnsiTheme="minorHAnsi" w:cstheme="minorHAnsi"/>
          <w:b/>
        </w:rPr>
        <w:t xml:space="preserve">Powiat </w:t>
      </w:r>
      <w:r>
        <w:rPr>
          <w:rFonts w:asciiTheme="minorHAnsi" w:hAnsiTheme="minorHAnsi" w:cstheme="minorHAnsi"/>
          <w:b/>
        </w:rPr>
        <w:t>Łęczyński</w:t>
      </w:r>
      <w:r w:rsidRPr="004F0127">
        <w:rPr>
          <w:rFonts w:asciiTheme="minorHAnsi" w:hAnsiTheme="minorHAnsi" w:cstheme="minorHAnsi"/>
          <w:b/>
        </w:rPr>
        <w:t xml:space="preserve"> </w:t>
      </w:r>
      <w:r w:rsidRPr="004F0127">
        <w:rPr>
          <w:rFonts w:asciiTheme="minorHAnsi" w:hAnsiTheme="minorHAnsi" w:cstheme="minorHAnsi"/>
          <w:bCs/>
        </w:rPr>
        <w:t>działając jako pełnomocnik podmiotów, w imieniu których składane jest oświadczenie oświadczam, że:</w:t>
      </w:r>
    </w:p>
    <w:p w14:paraId="789918A9" w14:textId="77777777" w:rsidR="008B7540" w:rsidRPr="004F0127" w:rsidRDefault="008B7540" w:rsidP="008B7540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bCs/>
        </w:rPr>
      </w:pPr>
    </w:p>
    <w:p w14:paraId="2453F160" w14:textId="77777777" w:rsidR="008B7540" w:rsidRPr="004F0127" w:rsidRDefault="008B7540" w:rsidP="008B7540">
      <w:pPr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435FAB98" w14:textId="77777777" w:rsidR="008B7540" w:rsidRPr="004F0127" w:rsidRDefault="008B7540" w:rsidP="008B7540">
      <w:pPr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lastRenderedPageBreak/>
        <w:t>…………………………………………………..…..…………</w:t>
      </w:r>
    </w:p>
    <w:p w14:paraId="4846B724" w14:textId="77777777" w:rsidR="008B7540" w:rsidRPr="004F0127" w:rsidRDefault="008B7540" w:rsidP="008B7540">
      <w:pPr>
        <w:ind w:right="4528"/>
        <w:jc w:val="center"/>
        <w:rPr>
          <w:rFonts w:asciiTheme="minorHAnsi" w:hAnsiTheme="minorHAnsi" w:cstheme="minorHAnsi"/>
          <w:i/>
        </w:rPr>
      </w:pPr>
    </w:p>
    <w:p w14:paraId="5BECC082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24A232AA" w14:textId="77777777" w:rsidR="008B7540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…………………………………………………..…..………… </w:t>
      </w:r>
    </w:p>
    <w:p w14:paraId="7D7E6BC3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5F90708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D8FAD06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3BEDA768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73C0DB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5E7ADAD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</w:p>
    <w:p w14:paraId="63FEB185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3CED15D5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E6B5009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EA6A4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1B718F9" w14:textId="77777777" w:rsidR="008B7540" w:rsidRPr="004F0127" w:rsidRDefault="008B7540" w:rsidP="008B7540">
      <w:pPr>
        <w:jc w:val="both"/>
        <w:rPr>
          <w:rFonts w:asciiTheme="minorHAnsi" w:hAnsiTheme="minorHAnsi" w:cstheme="minorHAnsi"/>
          <w:b/>
        </w:rPr>
      </w:pPr>
    </w:p>
    <w:p w14:paraId="7845FB05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1D596A00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0A444284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77B8847D" w14:textId="77777777" w:rsidR="008B7540" w:rsidRPr="004F0127" w:rsidRDefault="008B7540" w:rsidP="008B7540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7CBF94A3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5CB61A56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  <w:t>…………………………………………</w:t>
      </w:r>
    </w:p>
    <w:p w14:paraId="511D4F73" w14:textId="77777777" w:rsidR="008B7540" w:rsidRPr="004F0127" w:rsidRDefault="008B7540" w:rsidP="008B7540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     (podpis)</w:t>
      </w:r>
    </w:p>
    <w:p w14:paraId="6C7DD26E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31FEB621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7E5E9740" w14:textId="77777777" w:rsidR="00E4339C" w:rsidRPr="0022516E" w:rsidRDefault="00E4339C" w:rsidP="00E4339C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E4339C" w:rsidRPr="0022516E" w:rsidSect="000F4CA6"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D4699" w14:textId="77777777" w:rsidR="008F3CE1" w:rsidRDefault="008F3CE1">
      <w:pPr>
        <w:spacing w:after="0" w:line="240" w:lineRule="auto"/>
      </w:pPr>
      <w:r>
        <w:separator/>
      </w:r>
    </w:p>
  </w:endnote>
  <w:endnote w:type="continuationSeparator" w:id="0">
    <w:p w14:paraId="2AE0ADCF" w14:textId="77777777" w:rsidR="008F3CE1" w:rsidRDefault="008F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D990C" w14:textId="0C3F727E" w:rsidR="00E4339C" w:rsidRDefault="00E4339C" w:rsidP="00E4339C">
    <w:pPr>
      <w:tabs>
        <w:tab w:val="center" w:pos="4536"/>
        <w:tab w:val="right" w:pos="9072"/>
      </w:tabs>
      <w:spacing w:after="0" w:line="240" w:lineRule="auto"/>
    </w:pPr>
    <w:bookmarkStart w:id="4" w:name="_Hlk112365034"/>
    <w:bookmarkStart w:id="5" w:name="_Hlk112365033"/>
    <w:bookmarkStart w:id="6" w:name="_Hlk112363067"/>
    <w:bookmarkStart w:id="7" w:name="_Hlk112363066"/>
  </w:p>
  <w:bookmarkEnd w:id="4"/>
  <w:bookmarkEnd w:id="5"/>
  <w:bookmarkEnd w:id="6"/>
  <w:bookmarkEnd w:id="7"/>
  <w:p w14:paraId="55DD768F" w14:textId="122C4D2C" w:rsidR="0079581E" w:rsidRPr="009A1E32" w:rsidRDefault="0079581E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56CF0" w14:textId="77777777" w:rsidR="008F3CE1" w:rsidRDefault="008F3C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BDA19E" w14:textId="77777777" w:rsidR="008F3CE1" w:rsidRDefault="008F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F2FB" w14:textId="4A4CC2D2" w:rsidR="00B868F5" w:rsidRPr="00C043F6" w:rsidRDefault="00C043F6" w:rsidP="00C043F6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noProof/>
        <w:lang w:eastAsia="pl-PL"/>
      </w:rPr>
      <w:drawing>
        <wp:inline distT="0" distB="0" distL="0" distR="0" wp14:anchorId="7E029FB1" wp14:editId="534AFB56">
          <wp:extent cx="21145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noProof/>
        <w:lang w:eastAsia="pl-PL"/>
      </w:rPr>
      <w:t xml:space="preserve">                                        </w:t>
    </w:r>
    <w:r>
      <w:rPr>
        <w:noProof/>
        <w:lang w:eastAsia="pl-PL"/>
      </w:rPr>
      <w:drawing>
        <wp:inline distT="0" distB="0" distL="0" distR="0" wp14:anchorId="45B53665" wp14:editId="20FFF829">
          <wp:extent cx="2047875" cy="1104900"/>
          <wp:effectExtent l="0" t="0" r="9525" b="0"/>
          <wp:docPr id="1" name="Obraz 1" descr="Opis: Logo Funduszu - Państwowy Fundusz Rehabilitacji Osób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 Funduszu - Państwowy Fundusz Rehabilitacji Osób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MS Mincho" w:cs="Calibri"/>
        <w:bCs/>
        <w:iCs/>
        <w:sz w:val="28"/>
        <w:szCs w:val="28"/>
        <w:lang w:eastAsia="pl-PL"/>
      </w:rPr>
      <w:tab/>
    </w:r>
    <w:r w:rsidR="002164E2">
      <w:rPr>
        <w:rFonts w:eastAsia="MS Mincho"/>
      </w:rPr>
      <w:tab/>
    </w:r>
    <w:r w:rsidR="002164E2">
      <w:rPr>
        <w:rFonts w:eastAsia="MS Minch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19"/>
  </w:num>
  <w:num w:numId="5">
    <w:abstractNumId w:val="4"/>
  </w:num>
  <w:num w:numId="6">
    <w:abstractNumId w:val="22"/>
  </w:num>
  <w:num w:numId="7">
    <w:abstractNumId w:val="11"/>
  </w:num>
  <w:num w:numId="8">
    <w:abstractNumId w:val="3"/>
  </w:num>
  <w:num w:numId="9">
    <w:abstractNumId w:val="10"/>
  </w:num>
  <w:num w:numId="10">
    <w:abstractNumId w:val="14"/>
  </w:num>
  <w:num w:numId="11">
    <w:abstractNumId w:val="27"/>
  </w:num>
  <w:num w:numId="12">
    <w:abstractNumId w:val="25"/>
  </w:num>
  <w:num w:numId="13">
    <w:abstractNumId w:val="20"/>
  </w:num>
  <w:num w:numId="14">
    <w:abstractNumId w:val="15"/>
  </w:num>
  <w:num w:numId="15">
    <w:abstractNumId w:val="18"/>
  </w:num>
  <w:num w:numId="16">
    <w:abstractNumId w:val="23"/>
  </w:num>
  <w:num w:numId="17">
    <w:abstractNumId w:val="28"/>
  </w:num>
  <w:num w:numId="18">
    <w:abstractNumId w:val="17"/>
  </w:num>
  <w:num w:numId="19">
    <w:abstractNumId w:val="5"/>
  </w:num>
  <w:num w:numId="20">
    <w:abstractNumId w:val="8"/>
  </w:num>
  <w:num w:numId="21">
    <w:abstractNumId w:val="0"/>
  </w:num>
  <w:num w:numId="22">
    <w:abstractNumId w:val="13"/>
  </w:num>
  <w:num w:numId="23">
    <w:abstractNumId w:val="24"/>
  </w:num>
  <w:num w:numId="24">
    <w:abstractNumId w:val="12"/>
  </w:num>
  <w:num w:numId="25">
    <w:abstractNumId w:val="2"/>
  </w:num>
  <w:num w:numId="26">
    <w:abstractNumId w:val="9"/>
  </w:num>
  <w:num w:numId="27">
    <w:abstractNumId w:val="26"/>
  </w:num>
  <w:num w:numId="28">
    <w:abstractNumId w:val="1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477B4"/>
    <w:rsid w:val="00050604"/>
    <w:rsid w:val="00053CA8"/>
    <w:rsid w:val="00077316"/>
    <w:rsid w:val="000811BF"/>
    <w:rsid w:val="00091131"/>
    <w:rsid w:val="00091E7E"/>
    <w:rsid w:val="00092842"/>
    <w:rsid w:val="000A21FF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164E2"/>
    <w:rsid w:val="00220169"/>
    <w:rsid w:val="00232F78"/>
    <w:rsid w:val="002461E7"/>
    <w:rsid w:val="00250CF3"/>
    <w:rsid w:val="00265742"/>
    <w:rsid w:val="002A3319"/>
    <w:rsid w:val="002B14CA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8009A"/>
    <w:rsid w:val="004964FA"/>
    <w:rsid w:val="004A230F"/>
    <w:rsid w:val="004D7961"/>
    <w:rsid w:val="004E020C"/>
    <w:rsid w:val="004E0639"/>
    <w:rsid w:val="00502415"/>
    <w:rsid w:val="005070F0"/>
    <w:rsid w:val="00521308"/>
    <w:rsid w:val="00542D99"/>
    <w:rsid w:val="00546DEE"/>
    <w:rsid w:val="00567974"/>
    <w:rsid w:val="005973DF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0372D"/>
    <w:rsid w:val="00760BE9"/>
    <w:rsid w:val="007653F6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B7540"/>
    <w:rsid w:val="008C0DD2"/>
    <w:rsid w:val="008C1941"/>
    <w:rsid w:val="008C39CF"/>
    <w:rsid w:val="008C6298"/>
    <w:rsid w:val="008D43C9"/>
    <w:rsid w:val="008F09E6"/>
    <w:rsid w:val="008F3CE1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1D99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043F6"/>
    <w:rsid w:val="00C24796"/>
    <w:rsid w:val="00C2636C"/>
    <w:rsid w:val="00C3230B"/>
    <w:rsid w:val="00C72B8F"/>
    <w:rsid w:val="00C778D0"/>
    <w:rsid w:val="00CE016E"/>
    <w:rsid w:val="00CE4458"/>
    <w:rsid w:val="00CF31A1"/>
    <w:rsid w:val="00D04DE7"/>
    <w:rsid w:val="00D05336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339C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  <w:rsid w:val="00F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Ind w:w="0" w:type="dxa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Ind w:w="0" w:type="dxa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127846-F73D-46CE-9655-9496BFB5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5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Agata Chwedziak</cp:lastModifiedBy>
  <cp:revision>11</cp:revision>
  <cp:lastPrinted>2022-02-09T13:36:00Z</cp:lastPrinted>
  <dcterms:created xsi:type="dcterms:W3CDTF">2023-02-09T08:59:00Z</dcterms:created>
  <dcterms:modified xsi:type="dcterms:W3CDTF">2024-06-18T08:03:00Z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