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C9" w:rsidRPr="0083246C" w:rsidRDefault="005B5DC9" w:rsidP="005B5DC9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Hlk33441565"/>
      <w:r w:rsidRPr="0083246C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5B5DC9" w:rsidRDefault="005B5DC9" w:rsidP="005B5DC9">
      <w:pPr>
        <w:spacing w:before="124"/>
        <w:ind w:right="-1"/>
        <w:jc w:val="center"/>
        <w:rPr>
          <w:rFonts w:ascii="Fira Sans Condensed" w:hAnsi="Fira Sans Condensed"/>
        </w:rPr>
      </w:pPr>
    </w:p>
    <w:p w:rsidR="005B5DC9" w:rsidRPr="0083246C" w:rsidRDefault="005B5DC9" w:rsidP="005B5DC9">
      <w:pPr>
        <w:spacing w:before="124"/>
        <w:ind w:right="-1"/>
        <w:jc w:val="center"/>
        <w:rPr>
          <w:rFonts w:ascii="Fira Sans Condensed" w:hAnsi="Fira Sans Condensed"/>
        </w:rPr>
      </w:pPr>
      <w:r w:rsidRPr="0083246C">
        <w:rPr>
          <w:rFonts w:ascii="Fira Sans Condensed" w:hAnsi="Fira Sans Condensed"/>
        </w:rPr>
        <w:t xml:space="preserve"> (Uwaga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!</w:t>
      </w:r>
      <w:r w:rsidRPr="0083246C">
        <w:rPr>
          <w:rFonts w:ascii="Fira Sans Condensed" w:hAnsi="Fira Sans Condensed"/>
          <w:spacing w:val="46"/>
        </w:rPr>
        <w:t xml:space="preserve"> </w:t>
      </w:r>
      <w:r w:rsidRPr="0083246C">
        <w:rPr>
          <w:rFonts w:ascii="Fira Sans Condensed" w:hAnsi="Fira Sans Condensed"/>
        </w:rPr>
        <w:t>Oświadczenie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należy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złożyć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wraz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</w:t>
      </w:r>
      <w:r w:rsidRPr="0083246C">
        <w:rPr>
          <w:rFonts w:ascii="Fira Sans Condensed" w:hAnsi="Fira Sans Condensed"/>
          <w:spacing w:val="-3"/>
        </w:rPr>
        <w:t xml:space="preserve"> </w:t>
      </w:r>
      <w:r w:rsidRPr="0083246C">
        <w:rPr>
          <w:rFonts w:ascii="Fira Sans Condensed" w:hAnsi="Fira Sans Condensed"/>
          <w:spacing w:val="-2"/>
        </w:rPr>
        <w:t>ofertą)</w:t>
      </w:r>
    </w:p>
    <w:p w:rsidR="005B5DC9" w:rsidRPr="0083246C" w:rsidRDefault="005B5DC9" w:rsidP="005B5DC9">
      <w:pPr>
        <w:spacing w:before="161"/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spacing w:val="-2"/>
          <w:w w:val="95"/>
        </w:rPr>
        <w:t xml:space="preserve">       </w:t>
      </w:r>
      <w:r w:rsidRPr="0083246C">
        <w:rPr>
          <w:rFonts w:ascii="Fira Sans Condensed" w:hAnsi="Fira Sans Condensed"/>
          <w:spacing w:val="-2"/>
          <w:w w:val="95"/>
        </w:rPr>
        <w:t>OŚWIADCZENIE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O</w:t>
      </w:r>
      <w:r w:rsidRPr="0083246C">
        <w:rPr>
          <w:rFonts w:ascii="Fira Sans Condensed" w:hAnsi="Fira Sans Condensed"/>
          <w:spacing w:val="2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NIEPODLEGANIU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WYKLUCZENIU,</w:t>
      </w:r>
      <w:r w:rsidRPr="0083246C">
        <w:rPr>
          <w:rFonts w:ascii="Fira Sans Condensed" w:hAnsi="Fira Sans Condensed"/>
          <w:spacing w:val="5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SPEŁNIANIU</w:t>
      </w:r>
      <w:r w:rsidRPr="0083246C">
        <w:rPr>
          <w:rFonts w:ascii="Fira Sans Condensed" w:hAnsi="Fira Sans Condensed"/>
          <w:spacing w:val="3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WARUNKÓW</w:t>
      </w:r>
      <w:r w:rsidRPr="0083246C">
        <w:rPr>
          <w:rFonts w:ascii="Fira Sans Condensed" w:hAnsi="Fira Sans Condensed"/>
        </w:rPr>
        <w:t xml:space="preserve"> </w:t>
      </w:r>
      <w:r w:rsidRPr="0083246C">
        <w:rPr>
          <w:rFonts w:ascii="Fira Sans Condensed" w:hAnsi="Fira Sans Condensed"/>
          <w:w w:val="95"/>
        </w:rPr>
        <w:t>UDZIAŁU</w:t>
      </w:r>
      <w:r w:rsidRPr="0083246C">
        <w:rPr>
          <w:rFonts w:ascii="Fira Sans Condensed" w:hAnsi="Fira Sans Condensed"/>
          <w:spacing w:val="7"/>
        </w:rPr>
        <w:t xml:space="preserve"> </w:t>
      </w:r>
      <w:r>
        <w:rPr>
          <w:rFonts w:ascii="Fira Sans Condensed" w:hAnsi="Fira Sans Condensed"/>
          <w:spacing w:val="7"/>
        </w:rPr>
        <w:br/>
      </w:r>
      <w:bookmarkStart w:id="1" w:name="_GoBack"/>
      <w:bookmarkEnd w:id="1"/>
      <w:r w:rsidRPr="0083246C">
        <w:rPr>
          <w:rFonts w:ascii="Fira Sans Condensed" w:hAnsi="Fira Sans Condensed"/>
          <w:w w:val="95"/>
        </w:rPr>
        <w:t>W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POSTĘPOWANIU</w:t>
      </w: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spacing w:line="283" w:lineRule="auto"/>
        <w:ind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(Dz.U.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2021r.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poz.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1129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ze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zm.),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nazwą:</w:t>
      </w:r>
    </w:p>
    <w:p w:rsidR="005B5DC9" w:rsidRPr="0083246C" w:rsidRDefault="005B5DC9" w:rsidP="005B5DC9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5B5DC9" w:rsidRPr="0083246C" w:rsidRDefault="005B5DC9" w:rsidP="005B5DC9">
      <w:pPr>
        <w:ind w:left="680"/>
        <w:jc w:val="center"/>
        <w:rPr>
          <w:rFonts w:ascii="Fira Sans Condensed" w:hAnsi="Fira Sans Condensed"/>
          <w:b/>
        </w:rPr>
      </w:pPr>
      <w:r w:rsidRPr="0083246C">
        <w:rPr>
          <w:rFonts w:ascii="Fira Sans Condensed" w:hAnsi="Fira Sans Condensed"/>
          <w:b/>
        </w:rPr>
        <w:t>……………………………………….</w:t>
      </w:r>
    </w:p>
    <w:p w:rsidR="005B5DC9" w:rsidRPr="0083246C" w:rsidRDefault="005B5DC9" w:rsidP="005B5DC9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5B5DC9" w:rsidRPr="0083246C" w:rsidRDefault="005B5DC9" w:rsidP="005B5DC9">
      <w:pPr>
        <w:spacing w:before="218" w:line="283" w:lineRule="auto"/>
        <w:ind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oświadczam, że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nie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podlegam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wykluczeniu, spełniam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warunki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udziału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 xml:space="preserve">postępowaniu, </w:t>
      </w:r>
      <w:r w:rsidRPr="0083246C">
        <w:rPr>
          <w:rFonts w:ascii="Fira Sans Condensed" w:hAnsi="Fira Sans Condensed"/>
          <w:w w:val="105"/>
        </w:rPr>
        <w:br/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zakresie wskazanym przez Zamawiającego.</w:t>
      </w: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right="-1"/>
        <w:rPr>
          <w:rFonts w:ascii="Fira Sans Condensed" w:eastAsia="Calibri" w:hAnsi="Fira Sans Condensed"/>
          <w:sz w:val="22"/>
          <w:szCs w:val="22"/>
        </w:rPr>
      </w:pPr>
      <w:r w:rsidRPr="0083246C">
        <w:rPr>
          <w:rFonts w:ascii="Fira Sans Condensed" w:eastAsia="Calibri" w:hAnsi="Fira Sans Condensed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83246C">
        <w:rPr>
          <w:rFonts w:ascii="Fira Sans Condensed" w:eastAsia="Calibri" w:hAnsi="Fira Sans Condensed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3246C">
        <w:rPr>
          <w:rFonts w:ascii="Fira Sans Condensed" w:hAnsi="Fira Sans Condensed"/>
          <w:w w:val="105"/>
          <w:sz w:val="18"/>
        </w:rPr>
        <w:t>Nazwa</w:t>
      </w:r>
      <w:r w:rsidRPr="0083246C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(firma)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i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 xml:space="preserve">adres </w:t>
      </w:r>
      <w:r w:rsidRPr="0083246C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3246C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5B5DC9" w:rsidRPr="0083246C" w:rsidRDefault="005B5DC9" w:rsidP="005B5DC9">
      <w:pPr>
        <w:spacing w:before="1" w:line="283" w:lineRule="auto"/>
        <w:ind w:right="889"/>
        <w:rPr>
          <w:rFonts w:ascii="Fira Sans Condensed" w:hAnsi="Fira Sans Condensed"/>
          <w:sz w:val="18"/>
        </w:rPr>
      </w:pPr>
      <w:r w:rsidRPr="0083246C">
        <w:rPr>
          <w:rFonts w:ascii="Fira Sans Condensed" w:hAnsi="Fira Sans Condensed"/>
          <w:sz w:val="18"/>
        </w:rPr>
        <w:t>NIP/PESEL</w:t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  <w:t>…………………………….…………</w:t>
      </w: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5B5DC9" w:rsidRPr="005B5DC9" w:rsidRDefault="005B5DC9" w:rsidP="005B5DC9">
      <w:pPr>
        <w:spacing w:line="360" w:lineRule="auto"/>
        <w:ind w:left="4248"/>
        <w:jc w:val="center"/>
        <w:rPr>
          <w:rFonts w:ascii="Fira Sans Condensed" w:hAnsi="Fira Sans Condensed"/>
          <w:b/>
        </w:rPr>
      </w:pPr>
      <w:r w:rsidRPr="005B5DC9">
        <w:rPr>
          <w:rFonts w:ascii="Fira Sans Condensed" w:hAnsi="Fira Sans Condensed"/>
          <w:b/>
        </w:rPr>
        <w:t>Opatrzyć kwalifikowanym podpisem elektronicznym,</w:t>
      </w:r>
    </w:p>
    <w:p w:rsidR="005B5DC9" w:rsidRPr="005B5DC9" w:rsidRDefault="005B5DC9" w:rsidP="005B5DC9">
      <w:pPr>
        <w:spacing w:line="360" w:lineRule="auto"/>
        <w:ind w:left="4248"/>
        <w:jc w:val="center"/>
        <w:rPr>
          <w:rFonts w:ascii="Fira Sans Condensed" w:hAnsi="Fira Sans Condensed"/>
          <w:b/>
        </w:rPr>
      </w:pPr>
      <w:r w:rsidRPr="005B5DC9">
        <w:rPr>
          <w:rFonts w:ascii="Fira Sans Condensed" w:hAnsi="Fira Sans Condensed"/>
          <w:b/>
        </w:rPr>
        <w:t>podpisem zaufanym lub podpisem osobistym</w:t>
      </w: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9C2750" w:rsidRDefault="005B5DC9" w:rsidP="005B5DC9"/>
    <w:p w:rsidR="00027680" w:rsidRPr="005B5DC9" w:rsidRDefault="00027680" w:rsidP="005B5DC9"/>
    <w:sectPr w:rsidR="00027680" w:rsidRPr="005B5DC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14" w:rsidRDefault="00D06C14">
      <w:r>
        <w:separator/>
      </w:r>
    </w:p>
  </w:endnote>
  <w:endnote w:type="continuationSeparator" w:id="0">
    <w:p w:rsidR="00D06C14" w:rsidRDefault="00D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14" w:rsidRDefault="00D06C14">
      <w:r>
        <w:separator/>
      </w:r>
    </w:p>
  </w:footnote>
  <w:footnote w:type="continuationSeparator" w:id="0">
    <w:p w:rsidR="00D06C14" w:rsidRDefault="00D0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9D4D23"/>
    <w:multiLevelType w:val="hybridMultilevel"/>
    <w:tmpl w:val="58DC7D4A"/>
    <w:lvl w:ilvl="0" w:tplc="9ECA4D46">
      <w:numFmt w:val="bullet"/>
      <w:lvlText w:val="•"/>
      <w:lvlJc w:val="left"/>
      <w:pPr>
        <w:ind w:left="1056" w:hanging="361"/>
      </w:pPr>
      <w:rPr>
        <w:rFonts w:ascii="Times New Roman" w:eastAsia="Times New Roman" w:hAnsi="Times New Roman" w:cs="Times New Roman" w:hint="default"/>
        <w:color w:val="2B2B2B"/>
        <w:w w:val="105"/>
        <w:sz w:val="23"/>
        <w:szCs w:val="23"/>
      </w:rPr>
    </w:lvl>
    <w:lvl w:ilvl="1" w:tplc="FB7EC5C4"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A2DC6D54"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A2448540">
      <w:numFmt w:val="bullet"/>
      <w:lvlText w:val="•"/>
      <w:lvlJc w:val="left"/>
      <w:pPr>
        <w:ind w:left="3863" w:hanging="361"/>
      </w:pPr>
      <w:rPr>
        <w:rFonts w:hint="default"/>
      </w:rPr>
    </w:lvl>
    <w:lvl w:ilvl="4" w:tplc="650AAFD0"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744283A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473C1466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5A871B6"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ED5C86FE"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20AE9"/>
    <w:multiLevelType w:val="hybridMultilevel"/>
    <w:tmpl w:val="00144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1F65BB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93139"/>
    <w:rsid w:val="003C554F"/>
    <w:rsid w:val="0040149C"/>
    <w:rsid w:val="00414478"/>
    <w:rsid w:val="00492BD3"/>
    <w:rsid w:val="004B70BD"/>
    <w:rsid w:val="0052111D"/>
    <w:rsid w:val="005760A9"/>
    <w:rsid w:val="00594464"/>
    <w:rsid w:val="005B5DC9"/>
    <w:rsid w:val="00622781"/>
    <w:rsid w:val="00640BFF"/>
    <w:rsid w:val="006718E1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12236"/>
    <w:rsid w:val="009D71C1"/>
    <w:rsid w:val="009F186E"/>
    <w:rsid w:val="009F2CF0"/>
    <w:rsid w:val="009F2DF8"/>
    <w:rsid w:val="00A04690"/>
    <w:rsid w:val="00A2639A"/>
    <w:rsid w:val="00A40DD3"/>
    <w:rsid w:val="00A50ED3"/>
    <w:rsid w:val="00A8311B"/>
    <w:rsid w:val="00AC6D68"/>
    <w:rsid w:val="00AD1EFE"/>
    <w:rsid w:val="00AF59A2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06C14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642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718E1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18E1"/>
    <w:rPr>
      <w:sz w:val="24"/>
    </w:rPr>
  </w:style>
  <w:style w:type="paragraph" w:styleId="Tekstpodstawowywcity">
    <w:name w:val="Body Text Indent"/>
    <w:basedOn w:val="Normalny"/>
    <w:link w:val="TekstpodstawowywcityZnak"/>
    <w:rsid w:val="006718E1"/>
    <w:pPr>
      <w:ind w:firstLine="708"/>
      <w:jc w:val="both"/>
    </w:pPr>
    <w:rPr>
      <w:rFonts w:ascii="FL Starogrecki 1" w:hAnsi="FL Starogrecki 1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8E1"/>
    <w:rPr>
      <w:rFonts w:ascii="FL Starogrecki 1" w:hAnsi="FL Starogrecki 1"/>
      <w:sz w:val="32"/>
    </w:rPr>
  </w:style>
  <w:style w:type="paragraph" w:customStyle="1" w:styleId="Standard">
    <w:name w:val="Standard"/>
    <w:rsid w:val="006718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qFormat/>
    <w:rsid w:val="006718E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rsid w:val="00AF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59A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5B5D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2021-11-18T10:20:00Z</cp:lastPrinted>
  <dcterms:created xsi:type="dcterms:W3CDTF">2022-10-20T06:53:00Z</dcterms:created>
  <dcterms:modified xsi:type="dcterms:W3CDTF">2022-10-20T06:53:00Z</dcterms:modified>
</cp:coreProperties>
</file>