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668E4" w14:textId="77777777" w:rsidR="008F623C" w:rsidRDefault="008F623C" w:rsidP="008F623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679F1EB" w14:textId="10DC45D7" w:rsidR="00DE6761" w:rsidRPr="00876001" w:rsidRDefault="006B2229" w:rsidP="00B81B8E">
      <w:pPr>
        <w:rPr>
          <w:rFonts w:ascii="Calibri" w:hAnsi="Calibri" w:cs="Calibri"/>
          <w:sz w:val="22"/>
          <w:szCs w:val="22"/>
        </w:rPr>
      </w:pPr>
      <w:r w:rsidRPr="006B2229">
        <w:rPr>
          <w:rFonts w:ascii="Calibri" w:hAnsi="Calibri" w:cs="Calibri"/>
          <w:sz w:val="22"/>
          <w:szCs w:val="22"/>
        </w:rPr>
        <w:t xml:space="preserve">oznaczenie sprawy </w:t>
      </w:r>
      <w:r w:rsidR="00B81B8E" w:rsidRPr="00B81B8E">
        <w:rPr>
          <w:rFonts w:ascii="Calibri" w:hAnsi="Calibri" w:cs="Calibri"/>
          <w:sz w:val="22"/>
          <w:szCs w:val="22"/>
        </w:rPr>
        <w:t>4/76/2024 ID 891561</w:t>
      </w:r>
      <w:r w:rsidR="00B81B8E">
        <w:rPr>
          <w:rFonts w:ascii="Calibri" w:hAnsi="Calibri" w:cs="Calibri"/>
          <w:sz w:val="22"/>
          <w:szCs w:val="22"/>
        </w:rPr>
        <w:tab/>
        <w:t xml:space="preserve">                   </w:t>
      </w:r>
      <w:r w:rsidR="00DE6761" w:rsidRPr="008F623C">
        <w:rPr>
          <w:rFonts w:ascii="Calibri" w:eastAsiaTheme="majorEastAsia" w:hAnsi="Calibri" w:cs="Calibri"/>
          <w:bCs/>
          <w:sz w:val="22"/>
          <w:szCs w:val="22"/>
        </w:rPr>
        <w:t xml:space="preserve">Środa Wielkopolska, dnia </w:t>
      </w:r>
      <w:r w:rsidR="00B33E28">
        <w:rPr>
          <w:rFonts w:ascii="Calibri" w:eastAsiaTheme="majorEastAsia" w:hAnsi="Calibri" w:cs="Calibri"/>
          <w:bCs/>
          <w:sz w:val="22"/>
          <w:szCs w:val="22"/>
        </w:rPr>
        <w:t>2</w:t>
      </w:r>
      <w:r w:rsidR="00876001">
        <w:rPr>
          <w:rFonts w:ascii="Calibri" w:eastAsiaTheme="majorEastAsia" w:hAnsi="Calibri" w:cs="Calibri"/>
          <w:bCs/>
          <w:sz w:val="22"/>
          <w:szCs w:val="22"/>
        </w:rPr>
        <w:t>7</w:t>
      </w:r>
      <w:r w:rsidR="00B33E28">
        <w:rPr>
          <w:rFonts w:ascii="Calibri" w:eastAsiaTheme="majorEastAsia" w:hAnsi="Calibri" w:cs="Calibri"/>
          <w:bCs/>
          <w:sz w:val="22"/>
          <w:szCs w:val="22"/>
        </w:rPr>
        <w:t>-</w:t>
      </w:r>
      <w:r w:rsidR="00EE0D59">
        <w:rPr>
          <w:rFonts w:ascii="Calibri" w:eastAsiaTheme="majorEastAsia" w:hAnsi="Calibri" w:cs="Calibri"/>
          <w:bCs/>
          <w:sz w:val="22"/>
          <w:szCs w:val="22"/>
        </w:rPr>
        <w:t>02-</w:t>
      </w:r>
      <w:r w:rsidR="00DE6761" w:rsidRPr="008F623C">
        <w:rPr>
          <w:rFonts w:ascii="Calibri" w:eastAsiaTheme="majorEastAsia" w:hAnsi="Calibri" w:cs="Calibri"/>
          <w:bCs/>
          <w:sz w:val="22"/>
          <w:szCs w:val="22"/>
        </w:rPr>
        <w:t>202</w:t>
      </w:r>
      <w:r w:rsidR="00EE0D59">
        <w:rPr>
          <w:rFonts w:ascii="Calibri" w:eastAsiaTheme="majorEastAsia" w:hAnsi="Calibri" w:cs="Calibri"/>
          <w:bCs/>
          <w:sz w:val="22"/>
          <w:szCs w:val="22"/>
        </w:rPr>
        <w:t>4</w:t>
      </w:r>
      <w:r w:rsidR="00DE6761" w:rsidRPr="008F623C">
        <w:rPr>
          <w:rFonts w:ascii="Calibri" w:eastAsiaTheme="majorEastAsia" w:hAnsi="Calibri" w:cs="Calibri"/>
          <w:bCs/>
          <w:sz w:val="22"/>
          <w:szCs w:val="22"/>
        </w:rPr>
        <w:t>r</w:t>
      </w:r>
    </w:p>
    <w:p w14:paraId="570AB511" w14:textId="77777777" w:rsidR="00B050DC" w:rsidRDefault="00B050DC" w:rsidP="00B813FE">
      <w:pPr>
        <w:spacing w:after="100" w:afterAutospacing="1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3E304F84" w14:textId="020D65E5" w:rsidR="00F042EF" w:rsidRPr="00344807" w:rsidRDefault="00932635" w:rsidP="00B813FE">
      <w:pPr>
        <w:spacing w:after="100" w:afterAutospacing="1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344807">
        <w:rPr>
          <w:rFonts w:ascii="Calibri" w:hAnsi="Calibri" w:cs="Calibri"/>
          <w:b/>
          <w:sz w:val="24"/>
          <w:szCs w:val="24"/>
        </w:rPr>
        <w:t>INFORMACJA  Z  OTWARCIA  OFERT</w:t>
      </w:r>
    </w:p>
    <w:p w14:paraId="1F8CFAFE" w14:textId="77777777" w:rsidR="00B050DC" w:rsidRDefault="00B050DC" w:rsidP="00B33E28">
      <w:pPr>
        <w:jc w:val="both"/>
        <w:rPr>
          <w:rFonts w:ascii="Calibri" w:hAnsi="Calibri" w:cs="Calibri"/>
          <w:sz w:val="24"/>
          <w:szCs w:val="24"/>
        </w:rPr>
      </w:pPr>
    </w:p>
    <w:p w14:paraId="54C6A209" w14:textId="7CDAAA8E" w:rsidR="001E4DFE" w:rsidRDefault="00DE6761" w:rsidP="00876001">
      <w:pPr>
        <w:jc w:val="both"/>
        <w:rPr>
          <w:rFonts w:ascii="Calibri" w:hAnsi="Calibri" w:cs="Calibri"/>
          <w:sz w:val="24"/>
          <w:szCs w:val="24"/>
        </w:rPr>
      </w:pPr>
      <w:r w:rsidRPr="00B33E28">
        <w:rPr>
          <w:rFonts w:ascii="Calibri" w:hAnsi="Calibri" w:cs="Calibri"/>
          <w:sz w:val="24"/>
          <w:szCs w:val="24"/>
        </w:rPr>
        <w:t xml:space="preserve">Dotyczy: </w:t>
      </w:r>
      <w:bookmarkStart w:id="0" w:name="_Hlk159914027"/>
      <w:r w:rsidR="00B81B8E" w:rsidRPr="00B81B8E">
        <w:rPr>
          <w:rFonts w:ascii="Calibri" w:hAnsi="Calibri" w:cs="Calibri"/>
          <w:sz w:val="24"/>
          <w:szCs w:val="24"/>
          <w:u w:val="single"/>
        </w:rPr>
        <w:t xml:space="preserve">Zakup komputerów poleasingowych marki Dell  </w:t>
      </w:r>
    </w:p>
    <w:p w14:paraId="53156AF6" w14:textId="77777777" w:rsidR="00876001" w:rsidRDefault="00876001" w:rsidP="000D7408">
      <w:pPr>
        <w:spacing w:line="276" w:lineRule="auto"/>
        <w:ind w:firstLine="709"/>
        <w:jc w:val="both"/>
        <w:rPr>
          <w:rFonts w:ascii="Calibri" w:hAnsi="Calibri" w:cs="Calibri"/>
          <w:sz w:val="22"/>
          <w:szCs w:val="22"/>
        </w:rPr>
      </w:pPr>
    </w:p>
    <w:p w14:paraId="3E8AEFE3" w14:textId="000704EB" w:rsidR="00E96A4E" w:rsidRPr="00E70356" w:rsidRDefault="00F042EF" w:rsidP="000D7408">
      <w:pPr>
        <w:spacing w:line="276" w:lineRule="auto"/>
        <w:ind w:firstLine="709"/>
        <w:jc w:val="both"/>
        <w:rPr>
          <w:rFonts w:ascii="Calibri" w:hAnsi="Calibri" w:cs="Calibri"/>
          <w:sz w:val="22"/>
          <w:szCs w:val="22"/>
        </w:rPr>
      </w:pPr>
      <w:r w:rsidRPr="00E70356">
        <w:rPr>
          <w:rFonts w:ascii="Calibri" w:hAnsi="Calibri" w:cs="Calibri"/>
          <w:sz w:val="22"/>
          <w:szCs w:val="22"/>
        </w:rPr>
        <w:t>Zamawi</w:t>
      </w:r>
      <w:bookmarkEnd w:id="0"/>
      <w:r w:rsidRPr="00E70356">
        <w:rPr>
          <w:rFonts w:ascii="Calibri" w:hAnsi="Calibri" w:cs="Calibri"/>
          <w:sz w:val="22"/>
          <w:szCs w:val="22"/>
        </w:rPr>
        <w:t xml:space="preserve">ający tj. </w:t>
      </w:r>
      <w:r w:rsidR="006D381B" w:rsidRPr="00E70356">
        <w:rPr>
          <w:rFonts w:ascii="Calibri" w:hAnsi="Calibri" w:cs="Calibri"/>
          <w:sz w:val="22"/>
          <w:szCs w:val="22"/>
        </w:rPr>
        <w:t>Miejskie Przedsiębiorstwo Energetyki Cieplnej Wodociągów i</w:t>
      </w:r>
      <w:r w:rsidR="001E4DFE" w:rsidRPr="00E70356">
        <w:rPr>
          <w:rFonts w:ascii="Calibri" w:hAnsi="Calibri" w:cs="Calibri"/>
          <w:sz w:val="22"/>
          <w:szCs w:val="22"/>
        </w:rPr>
        <w:t> </w:t>
      </w:r>
      <w:r w:rsidR="006D381B" w:rsidRPr="00E70356">
        <w:rPr>
          <w:rFonts w:ascii="Calibri" w:hAnsi="Calibri" w:cs="Calibri"/>
          <w:sz w:val="22"/>
          <w:szCs w:val="22"/>
        </w:rPr>
        <w:t xml:space="preserve">Kanalizacji Sp. z o.o. w Środzie Wlkp. </w:t>
      </w:r>
      <w:r w:rsidRPr="00E70356">
        <w:rPr>
          <w:rFonts w:ascii="Calibri" w:hAnsi="Calibri" w:cs="Calibri"/>
          <w:sz w:val="22"/>
          <w:szCs w:val="22"/>
        </w:rPr>
        <w:t xml:space="preserve">reprezentowana przez </w:t>
      </w:r>
      <w:r w:rsidR="006D381B" w:rsidRPr="00E70356">
        <w:rPr>
          <w:rFonts w:ascii="Calibri" w:hAnsi="Calibri" w:cs="Calibri"/>
          <w:sz w:val="22"/>
          <w:szCs w:val="22"/>
        </w:rPr>
        <w:t xml:space="preserve">Prezesa Spółki Bartosza </w:t>
      </w:r>
      <w:proofErr w:type="spellStart"/>
      <w:r w:rsidR="006D381B" w:rsidRPr="00E70356">
        <w:rPr>
          <w:rFonts w:ascii="Calibri" w:hAnsi="Calibri" w:cs="Calibri"/>
          <w:sz w:val="22"/>
          <w:szCs w:val="22"/>
        </w:rPr>
        <w:t>Bałażyka</w:t>
      </w:r>
      <w:proofErr w:type="spellEnd"/>
      <w:r w:rsidR="006D381B" w:rsidRPr="00E70356">
        <w:rPr>
          <w:rFonts w:ascii="Calibri" w:hAnsi="Calibri" w:cs="Calibri"/>
          <w:sz w:val="22"/>
          <w:szCs w:val="22"/>
        </w:rPr>
        <w:t xml:space="preserve"> przekazuje poniżej informację, </w:t>
      </w:r>
      <w:r w:rsidRPr="00E70356">
        <w:rPr>
          <w:rFonts w:ascii="Calibri" w:hAnsi="Calibri" w:cs="Calibri"/>
          <w:sz w:val="22"/>
          <w:szCs w:val="22"/>
        </w:rPr>
        <w:t xml:space="preserve">że w dniu </w:t>
      </w:r>
      <w:r w:rsidR="00EE0D59">
        <w:rPr>
          <w:rFonts w:ascii="Calibri" w:hAnsi="Calibri" w:cs="Calibri"/>
          <w:sz w:val="22"/>
          <w:szCs w:val="22"/>
        </w:rPr>
        <w:t>2</w:t>
      </w:r>
      <w:r w:rsidR="00876001">
        <w:rPr>
          <w:rFonts w:ascii="Calibri" w:hAnsi="Calibri" w:cs="Calibri"/>
          <w:sz w:val="22"/>
          <w:szCs w:val="22"/>
        </w:rPr>
        <w:t>6</w:t>
      </w:r>
      <w:r w:rsidR="00B33E28">
        <w:rPr>
          <w:rFonts w:ascii="Calibri" w:hAnsi="Calibri" w:cs="Calibri"/>
          <w:sz w:val="22"/>
          <w:szCs w:val="22"/>
        </w:rPr>
        <w:t>.</w:t>
      </w:r>
      <w:r w:rsidR="00EE0D59">
        <w:rPr>
          <w:rFonts w:ascii="Calibri" w:hAnsi="Calibri" w:cs="Calibri"/>
          <w:sz w:val="22"/>
          <w:szCs w:val="22"/>
        </w:rPr>
        <w:t>0</w:t>
      </w:r>
      <w:r w:rsidR="00B33E28">
        <w:rPr>
          <w:rFonts w:ascii="Calibri" w:hAnsi="Calibri" w:cs="Calibri"/>
          <w:sz w:val="22"/>
          <w:szCs w:val="22"/>
        </w:rPr>
        <w:t>2.</w:t>
      </w:r>
      <w:r w:rsidRPr="00E70356">
        <w:rPr>
          <w:rFonts w:ascii="Calibri" w:hAnsi="Calibri" w:cs="Calibri"/>
          <w:sz w:val="22"/>
          <w:szCs w:val="22"/>
        </w:rPr>
        <w:t>202</w:t>
      </w:r>
      <w:r w:rsidR="00EE0D59">
        <w:rPr>
          <w:rFonts w:ascii="Calibri" w:hAnsi="Calibri" w:cs="Calibri"/>
          <w:sz w:val="22"/>
          <w:szCs w:val="22"/>
        </w:rPr>
        <w:t>4</w:t>
      </w:r>
      <w:r w:rsidRPr="00E70356">
        <w:rPr>
          <w:rFonts w:ascii="Calibri" w:hAnsi="Calibri" w:cs="Calibri"/>
          <w:sz w:val="22"/>
          <w:szCs w:val="22"/>
        </w:rPr>
        <w:t>r</w:t>
      </w:r>
      <w:r w:rsidR="00323961" w:rsidRPr="00E70356">
        <w:rPr>
          <w:rFonts w:ascii="Calibri" w:hAnsi="Calibri" w:cs="Calibri"/>
          <w:sz w:val="22"/>
          <w:szCs w:val="22"/>
        </w:rPr>
        <w:t>.</w:t>
      </w:r>
      <w:r w:rsidR="00344807" w:rsidRPr="00E70356">
        <w:rPr>
          <w:rFonts w:ascii="Calibri" w:hAnsi="Calibri" w:cs="Calibri"/>
          <w:sz w:val="22"/>
          <w:szCs w:val="22"/>
        </w:rPr>
        <w:t xml:space="preserve"> za pośrednictwem środków komunikacji elektronicznej - za pośrednictwem platformy adres stron</w:t>
      </w:r>
      <w:r w:rsidRPr="00E70356">
        <w:rPr>
          <w:rFonts w:ascii="Calibri" w:hAnsi="Calibri" w:cs="Calibri"/>
          <w:sz w:val="22"/>
          <w:szCs w:val="22"/>
        </w:rPr>
        <w:t>:</w:t>
      </w:r>
      <w:r w:rsidR="00344807" w:rsidRPr="00E7035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8" w:history="1">
        <w:r w:rsidR="00344807" w:rsidRPr="00E70356">
          <w:rPr>
            <w:rFonts w:ascii="Calibri" w:hAnsi="Calibri" w:cs="Calibri"/>
            <w:color w:val="0000FF"/>
            <w:sz w:val="22"/>
            <w:szCs w:val="22"/>
            <w:lang w:eastAsia="en-US"/>
          </w:rPr>
          <w:t>https://platformazakupowa.pl/pn/wodociagi_sroda</w:t>
        </w:r>
      </w:hyperlink>
      <w:r w:rsidR="00344807" w:rsidRPr="00E70356">
        <w:rPr>
          <w:rFonts w:ascii="Calibri" w:hAnsi="Calibri" w:cs="Calibri"/>
          <w:color w:val="0000FF"/>
          <w:sz w:val="22"/>
          <w:szCs w:val="22"/>
          <w:lang w:eastAsia="en-US"/>
        </w:rPr>
        <w:t xml:space="preserve"> </w:t>
      </w:r>
      <w:r w:rsidR="00344807" w:rsidRPr="00E70356">
        <w:rPr>
          <w:rFonts w:ascii="Calibri" w:hAnsi="Calibri" w:cs="Calibri"/>
          <w:sz w:val="22"/>
          <w:szCs w:val="22"/>
        </w:rPr>
        <w:t xml:space="preserve"> </w:t>
      </w:r>
      <w:r w:rsidR="00DE6761" w:rsidRPr="00E70356">
        <w:rPr>
          <w:rFonts w:ascii="Calibri" w:hAnsi="Calibri" w:cs="Calibri"/>
          <w:sz w:val="22"/>
          <w:szCs w:val="22"/>
        </w:rPr>
        <w:t>został</w:t>
      </w:r>
      <w:r w:rsidR="001E4DFE" w:rsidRPr="00E70356">
        <w:rPr>
          <w:rFonts w:ascii="Calibri" w:hAnsi="Calibri" w:cs="Calibri"/>
          <w:sz w:val="22"/>
          <w:szCs w:val="22"/>
        </w:rPr>
        <w:t>y</w:t>
      </w:r>
      <w:r w:rsidR="00DE6761" w:rsidRPr="00E70356">
        <w:rPr>
          <w:rFonts w:ascii="Calibri" w:hAnsi="Calibri" w:cs="Calibri"/>
          <w:sz w:val="22"/>
          <w:szCs w:val="22"/>
        </w:rPr>
        <w:t xml:space="preserve"> otwarte </w:t>
      </w:r>
      <w:r w:rsidR="001E4DFE" w:rsidRPr="00E70356">
        <w:rPr>
          <w:rFonts w:ascii="Calibri" w:hAnsi="Calibri" w:cs="Calibri"/>
          <w:sz w:val="22"/>
          <w:szCs w:val="22"/>
        </w:rPr>
        <w:t>następujące o</w:t>
      </w:r>
      <w:r w:rsidR="00DE6761" w:rsidRPr="00E70356">
        <w:rPr>
          <w:rFonts w:ascii="Calibri" w:hAnsi="Calibri" w:cs="Calibri"/>
          <w:sz w:val="22"/>
          <w:szCs w:val="22"/>
        </w:rPr>
        <w:t>ferty:</w:t>
      </w:r>
    </w:p>
    <w:p w14:paraId="45C20579" w14:textId="77777777" w:rsidR="00B33E28" w:rsidRPr="00B33E28" w:rsidRDefault="00B33E28" w:rsidP="00B33E28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CBD2FE6" w14:textId="77777777" w:rsidR="00B81B8E" w:rsidRPr="00B81B8E" w:rsidRDefault="00B81B8E" w:rsidP="00B81B8E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bookmarkStart w:id="1" w:name="_Hlk159910973"/>
      <w:bookmarkStart w:id="2" w:name="_Hlk148348248"/>
      <w:r w:rsidRPr="00B81B8E">
        <w:rPr>
          <w:rFonts w:ascii="Calibri" w:hAnsi="Calibri" w:cs="Calibri"/>
          <w:b/>
          <w:bCs/>
          <w:sz w:val="22"/>
          <w:szCs w:val="22"/>
        </w:rPr>
        <w:t xml:space="preserve">Oferta </w:t>
      </w:r>
      <w:bookmarkEnd w:id="1"/>
      <w:r w:rsidRPr="00B81B8E">
        <w:rPr>
          <w:rFonts w:ascii="Calibri" w:hAnsi="Calibri" w:cs="Calibri"/>
          <w:b/>
          <w:bCs/>
          <w:sz w:val="22"/>
          <w:szCs w:val="22"/>
        </w:rPr>
        <w:t xml:space="preserve">1 </w:t>
      </w:r>
    </w:p>
    <w:p w14:paraId="00E3806C" w14:textId="77777777" w:rsidR="00B81B8E" w:rsidRPr="00B81B8E" w:rsidRDefault="00B81B8E" w:rsidP="00B81B8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 w:rsidRPr="00B81B8E">
        <w:rPr>
          <w:rFonts w:ascii="Calibri" w:hAnsi="Calibri" w:cs="Calibri"/>
          <w:sz w:val="22"/>
          <w:szCs w:val="22"/>
        </w:rPr>
        <w:t>Netkomputer</w:t>
      </w:r>
      <w:proofErr w:type="spellEnd"/>
      <w:r w:rsidRPr="00B81B8E">
        <w:rPr>
          <w:rFonts w:ascii="Calibri" w:hAnsi="Calibri" w:cs="Calibri"/>
          <w:sz w:val="22"/>
          <w:szCs w:val="22"/>
        </w:rPr>
        <w:t xml:space="preserve"> Sebastian </w:t>
      </w:r>
      <w:proofErr w:type="spellStart"/>
      <w:r w:rsidRPr="00B81B8E">
        <w:rPr>
          <w:rFonts w:ascii="Calibri" w:hAnsi="Calibri" w:cs="Calibri"/>
          <w:sz w:val="22"/>
          <w:szCs w:val="22"/>
        </w:rPr>
        <w:t>Wojdyga</w:t>
      </w:r>
      <w:proofErr w:type="spellEnd"/>
      <w:r w:rsidRPr="00B81B8E">
        <w:rPr>
          <w:rFonts w:ascii="Calibri" w:hAnsi="Calibri" w:cs="Calibri"/>
          <w:sz w:val="22"/>
          <w:szCs w:val="22"/>
        </w:rPr>
        <w:tab/>
      </w:r>
      <w:r w:rsidRPr="00B81B8E">
        <w:rPr>
          <w:rFonts w:ascii="Calibri" w:hAnsi="Calibri" w:cs="Calibri"/>
          <w:sz w:val="22"/>
          <w:szCs w:val="22"/>
        </w:rPr>
        <w:tab/>
      </w:r>
      <w:r w:rsidRPr="00B81B8E">
        <w:rPr>
          <w:rFonts w:ascii="Calibri" w:hAnsi="Calibri" w:cs="Calibri"/>
          <w:sz w:val="22"/>
          <w:szCs w:val="22"/>
        </w:rPr>
        <w:tab/>
      </w:r>
      <w:r w:rsidRPr="00B81B8E">
        <w:rPr>
          <w:rFonts w:ascii="Calibri" w:hAnsi="Calibri" w:cs="Calibri"/>
          <w:sz w:val="22"/>
          <w:szCs w:val="22"/>
        </w:rPr>
        <w:tab/>
      </w:r>
      <w:r w:rsidRPr="00B81B8E">
        <w:rPr>
          <w:rFonts w:ascii="Calibri" w:hAnsi="Calibri" w:cs="Calibri"/>
          <w:sz w:val="22"/>
          <w:szCs w:val="22"/>
        </w:rPr>
        <w:tab/>
        <w:t>29 120,00 zł. netto</w:t>
      </w:r>
    </w:p>
    <w:p w14:paraId="32C25812" w14:textId="77777777" w:rsidR="00B81B8E" w:rsidRPr="00B81B8E" w:rsidRDefault="00B81B8E" w:rsidP="00B81B8E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B81B8E">
        <w:rPr>
          <w:rFonts w:ascii="Calibri" w:hAnsi="Calibri" w:cs="Calibri"/>
          <w:b/>
          <w:bCs/>
          <w:sz w:val="22"/>
          <w:szCs w:val="22"/>
        </w:rPr>
        <w:t>Oferta 2</w:t>
      </w:r>
      <w:r w:rsidRPr="00B81B8E">
        <w:rPr>
          <w:rFonts w:ascii="Calibri" w:hAnsi="Calibri" w:cs="Calibri"/>
          <w:b/>
          <w:bCs/>
          <w:sz w:val="22"/>
          <w:szCs w:val="22"/>
        </w:rPr>
        <w:tab/>
      </w:r>
    </w:p>
    <w:p w14:paraId="64B98427" w14:textId="77777777" w:rsidR="00B81B8E" w:rsidRPr="00B81B8E" w:rsidRDefault="00B81B8E" w:rsidP="00B81B8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81B8E">
        <w:rPr>
          <w:rFonts w:ascii="Calibri" w:hAnsi="Calibri" w:cs="Calibri"/>
          <w:sz w:val="22"/>
          <w:szCs w:val="22"/>
        </w:rPr>
        <w:t>WRCOMPUTERS Łukasz Kaca</w:t>
      </w:r>
      <w:r w:rsidRPr="00B81B8E">
        <w:rPr>
          <w:rFonts w:ascii="Calibri" w:hAnsi="Calibri" w:cs="Calibri"/>
          <w:sz w:val="22"/>
          <w:szCs w:val="22"/>
        </w:rPr>
        <w:tab/>
      </w:r>
      <w:r w:rsidRPr="00B81B8E">
        <w:rPr>
          <w:rFonts w:ascii="Calibri" w:hAnsi="Calibri" w:cs="Calibri"/>
          <w:sz w:val="22"/>
          <w:szCs w:val="22"/>
        </w:rPr>
        <w:tab/>
      </w:r>
      <w:r w:rsidRPr="00B81B8E">
        <w:rPr>
          <w:rFonts w:ascii="Calibri" w:hAnsi="Calibri" w:cs="Calibri"/>
          <w:sz w:val="22"/>
          <w:szCs w:val="22"/>
        </w:rPr>
        <w:tab/>
      </w:r>
      <w:r w:rsidRPr="00B81B8E">
        <w:rPr>
          <w:rFonts w:ascii="Calibri" w:hAnsi="Calibri" w:cs="Calibri"/>
          <w:sz w:val="22"/>
          <w:szCs w:val="22"/>
        </w:rPr>
        <w:tab/>
      </w:r>
      <w:r w:rsidRPr="00B81B8E">
        <w:rPr>
          <w:rFonts w:ascii="Calibri" w:hAnsi="Calibri" w:cs="Calibri"/>
          <w:sz w:val="22"/>
          <w:szCs w:val="22"/>
        </w:rPr>
        <w:tab/>
      </w:r>
      <w:r w:rsidRPr="00B81B8E">
        <w:rPr>
          <w:rFonts w:ascii="Calibri" w:hAnsi="Calibri" w:cs="Calibri"/>
          <w:sz w:val="22"/>
          <w:szCs w:val="22"/>
        </w:rPr>
        <w:tab/>
        <w:t>34 892,00 zł. netto</w:t>
      </w:r>
    </w:p>
    <w:p w14:paraId="3C0FBACD" w14:textId="77777777" w:rsidR="00B81B8E" w:rsidRPr="00B81B8E" w:rsidRDefault="00B81B8E" w:rsidP="00B81B8E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B81B8E">
        <w:rPr>
          <w:rFonts w:ascii="Calibri" w:hAnsi="Calibri" w:cs="Calibri"/>
          <w:b/>
          <w:bCs/>
          <w:sz w:val="22"/>
          <w:szCs w:val="22"/>
        </w:rPr>
        <w:t>Oferta 3</w:t>
      </w:r>
      <w:r w:rsidRPr="00B81B8E">
        <w:rPr>
          <w:rFonts w:ascii="Calibri" w:hAnsi="Calibri" w:cs="Calibri"/>
          <w:b/>
          <w:bCs/>
          <w:sz w:val="22"/>
          <w:szCs w:val="22"/>
        </w:rPr>
        <w:tab/>
      </w:r>
    </w:p>
    <w:p w14:paraId="427E188C" w14:textId="77777777" w:rsidR="00B81B8E" w:rsidRPr="00B81B8E" w:rsidRDefault="00B81B8E" w:rsidP="00B81B8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 w:rsidRPr="00B81B8E">
        <w:rPr>
          <w:rFonts w:ascii="Calibri" w:hAnsi="Calibri" w:cs="Calibri"/>
          <w:sz w:val="22"/>
          <w:szCs w:val="22"/>
        </w:rPr>
        <w:t>Compek</w:t>
      </w:r>
      <w:proofErr w:type="spellEnd"/>
      <w:r w:rsidRPr="00B81B8E">
        <w:rPr>
          <w:rFonts w:ascii="Calibri" w:hAnsi="Calibri" w:cs="Calibri"/>
          <w:sz w:val="22"/>
          <w:szCs w:val="22"/>
        </w:rPr>
        <w:t xml:space="preserve"> sp. z o.o. Tomasz Pietrzak</w:t>
      </w:r>
      <w:r w:rsidRPr="00B81B8E">
        <w:rPr>
          <w:rFonts w:ascii="Calibri" w:hAnsi="Calibri" w:cs="Calibri"/>
          <w:sz w:val="22"/>
          <w:szCs w:val="22"/>
        </w:rPr>
        <w:tab/>
      </w:r>
      <w:r w:rsidRPr="00B81B8E">
        <w:rPr>
          <w:rFonts w:ascii="Calibri" w:hAnsi="Calibri" w:cs="Calibri"/>
          <w:sz w:val="22"/>
          <w:szCs w:val="22"/>
        </w:rPr>
        <w:tab/>
      </w:r>
      <w:r w:rsidRPr="00B81B8E">
        <w:rPr>
          <w:rFonts w:ascii="Calibri" w:hAnsi="Calibri" w:cs="Calibri"/>
          <w:sz w:val="22"/>
          <w:szCs w:val="22"/>
        </w:rPr>
        <w:tab/>
      </w:r>
      <w:r w:rsidRPr="00B81B8E">
        <w:rPr>
          <w:rFonts w:ascii="Calibri" w:hAnsi="Calibri" w:cs="Calibri"/>
          <w:sz w:val="22"/>
          <w:szCs w:val="22"/>
        </w:rPr>
        <w:tab/>
      </w:r>
      <w:r w:rsidRPr="00B81B8E">
        <w:rPr>
          <w:rFonts w:ascii="Calibri" w:hAnsi="Calibri" w:cs="Calibri"/>
          <w:sz w:val="22"/>
          <w:szCs w:val="22"/>
        </w:rPr>
        <w:tab/>
        <w:t>30 940,00 zł. netto</w:t>
      </w:r>
    </w:p>
    <w:p w14:paraId="7A809709" w14:textId="77777777" w:rsidR="00B81B8E" w:rsidRPr="00B81B8E" w:rsidRDefault="00B81B8E" w:rsidP="00B81B8E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B81B8E">
        <w:rPr>
          <w:rFonts w:ascii="Calibri" w:hAnsi="Calibri" w:cs="Calibri"/>
          <w:b/>
          <w:bCs/>
          <w:sz w:val="22"/>
          <w:szCs w:val="22"/>
        </w:rPr>
        <w:t>Oferta 4</w:t>
      </w:r>
      <w:r w:rsidRPr="00B81B8E">
        <w:rPr>
          <w:rFonts w:ascii="Calibri" w:hAnsi="Calibri" w:cs="Calibri"/>
          <w:b/>
          <w:bCs/>
          <w:sz w:val="22"/>
          <w:szCs w:val="22"/>
        </w:rPr>
        <w:tab/>
      </w:r>
    </w:p>
    <w:p w14:paraId="322F2EDA" w14:textId="77777777" w:rsidR="00B81B8E" w:rsidRPr="00B81B8E" w:rsidRDefault="00B81B8E" w:rsidP="00B81B8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81B8E">
        <w:rPr>
          <w:rFonts w:ascii="Calibri" w:hAnsi="Calibri" w:cs="Calibri"/>
          <w:sz w:val="22"/>
          <w:szCs w:val="22"/>
        </w:rPr>
        <w:t xml:space="preserve">AR-PRO Artur </w:t>
      </w:r>
      <w:proofErr w:type="spellStart"/>
      <w:r w:rsidRPr="00B81B8E">
        <w:rPr>
          <w:rFonts w:ascii="Calibri" w:hAnsi="Calibri" w:cs="Calibri"/>
          <w:sz w:val="22"/>
          <w:szCs w:val="22"/>
        </w:rPr>
        <w:t>Rzegoczan</w:t>
      </w:r>
      <w:proofErr w:type="spellEnd"/>
      <w:r w:rsidRPr="00B81B8E">
        <w:rPr>
          <w:rFonts w:ascii="Calibri" w:hAnsi="Calibri" w:cs="Calibri"/>
          <w:sz w:val="22"/>
          <w:szCs w:val="22"/>
        </w:rPr>
        <w:t xml:space="preserve"> Artur </w:t>
      </w:r>
      <w:proofErr w:type="spellStart"/>
      <w:r w:rsidRPr="00B81B8E">
        <w:rPr>
          <w:rFonts w:ascii="Calibri" w:hAnsi="Calibri" w:cs="Calibri"/>
          <w:sz w:val="22"/>
          <w:szCs w:val="22"/>
        </w:rPr>
        <w:t>Rzegoczan</w:t>
      </w:r>
      <w:proofErr w:type="spellEnd"/>
      <w:r w:rsidRPr="00B81B8E">
        <w:rPr>
          <w:rFonts w:ascii="Calibri" w:hAnsi="Calibri" w:cs="Calibri"/>
          <w:sz w:val="22"/>
          <w:szCs w:val="22"/>
        </w:rPr>
        <w:tab/>
      </w:r>
      <w:r w:rsidRPr="00B81B8E">
        <w:rPr>
          <w:rFonts w:ascii="Calibri" w:hAnsi="Calibri" w:cs="Calibri"/>
          <w:sz w:val="22"/>
          <w:szCs w:val="22"/>
        </w:rPr>
        <w:tab/>
      </w:r>
      <w:r w:rsidRPr="00B81B8E">
        <w:rPr>
          <w:rFonts w:ascii="Calibri" w:hAnsi="Calibri" w:cs="Calibri"/>
          <w:sz w:val="22"/>
          <w:szCs w:val="22"/>
        </w:rPr>
        <w:tab/>
      </w:r>
      <w:r w:rsidRPr="00B81B8E">
        <w:rPr>
          <w:rFonts w:ascii="Calibri" w:hAnsi="Calibri" w:cs="Calibri"/>
          <w:sz w:val="22"/>
          <w:szCs w:val="22"/>
        </w:rPr>
        <w:tab/>
        <w:t>34 554,00 zł. netto</w:t>
      </w:r>
    </w:p>
    <w:p w14:paraId="57254154" w14:textId="77777777" w:rsidR="00B81B8E" w:rsidRPr="00B81B8E" w:rsidRDefault="00B81B8E" w:rsidP="00B81B8E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B81B8E">
        <w:rPr>
          <w:rFonts w:ascii="Calibri" w:hAnsi="Calibri" w:cs="Calibri"/>
          <w:b/>
          <w:bCs/>
          <w:sz w:val="22"/>
          <w:szCs w:val="22"/>
        </w:rPr>
        <w:t>Oferta 5</w:t>
      </w:r>
      <w:r w:rsidRPr="00B81B8E">
        <w:rPr>
          <w:rFonts w:ascii="Calibri" w:hAnsi="Calibri" w:cs="Calibri"/>
          <w:b/>
          <w:bCs/>
          <w:sz w:val="22"/>
          <w:szCs w:val="22"/>
        </w:rPr>
        <w:tab/>
      </w:r>
    </w:p>
    <w:p w14:paraId="4B480F14" w14:textId="77777777" w:rsidR="00B81B8E" w:rsidRPr="00B81B8E" w:rsidRDefault="00B81B8E" w:rsidP="00B81B8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81B8E">
        <w:rPr>
          <w:rFonts w:ascii="Calibri" w:hAnsi="Calibri" w:cs="Calibri"/>
          <w:sz w:val="22"/>
          <w:szCs w:val="22"/>
        </w:rPr>
        <w:t xml:space="preserve">CEZAR Cezary </w:t>
      </w:r>
      <w:proofErr w:type="spellStart"/>
      <w:r w:rsidRPr="00B81B8E">
        <w:rPr>
          <w:rFonts w:ascii="Calibri" w:hAnsi="Calibri" w:cs="Calibri"/>
          <w:sz w:val="22"/>
          <w:szCs w:val="22"/>
        </w:rPr>
        <w:t>Machnio</w:t>
      </w:r>
      <w:proofErr w:type="spellEnd"/>
      <w:r w:rsidRPr="00B81B8E">
        <w:rPr>
          <w:rFonts w:ascii="Calibri" w:hAnsi="Calibri" w:cs="Calibri"/>
          <w:sz w:val="22"/>
          <w:szCs w:val="22"/>
        </w:rPr>
        <w:t xml:space="preserve"> i Piotr Gębka Sp. z o.o.</w:t>
      </w:r>
      <w:r w:rsidRPr="00B81B8E">
        <w:rPr>
          <w:rFonts w:ascii="Calibri" w:hAnsi="Calibri" w:cs="Calibri"/>
          <w:sz w:val="22"/>
          <w:szCs w:val="22"/>
        </w:rPr>
        <w:tab/>
      </w:r>
      <w:r w:rsidRPr="00B81B8E">
        <w:rPr>
          <w:rFonts w:ascii="Calibri" w:hAnsi="Calibri" w:cs="Calibri"/>
          <w:sz w:val="22"/>
          <w:szCs w:val="22"/>
        </w:rPr>
        <w:tab/>
      </w:r>
      <w:r w:rsidRPr="00B81B8E">
        <w:rPr>
          <w:rFonts w:ascii="Calibri" w:hAnsi="Calibri" w:cs="Calibri"/>
          <w:sz w:val="22"/>
          <w:szCs w:val="22"/>
        </w:rPr>
        <w:tab/>
      </w:r>
      <w:r w:rsidRPr="00B81B8E">
        <w:rPr>
          <w:rFonts w:ascii="Calibri" w:hAnsi="Calibri" w:cs="Calibri"/>
          <w:sz w:val="22"/>
          <w:szCs w:val="22"/>
        </w:rPr>
        <w:tab/>
        <w:t>41 574,00 zł. netto</w:t>
      </w:r>
    </w:p>
    <w:p w14:paraId="26774AC2" w14:textId="77777777" w:rsidR="00B81B8E" w:rsidRPr="00B81B8E" w:rsidRDefault="00B81B8E" w:rsidP="00B81B8E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B81B8E">
        <w:rPr>
          <w:rFonts w:ascii="Calibri" w:hAnsi="Calibri" w:cs="Calibri"/>
          <w:b/>
          <w:bCs/>
          <w:sz w:val="22"/>
          <w:szCs w:val="22"/>
        </w:rPr>
        <w:t>Oferta 6</w:t>
      </w:r>
      <w:r w:rsidRPr="00B81B8E">
        <w:rPr>
          <w:rFonts w:ascii="Calibri" w:hAnsi="Calibri" w:cs="Calibri"/>
          <w:b/>
          <w:bCs/>
          <w:sz w:val="22"/>
          <w:szCs w:val="22"/>
        </w:rPr>
        <w:tab/>
      </w:r>
    </w:p>
    <w:p w14:paraId="497BBBCF" w14:textId="77777777" w:rsidR="00B81B8E" w:rsidRPr="00B81B8E" w:rsidRDefault="00B81B8E" w:rsidP="00B81B8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 w:rsidRPr="00B81B8E">
        <w:rPr>
          <w:rFonts w:ascii="Calibri" w:hAnsi="Calibri" w:cs="Calibri"/>
          <w:sz w:val="22"/>
          <w:szCs w:val="22"/>
        </w:rPr>
        <w:t>Chr</w:t>
      </w:r>
      <w:proofErr w:type="spellEnd"/>
      <w:r w:rsidRPr="00B81B8E">
        <w:rPr>
          <w:rFonts w:ascii="Calibri" w:hAnsi="Calibri" w:cs="Calibri"/>
          <w:sz w:val="22"/>
          <w:szCs w:val="22"/>
        </w:rPr>
        <w:t xml:space="preserve"> Solutions</w:t>
      </w:r>
      <w:r w:rsidRPr="00B81B8E">
        <w:rPr>
          <w:rFonts w:ascii="Calibri" w:hAnsi="Calibri" w:cs="Calibri"/>
          <w:sz w:val="22"/>
          <w:szCs w:val="22"/>
        </w:rPr>
        <w:tab/>
        <w:t>Bartłomiej Bęben</w:t>
      </w:r>
      <w:r w:rsidRPr="00B81B8E">
        <w:rPr>
          <w:rFonts w:ascii="Calibri" w:hAnsi="Calibri" w:cs="Calibri"/>
          <w:sz w:val="22"/>
          <w:szCs w:val="22"/>
        </w:rPr>
        <w:tab/>
      </w:r>
      <w:r w:rsidRPr="00B81B8E">
        <w:rPr>
          <w:rFonts w:ascii="Calibri" w:hAnsi="Calibri" w:cs="Calibri"/>
          <w:sz w:val="22"/>
          <w:szCs w:val="22"/>
        </w:rPr>
        <w:tab/>
      </w:r>
      <w:r w:rsidRPr="00B81B8E">
        <w:rPr>
          <w:rFonts w:ascii="Calibri" w:hAnsi="Calibri" w:cs="Calibri"/>
          <w:sz w:val="22"/>
          <w:szCs w:val="22"/>
        </w:rPr>
        <w:tab/>
      </w:r>
      <w:r w:rsidRPr="00B81B8E">
        <w:rPr>
          <w:rFonts w:ascii="Calibri" w:hAnsi="Calibri" w:cs="Calibri"/>
          <w:sz w:val="22"/>
          <w:szCs w:val="22"/>
        </w:rPr>
        <w:tab/>
      </w:r>
      <w:r w:rsidRPr="00B81B8E">
        <w:rPr>
          <w:rFonts w:ascii="Calibri" w:hAnsi="Calibri" w:cs="Calibri"/>
          <w:sz w:val="22"/>
          <w:szCs w:val="22"/>
        </w:rPr>
        <w:tab/>
        <w:t>65 000,00 zł. netto</w:t>
      </w:r>
    </w:p>
    <w:p w14:paraId="2AE0CB0B" w14:textId="77777777" w:rsidR="00B81B8E" w:rsidRPr="00B81B8E" w:rsidRDefault="00B81B8E" w:rsidP="00B81B8E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B81B8E">
        <w:rPr>
          <w:rFonts w:ascii="Calibri" w:hAnsi="Calibri" w:cs="Calibri"/>
          <w:b/>
          <w:bCs/>
          <w:sz w:val="22"/>
          <w:szCs w:val="22"/>
        </w:rPr>
        <w:t>Oferta 7</w:t>
      </w:r>
      <w:r w:rsidRPr="00B81B8E">
        <w:rPr>
          <w:rFonts w:ascii="Calibri" w:hAnsi="Calibri" w:cs="Calibri"/>
          <w:b/>
          <w:bCs/>
          <w:sz w:val="22"/>
          <w:szCs w:val="22"/>
        </w:rPr>
        <w:tab/>
      </w:r>
    </w:p>
    <w:p w14:paraId="0CDA2C7B" w14:textId="433092E3" w:rsidR="00B81B8E" w:rsidRPr="00B81B8E" w:rsidRDefault="00B81B8E" w:rsidP="00B81B8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 w:rsidRPr="00B81B8E">
        <w:rPr>
          <w:rFonts w:ascii="Calibri" w:hAnsi="Calibri" w:cs="Calibri"/>
          <w:sz w:val="22"/>
          <w:szCs w:val="22"/>
        </w:rPr>
        <w:t>ACTiWA</w:t>
      </w:r>
      <w:proofErr w:type="spellEnd"/>
      <w:r w:rsidRPr="00B81B8E">
        <w:rPr>
          <w:rFonts w:ascii="Calibri" w:hAnsi="Calibri" w:cs="Calibri"/>
          <w:sz w:val="22"/>
          <w:szCs w:val="22"/>
        </w:rPr>
        <w:t xml:space="preserve"> Andrzej Wiśniewski </w:t>
      </w:r>
      <w:r w:rsidR="000C39C2">
        <w:rPr>
          <w:rFonts w:ascii="Calibri" w:hAnsi="Calibri" w:cs="Calibri"/>
          <w:sz w:val="22"/>
          <w:szCs w:val="22"/>
        </w:rPr>
        <w:tab/>
      </w:r>
      <w:r w:rsidR="000C39C2">
        <w:rPr>
          <w:rFonts w:ascii="Calibri" w:hAnsi="Calibri" w:cs="Calibri"/>
          <w:sz w:val="22"/>
          <w:szCs w:val="22"/>
        </w:rPr>
        <w:tab/>
      </w:r>
      <w:r w:rsidR="000C39C2">
        <w:rPr>
          <w:rFonts w:ascii="Calibri" w:hAnsi="Calibri" w:cs="Calibri"/>
          <w:sz w:val="22"/>
          <w:szCs w:val="22"/>
        </w:rPr>
        <w:tab/>
      </w:r>
      <w:r w:rsidR="000C39C2">
        <w:rPr>
          <w:rFonts w:ascii="Calibri" w:hAnsi="Calibri" w:cs="Calibri"/>
          <w:sz w:val="22"/>
          <w:szCs w:val="22"/>
        </w:rPr>
        <w:tab/>
      </w:r>
      <w:r w:rsidRPr="00B81B8E">
        <w:rPr>
          <w:rFonts w:ascii="Calibri" w:hAnsi="Calibri" w:cs="Calibri"/>
          <w:sz w:val="22"/>
          <w:szCs w:val="22"/>
        </w:rPr>
        <w:tab/>
      </w:r>
      <w:r w:rsidRPr="00B81B8E">
        <w:rPr>
          <w:rFonts w:ascii="Calibri" w:hAnsi="Calibri" w:cs="Calibri"/>
          <w:sz w:val="22"/>
          <w:szCs w:val="22"/>
        </w:rPr>
        <w:tab/>
        <w:t>29 874,00 zł. netto</w:t>
      </w:r>
    </w:p>
    <w:p w14:paraId="28E9291A" w14:textId="77777777" w:rsidR="00B81B8E" w:rsidRPr="00B81B8E" w:rsidRDefault="00B81B8E" w:rsidP="00B81B8E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B81B8E">
        <w:rPr>
          <w:rFonts w:ascii="Calibri" w:hAnsi="Calibri" w:cs="Calibri"/>
          <w:b/>
          <w:bCs/>
          <w:sz w:val="22"/>
          <w:szCs w:val="22"/>
        </w:rPr>
        <w:t>Oferta 8</w:t>
      </w:r>
      <w:r w:rsidRPr="00B81B8E">
        <w:rPr>
          <w:rFonts w:ascii="Calibri" w:hAnsi="Calibri" w:cs="Calibri"/>
          <w:b/>
          <w:bCs/>
          <w:sz w:val="22"/>
          <w:szCs w:val="22"/>
        </w:rPr>
        <w:tab/>
      </w:r>
    </w:p>
    <w:p w14:paraId="13DA89B0" w14:textId="77777777" w:rsidR="00B81B8E" w:rsidRPr="00B81B8E" w:rsidRDefault="00B81B8E" w:rsidP="00B81B8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81B8E">
        <w:rPr>
          <w:rFonts w:ascii="Calibri" w:hAnsi="Calibri" w:cs="Calibri"/>
          <w:sz w:val="22"/>
          <w:szCs w:val="22"/>
        </w:rPr>
        <w:t>BYD-</w:t>
      </w:r>
      <w:proofErr w:type="spellStart"/>
      <w:r w:rsidRPr="00B81B8E">
        <w:rPr>
          <w:rFonts w:ascii="Calibri" w:hAnsi="Calibri" w:cs="Calibri"/>
          <w:sz w:val="22"/>
          <w:szCs w:val="22"/>
        </w:rPr>
        <w:t>Comp</w:t>
      </w:r>
      <w:proofErr w:type="spellEnd"/>
      <w:r w:rsidRPr="00B81B8E">
        <w:rPr>
          <w:rFonts w:ascii="Calibri" w:hAnsi="Calibri" w:cs="Calibri"/>
          <w:sz w:val="22"/>
          <w:szCs w:val="22"/>
        </w:rPr>
        <w:t xml:space="preserve"> S.C </w:t>
      </w:r>
    </w:p>
    <w:p w14:paraId="41E0E41A" w14:textId="77777777" w:rsidR="00B81B8E" w:rsidRPr="00B81B8E" w:rsidRDefault="00B81B8E" w:rsidP="00B81B8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81B8E">
        <w:rPr>
          <w:rFonts w:ascii="Calibri" w:hAnsi="Calibri" w:cs="Calibri"/>
          <w:sz w:val="22"/>
          <w:szCs w:val="22"/>
        </w:rPr>
        <w:t xml:space="preserve">Adam </w:t>
      </w:r>
      <w:proofErr w:type="spellStart"/>
      <w:r w:rsidRPr="00B81B8E">
        <w:rPr>
          <w:rFonts w:ascii="Calibri" w:hAnsi="Calibri" w:cs="Calibri"/>
          <w:sz w:val="22"/>
          <w:szCs w:val="22"/>
        </w:rPr>
        <w:t>Bukczyński</w:t>
      </w:r>
      <w:proofErr w:type="spellEnd"/>
      <w:r w:rsidRPr="00B81B8E">
        <w:rPr>
          <w:rFonts w:ascii="Calibri" w:hAnsi="Calibri" w:cs="Calibri"/>
          <w:sz w:val="22"/>
          <w:szCs w:val="22"/>
        </w:rPr>
        <w:t xml:space="preserve">, Wojciech Lusztyk Adam </w:t>
      </w:r>
      <w:proofErr w:type="spellStart"/>
      <w:r w:rsidRPr="00B81B8E">
        <w:rPr>
          <w:rFonts w:ascii="Calibri" w:hAnsi="Calibri" w:cs="Calibri"/>
          <w:sz w:val="22"/>
          <w:szCs w:val="22"/>
        </w:rPr>
        <w:t>Bukczyński</w:t>
      </w:r>
      <w:proofErr w:type="spellEnd"/>
      <w:r w:rsidRPr="00B81B8E">
        <w:rPr>
          <w:rFonts w:ascii="Calibri" w:hAnsi="Calibri" w:cs="Calibri"/>
          <w:sz w:val="22"/>
          <w:szCs w:val="22"/>
        </w:rPr>
        <w:tab/>
      </w:r>
      <w:r w:rsidRPr="00B81B8E">
        <w:rPr>
          <w:rFonts w:ascii="Calibri" w:hAnsi="Calibri" w:cs="Calibri"/>
          <w:sz w:val="22"/>
          <w:szCs w:val="22"/>
        </w:rPr>
        <w:tab/>
      </w:r>
      <w:r w:rsidRPr="00B81B8E">
        <w:rPr>
          <w:rFonts w:ascii="Calibri" w:hAnsi="Calibri" w:cs="Calibri"/>
          <w:sz w:val="22"/>
          <w:szCs w:val="22"/>
        </w:rPr>
        <w:tab/>
        <w:t>25 745,72 zł. netto</w:t>
      </w:r>
    </w:p>
    <w:p w14:paraId="6B9B9801" w14:textId="77777777" w:rsidR="00B81B8E" w:rsidRPr="00B81B8E" w:rsidRDefault="00B81B8E" w:rsidP="00B81B8E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B81B8E">
        <w:rPr>
          <w:rFonts w:ascii="Calibri" w:hAnsi="Calibri" w:cs="Calibri"/>
          <w:b/>
          <w:bCs/>
          <w:sz w:val="22"/>
          <w:szCs w:val="22"/>
        </w:rPr>
        <w:t>Oferta 9</w:t>
      </w:r>
      <w:r w:rsidRPr="00B81B8E">
        <w:rPr>
          <w:rFonts w:ascii="Calibri" w:hAnsi="Calibri" w:cs="Calibri"/>
          <w:b/>
          <w:bCs/>
          <w:sz w:val="22"/>
          <w:szCs w:val="22"/>
        </w:rPr>
        <w:tab/>
      </w:r>
    </w:p>
    <w:p w14:paraId="4B23410B" w14:textId="77777777" w:rsidR="00B81B8E" w:rsidRPr="00B81B8E" w:rsidRDefault="00B81B8E" w:rsidP="00B81B8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 w:rsidRPr="00B81B8E">
        <w:rPr>
          <w:rFonts w:ascii="Calibri" w:hAnsi="Calibri" w:cs="Calibri"/>
          <w:sz w:val="22"/>
          <w:szCs w:val="22"/>
        </w:rPr>
        <w:t>ComTrade</w:t>
      </w:r>
      <w:proofErr w:type="spellEnd"/>
      <w:r w:rsidRPr="00B81B8E">
        <w:rPr>
          <w:rFonts w:ascii="Calibri" w:hAnsi="Calibri" w:cs="Calibri"/>
          <w:sz w:val="22"/>
          <w:szCs w:val="22"/>
        </w:rPr>
        <w:t xml:space="preserve"> Krzysztof Mazgaj</w:t>
      </w:r>
      <w:r w:rsidRPr="00B81B8E">
        <w:rPr>
          <w:rFonts w:ascii="Calibri" w:hAnsi="Calibri" w:cs="Calibri"/>
          <w:sz w:val="22"/>
          <w:szCs w:val="22"/>
        </w:rPr>
        <w:tab/>
        <w:t>Krzysztof Mazgaj</w:t>
      </w:r>
      <w:r w:rsidRPr="00B81B8E">
        <w:rPr>
          <w:rFonts w:ascii="Calibri" w:hAnsi="Calibri" w:cs="Calibri"/>
          <w:sz w:val="22"/>
          <w:szCs w:val="22"/>
        </w:rPr>
        <w:tab/>
      </w:r>
      <w:r w:rsidRPr="00B81B8E">
        <w:rPr>
          <w:rFonts w:ascii="Calibri" w:hAnsi="Calibri" w:cs="Calibri"/>
          <w:sz w:val="22"/>
          <w:szCs w:val="22"/>
        </w:rPr>
        <w:tab/>
      </w:r>
      <w:r w:rsidRPr="00B81B8E">
        <w:rPr>
          <w:rFonts w:ascii="Calibri" w:hAnsi="Calibri" w:cs="Calibri"/>
          <w:sz w:val="22"/>
          <w:szCs w:val="22"/>
        </w:rPr>
        <w:tab/>
        <w:t>27 014,00 zł. netto</w:t>
      </w:r>
    </w:p>
    <w:p w14:paraId="22832561" w14:textId="77777777" w:rsidR="00B81B8E" w:rsidRPr="00B81B8E" w:rsidRDefault="00B81B8E" w:rsidP="00B81B8E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B81B8E">
        <w:rPr>
          <w:rFonts w:ascii="Calibri" w:hAnsi="Calibri" w:cs="Calibri"/>
          <w:b/>
          <w:bCs/>
          <w:sz w:val="22"/>
          <w:szCs w:val="22"/>
        </w:rPr>
        <w:t>Oferta 10</w:t>
      </w:r>
      <w:r w:rsidRPr="00B81B8E">
        <w:rPr>
          <w:rFonts w:ascii="Calibri" w:hAnsi="Calibri" w:cs="Calibri"/>
          <w:b/>
          <w:bCs/>
          <w:sz w:val="22"/>
          <w:szCs w:val="22"/>
        </w:rPr>
        <w:tab/>
      </w:r>
    </w:p>
    <w:p w14:paraId="1C3DC0AC" w14:textId="77777777" w:rsidR="00B81B8E" w:rsidRPr="00B81B8E" w:rsidRDefault="00B81B8E" w:rsidP="00B81B8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81B8E">
        <w:rPr>
          <w:rFonts w:ascii="Calibri" w:hAnsi="Calibri" w:cs="Calibri"/>
          <w:sz w:val="22"/>
          <w:szCs w:val="22"/>
        </w:rPr>
        <w:t xml:space="preserve">CENTRUM INFORMATYCZNE "POLSOFT" S.C., </w:t>
      </w:r>
    </w:p>
    <w:p w14:paraId="08155670" w14:textId="77777777" w:rsidR="00B81B8E" w:rsidRPr="00B81B8E" w:rsidRDefault="00B81B8E" w:rsidP="00B81B8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81B8E">
        <w:rPr>
          <w:rFonts w:ascii="Calibri" w:hAnsi="Calibri" w:cs="Calibri"/>
          <w:sz w:val="22"/>
          <w:szCs w:val="22"/>
        </w:rPr>
        <w:t>ARKADIUSZ SERODZIŃSKI, ELŻBIETA KARKUT-CZARNOBIL</w:t>
      </w:r>
      <w:r w:rsidRPr="00B81B8E">
        <w:rPr>
          <w:rFonts w:ascii="Calibri" w:hAnsi="Calibri" w:cs="Calibri"/>
          <w:sz w:val="22"/>
          <w:szCs w:val="22"/>
        </w:rPr>
        <w:tab/>
      </w:r>
      <w:r w:rsidRPr="00B81B8E">
        <w:rPr>
          <w:rFonts w:ascii="Calibri" w:hAnsi="Calibri" w:cs="Calibri"/>
          <w:sz w:val="22"/>
          <w:szCs w:val="22"/>
        </w:rPr>
        <w:tab/>
        <w:t>30 550,00 zł. netto</w:t>
      </w:r>
    </w:p>
    <w:bookmarkEnd w:id="2"/>
    <w:p w14:paraId="6769D359" w14:textId="1280542B" w:rsidR="000D7408" w:rsidRPr="00876001" w:rsidRDefault="000D7408" w:rsidP="00EE0D59">
      <w:pPr>
        <w:tabs>
          <w:tab w:val="left" w:pos="284"/>
          <w:tab w:val="right" w:pos="8789"/>
        </w:tabs>
        <w:jc w:val="both"/>
        <w:rPr>
          <w:rFonts w:ascii="Calibri" w:hAnsi="Calibri" w:cs="Calibri"/>
          <w:sz w:val="22"/>
          <w:szCs w:val="22"/>
        </w:rPr>
      </w:pPr>
      <w:r w:rsidRPr="00876001">
        <w:rPr>
          <w:rFonts w:ascii="Calibri" w:hAnsi="Calibri" w:cs="Calibri"/>
          <w:sz w:val="22"/>
          <w:szCs w:val="22"/>
        </w:rPr>
        <w:tab/>
      </w:r>
      <w:r w:rsidRPr="00876001">
        <w:rPr>
          <w:rFonts w:ascii="Calibri" w:hAnsi="Calibri" w:cs="Calibri"/>
          <w:sz w:val="22"/>
          <w:szCs w:val="22"/>
        </w:rPr>
        <w:tab/>
        <w:t xml:space="preserve"> </w:t>
      </w:r>
    </w:p>
    <w:p w14:paraId="774757CE" w14:textId="77777777" w:rsidR="008F623C" w:rsidRPr="00876001" w:rsidRDefault="008F623C" w:rsidP="009C2FFD">
      <w:pPr>
        <w:tabs>
          <w:tab w:val="left" w:pos="284"/>
          <w:tab w:val="right" w:pos="8789"/>
        </w:tabs>
        <w:jc w:val="both"/>
        <w:rPr>
          <w:rFonts w:ascii="Calibri" w:hAnsi="Calibri" w:cs="Calibri"/>
          <w:sz w:val="22"/>
          <w:szCs w:val="22"/>
        </w:rPr>
      </w:pPr>
    </w:p>
    <w:p w14:paraId="4901D955" w14:textId="77777777" w:rsidR="00D71661" w:rsidRPr="00344807" w:rsidRDefault="00D71661" w:rsidP="00D71661">
      <w:pPr>
        <w:ind w:left="5664"/>
        <w:jc w:val="center"/>
        <w:rPr>
          <w:rFonts w:ascii="Calibri" w:hAnsi="Calibri" w:cs="Calibri"/>
          <w:sz w:val="24"/>
          <w:szCs w:val="24"/>
        </w:rPr>
      </w:pPr>
      <w:r w:rsidRPr="00344807">
        <w:rPr>
          <w:rFonts w:ascii="Calibri" w:hAnsi="Calibri" w:cs="Calibri"/>
          <w:sz w:val="24"/>
          <w:szCs w:val="24"/>
        </w:rPr>
        <w:t>PREZES</w:t>
      </w:r>
    </w:p>
    <w:p w14:paraId="66FB778E" w14:textId="77777777" w:rsidR="00D71661" w:rsidRPr="00344807" w:rsidRDefault="00D71661" w:rsidP="00D71661">
      <w:pPr>
        <w:ind w:left="5664"/>
        <w:jc w:val="center"/>
        <w:rPr>
          <w:rFonts w:ascii="Calibri" w:hAnsi="Calibri" w:cs="Calibri"/>
          <w:sz w:val="24"/>
          <w:szCs w:val="24"/>
        </w:rPr>
      </w:pPr>
    </w:p>
    <w:p w14:paraId="55805311" w14:textId="1041D4CE" w:rsidR="00D71661" w:rsidRPr="00D57B12" w:rsidRDefault="00D71661" w:rsidP="00D71661">
      <w:pPr>
        <w:ind w:left="5664"/>
        <w:jc w:val="center"/>
        <w:rPr>
          <w:rFonts w:ascii="Calibri" w:hAnsi="Calibri" w:cs="Calibri"/>
          <w:sz w:val="22"/>
          <w:szCs w:val="24"/>
        </w:rPr>
      </w:pPr>
      <w:r w:rsidRPr="00344807">
        <w:rPr>
          <w:rFonts w:ascii="Calibri" w:hAnsi="Calibri" w:cs="Calibri"/>
          <w:sz w:val="24"/>
          <w:szCs w:val="24"/>
        </w:rPr>
        <w:t>/</w:t>
      </w:r>
      <w:r w:rsidR="00344807">
        <w:rPr>
          <w:rFonts w:ascii="Calibri" w:hAnsi="Calibri" w:cs="Calibri"/>
          <w:sz w:val="24"/>
          <w:szCs w:val="24"/>
        </w:rPr>
        <w:t>-/</w:t>
      </w:r>
      <w:r w:rsidRPr="00344807">
        <w:rPr>
          <w:rFonts w:ascii="Calibri" w:hAnsi="Calibri" w:cs="Calibri"/>
          <w:sz w:val="24"/>
          <w:szCs w:val="24"/>
        </w:rPr>
        <w:t>Bartosz Bałażyk</w:t>
      </w:r>
    </w:p>
    <w:sectPr w:rsidR="00D71661" w:rsidRPr="00D57B12" w:rsidSect="009F33F0">
      <w:headerReference w:type="default" r:id="rId9"/>
      <w:footerReference w:type="default" r:id="rId10"/>
      <w:pgSz w:w="11906" w:h="16838"/>
      <w:pgMar w:top="1417" w:right="1417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A856E" w14:textId="77777777" w:rsidR="00B36D56" w:rsidRDefault="00B36D56" w:rsidP="00315084">
      <w:r>
        <w:separator/>
      </w:r>
    </w:p>
  </w:endnote>
  <w:endnote w:type="continuationSeparator" w:id="0">
    <w:p w14:paraId="31ADCA87" w14:textId="77777777" w:rsidR="00B36D56" w:rsidRDefault="00B36D56" w:rsidP="0031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15D5" w14:textId="77777777" w:rsidR="00B36D56" w:rsidRPr="001D0478" w:rsidRDefault="00B36D56" w:rsidP="001D0478">
    <w:pPr>
      <w:pBdr>
        <w:top w:val="single" w:sz="4" w:space="1" w:color="auto"/>
      </w:pBdr>
      <w:jc w:val="center"/>
      <w:rPr>
        <w:rFonts w:ascii="Verdana" w:hAnsi="Verdana"/>
        <w:sz w:val="16"/>
      </w:rPr>
    </w:pPr>
    <w:r w:rsidRPr="001D0478">
      <w:rPr>
        <w:rFonts w:ascii="Verdana" w:hAnsi="Verdana"/>
        <w:sz w:val="16"/>
      </w:rPr>
      <w:t xml:space="preserve">NIP 786-00-05-874, </w:t>
    </w:r>
    <w:proofErr w:type="spellStart"/>
    <w:r w:rsidRPr="001D0478">
      <w:rPr>
        <w:rFonts w:ascii="Verdana" w:hAnsi="Verdana"/>
        <w:sz w:val="16"/>
      </w:rPr>
      <w:t>Iden</w:t>
    </w:r>
    <w:proofErr w:type="spellEnd"/>
    <w:r w:rsidRPr="001D0478">
      <w:rPr>
        <w:rFonts w:ascii="Verdana" w:hAnsi="Verdana"/>
        <w:sz w:val="16"/>
      </w:rPr>
      <w:t>. 630637014</w:t>
    </w:r>
  </w:p>
  <w:p w14:paraId="3AAA51C3" w14:textId="77777777" w:rsidR="00B36D56" w:rsidRPr="001D0478" w:rsidRDefault="00B36D56" w:rsidP="001D0478">
    <w:pPr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Santander Bank Polska S.A </w:t>
    </w:r>
    <w:r w:rsidRPr="001D0478">
      <w:rPr>
        <w:rFonts w:ascii="Verdana" w:hAnsi="Verdana"/>
        <w:sz w:val="16"/>
      </w:rPr>
      <w:t>I/O Środa Wlkp. : 91 1090 1418 0000 0000 4101 5111</w:t>
    </w:r>
  </w:p>
  <w:p w14:paraId="330F8753" w14:textId="77777777" w:rsidR="00B36D56" w:rsidRPr="001D0478" w:rsidRDefault="00B36D56" w:rsidP="001D0478">
    <w:pPr>
      <w:jc w:val="center"/>
      <w:rPr>
        <w:rFonts w:ascii="Verdana" w:hAnsi="Verdana"/>
        <w:sz w:val="16"/>
      </w:rPr>
    </w:pPr>
    <w:r w:rsidRPr="001D0478">
      <w:rPr>
        <w:rFonts w:ascii="Verdana" w:hAnsi="Verdana"/>
        <w:sz w:val="16"/>
      </w:rPr>
      <w:t>Sąd Rejonowy w Poznaniu KRS Nr 0000008592</w:t>
    </w:r>
  </w:p>
  <w:p w14:paraId="75C73AB0" w14:textId="425A6539" w:rsidR="00B36D56" w:rsidRPr="001D0478" w:rsidRDefault="00B36D56" w:rsidP="001D0478">
    <w:pPr>
      <w:pStyle w:val="Stopka"/>
      <w:jc w:val="center"/>
      <w:rPr>
        <w:rFonts w:ascii="Verdana" w:hAnsi="Verdana"/>
      </w:rPr>
    </w:pPr>
    <w:r w:rsidRPr="001D0478">
      <w:rPr>
        <w:rFonts w:ascii="Verdana" w:hAnsi="Verdana"/>
        <w:sz w:val="16"/>
      </w:rPr>
      <w:t>Wysokość K</w:t>
    </w:r>
    <w:r>
      <w:rPr>
        <w:rFonts w:ascii="Verdana" w:hAnsi="Verdana"/>
        <w:sz w:val="16"/>
      </w:rPr>
      <w:t>apitału Zakładowego 4</w:t>
    </w:r>
    <w:r w:rsidR="00323961">
      <w:rPr>
        <w:rFonts w:ascii="Verdana" w:hAnsi="Verdana"/>
        <w:sz w:val="16"/>
      </w:rPr>
      <w:t>4</w:t>
    </w:r>
    <w:r>
      <w:rPr>
        <w:rFonts w:ascii="Verdana" w:hAnsi="Verdana"/>
        <w:sz w:val="16"/>
      </w:rPr>
      <w:t>.</w:t>
    </w:r>
    <w:r w:rsidR="00323961">
      <w:rPr>
        <w:rFonts w:ascii="Verdana" w:hAnsi="Verdana"/>
        <w:sz w:val="16"/>
      </w:rPr>
      <w:t>9</w:t>
    </w:r>
    <w:r>
      <w:rPr>
        <w:rFonts w:ascii="Verdana" w:hAnsi="Verdana"/>
        <w:sz w:val="16"/>
      </w:rPr>
      <w:t xml:space="preserve">46.500,00 </w:t>
    </w:r>
    <w:r w:rsidRPr="001D0478">
      <w:rPr>
        <w:rFonts w:ascii="Verdana" w:hAnsi="Verdana"/>
        <w:sz w:val="16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F963B" w14:textId="77777777" w:rsidR="00B36D56" w:rsidRDefault="00B36D56" w:rsidP="00315084">
      <w:r>
        <w:separator/>
      </w:r>
    </w:p>
  </w:footnote>
  <w:footnote w:type="continuationSeparator" w:id="0">
    <w:p w14:paraId="75671990" w14:textId="77777777" w:rsidR="00B36D56" w:rsidRDefault="00B36D56" w:rsidP="00315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51471" w14:textId="77777777" w:rsidR="00B36D56" w:rsidRPr="00776677" w:rsidRDefault="00B36D56" w:rsidP="00776677">
    <w:pPr>
      <w:pStyle w:val="Tekstpodstawowy2"/>
      <w:tabs>
        <w:tab w:val="left" w:pos="1418"/>
      </w:tabs>
      <w:ind w:left="1701"/>
      <w:rPr>
        <w:rFonts w:ascii="Verdana" w:hAnsi="Verdana"/>
        <w:i/>
        <w:sz w:val="20"/>
        <w:szCs w:val="22"/>
      </w:rPr>
    </w:pPr>
    <w:r>
      <w:rPr>
        <w:rFonts w:ascii="Verdana" w:hAnsi="Verdana"/>
        <w:i/>
        <w:noProof/>
        <w:sz w:val="20"/>
        <w:szCs w:val="22"/>
      </w:rPr>
      <w:drawing>
        <wp:anchor distT="0" distB="0" distL="114300" distR="114300" simplePos="0" relativeHeight="251658240" behindDoc="0" locked="0" layoutInCell="1" allowOverlap="1" wp14:anchorId="4D333D56" wp14:editId="41C4E34F">
          <wp:simplePos x="0" y="0"/>
          <wp:positionH relativeFrom="column">
            <wp:posOffset>338455</wp:posOffset>
          </wp:positionH>
          <wp:positionV relativeFrom="paragraph">
            <wp:posOffset>-139065</wp:posOffset>
          </wp:positionV>
          <wp:extent cx="1131570" cy="922020"/>
          <wp:effectExtent l="19050" t="0" r="0" b="0"/>
          <wp:wrapSquare wrapText="bothSides"/>
          <wp:docPr id="1" name="Obraz 0" descr="logo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157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6677">
      <w:rPr>
        <w:rFonts w:ascii="Verdana" w:hAnsi="Verdana"/>
        <w:i/>
        <w:sz w:val="20"/>
        <w:szCs w:val="22"/>
      </w:rPr>
      <w:t xml:space="preserve">Miejskie Przedsiębiorstwo Energetyki Cieplnej, </w:t>
    </w:r>
  </w:p>
  <w:p w14:paraId="7DCE1115" w14:textId="77777777" w:rsidR="00B36D56" w:rsidRPr="00776677" w:rsidRDefault="00B36D56" w:rsidP="00776677">
    <w:pPr>
      <w:pStyle w:val="Tekstpodstawowy2"/>
      <w:tabs>
        <w:tab w:val="left" w:pos="1418"/>
      </w:tabs>
      <w:ind w:left="1701"/>
      <w:rPr>
        <w:rFonts w:ascii="Verdana" w:hAnsi="Verdana"/>
        <w:i/>
        <w:sz w:val="20"/>
        <w:szCs w:val="22"/>
      </w:rPr>
    </w:pPr>
    <w:r w:rsidRPr="00776677">
      <w:rPr>
        <w:rFonts w:ascii="Verdana" w:hAnsi="Verdana"/>
        <w:i/>
        <w:sz w:val="20"/>
        <w:szCs w:val="22"/>
      </w:rPr>
      <w:t>Wodociągów i Kanalizacji Spółka z o.o.</w:t>
    </w:r>
  </w:p>
  <w:p w14:paraId="65725141" w14:textId="77777777" w:rsidR="00B36D56" w:rsidRPr="00776677" w:rsidRDefault="00B36D56" w:rsidP="00776677">
    <w:pPr>
      <w:tabs>
        <w:tab w:val="left" w:pos="1418"/>
      </w:tabs>
      <w:ind w:left="1701"/>
      <w:jc w:val="center"/>
      <w:rPr>
        <w:rFonts w:ascii="Verdana" w:hAnsi="Verdana"/>
        <w:b/>
        <w:szCs w:val="22"/>
      </w:rPr>
    </w:pPr>
    <w:r w:rsidRPr="00776677">
      <w:rPr>
        <w:rFonts w:ascii="Verdana" w:hAnsi="Verdana"/>
        <w:b/>
        <w:i/>
        <w:szCs w:val="22"/>
      </w:rPr>
      <w:t>ul. Harcerska 16;   63-000 Środa Wlkp.</w:t>
    </w:r>
    <w:r w:rsidRPr="00776677">
      <w:rPr>
        <w:rFonts w:ascii="Verdana" w:hAnsi="Verdana"/>
        <w:b/>
        <w:szCs w:val="22"/>
      </w:rPr>
      <w:t xml:space="preserve">  </w:t>
    </w:r>
  </w:p>
  <w:p w14:paraId="6DA429EA" w14:textId="77777777" w:rsidR="00B36D56" w:rsidRPr="001D0478" w:rsidRDefault="00B36D56" w:rsidP="001D0478">
    <w:pPr>
      <w:tabs>
        <w:tab w:val="left" w:pos="1418"/>
      </w:tabs>
      <w:ind w:left="1701"/>
      <w:jc w:val="center"/>
      <w:rPr>
        <w:rFonts w:ascii="Verdana" w:hAnsi="Verdana"/>
        <w:sz w:val="18"/>
        <w:lang w:val="de-DE"/>
      </w:rPr>
    </w:pPr>
    <w:r w:rsidRPr="001D0478">
      <w:rPr>
        <w:rFonts w:ascii="Verdana" w:hAnsi="Verdana"/>
        <w:sz w:val="18"/>
        <w:lang w:val="de-DE"/>
      </w:rPr>
      <w:t xml:space="preserve">tel.: 61 285-35-18    </w:t>
    </w:r>
    <w:r w:rsidRPr="009427B8">
      <w:rPr>
        <w:rFonts w:ascii="Verdana" w:hAnsi="Verdana"/>
        <w:sz w:val="18"/>
      </w:rPr>
      <w:t>www.wodociagi-sroda.pl</w:t>
    </w:r>
    <w:r w:rsidRPr="001D0478">
      <w:rPr>
        <w:rFonts w:ascii="Verdana" w:hAnsi="Verdana"/>
        <w:sz w:val="18"/>
        <w:lang w:val="de-DE"/>
      </w:rPr>
      <w:t xml:space="preserve"> </w:t>
    </w:r>
  </w:p>
  <w:p w14:paraId="4DE8E726" w14:textId="77777777" w:rsidR="00B36D56" w:rsidRPr="00F35196" w:rsidRDefault="00B36D56" w:rsidP="001D0478">
    <w:pPr>
      <w:tabs>
        <w:tab w:val="left" w:pos="1418"/>
      </w:tabs>
      <w:ind w:left="1701"/>
      <w:jc w:val="center"/>
      <w:rPr>
        <w:rFonts w:ascii="Verdana" w:hAnsi="Verdana"/>
        <w:lang w:val="de-DE"/>
      </w:rPr>
    </w:pPr>
    <w:proofErr w:type="spellStart"/>
    <w:r w:rsidRPr="001D0478">
      <w:rPr>
        <w:rFonts w:ascii="Verdana" w:hAnsi="Verdana"/>
        <w:sz w:val="18"/>
        <w:lang w:val="de-DE"/>
      </w:rPr>
      <w:t>e-mail</w:t>
    </w:r>
    <w:proofErr w:type="spellEnd"/>
    <w:r w:rsidRPr="001D0478">
      <w:rPr>
        <w:rFonts w:ascii="Verdana" w:hAnsi="Verdana"/>
        <w:sz w:val="18"/>
        <w:lang w:val="de-DE"/>
      </w:rPr>
      <w:t xml:space="preserve">: sekretariat@mpecwik.pl </w:t>
    </w:r>
  </w:p>
  <w:p w14:paraId="7AF8816E" w14:textId="77777777" w:rsidR="00B36D56" w:rsidRPr="005E26C3" w:rsidRDefault="00B36D56" w:rsidP="00315084">
    <w:pPr>
      <w:pStyle w:val="Nagwek"/>
      <w:rPr>
        <w:lang w:val="en-US"/>
      </w:rPr>
    </w:pPr>
    <w:r w:rsidRPr="005E26C3">
      <w:rPr>
        <w:lang w:val="en-US"/>
      </w:rPr>
      <w:t>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254F"/>
    <w:multiLevelType w:val="hybridMultilevel"/>
    <w:tmpl w:val="EFAC5874"/>
    <w:lvl w:ilvl="0" w:tplc="BD806A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E02B78"/>
    <w:multiLevelType w:val="multilevel"/>
    <w:tmpl w:val="BBC86A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3537B7"/>
    <w:multiLevelType w:val="hybridMultilevel"/>
    <w:tmpl w:val="EFBE10C4"/>
    <w:lvl w:ilvl="0" w:tplc="F0FE02CE">
      <w:start w:val="1"/>
      <w:numFmt w:val="decimal"/>
      <w:lvlText w:val="%1."/>
      <w:lvlJc w:val="left"/>
      <w:pPr>
        <w:ind w:left="360" w:hanging="360"/>
      </w:pPr>
      <w:rPr>
        <w:rFonts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7B6B18"/>
    <w:multiLevelType w:val="multilevel"/>
    <w:tmpl w:val="8F542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6E1EF9"/>
    <w:multiLevelType w:val="hybridMultilevel"/>
    <w:tmpl w:val="CEB8F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176B1"/>
    <w:multiLevelType w:val="multilevel"/>
    <w:tmpl w:val="515EE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PKO Bank Polski" w:eastAsia="Calibri" w:hAnsi="PKO Bank Polski" w:cs="Times New Roman"/>
      </w:r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278C6899"/>
    <w:multiLevelType w:val="multilevel"/>
    <w:tmpl w:val="0B38A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A1219"/>
    <w:multiLevelType w:val="hybridMultilevel"/>
    <w:tmpl w:val="1BE0D85A"/>
    <w:lvl w:ilvl="0" w:tplc="89340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073A22"/>
    <w:multiLevelType w:val="hybridMultilevel"/>
    <w:tmpl w:val="81E83E62"/>
    <w:lvl w:ilvl="0" w:tplc="B456D05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1938D7D6">
      <w:start w:val="1"/>
      <w:numFmt w:val="lowerLetter"/>
      <w:lvlText w:val="%2)"/>
      <w:lvlJc w:val="left"/>
      <w:pPr>
        <w:ind w:left="1440" w:hanging="360"/>
      </w:pPr>
      <w:rPr>
        <w:rFonts w:cs="Tahoma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25978"/>
    <w:multiLevelType w:val="hybridMultilevel"/>
    <w:tmpl w:val="5620A6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D2092C"/>
    <w:multiLevelType w:val="hybridMultilevel"/>
    <w:tmpl w:val="A55418F2"/>
    <w:lvl w:ilvl="0" w:tplc="7FDC88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13205"/>
    <w:multiLevelType w:val="multilevel"/>
    <w:tmpl w:val="5746A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56EB41A2"/>
    <w:multiLevelType w:val="hybridMultilevel"/>
    <w:tmpl w:val="D428C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F283E"/>
    <w:multiLevelType w:val="hybridMultilevel"/>
    <w:tmpl w:val="0ABAE6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970F7"/>
    <w:multiLevelType w:val="hybridMultilevel"/>
    <w:tmpl w:val="E9D8A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13444"/>
    <w:multiLevelType w:val="hybridMultilevel"/>
    <w:tmpl w:val="DC100026"/>
    <w:lvl w:ilvl="0" w:tplc="087E3E2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C60E3"/>
    <w:multiLevelType w:val="hybridMultilevel"/>
    <w:tmpl w:val="955439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D26607"/>
    <w:multiLevelType w:val="multilevel"/>
    <w:tmpl w:val="DD6E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737F2B6A"/>
    <w:multiLevelType w:val="hybridMultilevel"/>
    <w:tmpl w:val="83F01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DD387C"/>
    <w:multiLevelType w:val="hybridMultilevel"/>
    <w:tmpl w:val="B232BD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22284"/>
    <w:multiLevelType w:val="hybridMultilevel"/>
    <w:tmpl w:val="E9FC1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B12FF2"/>
    <w:multiLevelType w:val="hybridMultilevel"/>
    <w:tmpl w:val="2ED873E2"/>
    <w:lvl w:ilvl="0" w:tplc="7E225C0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F6B7ABF"/>
    <w:multiLevelType w:val="multilevel"/>
    <w:tmpl w:val="8E446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 w15:restartNumberingAfterBreak="0">
    <w:nsid w:val="7FDD2444"/>
    <w:multiLevelType w:val="hybridMultilevel"/>
    <w:tmpl w:val="016A8A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652985">
    <w:abstractNumId w:val="21"/>
  </w:num>
  <w:num w:numId="2" w16cid:durableId="292367426">
    <w:abstractNumId w:val="13"/>
  </w:num>
  <w:num w:numId="3" w16cid:durableId="1275559406">
    <w:abstractNumId w:val="12"/>
  </w:num>
  <w:num w:numId="4" w16cid:durableId="2144884814">
    <w:abstractNumId w:val="14"/>
  </w:num>
  <w:num w:numId="5" w16cid:durableId="1893538772">
    <w:abstractNumId w:val="19"/>
  </w:num>
  <w:num w:numId="6" w16cid:durableId="1812405417">
    <w:abstractNumId w:val="3"/>
  </w:num>
  <w:num w:numId="7" w16cid:durableId="1746566913">
    <w:abstractNumId w:val="1"/>
  </w:num>
  <w:num w:numId="8" w16cid:durableId="1545830203">
    <w:abstractNumId w:val="10"/>
  </w:num>
  <w:num w:numId="9" w16cid:durableId="1010252306">
    <w:abstractNumId w:val="2"/>
  </w:num>
  <w:num w:numId="10" w16cid:durableId="1891921333">
    <w:abstractNumId w:val="8"/>
  </w:num>
  <w:num w:numId="11" w16cid:durableId="966544433">
    <w:abstractNumId w:val="0"/>
  </w:num>
  <w:num w:numId="12" w16cid:durableId="424158382">
    <w:abstractNumId w:val="23"/>
  </w:num>
  <w:num w:numId="13" w16cid:durableId="470445359">
    <w:abstractNumId w:val="5"/>
  </w:num>
  <w:num w:numId="14" w16cid:durableId="54009300">
    <w:abstractNumId w:val="11"/>
  </w:num>
  <w:num w:numId="15" w16cid:durableId="1464086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480727">
    <w:abstractNumId w:val="20"/>
  </w:num>
  <w:num w:numId="17" w16cid:durableId="634337885">
    <w:abstractNumId w:val="17"/>
  </w:num>
  <w:num w:numId="18" w16cid:durableId="1954555993">
    <w:abstractNumId w:val="22"/>
  </w:num>
  <w:num w:numId="19" w16cid:durableId="298264911">
    <w:abstractNumId w:val="18"/>
  </w:num>
  <w:num w:numId="20" w16cid:durableId="187185981">
    <w:abstractNumId w:val="16"/>
  </w:num>
  <w:num w:numId="21" w16cid:durableId="165636595">
    <w:abstractNumId w:val="7"/>
  </w:num>
  <w:num w:numId="22" w16cid:durableId="13438249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06557708">
    <w:abstractNumId w:val="9"/>
  </w:num>
  <w:num w:numId="24" w16cid:durableId="180207142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ocumentProtection w:formatting="1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569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66"/>
    <w:rsid w:val="000045BF"/>
    <w:rsid w:val="000107E6"/>
    <w:rsid w:val="00013662"/>
    <w:rsid w:val="00015C85"/>
    <w:rsid w:val="000165E7"/>
    <w:rsid w:val="00017023"/>
    <w:rsid w:val="00017880"/>
    <w:rsid w:val="0003638F"/>
    <w:rsid w:val="00040C63"/>
    <w:rsid w:val="0004287B"/>
    <w:rsid w:val="000452F9"/>
    <w:rsid w:val="00047DEB"/>
    <w:rsid w:val="0005208F"/>
    <w:rsid w:val="00055E11"/>
    <w:rsid w:val="00056A27"/>
    <w:rsid w:val="00062AD1"/>
    <w:rsid w:val="000643A5"/>
    <w:rsid w:val="000678B9"/>
    <w:rsid w:val="00070BD4"/>
    <w:rsid w:val="0008598B"/>
    <w:rsid w:val="00085BED"/>
    <w:rsid w:val="00093BA3"/>
    <w:rsid w:val="00094F1C"/>
    <w:rsid w:val="000B0A4F"/>
    <w:rsid w:val="000B2150"/>
    <w:rsid w:val="000B67B5"/>
    <w:rsid w:val="000C003D"/>
    <w:rsid w:val="000C274E"/>
    <w:rsid w:val="000C31E3"/>
    <w:rsid w:val="000C39C2"/>
    <w:rsid w:val="000D4C44"/>
    <w:rsid w:val="000D7408"/>
    <w:rsid w:val="000E448E"/>
    <w:rsid w:val="000F15EC"/>
    <w:rsid w:val="000F5BFF"/>
    <w:rsid w:val="000F6245"/>
    <w:rsid w:val="00104C16"/>
    <w:rsid w:val="0010526F"/>
    <w:rsid w:val="00112F5E"/>
    <w:rsid w:val="00117475"/>
    <w:rsid w:val="001226F5"/>
    <w:rsid w:val="00134501"/>
    <w:rsid w:val="00134714"/>
    <w:rsid w:val="00134874"/>
    <w:rsid w:val="00134AA7"/>
    <w:rsid w:val="0013711A"/>
    <w:rsid w:val="001402B3"/>
    <w:rsid w:val="00151421"/>
    <w:rsid w:val="00151BF9"/>
    <w:rsid w:val="00153FEB"/>
    <w:rsid w:val="00154334"/>
    <w:rsid w:val="0015546E"/>
    <w:rsid w:val="001577D9"/>
    <w:rsid w:val="001641A6"/>
    <w:rsid w:val="00164287"/>
    <w:rsid w:val="00164D43"/>
    <w:rsid w:val="00165A94"/>
    <w:rsid w:val="00167977"/>
    <w:rsid w:val="001835F7"/>
    <w:rsid w:val="00185B59"/>
    <w:rsid w:val="00186EF4"/>
    <w:rsid w:val="001946EF"/>
    <w:rsid w:val="001A1912"/>
    <w:rsid w:val="001A4CE7"/>
    <w:rsid w:val="001A57B7"/>
    <w:rsid w:val="001B3E04"/>
    <w:rsid w:val="001B3F5D"/>
    <w:rsid w:val="001B45E5"/>
    <w:rsid w:val="001B4F64"/>
    <w:rsid w:val="001B682A"/>
    <w:rsid w:val="001B6F8A"/>
    <w:rsid w:val="001C0ABB"/>
    <w:rsid w:val="001C2CA1"/>
    <w:rsid w:val="001C32C1"/>
    <w:rsid w:val="001C3E31"/>
    <w:rsid w:val="001C63E6"/>
    <w:rsid w:val="001D0478"/>
    <w:rsid w:val="001D06F0"/>
    <w:rsid w:val="001D23B1"/>
    <w:rsid w:val="001D6512"/>
    <w:rsid w:val="001D7C2D"/>
    <w:rsid w:val="001E4DFE"/>
    <w:rsid w:val="001F083B"/>
    <w:rsid w:val="001F4F3B"/>
    <w:rsid w:val="0020262E"/>
    <w:rsid w:val="00202971"/>
    <w:rsid w:val="00202E57"/>
    <w:rsid w:val="00211B0E"/>
    <w:rsid w:val="00216A8D"/>
    <w:rsid w:val="00224C28"/>
    <w:rsid w:val="00231534"/>
    <w:rsid w:val="00231619"/>
    <w:rsid w:val="0023225C"/>
    <w:rsid w:val="002336DF"/>
    <w:rsid w:val="00236D85"/>
    <w:rsid w:val="00242350"/>
    <w:rsid w:val="00242EAA"/>
    <w:rsid w:val="00253A48"/>
    <w:rsid w:val="00256365"/>
    <w:rsid w:val="0027028C"/>
    <w:rsid w:val="00272572"/>
    <w:rsid w:val="0027656A"/>
    <w:rsid w:val="0028342C"/>
    <w:rsid w:val="00286017"/>
    <w:rsid w:val="0029032F"/>
    <w:rsid w:val="00292B75"/>
    <w:rsid w:val="002937CE"/>
    <w:rsid w:val="00296F54"/>
    <w:rsid w:val="002A1DA3"/>
    <w:rsid w:val="002B0E47"/>
    <w:rsid w:val="002B2289"/>
    <w:rsid w:val="002B34EE"/>
    <w:rsid w:val="002C04BC"/>
    <w:rsid w:val="002C1C64"/>
    <w:rsid w:val="002C1F1C"/>
    <w:rsid w:val="002D16BF"/>
    <w:rsid w:val="002D42AF"/>
    <w:rsid w:val="002E246B"/>
    <w:rsid w:val="002E42B3"/>
    <w:rsid w:val="002E4F15"/>
    <w:rsid w:val="002E7E16"/>
    <w:rsid w:val="002F7583"/>
    <w:rsid w:val="00300AE3"/>
    <w:rsid w:val="0030230F"/>
    <w:rsid w:val="003032D8"/>
    <w:rsid w:val="003079C4"/>
    <w:rsid w:val="00313FBD"/>
    <w:rsid w:val="00314589"/>
    <w:rsid w:val="00315084"/>
    <w:rsid w:val="0031787C"/>
    <w:rsid w:val="00320659"/>
    <w:rsid w:val="00320AEA"/>
    <w:rsid w:val="00323961"/>
    <w:rsid w:val="00324A78"/>
    <w:rsid w:val="00325314"/>
    <w:rsid w:val="00325D7A"/>
    <w:rsid w:val="00327374"/>
    <w:rsid w:val="00336A63"/>
    <w:rsid w:val="00344807"/>
    <w:rsid w:val="00351E6E"/>
    <w:rsid w:val="00353F4C"/>
    <w:rsid w:val="0035636D"/>
    <w:rsid w:val="00356E9A"/>
    <w:rsid w:val="003622FD"/>
    <w:rsid w:val="003659CE"/>
    <w:rsid w:val="00365D4D"/>
    <w:rsid w:val="00366073"/>
    <w:rsid w:val="003702B8"/>
    <w:rsid w:val="00370EE0"/>
    <w:rsid w:val="003739A0"/>
    <w:rsid w:val="003742BC"/>
    <w:rsid w:val="00377B02"/>
    <w:rsid w:val="00380193"/>
    <w:rsid w:val="00380695"/>
    <w:rsid w:val="00384699"/>
    <w:rsid w:val="00384C5D"/>
    <w:rsid w:val="003931A9"/>
    <w:rsid w:val="003A264F"/>
    <w:rsid w:val="003B138E"/>
    <w:rsid w:val="003B3826"/>
    <w:rsid w:val="003C1C2E"/>
    <w:rsid w:val="003D0B4A"/>
    <w:rsid w:val="003D43DF"/>
    <w:rsid w:val="003E17FD"/>
    <w:rsid w:val="003E2350"/>
    <w:rsid w:val="003E3AA1"/>
    <w:rsid w:val="003E3F46"/>
    <w:rsid w:val="003E6C7F"/>
    <w:rsid w:val="003F07E8"/>
    <w:rsid w:val="003F1B92"/>
    <w:rsid w:val="0040147D"/>
    <w:rsid w:val="0040379B"/>
    <w:rsid w:val="0040518C"/>
    <w:rsid w:val="00407502"/>
    <w:rsid w:val="00413408"/>
    <w:rsid w:val="00414A79"/>
    <w:rsid w:val="0043720F"/>
    <w:rsid w:val="00440593"/>
    <w:rsid w:val="00440E40"/>
    <w:rsid w:val="004425A9"/>
    <w:rsid w:val="00444355"/>
    <w:rsid w:val="00445036"/>
    <w:rsid w:val="00450A45"/>
    <w:rsid w:val="004561F7"/>
    <w:rsid w:val="004574D0"/>
    <w:rsid w:val="00457FC9"/>
    <w:rsid w:val="00462253"/>
    <w:rsid w:val="00465177"/>
    <w:rsid w:val="00465B6C"/>
    <w:rsid w:val="0046684F"/>
    <w:rsid w:val="004672A4"/>
    <w:rsid w:val="00473782"/>
    <w:rsid w:val="00473CBC"/>
    <w:rsid w:val="00483D56"/>
    <w:rsid w:val="00484A54"/>
    <w:rsid w:val="00493BCF"/>
    <w:rsid w:val="00493FE9"/>
    <w:rsid w:val="00495E18"/>
    <w:rsid w:val="004960D0"/>
    <w:rsid w:val="004A76AA"/>
    <w:rsid w:val="004B16E8"/>
    <w:rsid w:val="004B452E"/>
    <w:rsid w:val="004C52AF"/>
    <w:rsid w:val="004D148D"/>
    <w:rsid w:val="004D28F9"/>
    <w:rsid w:val="004D46A4"/>
    <w:rsid w:val="004D70B4"/>
    <w:rsid w:val="004D771F"/>
    <w:rsid w:val="004E3821"/>
    <w:rsid w:val="004E7A44"/>
    <w:rsid w:val="004F27AD"/>
    <w:rsid w:val="00507505"/>
    <w:rsid w:val="00513746"/>
    <w:rsid w:val="00515831"/>
    <w:rsid w:val="00522560"/>
    <w:rsid w:val="00522E06"/>
    <w:rsid w:val="00530DC6"/>
    <w:rsid w:val="0053287A"/>
    <w:rsid w:val="00543F75"/>
    <w:rsid w:val="00544095"/>
    <w:rsid w:val="00555322"/>
    <w:rsid w:val="00555344"/>
    <w:rsid w:val="00555DA8"/>
    <w:rsid w:val="00567603"/>
    <w:rsid w:val="00576AF1"/>
    <w:rsid w:val="0058377F"/>
    <w:rsid w:val="005846B0"/>
    <w:rsid w:val="00585B15"/>
    <w:rsid w:val="0058638F"/>
    <w:rsid w:val="0058756C"/>
    <w:rsid w:val="00590254"/>
    <w:rsid w:val="005904EC"/>
    <w:rsid w:val="00590A58"/>
    <w:rsid w:val="00594DC4"/>
    <w:rsid w:val="00596B77"/>
    <w:rsid w:val="005A0E74"/>
    <w:rsid w:val="005A1BD4"/>
    <w:rsid w:val="005A5B87"/>
    <w:rsid w:val="005B7DA8"/>
    <w:rsid w:val="005C041F"/>
    <w:rsid w:val="005C235C"/>
    <w:rsid w:val="005C5BBF"/>
    <w:rsid w:val="005D73C6"/>
    <w:rsid w:val="005D763A"/>
    <w:rsid w:val="005E2628"/>
    <w:rsid w:val="005E26C3"/>
    <w:rsid w:val="005E4027"/>
    <w:rsid w:val="005E6B42"/>
    <w:rsid w:val="005E7A0D"/>
    <w:rsid w:val="005E7DDC"/>
    <w:rsid w:val="005F0591"/>
    <w:rsid w:val="00604CB9"/>
    <w:rsid w:val="006060BE"/>
    <w:rsid w:val="00612589"/>
    <w:rsid w:val="0061298C"/>
    <w:rsid w:val="00612E7A"/>
    <w:rsid w:val="0061721F"/>
    <w:rsid w:val="0062055E"/>
    <w:rsid w:val="006279D0"/>
    <w:rsid w:val="0063660F"/>
    <w:rsid w:val="00637155"/>
    <w:rsid w:val="006405DA"/>
    <w:rsid w:val="00641DFD"/>
    <w:rsid w:val="00644541"/>
    <w:rsid w:val="00644AD5"/>
    <w:rsid w:val="00644F4D"/>
    <w:rsid w:val="00645FCE"/>
    <w:rsid w:val="00654556"/>
    <w:rsid w:val="006574D4"/>
    <w:rsid w:val="00664ABA"/>
    <w:rsid w:val="00670076"/>
    <w:rsid w:val="0067197D"/>
    <w:rsid w:val="006762B8"/>
    <w:rsid w:val="00680069"/>
    <w:rsid w:val="00680EFF"/>
    <w:rsid w:val="00682352"/>
    <w:rsid w:val="0069320D"/>
    <w:rsid w:val="0069425C"/>
    <w:rsid w:val="006955B2"/>
    <w:rsid w:val="00696FA1"/>
    <w:rsid w:val="00697986"/>
    <w:rsid w:val="006A42A9"/>
    <w:rsid w:val="006A44DA"/>
    <w:rsid w:val="006A57DE"/>
    <w:rsid w:val="006B2229"/>
    <w:rsid w:val="006B7CB5"/>
    <w:rsid w:val="006C0A96"/>
    <w:rsid w:val="006C1224"/>
    <w:rsid w:val="006D381B"/>
    <w:rsid w:val="006D3C79"/>
    <w:rsid w:val="006D463C"/>
    <w:rsid w:val="006D46AD"/>
    <w:rsid w:val="006D5B24"/>
    <w:rsid w:val="006D5EAD"/>
    <w:rsid w:val="006D76B1"/>
    <w:rsid w:val="006E19F3"/>
    <w:rsid w:val="006E3870"/>
    <w:rsid w:val="006E4AE5"/>
    <w:rsid w:val="006E6570"/>
    <w:rsid w:val="006E715C"/>
    <w:rsid w:val="006F15F5"/>
    <w:rsid w:val="006F3EF8"/>
    <w:rsid w:val="006F582E"/>
    <w:rsid w:val="006F597E"/>
    <w:rsid w:val="00707750"/>
    <w:rsid w:val="00715211"/>
    <w:rsid w:val="00716A3B"/>
    <w:rsid w:val="00724C74"/>
    <w:rsid w:val="007368EC"/>
    <w:rsid w:val="007407A3"/>
    <w:rsid w:val="00741FA2"/>
    <w:rsid w:val="00754006"/>
    <w:rsid w:val="007614CA"/>
    <w:rsid w:val="007661FE"/>
    <w:rsid w:val="00772301"/>
    <w:rsid w:val="007730DB"/>
    <w:rsid w:val="00773F38"/>
    <w:rsid w:val="00775948"/>
    <w:rsid w:val="00776677"/>
    <w:rsid w:val="007816FD"/>
    <w:rsid w:val="00782FA0"/>
    <w:rsid w:val="00786CD5"/>
    <w:rsid w:val="007878C7"/>
    <w:rsid w:val="00792266"/>
    <w:rsid w:val="00794239"/>
    <w:rsid w:val="007945C2"/>
    <w:rsid w:val="007A06B6"/>
    <w:rsid w:val="007A1866"/>
    <w:rsid w:val="007A22CF"/>
    <w:rsid w:val="007A53DA"/>
    <w:rsid w:val="007B0608"/>
    <w:rsid w:val="007B0A7A"/>
    <w:rsid w:val="007B5EC2"/>
    <w:rsid w:val="007C2DE0"/>
    <w:rsid w:val="007C3868"/>
    <w:rsid w:val="007C5BD8"/>
    <w:rsid w:val="007D0F0D"/>
    <w:rsid w:val="007D170B"/>
    <w:rsid w:val="007D3A0D"/>
    <w:rsid w:val="007D5A87"/>
    <w:rsid w:val="007E1972"/>
    <w:rsid w:val="007E292C"/>
    <w:rsid w:val="007E2ED4"/>
    <w:rsid w:val="007F2296"/>
    <w:rsid w:val="007F2C30"/>
    <w:rsid w:val="008146B4"/>
    <w:rsid w:val="00816468"/>
    <w:rsid w:val="00820B5C"/>
    <w:rsid w:val="00822386"/>
    <w:rsid w:val="0082265F"/>
    <w:rsid w:val="00825602"/>
    <w:rsid w:val="00837F56"/>
    <w:rsid w:val="00840D6C"/>
    <w:rsid w:val="008434C4"/>
    <w:rsid w:val="0084433C"/>
    <w:rsid w:val="00851FD7"/>
    <w:rsid w:val="00854A9B"/>
    <w:rsid w:val="008554BF"/>
    <w:rsid w:val="00855BB6"/>
    <w:rsid w:val="0085674E"/>
    <w:rsid w:val="00857FFB"/>
    <w:rsid w:val="0086057B"/>
    <w:rsid w:val="008615E6"/>
    <w:rsid w:val="00862A2E"/>
    <w:rsid w:val="00864D91"/>
    <w:rsid w:val="00874F3F"/>
    <w:rsid w:val="00876001"/>
    <w:rsid w:val="00876D69"/>
    <w:rsid w:val="0088134F"/>
    <w:rsid w:val="008873E3"/>
    <w:rsid w:val="00891560"/>
    <w:rsid w:val="008962D1"/>
    <w:rsid w:val="00897116"/>
    <w:rsid w:val="008B1743"/>
    <w:rsid w:val="008B5B28"/>
    <w:rsid w:val="008B5F9B"/>
    <w:rsid w:val="008C1730"/>
    <w:rsid w:val="008C1E52"/>
    <w:rsid w:val="008C2435"/>
    <w:rsid w:val="008C4030"/>
    <w:rsid w:val="008C5CCE"/>
    <w:rsid w:val="008C6013"/>
    <w:rsid w:val="008C7034"/>
    <w:rsid w:val="008D04C1"/>
    <w:rsid w:val="008D3E8A"/>
    <w:rsid w:val="008D4AF1"/>
    <w:rsid w:val="008E1BB7"/>
    <w:rsid w:val="008E7306"/>
    <w:rsid w:val="008F1EF1"/>
    <w:rsid w:val="008F42C9"/>
    <w:rsid w:val="008F4E21"/>
    <w:rsid w:val="008F623C"/>
    <w:rsid w:val="008F71F1"/>
    <w:rsid w:val="008F78DC"/>
    <w:rsid w:val="008F79FC"/>
    <w:rsid w:val="0090028C"/>
    <w:rsid w:val="00902B55"/>
    <w:rsid w:val="00903077"/>
    <w:rsid w:val="00905510"/>
    <w:rsid w:val="009107CC"/>
    <w:rsid w:val="00910D39"/>
    <w:rsid w:val="009135FE"/>
    <w:rsid w:val="00913A6F"/>
    <w:rsid w:val="0091487D"/>
    <w:rsid w:val="009153F1"/>
    <w:rsid w:val="00917E47"/>
    <w:rsid w:val="009201B5"/>
    <w:rsid w:val="009236DB"/>
    <w:rsid w:val="00924337"/>
    <w:rsid w:val="009311BA"/>
    <w:rsid w:val="00932635"/>
    <w:rsid w:val="00934712"/>
    <w:rsid w:val="00935FA2"/>
    <w:rsid w:val="009367BB"/>
    <w:rsid w:val="009427B8"/>
    <w:rsid w:val="009475DA"/>
    <w:rsid w:val="00950203"/>
    <w:rsid w:val="009512F5"/>
    <w:rsid w:val="00951FC3"/>
    <w:rsid w:val="009530EF"/>
    <w:rsid w:val="00953B3A"/>
    <w:rsid w:val="00953CC3"/>
    <w:rsid w:val="00954B07"/>
    <w:rsid w:val="009553E3"/>
    <w:rsid w:val="00955B75"/>
    <w:rsid w:val="009655C9"/>
    <w:rsid w:val="00967849"/>
    <w:rsid w:val="009714FB"/>
    <w:rsid w:val="009748C5"/>
    <w:rsid w:val="009822CF"/>
    <w:rsid w:val="00985E2F"/>
    <w:rsid w:val="00986D69"/>
    <w:rsid w:val="00991700"/>
    <w:rsid w:val="009930A4"/>
    <w:rsid w:val="00994A3F"/>
    <w:rsid w:val="00996B0E"/>
    <w:rsid w:val="009A1772"/>
    <w:rsid w:val="009A7478"/>
    <w:rsid w:val="009A7B2F"/>
    <w:rsid w:val="009B3061"/>
    <w:rsid w:val="009C048B"/>
    <w:rsid w:val="009C290D"/>
    <w:rsid w:val="009C2FFD"/>
    <w:rsid w:val="009C7CA0"/>
    <w:rsid w:val="009E24A2"/>
    <w:rsid w:val="009E4D39"/>
    <w:rsid w:val="009F1867"/>
    <w:rsid w:val="009F33F0"/>
    <w:rsid w:val="009F35C4"/>
    <w:rsid w:val="009F3C3D"/>
    <w:rsid w:val="00A05E98"/>
    <w:rsid w:val="00A14F0B"/>
    <w:rsid w:val="00A169A3"/>
    <w:rsid w:val="00A228BC"/>
    <w:rsid w:val="00A262F6"/>
    <w:rsid w:val="00A269E0"/>
    <w:rsid w:val="00A41F09"/>
    <w:rsid w:val="00A44285"/>
    <w:rsid w:val="00A47B96"/>
    <w:rsid w:val="00A513E6"/>
    <w:rsid w:val="00A5428C"/>
    <w:rsid w:val="00A56C5B"/>
    <w:rsid w:val="00A60CC1"/>
    <w:rsid w:val="00A6132E"/>
    <w:rsid w:val="00A642EC"/>
    <w:rsid w:val="00A664CE"/>
    <w:rsid w:val="00A71CA7"/>
    <w:rsid w:val="00A72197"/>
    <w:rsid w:val="00A742E1"/>
    <w:rsid w:val="00A82AD5"/>
    <w:rsid w:val="00A83A79"/>
    <w:rsid w:val="00A8747C"/>
    <w:rsid w:val="00A92E6B"/>
    <w:rsid w:val="00AA07E5"/>
    <w:rsid w:val="00AA63F5"/>
    <w:rsid w:val="00AB1A24"/>
    <w:rsid w:val="00AB1FA3"/>
    <w:rsid w:val="00AB2929"/>
    <w:rsid w:val="00AB4513"/>
    <w:rsid w:val="00AC0035"/>
    <w:rsid w:val="00AC0F63"/>
    <w:rsid w:val="00AC24C2"/>
    <w:rsid w:val="00AC5D38"/>
    <w:rsid w:val="00AD1F0D"/>
    <w:rsid w:val="00AD2327"/>
    <w:rsid w:val="00AD2C39"/>
    <w:rsid w:val="00AD5DED"/>
    <w:rsid w:val="00AD6E34"/>
    <w:rsid w:val="00AE0A65"/>
    <w:rsid w:val="00AE7703"/>
    <w:rsid w:val="00AF1EA0"/>
    <w:rsid w:val="00B050DC"/>
    <w:rsid w:val="00B10765"/>
    <w:rsid w:val="00B11DC2"/>
    <w:rsid w:val="00B13281"/>
    <w:rsid w:val="00B16449"/>
    <w:rsid w:val="00B17017"/>
    <w:rsid w:val="00B17E2B"/>
    <w:rsid w:val="00B21196"/>
    <w:rsid w:val="00B22051"/>
    <w:rsid w:val="00B26482"/>
    <w:rsid w:val="00B265F5"/>
    <w:rsid w:val="00B323EF"/>
    <w:rsid w:val="00B33E28"/>
    <w:rsid w:val="00B340CB"/>
    <w:rsid w:val="00B3561C"/>
    <w:rsid w:val="00B36D56"/>
    <w:rsid w:val="00B403F3"/>
    <w:rsid w:val="00B41C47"/>
    <w:rsid w:val="00B44A64"/>
    <w:rsid w:val="00B613D4"/>
    <w:rsid w:val="00B67774"/>
    <w:rsid w:val="00B709C1"/>
    <w:rsid w:val="00B74548"/>
    <w:rsid w:val="00B75FBD"/>
    <w:rsid w:val="00B76849"/>
    <w:rsid w:val="00B76A30"/>
    <w:rsid w:val="00B813FE"/>
    <w:rsid w:val="00B81852"/>
    <w:rsid w:val="00B81B8E"/>
    <w:rsid w:val="00B93065"/>
    <w:rsid w:val="00B93C21"/>
    <w:rsid w:val="00B96DCD"/>
    <w:rsid w:val="00BA1C2F"/>
    <w:rsid w:val="00BA2D3E"/>
    <w:rsid w:val="00BB2A50"/>
    <w:rsid w:val="00BC3178"/>
    <w:rsid w:val="00BC3A55"/>
    <w:rsid w:val="00BC59FE"/>
    <w:rsid w:val="00BD1120"/>
    <w:rsid w:val="00BD6083"/>
    <w:rsid w:val="00BD6898"/>
    <w:rsid w:val="00BE08CB"/>
    <w:rsid w:val="00BE4BFB"/>
    <w:rsid w:val="00BE55AA"/>
    <w:rsid w:val="00BE5BBB"/>
    <w:rsid w:val="00BF2373"/>
    <w:rsid w:val="00BF4464"/>
    <w:rsid w:val="00C01193"/>
    <w:rsid w:val="00C07D59"/>
    <w:rsid w:val="00C116F0"/>
    <w:rsid w:val="00C14074"/>
    <w:rsid w:val="00C149AF"/>
    <w:rsid w:val="00C23C9A"/>
    <w:rsid w:val="00C24AE0"/>
    <w:rsid w:val="00C308B7"/>
    <w:rsid w:val="00C319FB"/>
    <w:rsid w:val="00C33231"/>
    <w:rsid w:val="00C36A47"/>
    <w:rsid w:val="00C46AE2"/>
    <w:rsid w:val="00C4719D"/>
    <w:rsid w:val="00C476E6"/>
    <w:rsid w:val="00C4790E"/>
    <w:rsid w:val="00C501F6"/>
    <w:rsid w:val="00C50C19"/>
    <w:rsid w:val="00C51AD8"/>
    <w:rsid w:val="00C55214"/>
    <w:rsid w:val="00C629BD"/>
    <w:rsid w:val="00C714A9"/>
    <w:rsid w:val="00C723A9"/>
    <w:rsid w:val="00C73C71"/>
    <w:rsid w:val="00C82DD6"/>
    <w:rsid w:val="00C8325C"/>
    <w:rsid w:val="00C91199"/>
    <w:rsid w:val="00C964A1"/>
    <w:rsid w:val="00C96827"/>
    <w:rsid w:val="00C96B84"/>
    <w:rsid w:val="00CA3023"/>
    <w:rsid w:val="00CA3CF9"/>
    <w:rsid w:val="00CB5AFA"/>
    <w:rsid w:val="00CC2B6C"/>
    <w:rsid w:val="00CC3B26"/>
    <w:rsid w:val="00CC608C"/>
    <w:rsid w:val="00CC7850"/>
    <w:rsid w:val="00CD0533"/>
    <w:rsid w:val="00CD2AC0"/>
    <w:rsid w:val="00CE5C62"/>
    <w:rsid w:val="00CF09C0"/>
    <w:rsid w:val="00CF3EBC"/>
    <w:rsid w:val="00CF535B"/>
    <w:rsid w:val="00CF5B84"/>
    <w:rsid w:val="00D107F2"/>
    <w:rsid w:val="00D10B6D"/>
    <w:rsid w:val="00D11E04"/>
    <w:rsid w:val="00D16113"/>
    <w:rsid w:val="00D16866"/>
    <w:rsid w:val="00D2642B"/>
    <w:rsid w:val="00D267D0"/>
    <w:rsid w:val="00D30978"/>
    <w:rsid w:val="00D31A46"/>
    <w:rsid w:val="00D32D48"/>
    <w:rsid w:val="00D3319E"/>
    <w:rsid w:val="00D33C80"/>
    <w:rsid w:val="00D33EDD"/>
    <w:rsid w:val="00D3466A"/>
    <w:rsid w:val="00D36F0D"/>
    <w:rsid w:val="00D37553"/>
    <w:rsid w:val="00D45A04"/>
    <w:rsid w:val="00D47AF0"/>
    <w:rsid w:val="00D50774"/>
    <w:rsid w:val="00D50C47"/>
    <w:rsid w:val="00D5120A"/>
    <w:rsid w:val="00D52642"/>
    <w:rsid w:val="00D53CD6"/>
    <w:rsid w:val="00D53E81"/>
    <w:rsid w:val="00D5591F"/>
    <w:rsid w:val="00D565F7"/>
    <w:rsid w:val="00D57B12"/>
    <w:rsid w:val="00D60E53"/>
    <w:rsid w:val="00D71661"/>
    <w:rsid w:val="00D72759"/>
    <w:rsid w:val="00D741AB"/>
    <w:rsid w:val="00D76D6E"/>
    <w:rsid w:val="00D7707B"/>
    <w:rsid w:val="00D8269C"/>
    <w:rsid w:val="00D83A25"/>
    <w:rsid w:val="00D86B7A"/>
    <w:rsid w:val="00D93355"/>
    <w:rsid w:val="00D959D7"/>
    <w:rsid w:val="00D971E1"/>
    <w:rsid w:val="00DA0D3F"/>
    <w:rsid w:val="00DA14C4"/>
    <w:rsid w:val="00DA170B"/>
    <w:rsid w:val="00DA2E16"/>
    <w:rsid w:val="00DB6560"/>
    <w:rsid w:val="00DB6EA5"/>
    <w:rsid w:val="00DC1F80"/>
    <w:rsid w:val="00DC569A"/>
    <w:rsid w:val="00DC5B75"/>
    <w:rsid w:val="00DC7C46"/>
    <w:rsid w:val="00DD0B6D"/>
    <w:rsid w:val="00DD42F6"/>
    <w:rsid w:val="00DD54FA"/>
    <w:rsid w:val="00DE0B3D"/>
    <w:rsid w:val="00DE42D1"/>
    <w:rsid w:val="00DE5F54"/>
    <w:rsid w:val="00DE6761"/>
    <w:rsid w:val="00DF1A23"/>
    <w:rsid w:val="00DF3180"/>
    <w:rsid w:val="00DF58C6"/>
    <w:rsid w:val="00DF7B0F"/>
    <w:rsid w:val="00E01F40"/>
    <w:rsid w:val="00E04128"/>
    <w:rsid w:val="00E04552"/>
    <w:rsid w:val="00E10618"/>
    <w:rsid w:val="00E13268"/>
    <w:rsid w:val="00E14568"/>
    <w:rsid w:val="00E17867"/>
    <w:rsid w:val="00E34BC4"/>
    <w:rsid w:val="00E35145"/>
    <w:rsid w:val="00E453ED"/>
    <w:rsid w:val="00E461A1"/>
    <w:rsid w:val="00E559EF"/>
    <w:rsid w:val="00E5742A"/>
    <w:rsid w:val="00E61984"/>
    <w:rsid w:val="00E62786"/>
    <w:rsid w:val="00E66831"/>
    <w:rsid w:val="00E70356"/>
    <w:rsid w:val="00E70423"/>
    <w:rsid w:val="00E8068B"/>
    <w:rsid w:val="00E81BC8"/>
    <w:rsid w:val="00E85DC2"/>
    <w:rsid w:val="00E926A4"/>
    <w:rsid w:val="00E93F60"/>
    <w:rsid w:val="00E94B94"/>
    <w:rsid w:val="00E95BB4"/>
    <w:rsid w:val="00E96A4E"/>
    <w:rsid w:val="00E9741E"/>
    <w:rsid w:val="00EA10D9"/>
    <w:rsid w:val="00EA2E38"/>
    <w:rsid w:val="00EA61C9"/>
    <w:rsid w:val="00EB17A4"/>
    <w:rsid w:val="00EB203C"/>
    <w:rsid w:val="00EB5540"/>
    <w:rsid w:val="00EB5885"/>
    <w:rsid w:val="00EC6678"/>
    <w:rsid w:val="00ED2E7D"/>
    <w:rsid w:val="00ED412C"/>
    <w:rsid w:val="00ED52DB"/>
    <w:rsid w:val="00ED63B7"/>
    <w:rsid w:val="00EE0966"/>
    <w:rsid w:val="00EE0D59"/>
    <w:rsid w:val="00EE1AB7"/>
    <w:rsid w:val="00EE2669"/>
    <w:rsid w:val="00EE3A60"/>
    <w:rsid w:val="00EE44B2"/>
    <w:rsid w:val="00EE5256"/>
    <w:rsid w:val="00EF34F5"/>
    <w:rsid w:val="00EF600B"/>
    <w:rsid w:val="00F004BE"/>
    <w:rsid w:val="00F025E6"/>
    <w:rsid w:val="00F042EF"/>
    <w:rsid w:val="00F121E2"/>
    <w:rsid w:val="00F13E57"/>
    <w:rsid w:val="00F16447"/>
    <w:rsid w:val="00F218C8"/>
    <w:rsid w:val="00F22B82"/>
    <w:rsid w:val="00F24346"/>
    <w:rsid w:val="00F254DD"/>
    <w:rsid w:val="00F25889"/>
    <w:rsid w:val="00F2740E"/>
    <w:rsid w:val="00F30653"/>
    <w:rsid w:val="00F3511C"/>
    <w:rsid w:val="00F35BA9"/>
    <w:rsid w:val="00F3689D"/>
    <w:rsid w:val="00F409C6"/>
    <w:rsid w:val="00F41E4A"/>
    <w:rsid w:val="00F424C7"/>
    <w:rsid w:val="00F42EF0"/>
    <w:rsid w:val="00F44F43"/>
    <w:rsid w:val="00F45078"/>
    <w:rsid w:val="00F46045"/>
    <w:rsid w:val="00F46C7E"/>
    <w:rsid w:val="00F5563C"/>
    <w:rsid w:val="00F60E77"/>
    <w:rsid w:val="00F630BF"/>
    <w:rsid w:val="00F6416F"/>
    <w:rsid w:val="00F64E24"/>
    <w:rsid w:val="00F736F1"/>
    <w:rsid w:val="00F73942"/>
    <w:rsid w:val="00F754E2"/>
    <w:rsid w:val="00F77D1E"/>
    <w:rsid w:val="00F8108E"/>
    <w:rsid w:val="00F8491C"/>
    <w:rsid w:val="00F84925"/>
    <w:rsid w:val="00F8672E"/>
    <w:rsid w:val="00F86750"/>
    <w:rsid w:val="00F930D6"/>
    <w:rsid w:val="00F948B1"/>
    <w:rsid w:val="00F95D24"/>
    <w:rsid w:val="00F961E4"/>
    <w:rsid w:val="00FA2466"/>
    <w:rsid w:val="00FA43A9"/>
    <w:rsid w:val="00FA6746"/>
    <w:rsid w:val="00FA77BD"/>
    <w:rsid w:val="00FB1D52"/>
    <w:rsid w:val="00FC4E3C"/>
    <w:rsid w:val="00FC7609"/>
    <w:rsid w:val="00FD1CD8"/>
    <w:rsid w:val="00FD4966"/>
    <w:rsid w:val="00FE346C"/>
    <w:rsid w:val="00FE4080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9345"/>
    <o:shapelayout v:ext="edit">
      <o:idmap v:ext="edit" data="1"/>
    </o:shapelayout>
  </w:shapeDefaults>
  <w:decimalSymbol w:val=","/>
  <w:listSeparator w:val=";"/>
  <w14:docId w14:val="79C86668"/>
  <w15:docId w15:val="{7680E34A-1740-4CDB-99D4-1BCB84C7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3FEB"/>
    <w:pPr>
      <w:keepNext/>
      <w:jc w:val="both"/>
      <w:outlineLvl w:val="0"/>
    </w:pPr>
    <w:rPr>
      <w:b/>
      <w:bCs/>
      <w:i/>
      <w:iCs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1D0478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86E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0A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1A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50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15084"/>
  </w:style>
  <w:style w:type="paragraph" w:styleId="Stopka">
    <w:name w:val="footer"/>
    <w:basedOn w:val="Normalny"/>
    <w:link w:val="StopkaZnak"/>
    <w:unhideWhenUsed/>
    <w:rsid w:val="003150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15084"/>
  </w:style>
  <w:style w:type="paragraph" w:styleId="Tekstpodstawowy2">
    <w:name w:val="Body Text 2"/>
    <w:basedOn w:val="Normalny"/>
    <w:link w:val="Tekstpodstawowy2Znak"/>
    <w:semiHidden/>
    <w:rsid w:val="00315084"/>
    <w:pPr>
      <w:jc w:val="center"/>
    </w:pPr>
    <w:rPr>
      <w:b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15084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67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677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D0478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1D047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23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23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23EF"/>
    <w:rPr>
      <w:vertAlign w:val="superscript"/>
    </w:rPr>
  </w:style>
  <w:style w:type="paragraph" w:styleId="Akapitzlist">
    <w:name w:val="List Paragraph"/>
    <w:aliases w:val="normalny tekst,Numerowanie,punktor kreska,Normal,Akapit z listą3,Akapit z listą31,Wypunktowanie,Normal2,Obiekt,List Paragraph1,Wyliczanie,BulletC,List_Paragraph,Multilevel para_II,Akapit z listą BS,Bullet1,Bullets,List Paragraph 1,L1"/>
    <w:basedOn w:val="Normalny"/>
    <w:link w:val="AkapitzlistZnak"/>
    <w:uiPriority w:val="34"/>
    <w:qFormat/>
    <w:rsid w:val="009107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365D4D"/>
    <w:pPr>
      <w:spacing w:after="0" w:line="240" w:lineRule="auto"/>
      <w:ind w:firstLine="709"/>
      <w:jc w:val="both"/>
    </w:pPr>
  </w:style>
  <w:style w:type="table" w:styleId="Tabela-Siatka">
    <w:name w:val="Table Grid"/>
    <w:basedOn w:val="Standardowy"/>
    <w:uiPriority w:val="59"/>
    <w:rsid w:val="00365D4D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62253"/>
    <w:pPr>
      <w:jc w:val="both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46225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46225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62253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4622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622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46225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6225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53FEB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0A5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68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8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68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8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8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9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93BA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93BA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76AF1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1AD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51AD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51A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Numerowanie Znak,punktor kreska Znak,Normal Znak,Akapit z listą3 Znak,Akapit z listą31 Znak,Wypunktowanie Znak,Normal2 Znak,Obiekt Znak,List Paragraph1 Znak,Wyliczanie Znak,BulletC Znak,List_Paragraph Znak,L1 Znak"/>
    <w:link w:val="Akapitzlist"/>
    <w:uiPriority w:val="34"/>
    <w:qFormat/>
    <w:rsid w:val="00CD0533"/>
  </w:style>
  <w:style w:type="paragraph" w:customStyle="1" w:styleId="Default">
    <w:name w:val="Default"/>
    <w:rsid w:val="00F409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86EF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wodociagi_srod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e_DOC\_Pobrane\MPECWiK_Wz&#243;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B3933-7084-4442-8B6E-3888FBD0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MPECWiK_Wzór</Template>
  <TotalTime>2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keywords>Wzór</cp:keywords>
  <cp:lastModifiedBy>ikuderska@WODOCIAGI.CORP</cp:lastModifiedBy>
  <cp:revision>4</cp:revision>
  <cp:lastPrinted>2024-02-27T07:25:00Z</cp:lastPrinted>
  <dcterms:created xsi:type="dcterms:W3CDTF">2024-02-27T07:25:00Z</dcterms:created>
  <dcterms:modified xsi:type="dcterms:W3CDTF">2024-02-27T07:31:00Z</dcterms:modified>
</cp:coreProperties>
</file>