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85B2" w14:textId="77777777" w:rsidR="00C36B13" w:rsidRDefault="0043448B">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1278966" w14:textId="47A90092" w:rsidR="00C36B13" w:rsidRPr="004954C1" w:rsidRDefault="00C36B13" w:rsidP="004954C1">
      <w:pPr>
        <w:rPr>
          <w:b/>
          <w:sz w:val="18"/>
          <w:szCs w:val="18"/>
        </w:rPr>
      </w:pPr>
      <w:r>
        <w:rPr>
          <w:b/>
          <w:sz w:val="18"/>
          <w:szCs w:val="18"/>
        </w:rPr>
        <w:t xml:space="preserve">   </w:t>
      </w:r>
      <w:r w:rsidRPr="00C36B13">
        <w:rPr>
          <w:b/>
          <w:sz w:val="18"/>
          <w:szCs w:val="18"/>
        </w:rPr>
        <w:t xml:space="preserve">Prace archeologiczne w 2024 roku.    </w:t>
      </w:r>
      <w:r>
        <w:rPr>
          <w:b/>
          <w:sz w:val="18"/>
          <w:szCs w:val="18"/>
        </w:rPr>
        <w:tab/>
      </w:r>
      <w:r>
        <w:rPr>
          <w:b/>
          <w:sz w:val="18"/>
          <w:szCs w:val="18"/>
        </w:rPr>
        <w:tab/>
      </w:r>
      <w:r>
        <w:rPr>
          <w:b/>
          <w:sz w:val="18"/>
          <w:szCs w:val="18"/>
        </w:rPr>
        <w:tab/>
      </w:r>
      <w:r>
        <w:rPr>
          <w:b/>
          <w:sz w:val="18"/>
          <w:szCs w:val="18"/>
        </w:rPr>
        <w:tab/>
      </w:r>
      <w:r>
        <w:rPr>
          <w:b/>
          <w:sz w:val="18"/>
          <w:szCs w:val="18"/>
        </w:rPr>
        <w:tab/>
      </w:r>
      <w:r w:rsidRPr="00C36B13">
        <w:rPr>
          <w:b/>
          <w:sz w:val="18"/>
          <w:szCs w:val="18"/>
        </w:rPr>
        <w:t xml:space="preserve">                </w:t>
      </w:r>
    </w:p>
    <w:p w14:paraId="230CD2A8" w14:textId="5F7B1D7F" w:rsidR="000A499D" w:rsidRDefault="0043448B" w:rsidP="00C36B13">
      <w:pPr>
        <w:ind w:firstLine="708"/>
        <w:jc w:val="right"/>
        <w:rPr>
          <w:b/>
          <w:sz w:val="22"/>
          <w:szCs w:val="22"/>
        </w:rPr>
      </w:pPr>
      <w:r>
        <w:rPr>
          <w:b/>
          <w:sz w:val="22"/>
          <w:szCs w:val="22"/>
        </w:rPr>
        <w:tab/>
        <w:t>Załącznik nr 3</w:t>
      </w: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0AE66716" w:rsidR="009C396F" w:rsidRDefault="009C396F">
      <w:r>
        <w:rPr>
          <w:b/>
        </w:rPr>
        <w:t>Nr zamówienia</w:t>
      </w:r>
      <w:r w:rsidR="00D128EC">
        <w:t xml:space="preserve"> PM/Z/</w:t>
      </w:r>
      <w:r w:rsidR="0062499C">
        <w:t>2418/</w:t>
      </w:r>
      <w:r w:rsidR="00C408D8">
        <w:t>1/</w:t>
      </w:r>
      <w:r w:rsidR="00653921">
        <w:t>202</w:t>
      </w:r>
      <w:r w:rsidR="00C408D8">
        <w:t>4</w:t>
      </w:r>
      <w:r w:rsidR="00653921">
        <w:t xml:space="preserve"> (</w:t>
      </w:r>
      <w:r w:rsidR="00E248C8">
        <w:t>164</w:t>
      </w:r>
      <w:r w:rsidR="00653921">
        <w:t>/ES/2023)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3C2EDECE"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B7E32">
        <w:rPr>
          <w:b/>
          <w:sz w:val="22"/>
          <w:szCs w:val="22"/>
        </w:rPr>
        <w:t xml:space="preserve">      </w:t>
      </w:r>
      <w:r>
        <w:rPr>
          <w:b/>
          <w:sz w:val="22"/>
          <w:szCs w:val="22"/>
        </w:rPr>
        <w:t>FIRMA ZEWNĘTRZNA</w:t>
      </w:r>
    </w:p>
    <w:p w14:paraId="0CA60475" w14:textId="4ACE20ED"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EB7E32">
        <w:rPr>
          <w:b/>
          <w:sz w:val="22"/>
          <w:szCs w:val="22"/>
        </w:rPr>
        <w:t xml:space="preserve">    </w:t>
      </w:r>
      <w:r>
        <w:rPr>
          <w:b/>
          <w:sz w:val="22"/>
          <w:szCs w:val="22"/>
        </w:rPr>
        <w:t>(Zleceniobiorca)</w:t>
      </w:r>
    </w:p>
    <w:p w14:paraId="5805AD6E" w14:textId="77777777" w:rsidR="009C396F" w:rsidRDefault="009C396F">
      <w:pPr>
        <w:jc w:val="both"/>
        <w:rPr>
          <w:b/>
          <w:sz w:val="22"/>
          <w:szCs w:val="22"/>
        </w:rPr>
      </w:pPr>
    </w:p>
    <w:p w14:paraId="6CDB4640" w14:textId="064F3D27"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r w:rsidR="00510305">
        <w:rPr>
          <w:b/>
          <w:sz w:val="22"/>
          <w:szCs w:val="22"/>
        </w:rPr>
        <w:t xml:space="preserve">  </w:t>
      </w:r>
      <w:r w:rsidR="00765032">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2D37" w14:textId="77777777" w:rsidR="00F56529" w:rsidRDefault="00F56529">
      <w:r>
        <w:separator/>
      </w:r>
    </w:p>
  </w:endnote>
  <w:endnote w:type="continuationSeparator" w:id="0">
    <w:p w14:paraId="2FE94CCA" w14:textId="77777777" w:rsidR="00F56529" w:rsidRDefault="00F5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53F0" w14:textId="77777777" w:rsidR="00F56529" w:rsidRDefault="00F56529">
      <w:r>
        <w:separator/>
      </w:r>
    </w:p>
  </w:footnote>
  <w:footnote w:type="continuationSeparator" w:id="0">
    <w:p w14:paraId="76948843" w14:textId="77777777" w:rsidR="00F56529" w:rsidRDefault="00F5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1003046381">
    <w:abstractNumId w:val="0"/>
  </w:num>
  <w:num w:numId="2" w16cid:durableId="2042320238">
    <w:abstractNumId w:val="3"/>
  </w:num>
  <w:num w:numId="3" w16cid:durableId="1613323482">
    <w:abstractNumId w:val="2"/>
  </w:num>
  <w:num w:numId="4" w16cid:durableId="821117619">
    <w:abstractNumId w:val="1"/>
  </w:num>
  <w:num w:numId="5" w16cid:durableId="853693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201853"/>
    <w:rsid w:val="00213E5D"/>
    <w:rsid w:val="00226896"/>
    <w:rsid w:val="00226D99"/>
    <w:rsid w:val="00232412"/>
    <w:rsid w:val="0034312A"/>
    <w:rsid w:val="0040515B"/>
    <w:rsid w:val="0043448B"/>
    <w:rsid w:val="00463789"/>
    <w:rsid w:val="0046783C"/>
    <w:rsid w:val="0049321B"/>
    <w:rsid w:val="004954C1"/>
    <w:rsid w:val="004C0B6D"/>
    <w:rsid w:val="004E62F5"/>
    <w:rsid w:val="004F715C"/>
    <w:rsid w:val="00510305"/>
    <w:rsid w:val="0051184E"/>
    <w:rsid w:val="00523EB7"/>
    <w:rsid w:val="00544D03"/>
    <w:rsid w:val="00581B39"/>
    <w:rsid w:val="0058295E"/>
    <w:rsid w:val="005B3EA4"/>
    <w:rsid w:val="005F355E"/>
    <w:rsid w:val="00622322"/>
    <w:rsid w:val="0062499C"/>
    <w:rsid w:val="00626869"/>
    <w:rsid w:val="00653921"/>
    <w:rsid w:val="00657999"/>
    <w:rsid w:val="006A2388"/>
    <w:rsid w:val="00765032"/>
    <w:rsid w:val="007B63FB"/>
    <w:rsid w:val="008402AC"/>
    <w:rsid w:val="00844CF4"/>
    <w:rsid w:val="0087798A"/>
    <w:rsid w:val="00884995"/>
    <w:rsid w:val="008E4F1F"/>
    <w:rsid w:val="00911BE7"/>
    <w:rsid w:val="00934F4E"/>
    <w:rsid w:val="00957D27"/>
    <w:rsid w:val="00966C56"/>
    <w:rsid w:val="00986F61"/>
    <w:rsid w:val="009A7266"/>
    <w:rsid w:val="009C396F"/>
    <w:rsid w:val="009C3B39"/>
    <w:rsid w:val="009D0FB8"/>
    <w:rsid w:val="009D21C6"/>
    <w:rsid w:val="00A73D09"/>
    <w:rsid w:val="00A96C8C"/>
    <w:rsid w:val="00AE60F0"/>
    <w:rsid w:val="00B0104E"/>
    <w:rsid w:val="00B06920"/>
    <w:rsid w:val="00B50C30"/>
    <w:rsid w:val="00B519BA"/>
    <w:rsid w:val="00BF457B"/>
    <w:rsid w:val="00C134CE"/>
    <w:rsid w:val="00C36B13"/>
    <w:rsid w:val="00C408D8"/>
    <w:rsid w:val="00C81F23"/>
    <w:rsid w:val="00CF0634"/>
    <w:rsid w:val="00D128EC"/>
    <w:rsid w:val="00D25318"/>
    <w:rsid w:val="00DF3126"/>
    <w:rsid w:val="00E02669"/>
    <w:rsid w:val="00E22301"/>
    <w:rsid w:val="00E229A0"/>
    <w:rsid w:val="00E248C8"/>
    <w:rsid w:val="00EA6097"/>
    <w:rsid w:val="00EB780A"/>
    <w:rsid w:val="00EB7E32"/>
    <w:rsid w:val="00ED50FE"/>
    <w:rsid w:val="00EE68A8"/>
    <w:rsid w:val="00F12BA6"/>
    <w:rsid w:val="00F23DB3"/>
    <w:rsid w:val="00F417A1"/>
    <w:rsid w:val="00F56529"/>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4</TotalTime>
  <Pages>3</Pages>
  <Words>1131</Words>
  <Characters>6790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6</cp:revision>
  <cp:lastPrinted>2022-01-14T09:11:00Z</cp:lastPrinted>
  <dcterms:created xsi:type="dcterms:W3CDTF">2023-12-12T12:43:00Z</dcterms:created>
  <dcterms:modified xsi:type="dcterms:W3CDTF">2024-01-08T12:13:00Z</dcterms:modified>
</cp:coreProperties>
</file>