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C1" w:rsidRDefault="00087EC1" w:rsidP="00087EC1">
      <w:pPr>
        <w:spacing w:afterLines="10" w:after="24" w:line="360" w:lineRule="auto"/>
        <w:ind w:left="-142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Załącznik nr </w:t>
      </w:r>
      <w:r w:rsidR="00550772">
        <w:rPr>
          <w:rFonts w:ascii="Cambria" w:hAnsi="Cambria" w:cs="Arial"/>
        </w:rPr>
        <w:t xml:space="preserve">6 </w:t>
      </w:r>
      <w:bookmarkStart w:id="0" w:name="_GoBack"/>
      <w:bookmarkEnd w:id="0"/>
      <w:r>
        <w:rPr>
          <w:rFonts w:ascii="Cambria" w:hAnsi="Cambria" w:cs="Arial"/>
        </w:rPr>
        <w:t xml:space="preserve">do </w:t>
      </w:r>
      <w:r w:rsidR="00550772">
        <w:rPr>
          <w:rFonts w:ascii="Cambria" w:hAnsi="Cambria" w:cs="Arial"/>
        </w:rPr>
        <w:t>SWZ</w:t>
      </w:r>
    </w:p>
    <w:p w:rsidR="00087EC1" w:rsidRDefault="00087EC1" w:rsidP="00087EC1">
      <w:pPr>
        <w:spacing w:afterLines="10" w:after="24" w:line="360" w:lineRule="auto"/>
        <w:ind w:left="-142"/>
        <w:jc w:val="right"/>
        <w:rPr>
          <w:rFonts w:ascii="Cambria" w:hAnsi="Cambria" w:cs="Arial"/>
        </w:rPr>
      </w:pPr>
    </w:p>
    <w:p w:rsidR="00087EC1" w:rsidRPr="00117701" w:rsidRDefault="00087EC1" w:rsidP="00087EC1">
      <w:pPr>
        <w:spacing w:afterLines="10" w:after="24" w:line="360" w:lineRule="auto"/>
        <w:ind w:left="-142"/>
        <w:jc w:val="center"/>
        <w:rPr>
          <w:rFonts w:ascii="Cambria" w:hAnsi="Cambria" w:cs="Arial"/>
          <w:b/>
        </w:rPr>
      </w:pPr>
      <w:r w:rsidRPr="00117701">
        <w:rPr>
          <w:rFonts w:ascii="Cambria" w:hAnsi="Cambria" w:cs="Arial"/>
          <w:b/>
        </w:rPr>
        <w:t>Oświadczenie w trybie art. 117 ust. 4 ustawy Pzp</w:t>
      </w:r>
    </w:p>
    <w:p w:rsidR="00087EC1" w:rsidRDefault="00087EC1" w:rsidP="00087EC1">
      <w:pPr>
        <w:spacing w:afterLines="10" w:after="24" w:line="360" w:lineRule="auto"/>
        <w:ind w:left="-142"/>
        <w:jc w:val="center"/>
        <w:rPr>
          <w:rFonts w:ascii="Cambria" w:hAnsi="Cambria" w:cs="Arial"/>
        </w:rPr>
      </w:pPr>
    </w:p>
    <w:p w:rsidR="00087EC1" w:rsidRDefault="00087EC1" w:rsidP="00087EC1">
      <w:pPr>
        <w:spacing w:afterLines="10" w:after="24" w:line="360" w:lineRule="auto"/>
        <w:ind w:left="-14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odniesieniu do warunku dotyczącego kwalifikacji zawodowych lub doświadczenia Wykonawcy wspólnie ubiegający się o udzielenie zamówienia oświadczają, że polegają na zdolnościach ………………………………………………………………………….. (nazwa i adres wykonawcy / ów).</w:t>
      </w:r>
    </w:p>
    <w:p w:rsidR="00087EC1" w:rsidRDefault="00087EC1" w:rsidP="00087EC1">
      <w:pPr>
        <w:spacing w:afterLines="10" w:after="24" w:line="360" w:lineRule="auto"/>
        <w:ind w:left="-14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Poniżej, stosownie do art. 117 ust. 4 ustawy Pzp, wskazujemy, które usługi wykonają poszczególni wykonawcy:</w:t>
      </w:r>
    </w:p>
    <w:p w:rsidR="00087EC1" w:rsidRDefault="00087EC1" w:rsidP="00087EC1">
      <w:pPr>
        <w:spacing w:afterLines="10" w:after="24" w:line="360" w:lineRule="auto"/>
        <w:ind w:left="-14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87EC1" w:rsidRDefault="00087EC1" w:rsidP="00087EC1">
      <w:pPr>
        <w:spacing w:afterLines="10" w:after="24" w:line="360" w:lineRule="auto"/>
        <w:ind w:left="-142"/>
        <w:jc w:val="both"/>
        <w:rPr>
          <w:rFonts w:ascii="Cambria" w:hAnsi="Cambria" w:cs="Arial"/>
        </w:rPr>
      </w:pPr>
    </w:p>
    <w:p w:rsidR="00E14C6E" w:rsidRDefault="00550772"/>
    <w:sectPr w:rsidR="00E14C6E" w:rsidSect="0055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C1"/>
    <w:rsid w:val="00087EC1"/>
    <w:rsid w:val="00550772"/>
    <w:rsid w:val="00550B2F"/>
    <w:rsid w:val="0073015D"/>
    <w:rsid w:val="00A21928"/>
    <w:rsid w:val="00B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9236-D280-43AB-A9ED-CDCB5CF5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E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9B0A87CF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Krzysztof Włodarczyk</cp:lastModifiedBy>
  <cp:revision>3</cp:revision>
  <dcterms:created xsi:type="dcterms:W3CDTF">2022-03-07T12:00:00Z</dcterms:created>
  <dcterms:modified xsi:type="dcterms:W3CDTF">2022-03-07T12:00:00Z</dcterms:modified>
</cp:coreProperties>
</file>