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85" w:rsidRPr="003F32F0" w:rsidRDefault="00894785" w:rsidP="00894785">
      <w:pPr>
        <w:spacing w:line="36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1C7E5B">
        <w:rPr>
          <w:rFonts w:eastAsia="Times New Roman"/>
          <w:lang w:eastAsia="pl-PL"/>
        </w:rPr>
        <w:br/>
      </w:r>
      <w:bookmarkStart w:id="0" w:name="_GoBack"/>
      <w:bookmarkEnd w:id="0"/>
      <w:r>
        <w:rPr>
          <w:rFonts w:eastAsia="Times New Roman"/>
          <w:lang w:eastAsia="pl-PL"/>
        </w:rPr>
        <w:t xml:space="preserve">  </w:t>
      </w:r>
      <w:r w:rsidR="001C7E5B">
        <w:rPr>
          <w:i/>
        </w:rPr>
        <w:t>Informacja o podstawach wykluczenia z postępowania</w:t>
      </w:r>
    </w:p>
    <w:p w:rsidR="00894785" w:rsidRPr="003F32F0" w:rsidRDefault="00894785" w:rsidP="00894785">
      <w:pPr>
        <w:spacing w:line="360" w:lineRule="auto"/>
        <w:jc w:val="right"/>
        <w:rPr>
          <w:rFonts w:eastAsia="Times New Roman"/>
          <w:lang w:eastAsia="pl-PL"/>
        </w:rPr>
      </w:pPr>
      <w:r w:rsidRPr="00894785">
        <w:rPr>
          <w:rFonts w:eastAsia="Calibri" w:cs="Arial"/>
          <w:i/>
          <w:szCs w:val="24"/>
        </w:rPr>
        <w:t xml:space="preserve">Załącznik nr </w:t>
      </w:r>
      <w:r w:rsidR="001C7E5B">
        <w:rPr>
          <w:rFonts w:eastAsia="Calibri" w:cs="Arial"/>
          <w:i/>
          <w:szCs w:val="24"/>
        </w:rPr>
        <w:t>4</w:t>
      </w:r>
      <w:r w:rsidRPr="00894785">
        <w:rPr>
          <w:rFonts w:eastAsia="Calibri" w:cs="Arial"/>
          <w:i/>
          <w:szCs w:val="24"/>
        </w:rPr>
        <w:t xml:space="preserve"> do umowy nr………………………..z dn. ……………………</w:t>
      </w:r>
      <w:r w:rsidRPr="003F32F0">
        <w:rPr>
          <w:rFonts w:eastAsia="Times New Roman"/>
          <w:lang w:eastAsia="pl-PL"/>
        </w:rPr>
        <w:t xml:space="preserve">                                                                                      </w:t>
      </w:r>
      <w:r>
        <w:rPr>
          <w:rFonts w:eastAsia="Times New Roman"/>
          <w:lang w:eastAsia="pl-PL"/>
        </w:rPr>
        <w:t xml:space="preserve">                            </w:t>
      </w:r>
    </w:p>
    <w:p w:rsidR="00894785" w:rsidRPr="003F32F0" w:rsidRDefault="00894785" w:rsidP="00894785">
      <w:pPr>
        <w:spacing w:line="360" w:lineRule="auto"/>
        <w:jc w:val="right"/>
        <w:rPr>
          <w:rFonts w:eastAsia="Times New Roman"/>
          <w:lang w:eastAsia="pl-PL"/>
        </w:rPr>
      </w:pPr>
    </w:p>
    <w:p w:rsidR="00894785" w:rsidRPr="00894785" w:rsidRDefault="00894785" w:rsidP="001C7E5B">
      <w:pPr>
        <w:rPr>
          <w:rFonts w:eastAsia="Calibri" w:cs="Arial"/>
          <w:i/>
          <w:szCs w:val="24"/>
        </w:rPr>
      </w:pPr>
    </w:p>
    <w:p w:rsidR="00894785" w:rsidRPr="00894785" w:rsidRDefault="001C7E5B" w:rsidP="001C7E5B">
      <w:pPr>
        <w:rPr>
          <w:i/>
        </w:rPr>
      </w:pPr>
      <w:r w:rsidRPr="001C7E5B">
        <w:rPr>
          <w:i/>
        </w:rPr>
        <w:drawing>
          <wp:inline distT="0" distB="0" distL="0" distR="0" wp14:anchorId="4FE6A341" wp14:editId="27F26967">
            <wp:extent cx="6512119" cy="6328813"/>
            <wp:effectExtent l="0" t="3492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103" t="15612" r="19381" b="6813"/>
                    <a:stretch/>
                  </pic:blipFill>
                  <pic:spPr bwMode="auto">
                    <a:xfrm rot="16200000">
                      <a:off x="0" y="0"/>
                      <a:ext cx="6518598" cy="633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4785" w:rsidRPr="00894785" w:rsidSect="00894785">
      <w:headerReference w:type="default" r:id="rId8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5" w:rsidRDefault="00894785" w:rsidP="00894785">
      <w:r>
        <w:separator/>
      </w:r>
    </w:p>
  </w:endnote>
  <w:endnote w:type="continuationSeparator" w:id="0">
    <w:p w:rsidR="00894785" w:rsidRDefault="00894785" w:rsidP="008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5" w:rsidRDefault="00894785" w:rsidP="00894785">
      <w:r>
        <w:separator/>
      </w:r>
    </w:p>
  </w:footnote>
  <w:footnote w:type="continuationSeparator" w:id="0">
    <w:p w:rsidR="00894785" w:rsidRDefault="00894785" w:rsidP="0089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85" w:rsidRDefault="00894785">
    <w:pPr>
      <w:pStyle w:val="Nagwek"/>
    </w:pPr>
    <w:r>
      <w:t xml:space="preserve">                      </w:t>
    </w:r>
    <w:r>
      <w:rPr>
        <w:noProof/>
        <w:lang w:eastAsia="pl-PL"/>
      </w:rPr>
      <w:drawing>
        <wp:inline distT="0" distB="0" distL="0" distR="0" wp14:anchorId="60E3D097" wp14:editId="1EC611E4">
          <wp:extent cx="4317365" cy="795020"/>
          <wp:effectExtent l="0" t="0" r="6985" b="5080"/>
          <wp:docPr id="1" name="Obraz 1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85"/>
    <w:rsid w:val="001C7E5B"/>
    <w:rsid w:val="002D484F"/>
    <w:rsid w:val="008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4785"/>
  </w:style>
  <w:style w:type="paragraph" w:styleId="Stopka">
    <w:name w:val="footer"/>
    <w:basedOn w:val="Normalny"/>
    <w:link w:val="Stopka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94785"/>
  </w:style>
  <w:style w:type="paragraph" w:customStyle="1" w:styleId="Znak1ZnakZnakZnak">
    <w:name w:val="Znak1 Znak Znak Znak"/>
    <w:basedOn w:val="Normalny"/>
    <w:uiPriority w:val="99"/>
    <w:rsid w:val="00894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4785"/>
  </w:style>
  <w:style w:type="paragraph" w:styleId="Stopka">
    <w:name w:val="footer"/>
    <w:basedOn w:val="Normalny"/>
    <w:link w:val="StopkaZnak"/>
    <w:uiPriority w:val="99"/>
    <w:unhideWhenUsed/>
    <w:rsid w:val="0089478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94785"/>
  </w:style>
  <w:style w:type="paragraph" w:customStyle="1" w:styleId="Znak1ZnakZnakZnak">
    <w:name w:val="Znak1 Znak Znak Znak"/>
    <w:basedOn w:val="Normalny"/>
    <w:uiPriority w:val="99"/>
    <w:rsid w:val="00894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B51A9165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Ochedzan</dc:creator>
  <cp:lastModifiedBy>Natalia Ochedzan</cp:lastModifiedBy>
  <cp:revision>2</cp:revision>
  <dcterms:created xsi:type="dcterms:W3CDTF">2024-08-08T14:53:00Z</dcterms:created>
  <dcterms:modified xsi:type="dcterms:W3CDTF">2024-08-08T14:53:00Z</dcterms:modified>
</cp:coreProperties>
</file>