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83573B3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PNO/02/2021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20BBEFE" w14:textId="0D086D3F" w:rsidR="009750EB" w:rsidRPr="00D333D1" w:rsidRDefault="003A6358" w:rsidP="003A6358">
      <w:pPr>
        <w:spacing w:after="0" w:line="276" w:lineRule="auto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Wydzielenie łazienek w lokalach mieszkalnych będących w zasobach Miejskiego Zakładu Gospodarki Mieszkaniowej „MZGM” Sp. z o.o. w Ostrowie Wielkopolskim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1273017F" w14:textId="77777777" w:rsidR="000737F5" w:rsidRPr="00C87221" w:rsidRDefault="000737F5" w:rsidP="00FE4E2B">
      <w:pPr>
        <w:spacing w:after="0" w:line="360" w:lineRule="auto"/>
        <w:jc w:val="both"/>
        <w:rPr>
          <w:rFonts w:ascii="Times New Roman" w:hAnsi="Times New Roman"/>
        </w:rPr>
      </w:pPr>
    </w:p>
    <w:p w14:paraId="610D123E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0AA07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CF6ECD4" w14:textId="77777777" w:rsidR="004246EA" w:rsidRDefault="00FE4E2B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r w:rsidR="004246EA"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</w:t>
      </w:r>
    </w:p>
    <w:p w14:paraId="7DB7A3DC" w14:textId="6A864AF8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3B353A26" w14:textId="22D1ED38" w:rsidR="004246EA" w:rsidRPr="004246EA" w:rsidRDefault="004246EA" w:rsidP="004246EA">
      <w:pPr>
        <w:spacing w:after="0" w:line="360" w:lineRule="auto"/>
        <w:jc w:val="both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FB79" w14:textId="77777777" w:rsidR="00D36804" w:rsidRDefault="00D36804" w:rsidP="0038231F">
      <w:pPr>
        <w:spacing w:after="0" w:line="240" w:lineRule="auto"/>
      </w:pPr>
      <w:r>
        <w:separator/>
      </w:r>
    </w:p>
  </w:endnote>
  <w:endnote w:type="continuationSeparator" w:id="0">
    <w:p w14:paraId="20D44CE2" w14:textId="77777777" w:rsidR="00D36804" w:rsidRDefault="00D368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DFD6" w14:textId="77777777" w:rsidR="00D36804" w:rsidRDefault="00D36804" w:rsidP="0038231F">
      <w:pPr>
        <w:spacing w:after="0" w:line="240" w:lineRule="auto"/>
      </w:pPr>
      <w:r>
        <w:separator/>
      </w:r>
    </w:p>
  </w:footnote>
  <w:footnote w:type="continuationSeparator" w:id="0">
    <w:p w14:paraId="632A26AA" w14:textId="77777777" w:rsidR="00D36804" w:rsidRDefault="00D368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34311"/>
    <w:rsid w:val="00641874"/>
    <w:rsid w:val="006676AE"/>
    <w:rsid w:val="00680F42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CC70-8377-47EF-9053-147C4A7A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9</cp:revision>
  <cp:lastPrinted>2016-07-26T10:32:00Z</cp:lastPrinted>
  <dcterms:created xsi:type="dcterms:W3CDTF">2021-05-24T13:38:00Z</dcterms:created>
  <dcterms:modified xsi:type="dcterms:W3CDTF">2021-05-25T10:56:00Z</dcterms:modified>
</cp:coreProperties>
</file>