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55D2ACF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B1E46">
        <w:rPr>
          <w:rFonts w:eastAsia="Calibri" w:cs="Arial"/>
          <w:b/>
          <w:color w:val="auto"/>
          <w:spacing w:val="0"/>
          <w:szCs w:val="20"/>
        </w:rPr>
        <w:t>5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297ECB1D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A47EA">
        <w:rPr>
          <w:rFonts w:eastAsia="Calibri" w:cs="Tahoma"/>
          <w:b/>
          <w:color w:val="auto"/>
          <w:spacing w:val="0"/>
          <w:szCs w:val="20"/>
        </w:rPr>
        <w:t>67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0749D2F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="00663722">
        <w:rPr>
          <w:rFonts w:eastAsia="Calibri" w:cs="Arial"/>
          <w:b/>
          <w:color w:val="auto"/>
          <w:spacing w:val="0"/>
          <w:szCs w:val="20"/>
        </w:rPr>
        <w:t>)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39DBFE10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6139926"/>
      <w:r w:rsidR="00DB1E46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0"/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33AF4A2" w14:textId="37ADE5F7" w:rsidR="002C46A6" w:rsidRDefault="002C46A6" w:rsidP="002816D2">
      <w:pPr>
        <w:spacing w:after="0" w:line="240" w:lineRule="auto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7046F354" w14:textId="5E003330" w:rsidR="00921AB2" w:rsidRDefault="00D17059" w:rsidP="00C17CF4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4AB23B9F" w:rsidR="002C46A6" w:rsidRPr="002816D2" w:rsidRDefault="000C0D97" w:rsidP="002C46A6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Oświadczenie </w:t>
      </w:r>
      <w:r w:rsidR="002C46A6"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musi być </w:t>
      </w: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opatrzon</w:t>
      </w: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2C46A6"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przez osobę lub osoby uprawnione do reprezentowania Wykonawcy kwalifikowanym podpisem elektronicznym lub podpisem zaufanym lub podpisem osobistym.</w:t>
      </w: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42C4" w14:textId="77777777" w:rsidR="00EF3547" w:rsidRDefault="00EF3547" w:rsidP="006747BD">
      <w:pPr>
        <w:spacing w:after="0" w:line="240" w:lineRule="auto"/>
      </w:pPr>
      <w:r>
        <w:separator/>
      </w:r>
    </w:p>
  </w:endnote>
  <w:endnote w:type="continuationSeparator" w:id="0">
    <w:p w14:paraId="2BC56164" w14:textId="77777777" w:rsidR="00EF3547" w:rsidRDefault="00EF354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D614B0" w14:textId="77777777" w:rsidR="00750D6D" w:rsidRPr="00D40690" w:rsidRDefault="00750D6D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750D6D" w14:paraId="4F01C275" w14:textId="77777777" w:rsidTr="00486C6E">
              <w:tc>
                <w:tcPr>
                  <w:tcW w:w="3964" w:type="dxa"/>
                </w:tcPr>
                <w:p w14:paraId="28E474A3" w14:textId="77777777" w:rsidR="00750D6D" w:rsidRDefault="00750D6D" w:rsidP="00750D6D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118DEFC1" wp14:editId="0D336C2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5F5B5CBE" w14:textId="77777777" w:rsidR="00750D6D" w:rsidRPr="009C15F5" w:rsidRDefault="00750D6D" w:rsidP="00750D6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4D0AD457" w14:textId="1CFA6A8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DD13" w14:textId="77777777" w:rsidR="00EF3547" w:rsidRDefault="00EF3547" w:rsidP="006747BD">
      <w:pPr>
        <w:spacing w:after="0" w:line="240" w:lineRule="auto"/>
      </w:pPr>
      <w:r>
        <w:separator/>
      </w:r>
    </w:p>
  </w:footnote>
  <w:footnote w:type="continuationSeparator" w:id="0">
    <w:p w14:paraId="71790EE7" w14:textId="77777777" w:rsidR="00EF3547" w:rsidRDefault="00EF354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C0D97"/>
    <w:rsid w:val="000E477E"/>
    <w:rsid w:val="00134929"/>
    <w:rsid w:val="00161F48"/>
    <w:rsid w:val="001A0BD2"/>
    <w:rsid w:val="00204470"/>
    <w:rsid w:val="00216D84"/>
    <w:rsid w:val="00231524"/>
    <w:rsid w:val="00242B76"/>
    <w:rsid w:val="00257579"/>
    <w:rsid w:val="002816D2"/>
    <w:rsid w:val="002C46A6"/>
    <w:rsid w:val="002D48BE"/>
    <w:rsid w:val="002D7E91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50D6D"/>
    <w:rsid w:val="007842CA"/>
    <w:rsid w:val="007D5D9D"/>
    <w:rsid w:val="00800FE6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A47EA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B65D9A"/>
    <w:rsid w:val="00C17CF4"/>
    <w:rsid w:val="00C736D5"/>
    <w:rsid w:val="00D005B3"/>
    <w:rsid w:val="00D06D36"/>
    <w:rsid w:val="00D17059"/>
    <w:rsid w:val="00D33EA3"/>
    <w:rsid w:val="00D40690"/>
    <w:rsid w:val="00D44541"/>
    <w:rsid w:val="00D8404A"/>
    <w:rsid w:val="00DA52A1"/>
    <w:rsid w:val="00DB1E46"/>
    <w:rsid w:val="00E36132"/>
    <w:rsid w:val="00ED7972"/>
    <w:rsid w:val="00EE493C"/>
    <w:rsid w:val="00EF3547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0C0D9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2020-11-04T12:51:00Z</cp:lastPrinted>
  <dcterms:created xsi:type="dcterms:W3CDTF">2021-12-06T08:47:00Z</dcterms:created>
  <dcterms:modified xsi:type="dcterms:W3CDTF">2022-01-10T07:14:00Z</dcterms:modified>
</cp:coreProperties>
</file>