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771" w14:textId="31DE5537" w:rsidR="00312626" w:rsidRPr="002B24A7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7353B7">
        <w:rPr>
          <w:rFonts w:ascii="Verdana" w:eastAsia="Calibri" w:hAnsi="Verdana" w:cs="Arial"/>
          <w:b/>
          <w:color w:val="auto"/>
          <w:spacing w:val="0"/>
          <w:szCs w:val="20"/>
        </w:rPr>
        <w:t>10</w:t>
      </w:r>
      <w:r w:rsidRPr="002B24A7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2B24A7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69D17EA6" w14:textId="39BD635B" w:rsidR="00312626" w:rsidRPr="002B24A7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2B24A7">
        <w:rPr>
          <w:rFonts w:ascii="Verdana" w:eastAsia="Calibri" w:hAnsi="Verdana" w:cs="Tahoma"/>
          <w:b/>
          <w:color w:val="auto"/>
          <w:spacing w:val="0"/>
          <w:szCs w:val="20"/>
        </w:rPr>
        <w:t xml:space="preserve"> </w:t>
      </w:r>
      <w:r w:rsidR="007353B7">
        <w:rPr>
          <w:rFonts w:ascii="Verdana" w:eastAsia="Calibri" w:hAnsi="Verdana" w:cs="Tahoma"/>
          <w:b/>
          <w:color w:val="auto"/>
          <w:spacing w:val="0"/>
          <w:szCs w:val="20"/>
        </w:rPr>
        <w:t>SPZP</w:t>
      </w:r>
      <w:r w:rsidRPr="002B24A7">
        <w:rPr>
          <w:rFonts w:ascii="Verdana" w:eastAsia="Calibri" w:hAnsi="Verdana" w:cs="Tahoma"/>
          <w:b/>
          <w:color w:val="auto"/>
          <w:spacing w:val="0"/>
          <w:szCs w:val="20"/>
        </w:rPr>
        <w:t>.271</w:t>
      </w:r>
      <w:r w:rsidR="00393036" w:rsidRPr="002B24A7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7353B7">
        <w:rPr>
          <w:rFonts w:ascii="Verdana" w:eastAsia="Calibri" w:hAnsi="Verdana" w:cs="Tahoma"/>
          <w:b/>
          <w:color w:val="auto"/>
          <w:spacing w:val="0"/>
          <w:szCs w:val="20"/>
        </w:rPr>
        <w:t>47</w:t>
      </w:r>
      <w:r w:rsidR="005A0C87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7353B7">
        <w:rPr>
          <w:rFonts w:ascii="Verdana" w:eastAsia="Calibri" w:hAnsi="Verdana" w:cs="Tahoma"/>
          <w:b/>
          <w:color w:val="auto"/>
          <w:spacing w:val="0"/>
          <w:szCs w:val="20"/>
        </w:rPr>
        <w:t>4</w:t>
      </w:r>
    </w:p>
    <w:p w14:paraId="24F493C7" w14:textId="77777777" w:rsidR="00312626" w:rsidRPr="002B24A7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5D5FB3B" w14:textId="73CED49F" w:rsidR="00312626" w:rsidRPr="002B24A7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14:paraId="60BFC4B5" w14:textId="2D788142" w:rsidR="000821E4" w:rsidRPr="002B24A7" w:rsidRDefault="000821E4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color w:val="auto"/>
          <w:spacing w:val="0"/>
          <w:szCs w:val="20"/>
        </w:rPr>
        <w:t xml:space="preserve">(nazwa firmy) </w:t>
      </w:r>
    </w:p>
    <w:p w14:paraId="0D13DA48" w14:textId="77777777" w:rsidR="00312626" w:rsidRPr="002B24A7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B24A7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14:paraId="033C3A96" w14:textId="77777777" w:rsidR="00312626" w:rsidRPr="002B24A7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B24A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38A03CBF" w14:textId="77777777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76474453" w14:textId="08F7CEE4" w:rsidR="00312626" w:rsidRPr="002B24A7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2B24A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bookmarkStart w:id="0" w:name="_Hlk163731737"/>
      <w:r w:rsidR="007353B7" w:rsidRPr="006F06A3">
        <w:rPr>
          <w:b/>
        </w:rPr>
        <w:t>Dzierżawa urządzeń drukujących wraz z systemem druku podążającego oraz ich serwis</w:t>
      </w:r>
      <w:bookmarkEnd w:id="0"/>
      <w:r w:rsidRPr="002B24A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27152C4D" w14:textId="77777777" w:rsidR="00DB5BEC" w:rsidRPr="002B24A7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2513B18" w14:textId="6A8E1318" w:rsidR="00A04692" w:rsidRPr="002B24A7" w:rsidRDefault="00A04692" w:rsidP="00F42A97">
      <w:pPr>
        <w:spacing w:after="0" w:line="240" w:lineRule="auto"/>
        <w:jc w:val="center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</w:t>
      </w:r>
      <w:r w:rsidR="00234F9E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ę</w:t>
      </w:r>
      <w:r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powaniu</w:t>
      </w:r>
      <w:r w:rsidR="00234F9E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</w:t>
      </w:r>
      <w:r w:rsidR="007D0892" w:rsidRPr="002B24A7">
        <w:t xml:space="preserve"> </w:t>
      </w:r>
      <w:r w:rsidR="007D0892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skierowanych przez </w:t>
      </w:r>
      <w:r w:rsidR="00F42A97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</w:t>
      </w:r>
      <w:r w:rsidR="007D0892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ykonawcę do realizacji zamówienia publicznego, w szczególności odpowiedzialny</w:t>
      </w:r>
      <w:r w:rsidR="00234F9E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</w:t>
      </w:r>
      <w:r w:rsidR="007D0892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za świadczenie usług</w:t>
      </w:r>
      <w:r w:rsidR="00D76B70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54FF9B" w14:textId="77777777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29"/>
        <w:gridCol w:w="1985"/>
        <w:gridCol w:w="3402"/>
        <w:gridCol w:w="2693"/>
        <w:gridCol w:w="2268"/>
      </w:tblGrid>
      <w:tr w:rsidR="00903C2F" w:rsidRPr="002B24A7" w14:paraId="34562AD2" w14:textId="77777777" w:rsidTr="007353B7">
        <w:trPr>
          <w:cantSplit/>
          <w:trHeight w:val="10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8C3" w14:textId="77777777" w:rsidR="00903C2F" w:rsidRPr="002B24A7" w:rsidRDefault="00903C2F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A10" w14:textId="716A69F9" w:rsidR="00903C2F" w:rsidRPr="002B24A7" w:rsidRDefault="00903C2F" w:rsidP="003E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Nazwa funkcji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74F" w14:textId="18DFB7D7" w:rsidR="00903C2F" w:rsidRPr="002B24A7" w:rsidRDefault="00903C2F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AA25" w14:textId="3DA05CB0" w:rsidR="00903C2F" w:rsidRPr="002B24A7" w:rsidRDefault="00903C2F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Doświadczenie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9C5" w14:textId="780320F4" w:rsidR="00903C2F" w:rsidRPr="002B24A7" w:rsidRDefault="00903C2F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>K</w:t>
            </w: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walifikacje </w:t>
            </w:r>
          </w:p>
          <w:p w14:paraId="720F407E" w14:textId="5A76D6C9" w:rsidR="00903C2F" w:rsidRPr="002B24A7" w:rsidRDefault="00903C2F" w:rsidP="0073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zawodowe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707" w14:textId="201573FC" w:rsidR="00903C2F" w:rsidRPr="002B24A7" w:rsidRDefault="00903C2F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65E59A1D" w14:textId="024FBF9F" w:rsidR="00903C2F" w:rsidRPr="002B24A7" w:rsidRDefault="00903C2F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  <w:r w:rsidRPr="002B24A7">
              <w:rPr>
                <w:rStyle w:val="Odwoanieprzypisudolnego"/>
                <w:rFonts w:ascii="Verdana" w:hAnsi="Verdana" w:cs="Arial"/>
                <w:color w:val="auto"/>
                <w:sz w:val="18"/>
                <w:szCs w:val="18"/>
              </w:rPr>
              <w:footnoteReference w:id="1"/>
            </w:r>
          </w:p>
        </w:tc>
      </w:tr>
      <w:tr w:rsidR="00903C2F" w:rsidRPr="002B24A7" w14:paraId="5E5417BD" w14:textId="77777777" w:rsidTr="00903C2F">
        <w:trPr>
          <w:trHeight w:hRule="exact" w:val="132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75E" w14:textId="092EAF3A" w:rsidR="00903C2F" w:rsidRPr="002B24A7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284" w14:textId="0F687E06" w:rsidR="00903C2F" w:rsidRPr="002B24A7" w:rsidRDefault="007353B7" w:rsidP="003B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16"/>
                <w:szCs w:val="16"/>
              </w:rPr>
              <w:t>serwisant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4F8" w14:textId="77777777" w:rsidR="00903C2F" w:rsidRPr="002B24A7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A49" w14:textId="2FCBCE5D" w:rsidR="00903C2F" w:rsidRPr="002B24A7" w:rsidRDefault="00903C2F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8A9" w14:textId="753DD136" w:rsidR="00903C2F" w:rsidRPr="002B24A7" w:rsidRDefault="00903C2F" w:rsidP="009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8BFC" w14:textId="4CB95847" w:rsidR="00903C2F" w:rsidRPr="002B24A7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03C2F" w:rsidRPr="002B24A7" w14:paraId="4D6073EF" w14:textId="77777777" w:rsidTr="00903C2F">
        <w:trPr>
          <w:trHeight w:hRule="exact" w:val="132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80B" w14:textId="084C7C75" w:rsidR="00903C2F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7FC" w14:textId="57241CA9" w:rsidR="00903C2F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E29" w14:textId="77777777" w:rsidR="00903C2F" w:rsidRPr="002B24A7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D5AD" w14:textId="77777777" w:rsidR="00903C2F" w:rsidRPr="002B24A7" w:rsidRDefault="00903C2F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330" w14:textId="77777777" w:rsidR="00903C2F" w:rsidRPr="002B24A7" w:rsidRDefault="00903C2F" w:rsidP="009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D25" w14:textId="77777777" w:rsidR="00903C2F" w:rsidRPr="002B24A7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03C2F" w:rsidRPr="002B24A7" w14:paraId="76E8109F" w14:textId="77777777" w:rsidTr="00903C2F">
        <w:trPr>
          <w:trHeight w:hRule="exact" w:val="132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B74" w14:textId="71B74144" w:rsidR="00903C2F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F9E" w14:textId="77777777" w:rsidR="00903C2F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19E" w14:textId="77777777" w:rsidR="00903C2F" w:rsidRPr="002B24A7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4F7C" w14:textId="77777777" w:rsidR="00903C2F" w:rsidRPr="002B24A7" w:rsidRDefault="00903C2F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0DA7" w14:textId="77777777" w:rsidR="00903C2F" w:rsidRPr="002B24A7" w:rsidRDefault="00903C2F" w:rsidP="009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B60E" w14:textId="77777777" w:rsidR="00903C2F" w:rsidRPr="002B24A7" w:rsidRDefault="00903C2F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</w:tbl>
    <w:p w14:paraId="52113A23" w14:textId="6D8524A1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011B84C" w14:textId="066EC94E" w:rsidR="000821E4" w:rsidRPr="002B24A7" w:rsidRDefault="00607707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2B24A7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*niepotrzebne skreślić</w:t>
      </w:r>
    </w:p>
    <w:sectPr w:rsidR="000821E4" w:rsidRPr="002B24A7" w:rsidSect="009325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2325" w:bottom="1021" w:left="2155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9577" w14:textId="77777777" w:rsidR="000F2FEC" w:rsidRDefault="000F2FEC" w:rsidP="006747BD">
      <w:pPr>
        <w:spacing w:after="0" w:line="240" w:lineRule="auto"/>
      </w:pPr>
      <w:r>
        <w:separator/>
      </w:r>
    </w:p>
  </w:endnote>
  <w:endnote w:type="continuationSeparator" w:id="0">
    <w:p w14:paraId="0D9F97D6" w14:textId="77777777" w:rsidR="000F2FEC" w:rsidRDefault="000F2FE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4013"/>
      <w:docPartObj>
        <w:docPartGallery w:val="Page Numbers (Bottom of Page)"/>
        <w:docPartUnique/>
      </w:docPartObj>
    </w:sdtPr>
    <w:sdtEndPr/>
    <w:sdtContent>
      <w:sdt>
        <w:sdtPr>
          <w:id w:val="589131884"/>
          <w:docPartObj>
            <w:docPartGallery w:val="Page Numbers (Top of Page)"/>
            <w:docPartUnique/>
          </w:docPartObj>
        </w:sdtPr>
        <w:sdtEndPr/>
        <w:sdtContent>
          <w:p w14:paraId="13D35493" w14:textId="2EE32A8A" w:rsidR="00932558" w:rsidRDefault="00932558" w:rsidP="00932558">
            <w:pPr>
              <w:pStyle w:val="Stopka"/>
              <w:jc w:val="left"/>
            </w:pPr>
          </w:p>
          <w:p w14:paraId="232A7FA9" w14:textId="306AFF5D" w:rsidR="00D40690" w:rsidRDefault="00D40690" w:rsidP="00932558">
            <w:pPr>
              <w:pStyle w:val="Stopka"/>
              <w:jc w:val="left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0375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C1D548" wp14:editId="7F1FF42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E5B969" wp14:editId="1306AA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A19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AA2D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01C7A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3716F2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C113B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B9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EA19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AA2D7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01C7A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3716F2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C113B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A52E" w14:textId="54AA10BC" w:rsidR="004F5805" w:rsidRPr="00D40690" w:rsidRDefault="004F5805" w:rsidP="00D40690">
    <w:pPr>
      <w:pStyle w:val="Stopka"/>
    </w:pPr>
  </w:p>
  <w:p w14:paraId="106B879E" w14:textId="7AD2FAA3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695B56" wp14:editId="3FE1C0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AFE6B3" wp14:editId="41323EC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0D82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1FA617BC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E9432A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CC2811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E03417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E6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DAF0D82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1FA617BC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E9432A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2CC2811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E03417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507C" w14:textId="77777777" w:rsidR="000F2FEC" w:rsidRDefault="000F2FEC" w:rsidP="006747BD">
      <w:pPr>
        <w:spacing w:after="0" w:line="240" w:lineRule="auto"/>
      </w:pPr>
      <w:r>
        <w:separator/>
      </w:r>
    </w:p>
  </w:footnote>
  <w:footnote w:type="continuationSeparator" w:id="0">
    <w:p w14:paraId="6C1801B2" w14:textId="77777777" w:rsidR="000F2FEC" w:rsidRDefault="000F2FEC" w:rsidP="006747BD">
      <w:pPr>
        <w:spacing w:after="0" w:line="240" w:lineRule="auto"/>
      </w:pPr>
      <w:r>
        <w:continuationSeparator/>
      </w:r>
    </w:p>
  </w:footnote>
  <w:footnote w:id="1">
    <w:p w14:paraId="4876E524" w14:textId="4648353A" w:rsidR="00903C2F" w:rsidRDefault="00903C2F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określić: „własne zasoby” lub „oddane zasoby do dyspozycji wykonawcy”.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D2B2" w14:textId="5EDB64B3" w:rsidR="001E2A6E" w:rsidRDefault="001E2A6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1B31A7E" wp14:editId="1A01C8A0">
          <wp:simplePos x="0" y="0"/>
          <wp:positionH relativeFrom="column">
            <wp:posOffset>-1114425</wp:posOffset>
          </wp:positionH>
          <wp:positionV relativeFrom="paragraph">
            <wp:posOffset>132715</wp:posOffset>
          </wp:positionV>
          <wp:extent cx="791625" cy="1609725"/>
          <wp:effectExtent l="0" t="0" r="889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448" w14:textId="545C201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D1EED5" wp14:editId="1C0322B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03377"/>
    <w:multiLevelType w:val="hybridMultilevel"/>
    <w:tmpl w:val="F710D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C76A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735A9"/>
    <w:multiLevelType w:val="hybridMultilevel"/>
    <w:tmpl w:val="4FFE2A98"/>
    <w:lvl w:ilvl="0" w:tplc="9E26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335C4"/>
    <w:multiLevelType w:val="hybridMultilevel"/>
    <w:tmpl w:val="C4220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5359E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B425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3541"/>
    <w:multiLevelType w:val="hybridMultilevel"/>
    <w:tmpl w:val="2E82BE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33D9E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76D8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0054D"/>
    <w:multiLevelType w:val="hybridMultilevel"/>
    <w:tmpl w:val="2E82B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1219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4221"/>
    <w:multiLevelType w:val="hybridMultilevel"/>
    <w:tmpl w:val="C4220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C24"/>
    <w:multiLevelType w:val="hybridMultilevel"/>
    <w:tmpl w:val="2BA6E254"/>
    <w:lvl w:ilvl="0" w:tplc="75ACE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4278C"/>
    <w:multiLevelType w:val="hybridMultilevel"/>
    <w:tmpl w:val="C4220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70CB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4347D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3129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1824">
    <w:abstractNumId w:val="9"/>
  </w:num>
  <w:num w:numId="2" w16cid:durableId="2078555649">
    <w:abstractNumId w:val="8"/>
  </w:num>
  <w:num w:numId="3" w16cid:durableId="2098281440">
    <w:abstractNumId w:val="3"/>
  </w:num>
  <w:num w:numId="4" w16cid:durableId="551768560">
    <w:abstractNumId w:val="2"/>
  </w:num>
  <w:num w:numId="5" w16cid:durableId="912854575">
    <w:abstractNumId w:val="1"/>
  </w:num>
  <w:num w:numId="6" w16cid:durableId="188378929">
    <w:abstractNumId w:val="0"/>
  </w:num>
  <w:num w:numId="7" w16cid:durableId="762844873">
    <w:abstractNumId w:val="7"/>
  </w:num>
  <w:num w:numId="8" w16cid:durableId="1170171633">
    <w:abstractNumId w:val="6"/>
  </w:num>
  <w:num w:numId="9" w16cid:durableId="1798252502">
    <w:abstractNumId w:val="5"/>
  </w:num>
  <w:num w:numId="10" w16cid:durableId="970138959">
    <w:abstractNumId w:val="4"/>
  </w:num>
  <w:num w:numId="11" w16cid:durableId="2127191837">
    <w:abstractNumId w:val="10"/>
  </w:num>
  <w:num w:numId="12" w16cid:durableId="203372766">
    <w:abstractNumId w:val="13"/>
  </w:num>
  <w:num w:numId="13" w16cid:durableId="275062309">
    <w:abstractNumId w:val="23"/>
  </w:num>
  <w:num w:numId="14" w16cid:durableId="555047035">
    <w:abstractNumId w:val="20"/>
  </w:num>
  <w:num w:numId="15" w16cid:durableId="935092388">
    <w:abstractNumId w:val="15"/>
  </w:num>
  <w:num w:numId="16" w16cid:durableId="445276513">
    <w:abstractNumId w:val="11"/>
  </w:num>
  <w:num w:numId="17" w16cid:durableId="317922745">
    <w:abstractNumId w:val="27"/>
  </w:num>
  <w:num w:numId="18" w16cid:durableId="422461246">
    <w:abstractNumId w:val="18"/>
  </w:num>
  <w:num w:numId="19" w16cid:durableId="949354994">
    <w:abstractNumId w:val="17"/>
  </w:num>
  <w:num w:numId="20" w16cid:durableId="1901214117">
    <w:abstractNumId w:val="25"/>
  </w:num>
  <w:num w:numId="21" w16cid:durableId="1482232662">
    <w:abstractNumId w:val="26"/>
  </w:num>
  <w:num w:numId="22" w16cid:durableId="379089809">
    <w:abstractNumId w:val="22"/>
  </w:num>
  <w:num w:numId="23" w16cid:durableId="1819955331">
    <w:abstractNumId w:val="16"/>
  </w:num>
  <w:num w:numId="24" w16cid:durableId="1400320952">
    <w:abstractNumId w:val="19"/>
  </w:num>
  <w:num w:numId="25" w16cid:durableId="1814061867">
    <w:abstractNumId w:val="24"/>
  </w:num>
  <w:num w:numId="26" w16cid:durableId="1581059409">
    <w:abstractNumId w:val="14"/>
  </w:num>
  <w:num w:numId="27" w16cid:durableId="1504781138">
    <w:abstractNumId w:val="12"/>
  </w:num>
  <w:num w:numId="28" w16cid:durableId="1559235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333"/>
    <w:rsid w:val="00070438"/>
    <w:rsid w:val="00072738"/>
    <w:rsid w:val="00074749"/>
    <w:rsid w:val="00077647"/>
    <w:rsid w:val="000821E4"/>
    <w:rsid w:val="00090ABA"/>
    <w:rsid w:val="000E0010"/>
    <w:rsid w:val="000F0662"/>
    <w:rsid w:val="000F2290"/>
    <w:rsid w:val="000F2FEC"/>
    <w:rsid w:val="00105739"/>
    <w:rsid w:val="001317AB"/>
    <w:rsid w:val="00134929"/>
    <w:rsid w:val="001A0BD2"/>
    <w:rsid w:val="001E2A6E"/>
    <w:rsid w:val="00212A65"/>
    <w:rsid w:val="00214210"/>
    <w:rsid w:val="00227DD2"/>
    <w:rsid w:val="00231524"/>
    <w:rsid w:val="00234F9E"/>
    <w:rsid w:val="0024077B"/>
    <w:rsid w:val="00242728"/>
    <w:rsid w:val="00242E78"/>
    <w:rsid w:val="002B24A7"/>
    <w:rsid w:val="002B33E9"/>
    <w:rsid w:val="002D48BE"/>
    <w:rsid w:val="002E51C3"/>
    <w:rsid w:val="002F4540"/>
    <w:rsid w:val="00312626"/>
    <w:rsid w:val="003236A1"/>
    <w:rsid w:val="00335ED5"/>
    <w:rsid w:val="00335F9F"/>
    <w:rsid w:val="00346C00"/>
    <w:rsid w:val="00354A18"/>
    <w:rsid w:val="00386925"/>
    <w:rsid w:val="00393036"/>
    <w:rsid w:val="0039602D"/>
    <w:rsid w:val="003B3CFC"/>
    <w:rsid w:val="003E0D89"/>
    <w:rsid w:val="003E14E7"/>
    <w:rsid w:val="003E3CE5"/>
    <w:rsid w:val="003E5025"/>
    <w:rsid w:val="003F4BA3"/>
    <w:rsid w:val="0042383D"/>
    <w:rsid w:val="004256D3"/>
    <w:rsid w:val="00436D89"/>
    <w:rsid w:val="00443E1F"/>
    <w:rsid w:val="00454A44"/>
    <w:rsid w:val="00481677"/>
    <w:rsid w:val="004870D3"/>
    <w:rsid w:val="004A0734"/>
    <w:rsid w:val="004B0A12"/>
    <w:rsid w:val="004B6254"/>
    <w:rsid w:val="004C0B88"/>
    <w:rsid w:val="004F28E6"/>
    <w:rsid w:val="004F5805"/>
    <w:rsid w:val="00526CDD"/>
    <w:rsid w:val="00544CB2"/>
    <w:rsid w:val="00584298"/>
    <w:rsid w:val="005A0C87"/>
    <w:rsid w:val="005A5AC0"/>
    <w:rsid w:val="005D102F"/>
    <w:rsid w:val="005D1495"/>
    <w:rsid w:val="00605421"/>
    <w:rsid w:val="00607707"/>
    <w:rsid w:val="006311DE"/>
    <w:rsid w:val="006747BD"/>
    <w:rsid w:val="006919BD"/>
    <w:rsid w:val="006B00FF"/>
    <w:rsid w:val="006C5E51"/>
    <w:rsid w:val="006D6DE5"/>
    <w:rsid w:val="006E5990"/>
    <w:rsid w:val="006F645A"/>
    <w:rsid w:val="00730406"/>
    <w:rsid w:val="007353B7"/>
    <w:rsid w:val="00762AA3"/>
    <w:rsid w:val="007943F3"/>
    <w:rsid w:val="0079509D"/>
    <w:rsid w:val="007B55B3"/>
    <w:rsid w:val="007B6036"/>
    <w:rsid w:val="007C781B"/>
    <w:rsid w:val="007D0892"/>
    <w:rsid w:val="007D5D9D"/>
    <w:rsid w:val="007F4965"/>
    <w:rsid w:val="00805DF6"/>
    <w:rsid w:val="00821F16"/>
    <w:rsid w:val="0082414C"/>
    <w:rsid w:val="008368C0"/>
    <w:rsid w:val="0084396A"/>
    <w:rsid w:val="00854B7B"/>
    <w:rsid w:val="008C1729"/>
    <w:rsid w:val="008C75DD"/>
    <w:rsid w:val="008D06CD"/>
    <w:rsid w:val="008F027B"/>
    <w:rsid w:val="008F209D"/>
    <w:rsid w:val="00903C2F"/>
    <w:rsid w:val="0091400F"/>
    <w:rsid w:val="00915E89"/>
    <w:rsid w:val="00917231"/>
    <w:rsid w:val="00932558"/>
    <w:rsid w:val="00955AF3"/>
    <w:rsid w:val="0096220C"/>
    <w:rsid w:val="009C231D"/>
    <w:rsid w:val="009C7208"/>
    <w:rsid w:val="009D4C4D"/>
    <w:rsid w:val="009F0369"/>
    <w:rsid w:val="009F0B4B"/>
    <w:rsid w:val="00A03A59"/>
    <w:rsid w:val="00A04692"/>
    <w:rsid w:val="00A32235"/>
    <w:rsid w:val="00A36F46"/>
    <w:rsid w:val="00A4666C"/>
    <w:rsid w:val="00A519B2"/>
    <w:rsid w:val="00A52C29"/>
    <w:rsid w:val="00A531ED"/>
    <w:rsid w:val="00A54F14"/>
    <w:rsid w:val="00A63269"/>
    <w:rsid w:val="00A85432"/>
    <w:rsid w:val="00AE078C"/>
    <w:rsid w:val="00B44F33"/>
    <w:rsid w:val="00B47FA8"/>
    <w:rsid w:val="00B61F8A"/>
    <w:rsid w:val="00B62453"/>
    <w:rsid w:val="00B70646"/>
    <w:rsid w:val="00BD172D"/>
    <w:rsid w:val="00BD7BA0"/>
    <w:rsid w:val="00BE69C1"/>
    <w:rsid w:val="00C43926"/>
    <w:rsid w:val="00C736D5"/>
    <w:rsid w:val="00D005B3"/>
    <w:rsid w:val="00D0182A"/>
    <w:rsid w:val="00D06D36"/>
    <w:rsid w:val="00D17059"/>
    <w:rsid w:val="00D40690"/>
    <w:rsid w:val="00D459AF"/>
    <w:rsid w:val="00D5605E"/>
    <w:rsid w:val="00D76B70"/>
    <w:rsid w:val="00DA52A1"/>
    <w:rsid w:val="00DB20E2"/>
    <w:rsid w:val="00DB5BEC"/>
    <w:rsid w:val="00DC556C"/>
    <w:rsid w:val="00DE4D4B"/>
    <w:rsid w:val="00E36132"/>
    <w:rsid w:val="00E72013"/>
    <w:rsid w:val="00EB1F4F"/>
    <w:rsid w:val="00EC42DD"/>
    <w:rsid w:val="00ED7972"/>
    <w:rsid w:val="00EE493C"/>
    <w:rsid w:val="00EF289E"/>
    <w:rsid w:val="00F303C4"/>
    <w:rsid w:val="00F42A97"/>
    <w:rsid w:val="00F74010"/>
    <w:rsid w:val="00F76B97"/>
    <w:rsid w:val="00FD740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C544"/>
  <w15:docId w15:val="{D1B9BB83-E7F7-4F49-AA85-9190AEB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BA0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4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4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40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40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408"/>
    <w:rPr>
      <w:vertAlign w:val="superscript"/>
    </w:rPr>
  </w:style>
  <w:style w:type="paragraph" w:styleId="Akapitzlist">
    <w:name w:val="List Paragraph"/>
    <w:basedOn w:val="Normalny"/>
    <w:uiPriority w:val="34"/>
    <w:rsid w:val="001317AB"/>
    <w:pPr>
      <w:ind w:left="720"/>
      <w:contextualSpacing/>
    </w:pPr>
  </w:style>
  <w:style w:type="paragraph" w:styleId="Poprawka">
    <w:name w:val="Revision"/>
    <w:hidden/>
    <w:uiPriority w:val="99"/>
    <w:semiHidden/>
    <w:rsid w:val="0096220C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7265-7E5A-4DC2-80D1-C53B028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– PORT</cp:lastModifiedBy>
  <cp:revision>6</cp:revision>
  <cp:lastPrinted>2020-09-16T05:58:00Z</cp:lastPrinted>
  <dcterms:created xsi:type="dcterms:W3CDTF">2023-08-21T09:43:00Z</dcterms:created>
  <dcterms:modified xsi:type="dcterms:W3CDTF">2024-04-11T10:52:00Z</dcterms:modified>
</cp:coreProperties>
</file>