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BDF96" w14:textId="2AE67910" w:rsidR="00F232CF" w:rsidRDefault="000C4306" w:rsidP="00F232CF">
      <w:pPr>
        <w:spacing w:after="0" w:line="276" w:lineRule="auto"/>
        <w:jc w:val="right"/>
        <w:rPr>
          <w:rFonts w:cstheme="minorHAnsi"/>
          <w:b/>
          <w:bCs/>
          <w:color w:val="000000" w:themeColor="text1"/>
        </w:rPr>
      </w:pPr>
      <w:r w:rsidRPr="003514C9">
        <w:rPr>
          <w:rFonts w:cstheme="minorHAnsi"/>
          <w:b/>
          <w:bCs/>
        </w:rPr>
        <w:t xml:space="preserve">Znak sprawy: 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MCPS</w:t>
      </w:r>
      <w:r w:rsidR="00F232CF">
        <w:rPr>
          <w:rFonts w:eastAsia="SimSun" w:cs="Calibri"/>
          <w:b/>
          <w:bCs/>
          <w:kern w:val="2"/>
          <w:lang w:eastAsia="zh-CN" w:bidi="hi-IN"/>
        </w:rPr>
        <w:t>-WZU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/</w:t>
      </w:r>
      <w:r w:rsidR="00F232CF">
        <w:rPr>
          <w:rFonts w:eastAsia="SimSun" w:cs="Calibri"/>
          <w:b/>
          <w:bCs/>
          <w:kern w:val="2"/>
          <w:lang w:eastAsia="zh-CN" w:bidi="hi-IN"/>
        </w:rPr>
        <w:t>GG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/351-</w:t>
      </w:r>
      <w:r w:rsidR="00B71530">
        <w:rPr>
          <w:rFonts w:eastAsia="SimSun" w:cs="Calibri"/>
          <w:b/>
          <w:bCs/>
          <w:kern w:val="2"/>
          <w:lang w:eastAsia="zh-CN" w:bidi="hi-IN"/>
        </w:rPr>
        <w:t>13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/202</w:t>
      </w:r>
      <w:r w:rsidR="00F232CF">
        <w:rPr>
          <w:rFonts w:eastAsia="SimSun" w:cs="Calibri"/>
          <w:b/>
          <w:bCs/>
          <w:kern w:val="2"/>
          <w:lang w:eastAsia="zh-CN" w:bidi="hi-IN"/>
        </w:rPr>
        <w:t>4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 xml:space="preserve"> P</w:t>
      </w:r>
      <w:r w:rsidR="00F232CF">
        <w:rPr>
          <w:rFonts w:eastAsia="SimSun" w:cs="Calibri"/>
          <w:b/>
          <w:bCs/>
          <w:kern w:val="2"/>
          <w:lang w:eastAsia="zh-CN" w:bidi="hi-IN"/>
        </w:rPr>
        <w:t>N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/U</w:t>
      </w:r>
      <w:r w:rsidR="0084401F">
        <w:rPr>
          <w:rFonts w:cstheme="minorHAnsi"/>
          <w:b/>
        </w:rPr>
        <w:t>/S</w:t>
      </w:r>
      <w:r w:rsidRPr="00547461">
        <w:rPr>
          <w:rFonts w:cstheme="minorHAnsi"/>
          <w:b/>
          <w:color w:val="000000" w:themeColor="text1"/>
        </w:rPr>
        <w:tab/>
      </w:r>
      <w:r w:rsidR="00F232CF">
        <w:rPr>
          <w:rFonts w:cstheme="minorHAnsi"/>
          <w:b/>
          <w:color w:val="000000" w:themeColor="text1"/>
        </w:rPr>
        <w:tab/>
      </w:r>
      <w:r w:rsidR="00F232CF">
        <w:rPr>
          <w:rFonts w:cstheme="minorHAnsi"/>
          <w:b/>
          <w:color w:val="000000" w:themeColor="text1"/>
        </w:rPr>
        <w:tab/>
      </w:r>
      <w:r w:rsidR="00F232CF">
        <w:rPr>
          <w:rFonts w:cstheme="minorHAnsi"/>
          <w:b/>
          <w:color w:val="000000" w:themeColor="text1"/>
        </w:rPr>
        <w:tab/>
      </w:r>
      <w:r w:rsidR="00F232CF" w:rsidRPr="00547461">
        <w:rPr>
          <w:rFonts w:cstheme="minorHAnsi"/>
          <w:b/>
          <w:color w:val="000000" w:themeColor="text1"/>
        </w:rPr>
        <w:t xml:space="preserve">Załącznik nr </w:t>
      </w:r>
      <w:r w:rsidR="00F232CF">
        <w:rPr>
          <w:rFonts w:cstheme="minorHAnsi"/>
          <w:b/>
          <w:color w:val="000000" w:themeColor="text1"/>
        </w:rPr>
        <w:t>3</w:t>
      </w:r>
      <w:r w:rsidR="00F232CF" w:rsidRPr="00547461">
        <w:rPr>
          <w:rFonts w:cstheme="minorHAnsi"/>
          <w:b/>
          <w:color w:val="000000" w:themeColor="text1"/>
        </w:rPr>
        <w:t xml:space="preserve"> do </w:t>
      </w:r>
      <w:r w:rsidR="00F232CF">
        <w:rPr>
          <w:rFonts w:cstheme="minorHAnsi"/>
          <w:b/>
          <w:color w:val="000000" w:themeColor="text1"/>
        </w:rPr>
        <w:t>SWZ</w:t>
      </w:r>
    </w:p>
    <w:p w14:paraId="3C1EF2A1" w14:textId="0EEFF8A1" w:rsidR="000C4306" w:rsidRPr="000C4306" w:rsidRDefault="000C4306" w:rsidP="00A53D16">
      <w:pPr>
        <w:spacing w:after="0" w:line="276" w:lineRule="auto"/>
        <w:rPr>
          <w:rFonts w:cs="Arial"/>
          <w:b/>
          <w:color w:val="000000" w:themeColor="text1"/>
        </w:rPr>
      </w:pPr>
      <w:r w:rsidRPr="00547461">
        <w:rPr>
          <w:rFonts w:cstheme="minorHAnsi"/>
          <w:b/>
          <w:color w:val="000000" w:themeColor="text1"/>
        </w:rPr>
        <w:tab/>
      </w:r>
      <w:r w:rsidRPr="000C4306">
        <w:rPr>
          <w:rFonts w:cstheme="minorHAnsi"/>
          <w:b/>
          <w:color w:val="000000" w:themeColor="text1"/>
        </w:rPr>
        <w:tab/>
      </w:r>
    </w:p>
    <w:p w14:paraId="7BDB80BF" w14:textId="6C90D3A9" w:rsidR="009246C1" w:rsidRDefault="009246C1" w:rsidP="009246C1">
      <w:p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p w14:paraId="0B14FE7F" w14:textId="2DF45C57" w:rsidR="009246C1" w:rsidRDefault="009246C1" w:rsidP="009246C1">
      <w:p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p w14:paraId="128748C7" w14:textId="28E9D6BE" w:rsidR="009246C1" w:rsidRDefault="009246C1" w:rsidP="009246C1">
      <w:p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p w14:paraId="2DE00686" w14:textId="6E43CC83" w:rsidR="009246C1" w:rsidRDefault="009246C1" w:rsidP="009246C1">
      <w:p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p w14:paraId="3A09A883" w14:textId="08CC982D" w:rsidR="009246C1" w:rsidRDefault="009246C1" w:rsidP="009246C1">
      <w:p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p w14:paraId="2BF6AB8C" w14:textId="2A41A7EC" w:rsidR="009246C1" w:rsidRDefault="009246C1" w:rsidP="009246C1">
      <w:p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p w14:paraId="33D3E040" w14:textId="77777777" w:rsidR="009246C1" w:rsidRDefault="009246C1" w:rsidP="009246C1">
      <w:p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p w14:paraId="1776CC29" w14:textId="763FE69A" w:rsidR="006E7912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p w14:paraId="0C7E99FC" w14:textId="6C2FD6BF" w:rsidR="009246C1" w:rsidRDefault="009246C1" w:rsidP="009246C1">
      <w:p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p w14:paraId="024E46E4" w14:textId="07E57686" w:rsidR="009246C1" w:rsidRDefault="009246C1" w:rsidP="009246C1">
      <w:p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p w14:paraId="0900AF4D" w14:textId="77777777" w:rsidR="009246C1" w:rsidRDefault="009246C1" w:rsidP="009246C1">
      <w:p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p w14:paraId="293B5435" w14:textId="77777777" w:rsidR="009246C1" w:rsidRDefault="009246C1" w:rsidP="009246C1">
      <w:p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0B2BDD47" w:rsidR="006E7912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CD4A6A4" w14:textId="1D212DF6" w:rsidR="009246C1" w:rsidRDefault="009246C1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1CECFC6D" w14:textId="77ECC14C" w:rsidR="009246C1" w:rsidRDefault="009246C1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50C06ED4" w14:textId="651DE9C8" w:rsidR="009246C1" w:rsidRDefault="009246C1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479E8C7A" w14:textId="77777777" w:rsidR="009246C1" w:rsidRPr="002C7075" w:rsidRDefault="009246C1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6E896B3C" w14:textId="6C78C596" w:rsidR="00F232CF" w:rsidRDefault="006E7912" w:rsidP="00F232CF">
      <w:pPr>
        <w:spacing w:after="0" w:line="360" w:lineRule="auto"/>
        <w:jc w:val="center"/>
        <w:rPr>
          <w:rFonts w:cs="Calibri"/>
          <w:b/>
        </w:rPr>
      </w:pPr>
      <w:r w:rsidRPr="007B1252">
        <w:rPr>
          <w:rFonts w:cs="Calibri"/>
          <w:b/>
          <w:bCs/>
          <w:color w:val="000000" w:themeColor="text1"/>
        </w:rPr>
        <w:t>Przystępując do zamówienia</w:t>
      </w:r>
      <w:r w:rsidR="00F232CF">
        <w:rPr>
          <w:rFonts w:cs="Calibri"/>
          <w:b/>
          <w:bCs/>
          <w:color w:val="000000" w:themeColor="text1"/>
        </w:rPr>
        <w:t xml:space="preserve"> prowadzonego w trybie przetargu nieograniczonego zgodnie z przepisami ustawy z dnia 11 września 2019</w:t>
      </w:r>
      <w:r w:rsidR="00AE72F5">
        <w:rPr>
          <w:rFonts w:cs="Calibri"/>
          <w:b/>
          <w:bCs/>
          <w:color w:val="000000" w:themeColor="text1"/>
        </w:rPr>
        <w:t xml:space="preserve"> </w:t>
      </w:r>
      <w:r w:rsidR="00F232CF">
        <w:rPr>
          <w:rFonts w:cs="Calibri"/>
          <w:b/>
          <w:bCs/>
          <w:color w:val="000000" w:themeColor="text1"/>
        </w:rPr>
        <w:t xml:space="preserve">r. Prawo zamówień publicznych (Dz.U. z 2023 r. poz. 1605 z </w:t>
      </w:r>
      <w:proofErr w:type="spellStart"/>
      <w:r w:rsidR="00F232CF">
        <w:rPr>
          <w:rFonts w:cs="Calibri"/>
          <w:b/>
          <w:bCs/>
          <w:color w:val="000000" w:themeColor="text1"/>
        </w:rPr>
        <w:t>późn</w:t>
      </w:r>
      <w:proofErr w:type="spellEnd"/>
      <w:r w:rsidR="00F232CF">
        <w:rPr>
          <w:rFonts w:cs="Calibri"/>
          <w:b/>
          <w:bCs/>
          <w:color w:val="000000" w:themeColor="text1"/>
        </w:rPr>
        <w:t xml:space="preserve">. Zm.), którego przedmiotem jest </w:t>
      </w:r>
      <w:r w:rsidR="009246C1">
        <w:rPr>
          <w:rFonts w:cs="Calibri"/>
          <w:b/>
          <w:bCs/>
          <w:color w:val="000000" w:themeColor="text1"/>
        </w:rPr>
        <w:br/>
      </w:r>
      <w:r w:rsidR="00F232CF" w:rsidRPr="00524761">
        <w:rPr>
          <w:rFonts w:cs="Calibri"/>
          <w:b/>
          <w:color w:val="000000" w:themeColor="text1"/>
        </w:rPr>
        <w:t>„</w:t>
      </w:r>
      <w:r w:rsidR="00F232CF" w:rsidRPr="0084401F">
        <w:rPr>
          <w:rFonts w:cs="Calibri"/>
          <w:b/>
          <w:color w:val="000000" w:themeColor="text1"/>
        </w:rPr>
        <w:t xml:space="preserve">Przygotowanie i realizacja szkoleń specjalistycznych </w:t>
      </w:r>
      <w:r w:rsidR="00F232CF">
        <w:rPr>
          <w:rFonts w:cs="Calibri"/>
          <w:b/>
          <w:color w:val="000000" w:themeColor="text1"/>
        </w:rPr>
        <w:t>nt. profilaktyki uzależnień”</w:t>
      </w:r>
      <w:r w:rsidR="00F232CF">
        <w:rPr>
          <w:rFonts w:cs="Calibri"/>
          <w:b/>
          <w:bCs/>
          <w:color w:val="000000" w:themeColor="text1"/>
        </w:rPr>
        <w:t xml:space="preserve"> </w:t>
      </w:r>
      <w:r w:rsidR="009246C1">
        <w:rPr>
          <w:rFonts w:cs="Calibri"/>
          <w:b/>
          <w:bCs/>
          <w:color w:val="000000" w:themeColor="text1"/>
        </w:rPr>
        <w:br/>
      </w:r>
      <w:r w:rsidR="00F232CF">
        <w:rPr>
          <w:rFonts w:cs="Calibri"/>
          <w:b/>
          <w:bCs/>
          <w:color w:val="000000" w:themeColor="text1"/>
        </w:rPr>
        <w:t xml:space="preserve">- </w:t>
      </w:r>
      <w:r w:rsidRPr="007B1252">
        <w:rPr>
          <w:rFonts w:cs="Calibri"/>
          <w:b/>
          <w:bCs/>
          <w:color w:val="000000" w:themeColor="text1"/>
        </w:rPr>
        <w:t xml:space="preserve">znak sprawy </w:t>
      </w:r>
      <w:r w:rsidR="00F232CF" w:rsidRPr="003514C9">
        <w:rPr>
          <w:rFonts w:eastAsia="SimSun" w:cs="Calibri"/>
          <w:b/>
          <w:bCs/>
          <w:kern w:val="2"/>
          <w:lang w:eastAsia="zh-CN" w:bidi="hi-IN"/>
        </w:rPr>
        <w:t>MCPS</w:t>
      </w:r>
      <w:r w:rsidR="00F232CF">
        <w:rPr>
          <w:rFonts w:eastAsia="SimSun" w:cs="Calibri"/>
          <w:b/>
          <w:bCs/>
          <w:kern w:val="2"/>
          <w:lang w:eastAsia="zh-CN" w:bidi="hi-IN"/>
        </w:rPr>
        <w:t>-WZU</w:t>
      </w:r>
      <w:r w:rsidR="00F232CF" w:rsidRPr="003514C9">
        <w:rPr>
          <w:rFonts w:eastAsia="SimSun" w:cs="Calibri"/>
          <w:b/>
          <w:bCs/>
          <w:kern w:val="2"/>
          <w:lang w:eastAsia="zh-CN" w:bidi="hi-IN"/>
        </w:rPr>
        <w:t>/</w:t>
      </w:r>
      <w:r w:rsidR="00F232CF">
        <w:rPr>
          <w:rFonts w:eastAsia="SimSun" w:cs="Calibri"/>
          <w:b/>
          <w:bCs/>
          <w:kern w:val="2"/>
          <w:lang w:eastAsia="zh-CN" w:bidi="hi-IN"/>
        </w:rPr>
        <w:t>GG</w:t>
      </w:r>
      <w:r w:rsidR="00F232CF" w:rsidRPr="003514C9">
        <w:rPr>
          <w:rFonts w:eastAsia="SimSun" w:cs="Calibri"/>
          <w:b/>
          <w:bCs/>
          <w:kern w:val="2"/>
          <w:lang w:eastAsia="zh-CN" w:bidi="hi-IN"/>
        </w:rPr>
        <w:t>/351-</w:t>
      </w:r>
      <w:r w:rsidR="002713A6">
        <w:rPr>
          <w:rFonts w:eastAsia="SimSun" w:cs="Calibri"/>
          <w:b/>
          <w:bCs/>
          <w:kern w:val="2"/>
          <w:lang w:eastAsia="zh-CN" w:bidi="hi-IN"/>
        </w:rPr>
        <w:t>13</w:t>
      </w:r>
      <w:r w:rsidR="00F232CF" w:rsidRPr="003514C9">
        <w:rPr>
          <w:rFonts w:eastAsia="SimSun" w:cs="Calibri"/>
          <w:b/>
          <w:bCs/>
          <w:kern w:val="2"/>
          <w:lang w:eastAsia="zh-CN" w:bidi="hi-IN"/>
        </w:rPr>
        <w:t>/202</w:t>
      </w:r>
      <w:r w:rsidR="00F232CF">
        <w:rPr>
          <w:rFonts w:eastAsia="SimSun" w:cs="Calibri"/>
          <w:b/>
          <w:bCs/>
          <w:kern w:val="2"/>
          <w:lang w:eastAsia="zh-CN" w:bidi="hi-IN"/>
        </w:rPr>
        <w:t>4</w:t>
      </w:r>
      <w:r w:rsidR="00F232CF" w:rsidRPr="003514C9">
        <w:rPr>
          <w:rFonts w:eastAsia="SimSun" w:cs="Calibri"/>
          <w:b/>
          <w:bCs/>
          <w:kern w:val="2"/>
          <w:lang w:eastAsia="zh-CN" w:bidi="hi-IN"/>
        </w:rPr>
        <w:t xml:space="preserve"> P</w:t>
      </w:r>
      <w:r w:rsidR="00F232CF">
        <w:rPr>
          <w:rFonts w:eastAsia="SimSun" w:cs="Calibri"/>
          <w:b/>
          <w:bCs/>
          <w:kern w:val="2"/>
          <w:lang w:eastAsia="zh-CN" w:bidi="hi-IN"/>
        </w:rPr>
        <w:t>N</w:t>
      </w:r>
      <w:r w:rsidR="00F232CF" w:rsidRPr="003514C9">
        <w:rPr>
          <w:rFonts w:eastAsia="SimSun" w:cs="Calibri"/>
          <w:b/>
          <w:bCs/>
          <w:kern w:val="2"/>
          <w:lang w:eastAsia="zh-CN" w:bidi="hi-IN"/>
        </w:rPr>
        <w:t>/U</w:t>
      </w:r>
      <w:r w:rsidR="00F232CF">
        <w:rPr>
          <w:rFonts w:cstheme="minorHAnsi"/>
          <w:b/>
        </w:rPr>
        <w:t>/S</w:t>
      </w:r>
      <w:r w:rsidR="00DE5B9E" w:rsidRPr="003514C9">
        <w:rPr>
          <w:rFonts w:cs="Calibri"/>
          <w:b/>
        </w:rPr>
        <w:tab/>
      </w:r>
    </w:p>
    <w:p w14:paraId="7041094B" w14:textId="588F2486" w:rsidR="009246C1" w:rsidRDefault="009246C1" w:rsidP="00F232CF">
      <w:pPr>
        <w:spacing w:after="0" w:line="360" w:lineRule="auto"/>
        <w:jc w:val="center"/>
        <w:rPr>
          <w:rFonts w:cs="Calibri"/>
          <w:b/>
        </w:rPr>
      </w:pPr>
    </w:p>
    <w:p w14:paraId="06791ED8" w14:textId="77777777" w:rsidR="009246C1" w:rsidRDefault="009246C1" w:rsidP="00F232CF">
      <w:pPr>
        <w:spacing w:after="0" w:line="360" w:lineRule="auto"/>
        <w:jc w:val="center"/>
        <w:rPr>
          <w:rFonts w:cs="Calibri"/>
        </w:rPr>
      </w:pPr>
    </w:p>
    <w:p w14:paraId="6D21AE5D" w14:textId="20D14C9C" w:rsidR="00AE72F5" w:rsidRPr="00A53D16" w:rsidRDefault="00AE72F5" w:rsidP="001B5274">
      <w:pPr>
        <w:pStyle w:val="Akapitzlist"/>
        <w:numPr>
          <w:ilvl w:val="0"/>
          <w:numId w:val="55"/>
        </w:numPr>
        <w:spacing w:line="360" w:lineRule="auto"/>
        <w:ind w:left="284" w:hanging="284"/>
        <w:rPr>
          <w:rFonts w:ascii="Calibri" w:eastAsia="Calibri" w:hAnsi="Calibri"/>
          <w:sz w:val="22"/>
          <w:szCs w:val="22"/>
          <w:lang w:eastAsia="en-US"/>
        </w:rPr>
      </w:pPr>
      <w:r w:rsidRPr="00A53D16">
        <w:rPr>
          <w:rFonts w:ascii="Calibri" w:eastAsia="Calibri" w:hAnsi="Calibri"/>
          <w:sz w:val="22"/>
          <w:szCs w:val="22"/>
          <w:lang w:eastAsia="en-US"/>
        </w:rPr>
        <w:t xml:space="preserve">Oferujemy realizację przedmiotu zamówienia na warunkach określonych w ofercie i Specyfikacji Warunków Zamówienia. </w:t>
      </w:r>
    </w:p>
    <w:p w14:paraId="3862BA70" w14:textId="60D52CB9" w:rsidR="006E7912" w:rsidRPr="00A53D16" w:rsidRDefault="006E7912" w:rsidP="001B5274">
      <w:pPr>
        <w:pStyle w:val="Akapitzlist"/>
        <w:numPr>
          <w:ilvl w:val="0"/>
          <w:numId w:val="55"/>
        </w:numPr>
        <w:spacing w:line="360" w:lineRule="auto"/>
        <w:ind w:left="284" w:hanging="284"/>
        <w:rPr>
          <w:rFonts w:ascii="Calibri" w:eastAsia="Calibri" w:hAnsi="Calibri"/>
          <w:sz w:val="22"/>
          <w:szCs w:val="22"/>
          <w:lang w:eastAsia="en-US"/>
        </w:rPr>
      </w:pPr>
      <w:r w:rsidRPr="00A53D16">
        <w:rPr>
          <w:rFonts w:ascii="Calibri" w:eastAsia="Calibri" w:hAnsi="Calibri"/>
          <w:sz w:val="22"/>
          <w:szCs w:val="22"/>
          <w:lang w:eastAsia="en-US"/>
        </w:rPr>
        <w:t>Oświadczam</w:t>
      </w:r>
      <w:r w:rsidR="007200DB" w:rsidRPr="00A53D16">
        <w:rPr>
          <w:rFonts w:ascii="Calibri" w:eastAsia="Calibri" w:hAnsi="Calibri"/>
          <w:sz w:val="22"/>
          <w:szCs w:val="22"/>
          <w:lang w:eastAsia="en-US"/>
        </w:rPr>
        <w:t>(-y)</w:t>
      </w:r>
      <w:r w:rsidRPr="00A53D16">
        <w:rPr>
          <w:rFonts w:ascii="Calibri" w:eastAsia="Calibri" w:hAnsi="Calibri"/>
          <w:sz w:val="22"/>
          <w:szCs w:val="22"/>
          <w:lang w:eastAsia="en-US"/>
        </w:rPr>
        <w:t xml:space="preserve">, że zapoznaliśmy się z wymaganiami Zamawiającego, dotyczącymi przedmiotu zamówienia, zamieszczonymi w dokumencie </w:t>
      </w:r>
      <w:r w:rsidR="000C4306" w:rsidRPr="00A53D16">
        <w:rPr>
          <w:rFonts w:ascii="Calibri" w:eastAsia="Calibri" w:hAnsi="Calibri"/>
          <w:sz w:val="22"/>
          <w:szCs w:val="22"/>
          <w:lang w:eastAsia="en-US"/>
        </w:rPr>
        <w:t>Specyfikacja Warunków Zamówienia</w:t>
      </w:r>
      <w:r w:rsidRPr="00A53D16">
        <w:rPr>
          <w:rFonts w:ascii="Calibri" w:eastAsia="Calibri" w:hAnsi="Calibri"/>
          <w:sz w:val="22"/>
          <w:szCs w:val="22"/>
          <w:lang w:eastAsia="en-US"/>
        </w:rPr>
        <w:t xml:space="preserve"> (</w:t>
      </w:r>
      <w:r w:rsidR="000C4306" w:rsidRPr="00A53D16">
        <w:rPr>
          <w:rFonts w:ascii="Calibri" w:eastAsia="Calibri" w:hAnsi="Calibri"/>
          <w:sz w:val="22"/>
          <w:szCs w:val="22"/>
          <w:lang w:eastAsia="en-US"/>
        </w:rPr>
        <w:t>S</w:t>
      </w:r>
      <w:r w:rsidRPr="00A53D16">
        <w:rPr>
          <w:rFonts w:ascii="Calibri" w:eastAsia="Calibri" w:hAnsi="Calibri"/>
          <w:sz w:val="22"/>
          <w:szCs w:val="22"/>
          <w:lang w:eastAsia="en-US"/>
        </w:rPr>
        <w:t xml:space="preserve">WZ) oraz wzorze umowy i nie wnosimy do nich żadnych zastrzeżeń. </w:t>
      </w:r>
    </w:p>
    <w:p w14:paraId="3E971E6C" w14:textId="69F7B7BE" w:rsidR="006E7912" w:rsidRPr="007B1252" w:rsidRDefault="006E7912" w:rsidP="001B5274">
      <w:pPr>
        <w:numPr>
          <w:ilvl w:val="0"/>
          <w:numId w:val="55"/>
        </w:numPr>
        <w:spacing w:after="0" w:line="360" w:lineRule="auto"/>
        <w:ind w:left="284" w:hanging="284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iż dane zawarte w ofercie nie naruszają praw osób </w:t>
      </w:r>
      <w:r w:rsidR="00AE72F5">
        <w:rPr>
          <w:rFonts w:cs="Calibri"/>
        </w:rPr>
        <w:t>w</w:t>
      </w:r>
      <w:r w:rsidR="00FC5DEA">
        <w:rPr>
          <w:rFonts w:cs="Calibri"/>
        </w:rPr>
        <w:t>yszczególnionych</w:t>
      </w:r>
      <w:r w:rsidRPr="007B1252">
        <w:rPr>
          <w:rFonts w:cs="Calibri"/>
        </w:rPr>
        <w:t xml:space="preserve"> w ofercie.</w:t>
      </w:r>
    </w:p>
    <w:p w14:paraId="4676F6DE" w14:textId="444AA452" w:rsidR="007218D0" w:rsidRDefault="006E7912" w:rsidP="001B5274">
      <w:pPr>
        <w:numPr>
          <w:ilvl w:val="0"/>
          <w:numId w:val="55"/>
        </w:numPr>
        <w:spacing w:after="0" w:line="360" w:lineRule="auto"/>
        <w:ind w:left="284" w:hanging="284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 wzór umowy (Załącznik nr </w:t>
      </w:r>
      <w:r w:rsidR="004E16B3">
        <w:rPr>
          <w:rFonts w:cs="Calibri"/>
        </w:rPr>
        <w:t>2</w:t>
      </w:r>
      <w:r w:rsidRPr="007B1252">
        <w:rPr>
          <w:rFonts w:cs="Calibri"/>
        </w:rPr>
        <w:t>) został przez nas zaakceptowany i zobowiązujemy się w przypadku wyboru naszej oferty do zawarcia umowy na warunkach tam określonych, w miejscu i terminie wyznaczonym przez Zamawiającego.</w:t>
      </w:r>
    </w:p>
    <w:p w14:paraId="027F4E6D" w14:textId="27011E9C" w:rsidR="006E7912" w:rsidRPr="0048169A" w:rsidRDefault="006E7912" w:rsidP="001B5274">
      <w:pPr>
        <w:numPr>
          <w:ilvl w:val="0"/>
          <w:numId w:val="55"/>
        </w:numPr>
        <w:spacing w:after="0" w:line="360" w:lineRule="auto"/>
        <w:ind w:left="284" w:hanging="284"/>
        <w:jc w:val="both"/>
        <w:rPr>
          <w:rFonts w:cs="Calibri"/>
        </w:rPr>
      </w:pPr>
      <w:r w:rsidRPr="0048169A">
        <w:rPr>
          <w:rFonts w:cs="Calibri"/>
        </w:rPr>
        <w:t xml:space="preserve">Oferowany przedmiot zamówienia spełnia wszystkie wymagania Zamawiającego określone </w:t>
      </w:r>
      <w:r w:rsidR="00CD50F9" w:rsidRPr="0048169A">
        <w:rPr>
          <w:rFonts w:cs="Calibri"/>
        </w:rPr>
        <w:br/>
      </w:r>
      <w:r w:rsidRPr="0048169A">
        <w:rPr>
          <w:rFonts w:cs="Calibri"/>
        </w:rPr>
        <w:t xml:space="preserve">w opisie przedmiotu zamówienia zawartym w Załączniku nr </w:t>
      </w:r>
      <w:r w:rsidR="004E16B3" w:rsidRPr="0048169A">
        <w:rPr>
          <w:rFonts w:cs="Calibri"/>
        </w:rPr>
        <w:t>1</w:t>
      </w:r>
      <w:r w:rsidRPr="0048169A">
        <w:rPr>
          <w:rFonts w:cs="Calibri"/>
        </w:rPr>
        <w:t xml:space="preserve"> do </w:t>
      </w:r>
      <w:r w:rsidR="000C4306" w:rsidRPr="0048169A">
        <w:rPr>
          <w:rFonts w:cs="Calibri"/>
        </w:rPr>
        <w:t>S</w:t>
      </w:r>
      <w:r w:rsidRPr="0048169A">
        <w:rPr>
          <w:rFonts w:cs="Calibri"/>
        </w:rPr>
        <w:t>WZ.</w:t>
      </w:r>
      <w:r w:rsidR="00264458">
        <w:rPr>
          <w:rFonts w:cs="Calibri"/>
        </w:rPr>
        <w:t xml:space="preserve"> </w:t>
      </w:r>
      <w:r w:rsidRPr="0048169A">
        <w:rPr>
          <w:rFonts w:cs="Calibri"/>
        </w:rPr>
        <w:t>Oświadczam</w:t>
      </w:r>
      <w:r w:rsidR="003B10CD" w:rsidRPr="0048169A">
        <w:rPr>
          <w:rFonts w:cs="Calibri"/>
        </w:rPr>
        <w:t>(-</w:t>
      </w:r>
      <w:r w:rsidRPr="0048169A">
        <w:rPr>
          <w:rFonts w:cs="Calibri"/>
        </w:rPr>
        <w:t>y</w:t>
      </w:r>
      <w:r w:rsidR="003B10CD" w:rsidRPr="0048169A">
        <w:rPr>
          <w:rFonts w:cs="Calibri"/>
        </w:rPr>
        <w:t>)</w:t>
      </w:r>
      <w:r w:rsidRPr="0048169A">
        <w:rPr>
          <w:rFonts w:cs="Calibri"/>
        </w:rPr>
        <w:t xml:space="preserve">, że informacje zawarte w ofercie i załączonych dokumentach określają stan faktyczny i prawny aktualny na dzień składany ofert. </w:t>
      </w:r>
    </w:p>
    <w:p w14:paraId="3AA49B39" w14:textId="692895E2" w:rsidR="009246C1" w:rsidRDefault="00ED5EA0" w:rsidP="009246C1">
      <w:pPr>
        <w:numPr>
          <w:ilvl w:val="0"/>
          <w:numId w:val="55"/>
        </w:numPr>
        <w:spacing w:after="0" w:line="360" w:lineRule="auto"/>
        <w:ind w:left="284" w:hanging="284"/>
        <w:jc w:val="both"/>
        <w:rPr>
          <w:rFonts w:cs="Calibri"/>
        </w:rPr>
        <w:sectPr w:rsidR="009246C1" w:rsidSect="009246C1">
          <w:footerReference w:type="even" r:id="rId8"/>
          <w:footerReference w:type="default" r:id="rId9"/>
          <w:footerReference w:type="first" r:id="rId10"/>
          <w:pgSz w:w="11906" w:h="16838"/>
          <w:pgMar w:top="1134" w:right="907" w:bottom="1701" w:left="1418" w:header="0" w:footer="113" w:gutter="0"/>
          <w:cols w:space="708"/>
          <w:titlePg/>
          <w:docGrid w:linePitch="360"/>
        </w:sectPr>
      </w:pPr>
      <w:r w:rsidRPr="009246C1">
        <w:rPr>
          <w:rFonts w:cs="Calibri"/>
        </w:rPr>
        <w:t>Wykonawca sporządzając ofertę oraz kalkulując jej cenę winien założyć, że wszyscy uczestnicy szkolenia w danej części będą korzystać z noclegu.</w:t>
      </w:r>
      <w:r w:rsidR="00264458">
        <w:rPr>
          <w:rFonts w:cs="Calibri"/>
        </w:rPr>
        <w:t xml:space="preserve"> </w:t>
      </w:r>
      <w:r w:rsidR="006E7912" w:rsidRPr="009246C1">
        <w:rPr>
          <w:rFonts w:cs="Calibri"/>
        </w:rPr>
        <w:t>Oferujemy realizację przedmiotu zamówienia w części (-ach) ………………………</w:t>
      </w:r>
      <w:r w:rsidR="006E7912" w:rsidRPr="007B1252">
        <w:rPr>
          <w:rFonts w:cs="Calibri"/>
          <w:vertAlign w:val="superscript"/>
        </w:rPr>
        <w:footnoteReference w:id="1"/>
      </w:r>
      <w:r w:rsidR="006E7912" w:rsidRPr="009246C1">
        <w:rPr>
          <w:rFonts w:cs="Calibri"/>
        </w:rPr>
        <w:t>zgodnie z wymogami Zamawiającego za cenę określoną poniż</w:t>
      </w:r>
      <w:r w:rsidR="00AE72F5" w:rsidRPr="009246C1">
        <w:rPr>
          <w:rFonts w:cs="Calibri"/>
        </w:rPr>
        <w:t>szej tabeli/poniższych tabelach</w:t>
      </w:r>
      <w:r w:rsidR="006E7912" w:rsidRPr="009246C1">
        <w:rPr>
          <w:rFonts w:cs="Calibri"/>
        </w:rPr>
        <w:t>:</w:t>
      </w:r>
    </w:p>
    <w:p w14:paraId="6461070E" w14:textId="5DEE5EFA" w:rsidR="001E3D1F" w:rsidRPr="00892783" w:rsidRDefault="001E3D1F" w:rsidP="001E3D1F">
      <w:pPr>
        <w:spacing w:after="0" w:line="360" w:lineRule="auto"/>
        <w:jc w:val="both"/>
        <w:rPr>
          <w:rFonts w:cs="Calibri"/>
        </w:rPr>
      </w:pPr>
      <w:r w:rsidRPr="0048169A">
        <w:rPr>
          <w:rFonts w:cs="Calibri"/>
          <w:b/>
        </w:rPr>
        <w:lastRenderedPageBreak/>
        <w:t>Część 1 zamówienia:</w:t>
      </w:r>
      <w:r w:rsidR="00892783">
        <w:rPr>
          <w:rFonts w:cs="Calibri"/>
          <w:b/>
        </w:rPr>
        <w:t xml:space="preserve"> </w:t>
      </w:r>
      <w:r w:rsidR="00892783" w:rsidRPr="00892783">
        <w:rPr>
          <w:rFonts w:cs="Calibri"/>
        </w:rPr>
        <w:t xml:space="preserve">Przygotowanie i realizacja </w:t>
      </w:r>
      <w:r w:rsidR="00892783">
        <w:rPr>
          <w:rFonts w:cs="Calibri"/>
        </w:rPr>
        <w:t xml:space="preserve">6 </w:t>
      </w:r>
      <w:r w:rsidR="00892783" w:rsidRPr="00892783">
        <w:rPr>
          <w:rFonts w:cs="Calibri"/>
        </w:rPr>
        <w:t>szkole</w:t>
      </w:r>
      <w:r w:rsidR="00892783">
        <w:rPr>
          <w:rFonts w:cs="Calibri"/>
        </w:rPr>
        <w:t>ń</w:t>
      </w:r>
      <w:r w:rsidR="00892783" w:rsidRPr="00892783">
        <w:rPr>
          <w:rFonts w:cs="Calibri"/>
        </w:rPr>
        <w:t xml:space="preserve"> pn. </w:t>
      </w:r>
      <w:r w:rsidR="00892783">
        <w:rPr>
          <w:rFonts w:cs="Calibri"/>
        </w:rPr>
        <w:t>„ Profilaktyka uzależnień chemicznych i behawioralnych „</w:t>
      </w:r>
    </w:p>
    <w:tbl>
      <w:tblPr>
        <w:tblW w:w="141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9"/>
        <w:gridCol w:w="1443"/>
        <w:gridCol w:w="1444"/>
        <w:gridCol w:w="1444"/>
        <w:gridCol w:w="1444"/>
        <w:gridCol w:w="1444"/>
        <w:gridCol w:w="1444"/>
        <w:gridCol w:w="1444"/>
      </w:tblGrid>
      <w:tr w:rsidR="0048169A" w:rsidRPr="002C7075" w14:paraId="4B7CCB0F" w14:textId="77777777" w:rsidTr="006111D8">
        <w:trPr>
          <w:trHeight w:val="261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278D" w14:textId="77777777" w:rsidR="00892783" w:rsidRPr="008F4040" w:rsidRDefault="00892783" w:rsidP="0072162E">
            <w:pPr>
              <w:spacing w:after="0" w:line="360" w:lineRule="auto"/>
              <w:ind w:left="176" w:right="17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46A4" w14:textId="211A187D" w:rsidR="00892783" w:rsidRPr="00EE1727" w:rsidRDefault="00892783" w:rsidP="006111D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godzinę dydaktyczną szkolenia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korzystającego z noclegu</w:t>
            </w:r>
          </w:p>
          <w:p w14:paraId="1F2FC3AB" w14:textId="7E80DC8D" w:rsidR="00892783" w:rsidRPr="00647C56" w:rsidRDefault="00892783" w:rsidP="006111D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(netto)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44FA" w14:textId="7B6883CF" w:rsidR="00892783" w:rsidRPr="00EE1727" w:rsidRDefault="00892783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</w:t>
            </w:r>
            <w:r>
              <w:t xml:space="preserve">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godzinę dydaktyczną szkolenia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korzystającego z noclegu</w:t>
            </w:r>
          </w:p>
          <w:p w14:paraId="68CCD3BB" w14:textId="77777777" w:rsidR="00892783" w:rsidRPr="008F4040" w:rsidRDefault="00892783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(brutto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8D85" w14:textId="4DAC3E7E" w:rsidR="00892783" w:rsidRPr="00EE1727" w:rsidRDefault="00892783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za godzinę dydaktyczną szkolenia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nie korzystającego z noclegu</w:t>
            </w:r>
          </w:p>
          <w:p w14:paraId="78B8DFF6" w14:textId="77777777" w:rsidR="00892783" w:rsidRPr="008F4040" w:rsidRDefault="00892783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(netto)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C67E" w14:textId="76A2D410" w:rsidR="00892783" w:rsidRPr="00EE1727" w:rsidRDefault="00892783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DB3F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godzinę dydaktyczną szkolenia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nie korzystającego z noclegu</w:t>
            </w:r>
          </w:p>
          <w:p w14:paraId="05EFBFCC" w14:textId="77777777" w:rsidR="00892783" w:rsidRPr="008F4040" w:rsidRDefault="00892783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976D" w14:textId="16A5429F" w:rsidR="00892783" w:rsidRPr="008F4040" w:rsidRDefault="00892783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Maksymalna liczba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godzin dydaktycznych (</w:t>
            </w:r>
            <w:r w:rsidR="006111D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6 x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20h x 30 uczestników)</w:t>
            </w:r>
          </w:p>
          <w:p w14:paraId="0DC711C8" w14:textId="77777777" w:rsidR="00892783" w:rsidRPr="008F4040" w:rsidRDefault="00892783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EFB0" w14:textId="77777777" w:rsidR="00892783" w:rsidRPr="008F4040" w:rsidRDefault="00892783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4A54F819" w14:textId="77777777" w:rsidR="00892783" w:rsidRPr="008F4040" w:rsidRDefault="00892783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netto</w:t>
            </w:r>
          </w:p>
          <w:p w14:paraId="38BEA3A9" w14:textId="755AABC5" w:rsidR="00892783" w:rsidRPr="008F4040" w:rsidRDefault="00892783" w:rsidP="006111D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(iloczyn </w:t>
            </w:r>
            <w:r w:rsidR="006111D8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  <w:r w:rsidR="006111D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6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564D" w14:textId="77777777" w:rsidR="00892783" w:rsidRPr="008F4040" w:rsidRDefault="00892783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09907B87" w14:textId="77777777" w:rsidR="00892783" w:rsidRPr="008F4040" w:rsidRDefault="00892783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</w:p>
          <w:p w14:paraId="06DF9C53" w14:textId="7A47CB0D" w:rsidR="00892783" w:rsidRPr="008F4040" w:rsidRDefault="00892783" w:rsidP="00BD375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</w:t>
            </w:r>
            <w:r w:rsidR="006111D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6111D8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3</w:t>
            </w:r>
            <w:bookmarkStart w:id="0" w:name="_GoBack"/>
            <w:bookmarkEnd w:id="0"/>
            <w:r w:rsidR="006111D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48169A" w:rsidRPr="0048169A" w14:paraId="17A2954B" w14:textId="77777777" w:rsidTr="009246C1">
        <w:trPr>
          <w:trHeight w:val="22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CD0D" w14:textId="77777777" w:rsidR="00892783" w:rsidRPr="0048169A" w:rsidRDefault="00892783" w:rsidP="0072162E">
            <w:pPr>
              <w:spacing w:after="0" w:line="360" w:lineRule="auto"/>
              <w:ind w:left="1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33F5" w14:textId="77777777" w:rsidR="00892783" w:rsidRPr="0048169A" w:rsidRDefault="00892783" w:rsidP="0072162E">
            <w:pPr>
              <w:spacing w:after="0" w:line="360" w:lineRule="auto"/>
              <w:ind w:left="176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F560" w14:textId="77777777" w:rsidR="00892783" w:rsidRPr="0048169A" w:rsidRDefault="00892783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46A1" w14:textId="77777777" w:rsidR="00892783" w:rsidRPr="0048169A" w:rsidRDefault="00892783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77C4" w14:textId="77777777" w:rsidR="00892783" w:rsidRPr="0048169A" w:rsidRDefault="00892783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558C" w14:textId="77777777" w:rsidR="00892783" w:rsidRPr="0048169A" w:rsidRDefault="00892783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B04E" w14:textId="77777777" w:rsidR="00892783" w:rsidRPr="0048169A" w:rsidRDefault="00892783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6F03" w14:textId="77777777" w:rsidR="00892783" w:rsidRPr="0048169A" w:rsidRDefault="00892783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8</w:t>
            </w:r>
          </w:p>
        </w:tc>
      </w:tr>
      <w:tr w:rsidR="0048169A" w:rsidRPr="002C7075" w14:paraId="19EC22C3" w14:textId="77777777" w:rsidTr="009246C1">
        <w:trPr>
          <w:trHeight w:val="68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117F" w14:textId="6D58E6D3" w:rsidR="00892783" w:rsidRPr="00647C56" w:rsidRDefault="00892783" w:rsidP="0072162E">
            <w:pPr>
              <w:spacing w:after="0" w:line="276" w:lineRule="auto"/>
              <w:ind w:left="176"/>
              <w:rPr>
                <w:rFonts w:cs="Calibri"/>
                <w:b/>
                <w:sz w:val="16"/>
                <w:szCs w:val="16"/>
              </w:rPr>
            </w:pPr>
            <w:r w:rsidRPr="00647C56">
              <w:rPr>
                <w:rFonts w:cs="Calibri"/>
                <w:b/>
                <w:sz w:val="16"/>
                <w:szCs w:val="16"/>
              </w:rPr>
              <w:t xml:space="preserve">Przygotowanie i realizacja </w:t>
            </w:r>
            <w:r>
              <w:rPr>
                <w:rFonts w:cs="Calibri"/>
                <w:b/>
                <w:sz w:val="16"/>
                <w:szCs w:val="16"/>
              </w:rPr>
              <w:t xml:space="preserve">6 (sześciu) </w:t>
            </w:r>
            <w:r w:rsidRPr="00647C56">
              <w:rPr>
                <w:rFonts w:cs="Calibri"/>
                <w:b/>
                <w:sz w:val="16"/>
                <w:szCs w:val="16"/>
              </w:rPr>
              <w:t>szkole</w:t>
            </w:r>
            <w:r>
              <w:rPr>
                <w:rFonts w:cs="Calibri"/>
                <w:b/>
                <w:sz w:val="16"/>
                <w:szCs w:val="16"/>
              </w:rPr>
              <w:t>ń</w:t>
            </w:r>
            <w:r w:rsidRPr="00647C56">
              <w:rPr>
                <w:rFonts w:cs="Calibri"/>
                <w:b/>
                <w:sz w:val="16"/>
                <w:szCs w:val="16"/>
              </w:rPr>
              <w:t xml:space="preserve"> pn.: „</w:t>
            </w:r>
            <w:r>
              <w:rPr>
                <w:rFonts w:cs="Calibri"/>
                <w:b/>
                <w:sz w:val="16"/>
                <w:szCs w:val="16"/>
              </w:rPr>
              <w:t>Profilaktyka</w:t>
            </w:r>
            <w:r w:rsidRPr="00647C56">
              <w:rPr>
                <w:rFonts w:cs="Calibri"/>
                <w:b/>
                <w:sz w:val="16"/>
                <w:szCs w:val="16"/>
              </w:rPr>
              <w:t xml:space="preserve"> uzależnień</w:t>
            </w:r>
            <w:r>
              <w:rPr>
                <w:rFonts w:cs="Calibri"/>
                <w:b/>
                <w:sz w:val="16"/>
                <w:szCs w:val="16"/>
              </w:rPr>
              <w:t xml:space="preserve"> chemicznych</w:t>
            </w:r>
            <w:r w:rsidRPr="00647C56">
              <w:rPr>
                <w:rFonts w:cs="Calibri"/>
                <w:b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</w:rPr>
              <w:t>i</w:t>
            </w:r>
            <w:r w:rsidRPr="00647C56">
              <w:rPr>
                <w:rFonts w:cs="Calibri"/>
                <w:b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</w:rPr>
              <w:t>behawioralnych</w:t>
            </w:r>
            <w:r w:rsidR="00BD3750">
              <w:rPr>
                <w:rFonts w:cs="Calibri"/>
                <w:b/>
                <w:sz w:val="16"/>
                <w:szCs w:val="16"/>
              </w:rPr>
              <w:t>”</w:t>
            </w:r>
            <w:r w:rsidRPr="00647C56">
              <w:rPr>
                <w:rFonts w:cs="Calibri"/>
                <w:b/>
                <w:sz w:val="16"/>
                <w:szCs w:val="16"/>
              </w:rPr>
              <w:t xml:space="preserve"> wraz z obsługą logistyczną</w:t>
            </w:r>
          </w:p>
          <w:p w14:paraId="421A1844" w14:textId="76C6852A" w:rsidR="00892783" w:rsidRPr="00BF1BAD" w:rsidRDefault="00892783" w:rsidP="00892783">
            <w:pPr>
              <w:spacing w:after="0" w:line="276" w:lineRule="auto"/>
              <w:ind w:left="176"/>
              <w:rPr>
                <w:rFonts w:cs="Calibri"/>
                <w:b/>
                <w:sz w:val="20"/>
                <w:szCs w:val="20"/>
              </w:rPr>
            </w:pPr>
            <w:r w:rsidRPr="00647C56">
              <w:rPr>
                <w:rFonts w:cs="Calibri"/>
                <w:sz w:val="16"/>
                <w:szCs w:val="16"/>
              </w:rPr>
              <w:t>(</w:t>
            </w:r>
            <w:r>
              <w:rPr>
                <w:rFonts w:cs="Calibri"/>
                <w:sz w:val="16"/>
                <w:szCs w:val="16"/>
              </w:rPr>
              <w:t>6</w:t>
            </w:r>
            <w:r w:rsidRPr="00647C56">
              <w:rPr>
                <w:rFonts w:cs="Calibri"/>
                <w:sz w:val="16"/>
                <w:szCs w:val="16"/>
              </w:rPr>
              <w:t xml:space="preserve"> szkole</w:t>
            </w:r>
            <w:r>
              <w:rPr>
                <w:rFonts w:cs="Calibri"/>
                <w:sz w:val="16"/>
                <w:szCs w:val="16"/>
              </w:rPr>
              <w:t>ń</w:t>
            </w:r>
            <w:r w:rsidRPr="00647C56">
              <w:rPr>
                <w:rFonts w:cs="Calibri"/>
                <w:sz w:val="16"/>
                <w:szCs w:val="16"/>
              </w:rPr>
              <w:t xml:space="preserve"> – </w:t>
            </w:r>
            <w:r>
              <w:rPr>
                <w:rFonts w:cs="Calibri"/>
                <w:sz w:val="16"/>
                <w:szCs w:val="16"/>
              </w:rPr>
              <w:t xml:space="preserve">każde po </w:t>
            </w:r>
            <w:r w:rsidRPr="00647C56">
              <w:rPr>
                <w:rFonts w:cs="Calibri"/>
                <w:sz w:val="16"/>
                <w:szCs w:val="16"/>
              </w:rPr>
              <w:t>max 30 osób, przy czym szkolenie może się odbyć nawet dla 20 osobowej grupy)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CE74" w14:textId="77777777" w:rsidR="00892783" w:rsidRPr="00BF1BAD" w:rsidRDefault="00892783" w:rsidP="0072162E">
            <w:pPr>
              <w:spacing w:after="0" w:line="360" w:lineRule="auto"/>
              <w:ind w:left="1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B9A" w14:textId="77777777" w:rsidR="00892783" w:rsidRPr="00BF1BAD" w:rsidRDefault="00892783" w:rsidP="0072162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AFB4" w14:textId="77777777" w:rsidR="00892783" w:rsidRPr="00BF1BAD" w:rsidRDefault="00892783" w:rsidP="0072162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5081" w14:textId="77777777" w:rsidR="00892783" w:rsidRPr="00BF1BAD" w:rsidRDefault="00892783" w:rsidP="0072162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1C9C" w14:textId="77777777" w:rsidR="00892783" w:rsidRPr="00BF1BAD" w:rsidRDefault="00892783" w:rsidP="0072162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0B6BE8" w14:textId="60E5068D" w:rsidR="00892783" w:rsidRPr="00BF1BAD" w:rsidRDefault="00892783" w:rsidP="0089278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3600</w:t>
            </w:r>
            <w:r w:rsidRPr="00BF1BA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77F3" w14:textId="77777777" w:rsidR="00892783" w:rsidRPr="00BF1BAD" w:rsidRDefault="00892783" w:rsidP="0072162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88DC" w14:textId="77777777" w:rsidR="00892783" w:rsidRPr="00BF1BAD" w:rsidRDefault="00892783" w:rsidP="0072162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9A7D6D2" w14:textId="77777777" w:rsidR="00892783" w:rsidRPr="00A53D16" w:rsidRDefault="00892783" w:rsidP="00892783">
      <w:pPr>
        <w:tabs>
          <w:tab w:val="left" w:pos="-284"/>
          <w:tab w:val="right" w:leader="dot" w:pos="9072"/>
        </w:tabs>
        <w:spacing w:after="0" w:line="360" w:lineRule="auto"/>
        <w:rPr>
          <w:rFonts w:eastAsia="Times New Roman" w:cs="Calibri"/>
          <w:sz w:val="20"/>
          <w:szCs w:val="20"/>
        </w:rPr>
      </w:pPr>
      <w:r w:rsidRPr="00980F11">
        <w:rPr>
          <w:rFonts w:eastAsia="Times New Roman" w:cs="Calibri"/>
          <w:sz w:val="20"/>
          <w:szCs w:val="20"/>
        </w:rPr>
        <w:t>Zamawiający informuje, że zgodnie z art. 43 ust. 1 pkt 29</w:t>
      </w:r>
      <w:r>
        <w:rPr>
          <w:rFonts w:eastAsia="Times New Roman" w:cs="Calibri"/>
          <w:sz w:val="20"/>
          <w:szCs w:val="20"/>
        </w:rPr>
        <w:t xml:space="preserve"> lit. c)</w:t>
      </w:r>
      <w:r w:rsidRPr="00980F11">
        <w:rPr>
          <w:rFonts w:eastAsia="Times New Roman" w:cs="Calibri"/>
          <w:sz w:val="20"/>
          <w:szCs w:val="20"/>
        </w:rPr>
        <w:t xml:space="preserve"> ustawy z dnia 11 marca 2004 r. o podatku od towarów i usług (</w:t>
      </w:r>
      <w:proofErr w:type="spellStart"/>
      <w:r w:rsidRPr="00980F11">
        <w:rPr>
          <w:rFonts w:eastAsia="Times New Roman" w:cs="Calibri"/>
          <w:sz w:val="20"/>
          <w:szCs w:val="20"/>
        </w:rPr>
        <w:t>t.j</w:t>
      </w:r>
      <w:proofErr w:type="spellEnd"/>
      <w:r w:rsidRPr="00980F11">
        <w:rPr>
          <w:rFonts w:eastAsia="Times New Roman" w:cs="Calibri"/>
          <w:sz w:val="20"/>
          <w:szCs w:val="20"/>
        </w:rPr>
        <w:t>. Dz.U. z 2022 r., poz. 931 ze zm. ) jako właściwą stawkę podatku VAT przyjął stawkę - zwolniony.</w:t>
      </w:r>
    </w:p>
    <w:p w14:paraId="16E909B0" w14:textId="77777777" w:rsidR="00892783" w:rsidRPr="00A822F9" w:rsidRDefault="00892783" w:rsidP="00892783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5255EC9" w14:textId="77777777" w:rsidR="00892783" w:rsidRPr="001F1683" w:rsidRDefault="00892783" w:rsidP="00892783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Proponujemy przeprowadzenie szkolenia w następującej lokalizacji (podać nazwę i adres lokalizacji):</w:t>
      </w:r>
    </w:p>
    <w:p w14:paraId="05B20131" w14:textId="77777777" w:rsidR="00892783" w:rsidRDefault="00892783" w:rsidP="00892783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18E462CF" w14:textId="77777777" w:rsidR="00892783" w:rsidRDefault="00892783" w:rsidP="00892783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0CAF66E9" w14:textId="77777777" w:rsidR="00892783" w:rsidRDefault="00892783" w:rsidP="00892783">
      <w:pPr>
        <w:spacing w:after="0" w:line="360" w:lineRule="auto"/>
        <w:rPr>
          <w:rFonts w:cs="Calibri"/>
          <w:szCs w:val="20"/>
        </w:rPr>
      </w:pPr>
    </w:p>
    <w:p w14:paraId="0FD8F823" w14:textId="0BC061CA" w:rsidR="00352EB8" w:rsidRDefault="00352EB8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14:paraId="479DAE2C" w14:textId="7A745FC8" w:rsidR="00A04C51" w:rsidRDefault="006E7912" w:rsidP="006E7912">
      <w:pPr>
        <w:spacing w:after="0" w:line="360" w:lineRule="auto"/>
        <w:jc w:val="both"/>
        <w:rPr>
          <w:rFonts w:cs="Calibri"/>
        </w:rPr>
      </w:pPr>
      <w:r w:rsidRPr="00323910">
        <w:rPr>
          <w:rFonts w:cs="Calibri"/>
          <w:b/>
        </w:rPr>
        <w:lastRenderedPageBreak/>
        <w:t xml:space="preserve">Część </w:t>
      </w:r>
      <w:r w:rsidR="001E3D1F">
        <w:rPr>
          <w:rFonts w:cs="Calibri"/>
          <w:b/>
        </w:rPr>
        <w:t>2</w:t>
      </w:r>
      <w:r w:rsidRPr="00323910">
        <w:rPr>
          <w:rFonts w:cs="Calibri"/>
          <w:b/>
        </w:rPr>
        <w:t xml:space="preserve"> zamówienia:</w:t>
      </w:r>
      <w:r w:rsidR="00253CF7">
        <w:rPr>
          <w:rFonts w:cs="Calibri"/>
          <w:b/>
        </w:rPr>
        <w:t xml:space="preserve"> </w:t>
      </w:r>
      <w:r w:rsidR="00253CF7" w:rsidRPr="00253CF7">
        <w:rPr>
          <w:rFonts w:cs="Calibri"/>
        </w:rPr>
        <w:t>Przygotowanie i realizacja szkolenia pn. „Edukator profilaktyki uzależnień</w:t>
      </w:r>
      <w:r w:rsidR="0051217E">
        <w:rPr>
          <w:rFonts w:cs="Calibri"/>
        </w:rPr>
        <w:t xml:space="preserve"> chemicznych i behawioralnych</w:t>
      </w:r>
      <w:r w:rsidR="00253CF7" w:rsidRPr="00253CF7">
        <w:rPr>
          <w:rFonts w:cs="Calibri"/>
        </w:rPr>
        <w:t xml:space="preserve"> – I stopnia” wraz z obsługa logistyczną.</w:t>
      </w:r>
    </w:p>
    <w:tbl>
      <w:tblPr>
        <w:tblW w:w="141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9"/>
        <w:gridCol w:w="1443"/>
        <w:gridCol w:w="1444"/>
        <w:gridCol w:w="1444"/>
        <w:gridCol w:w="1444"/>
        <w:gridCol w:w="1444"/>
        <w:gridCol w:w="1444"/>
        <w:gridCol w:w="1444"/>
      </w:tblGrid>
      <w:tr w:rsidR="0004090B" w:rsidRPr="002C7075" w14:paraId="57D6F84C" w14:textId="77777777" w:rsidTr="00264458">
        <w:trPr>
          <w:trHeight w:val="2610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6453" w14:textId="77777777" w:rsidR="0004090B" w:rsidRPr="008F4040" w:rsidRDefault="0004090B" w:rsidP="0004090B">
            <w:pPr>
              <w:spacing w:after="0" w:line="360" w:lineRule="auto"/>
              <w:ind w:left="176" w:right="17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BA63" w14:textId="77777777" w:rsidR="0004090B" w:rsidRPr="00EE1727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netto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jednostkowa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godzinę dydaktyczną szkolenia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korzystającego z noclegu</w:t>
            </w:r>
          </w:p>
          <w:p w14:paraId="190259EF" w14:textId="77777777" w:rsidR="0004090B" w:rsidRPr="00647C56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(netto)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E3DE" w14:textId="77777777" w:rsidR="0004090B" w:rsidRPr="00EE1727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</w:t>
            </w:r>
            <w:r>
              <w:t xml:space="preserve">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godzinę dydaktyczną szkolenia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korzystającego z noclegu</w:t>
            </w:r>
          </w:p>
          <w:p w14:paraId="76727E68" w14:textId="77777777" w:rsidR="0004090B" w:rsidRPr="008F4040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(brutto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55EB" w14:textId="77777777" w:rsidR="0004090B" w:rsidRPr="00EE1727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za godzinę dydaktyczną szkolenia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nie korzystającego z noclegu</w:t>
            </w:r>
          </w:p>
          <w:p w14:paraId="3AB4CED8" w14:textId="77777777" w:rsidR="0004090B" w:rsidRPr="008F4040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(netto)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1055" w14:textId="77777777" w:rsidR="0004090B" w:rsidRPr="00EE1727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DB3F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godzinę dydaktyczną szkolenia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nie korzystającego z noclegu</w:t>
            </w:r>
          </w:p>
          <w:p w14:paraId="772F5AE0" w14:textId="77777777" w:rsidR="0004090B" w:rsidRPr="008F4040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46F2" w14:textId="4B0E3C50" w:rsidR="0004090B" w:rsidRPr="008F4040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Maksymalna liczba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godzin dydaktycznych (100h x 30 uczestników)</w:t>
            </w:r>
          </w:p>
          <w:p w14:paraId="14B4B09F" w14:textId="77777777" w:rsidR="0004090B" w:rsidRPr="008F4040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D18E" w14:textId="77777777" w:rsidR="0004090B" w:rsidRPr="008F4040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5D50171D" w14:textId="77777777" w:rsidR="0004090B" w:rsidRPr="008F4040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netto</w:t>
            </w:r>
          </w:p>
          <w:p w14:paraId="4BE64C2C" w14:textId="6493AE44" w:rsidR="0004090B" w:rsidRPr="008F4040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(iloczyn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6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0340" w14:textId="77777777" w:rsidR="0004090B" w:rsidRPr="008F4040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417F877D" w14:textId="77777777" w:rsidR="0004090B" w:rsidRPr="008F4040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</w:p>
          <w:p w14:paraId="2526AD66" w14:textId="2D23785A" w:rsidR="0004090B" w:rsidRPr="008F4040" w:rsidRDefault="0004090B" w:rsidP="00BD375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3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6111D8" w:rsidRPr="0048169A" w14:paraId="3869051B" w14:textId="77777777" w:rsidTr="00264458">
        <w:trPr>
          <w:trHeight w:val="224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5812" w14:textId="77777777" w:rsidR="006111D8" w:rsidRPr="0048169A" w:rsidRDefault="006111D8" w:rsidP="0072162E">
            <w:pPr>
              <w:spacing w:after="0" w:line="360" w:lineRule="auto"/>
              <w:ind w:left="1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89EC" w14:textId="77777777" w:rsidR="006111D8" w:rsidRPr="0048169A" w:rsidRDefault="006111D8" w:rsidP="0072162E">
            <w:pPr>
              <w:spacing w:after="0" w:line="360" w:lineRule="auto"/>
              <w:ind w:left="176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056A" w14:textId="77777777" w:rsidR="006111D8" w:rsidRPr="0048169A" w:rsidRDefault="006111D8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95CF" w14:textId="77777777" w:rsidR="006111D8" w:rsidRPr="0048169A" w:rsidRDefault="006111D8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3264" w14:textId="77777777" w:rsidR="006111D8" w:rsidRPr="0048169A" w:rsidRDefault="006111D8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FA79" w14:textId="77777777" w:rsidR="006111D8" w:rsidRPr="0048169A" w:rsidRDefault="006111D8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CD1E" w14:textId="77777777" w:rsidR="006111D8" w:rsidRPr="0048169A" w:rsidRDefault="006111D8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FDF3" w14:textId="77777777" w:rsidR="006111D8" w:rsidRPr="0048169A" w:rsidRDefault="006111D8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8</w:t>
            </w:r>
          </w:p>
        </w:tc>
      </w:tr>
      <w:tr w:rsidR="006111D8" w:rsidRPr="002C7075" w14:paraId="1503ED1D" w14:textId="77777777" w:rsidTr="00264458">
        <w:trPr>
          <w:trHeight w:val="682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30819" w14:textId="77777777" w:rsidR="00264458" w:rsidRPr="00647C56" w:rsidRDefault="00264458" w:rsidP="00264458">
            <w:pPr>
              <w:spacing w:after="0" w:line="276" w:lineRule="auto"/>
              <w:ind w:left="176"/>
              <w:rPr>
                <w:rFonts w:cs="Calibri"/>
                <w:b/>
                <w:sz w:val="16"/>
                <w:szCs w:val="16"/>
              </w:rPr>
            </w:pPr>
            <w:r w:rsidRPr="00647C56">
              <w:rPr>
                <w:rFonts w:cs="Calibri"/>
                <w:b/>
                <w:sz w:val="16"/>
                <w:szCs w:val="16"/>
              </w:rPr>
              <w:t xml:space="preserve">Przygotowanie i realizacja </w:t>
            </w:r>
            <w:r>
              <w:rPr>
                <w:rFonts w:cs="Calibri"/>
                <w:b/>
                <w:sz w:val="16"/>
                <w:szCs w:val="16"/>
              </w:rPr>
              <w:t xml:space="preserve">1 </w:t>
            </w:r>
            <w:r w:rsidRPr="00647C56">
              <w:rPr>
                <w:rFonts w:cs="Calibri"/>
                <w:b/>
                <w:sz w:val="16"/>
                <w:szCs w:val="16"/>
              </w:rPr>
              <w:t>szkolenia pn.: „Edukator profilaktyki uzależnień</w:t>
            </w:r>
            <w:r>
              <w:rPr>
                <w:rFonts w:cs="Calibri"/>
                <w:b/>
                <w:sz w:val="16"/>
                <w:szCs w:val="16"/>
              </w:rPr>
              <w:t xml:space="preserve"> chemicznych</w:t>
            </w:r>
            <w:r w:rsidRPr="00647C56">
              <w:rPr>
                <w:rFonts w:cs="Calibri"/>
                <w:b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</w:rPr>
              <w:t>i</w:t>
            </w:r>
            <w:r w:rsidRPr="00647C56">
              <w:rPr>
                <w:rFonts w:cs="Calibri"/>
                <w:b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</w:rPr>
              <w:t xml:space="preserve">behawioralnych -  </w:t>
            </w:r>
            <w:r>
              <w:rPr>
                <w:rFonts w:cs="Calibri"/>
                <w:b/>
                <w:sz w:val="16"/>
                <w:szCs w:val="16"/>
              </w:rPr>
              <w:br/>
              <w:t xml:space="preserve">I </w:t>
            </w:r>
            <w:r w:rsidRPr="00647C56">
              <w:rPr>
                <w:rFonts w:cs="Calibri"/>
                <w:b/>
                <w:sz w:val="16"/>
                <w:szCs w:val="16"/>
              </w:rPr>
              <w:t>stopnia” wraz z obsługą logistyczną</w:t>
            </w:r>
          </w:p>
          <w:p w14:paraId="7F393DD0" w14:textId="1B4A5A43" w:rsidR="006111D8" w:rsidRPr="00BF1BAD" w:rsidRDefault="00264458" w:rsidP="00264458">
            <w:pPr>
              <w:spacing w:after="0" w:line="276" w:lineRule="auto"/>
              <w:ind w:left="176"/>
              <w:rPr>
                <w:rFonts w:cs="Calibri"/>
                <w:b/>
                <w:sz w:val="20"/>
                <w:szCs w:val="20"/>
              </w:rPr>
            </w:pPr>
            <w:r w:rsidRPr="00647C56">
              <w:rPr>
                <w:rFonts w:cs="Calibri"/>
                <w:sz w:val="16"/>
                <w:szCs w:val="16"/>
              </w:rPr>
              <w:t>(1 szkolenie – max 30 osób, przy czym szkolenie może się odbyć nawet dla 20 osobowej grupy)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40E8" w14:textId="77777777" w:rsidR="006111D8" w:rsidRPr="00BF1BAD" w:rsidRDefault="006111D8" w:rsidP="0072162E">
            <w:pPr>
              <w:spacing w:after="0" w:line="360" w:lineRule="auto"/>
              <w:ind w:left="1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F74C" w14:textId="77777777" w:rsidR="006111D8" w:rsidRPr="00BF1BAD" w:rsidRDefault="006111D8" w:rsidP="0072162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F17C" w14:textId="77777777" w:rsidR="006111D8" w:rsidRPr="00BF1BAD" w:rsidRDefault="006111D8" w:rsidP="0072162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D17B" w14:textId="77777777" w:rsidR="006111D8" w:rsidRPr="00BF1BAD" w:rsidRDefault="006111D8" w:rsidP="0072162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0E56" w14:textId="77777777" w:rsidR="006111D8" w:rsidRPr="00BF1BAD" w:rsidRDefault="006111D8" w:rsidP="0072162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29CAFD" w14:textId="1BADF2CB" w:rsidR="006111D8" w:rsidRPr="00BF1BAD" w:rsidRDefault="006111D8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264458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00</w:t>
            </w:r>
            <w:r w:rsidRPr="00BF1BA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2C44" w14:textId="77777777" w:rsidR="006111D8" w:rsidRPr="00BF1BAD" w:rsidRDefault="006111D8" w:rsidP="0072162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81D2C" w14:textId="77777777" w:rsidR="006111D8" w:rsidRPr="00BF1BAD" w:rsidRDefault="006111D8" w:rsidP="0072162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4874F9E" w14:textId="1453C390" w:rsidR="00A53D16" w:rsidRPr="00A53D16" w:rsidRDefault="004E4CC5" w:rsidP="00A53D16">
      <w:pPr>
        <w:tabs>
          <w:tab w:val="left" w:pos="-284"/>
          <w:tab w:val="right" w:leader="dot" w:pos="9072"/>
        </w:tabs>
        <w:spacing w:after="0" w:line="360" w:lineRule="auto"/>
        <w:rPr>
          <w:rFonts w:eastAsia="Times New Roman" w:cs="Calibri"/>
          <w:sz w:val="20"/>
          <w:szCs w:val="20"/>
        </w:rPr>
      </w:pPr>
      <w:r w:rsidRPr="00980F11">
        <w:rPr>
          <w:rFonts w:eastAsia="Times New Roman" w:cs="Calibri"/>
          <w:sz w:val="20"/>
          <w:szCs w:val="20"/>
        </w:rPr>
        <w:t>Zamawiający informuje, że zgodnie z art. 43 ust. 1 pkt 29</w:t>
      </w:r>
      <w:r w:rsidR="004E72D4">
        <w:rPr>
          <w:rFonts w:eastAsia="Times New Roman" w:cs="Calibri"/>
          <w:sz w:val="20"/>
          <w:szCs w:val="20"/>
        </w:rPr>
        <w:t xml:space="preserve"> lit. c)</w:t>
      </w:r>
      <w:r w:rsidRPr="00980F11">
        <w:rPr>
          <w:rFonts w:eastAsia="Times New Roman" w:cs="Calibri"/>
          <w:sz w:val="20"/>
          <w:szCs w:val="20"/>
        </w:rPr>
        <w:t xml:space="preserve"> ustawy z dnia 11 marca 2004 r. o podatku od towarów i usług (</w:t>
      </w:r>
      <w:proofErr w:type="spellStart"/>
      <w:r w:rsidRPr="00980F11">
        <w:rPr>
          <w:rFonts w:eastAsia="Times New Roman" w:cs="Calibri"/>
          <w:sz w:val="20"/>
          <w:szCs w:val="20"/>
        </w:rPr>
        <w:t>t.j</w:t>
      </w:r>
      <w:proofErr w:type="spellEnd"/>
      <w:r w:rsidRPr="00980F11">
        <w:rPr>
          <w:rFonts w:eastAsia="Times New Roman" w:cs="Calibri"/>
          <w:sz w:val="20"/>
          <w:szCs w:val="20"/>
        </w:rPr>
        <w:t>. Dz.U. z 2022 r., poz. 931 ze zm. ) jako właściwą stawkę podatku VAT przyjął stawkę - zwolniony.</w:t>
      </w:r>
    </w:p>
    <w:p w14:paraId="339A7B8C" w14:textId="77777777" w:rsidR="00253CF7" w:rsidRPr="00A822F9" w:rsidRDefault="00253CF7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DF72E1C" w14:textId="77777777" w:rsidR="001F1683" w:rsidRPr="001F1683" w:rsidRDefault="001F1683" w:rsidP="001F1683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Proponujemy przeprowadzenie szkolenia w następującej lokalizacji (podać nazwę i adres lokalizacji):</w:t>
      </w:r>
    </w:p>
    <w:p w14:paraId="58F78768" w14:textId="4FB04C3A" w:rsidR="00253CF7" w:rsidRDefault="001F1683" w:rsidP="00253CF7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19ABCEAE" w14:textId="77777777" w:rsidR="00D17874" w:rsidRDefault="00D17874" w:rsidP="00D17874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15813A71" w14:textId="77777777" w:rsidR="00D17874" w:rsidRDefault="00D17874" w:rsidP="00253CF7">
      <w:pPr>
        <w:spacing w:after="0" w:line="360" w:lineRule="auto"/>
        <w:rPr>
          <w:rFonts w:cs="Calibri"/>
          <w:szCs w:val="20"/>
        </w:rPr>
      </w:pPr>
    </w:p>
    <w:p w14:paraId="2692B809" w14:textId="0D5925DE" w:rsidR="00827A8A" w:rsidRPr="00827A8A" w:rsidRDefault="00827A8A" w:rsidP="00827A8A">
      <w:pPr>
        <w:spacing w:after="0" w:line="360" w:lineRule="auto"/>
        <w:rPr>
          <w:rFonts w:cs="Calibri"/>
          <w:szCs w:val="20"/>
        </w:rPr>
      </w:pPr>
      <w:r w:rsidRPr="00827A8A">
        <w:rPr>
          <w:rFonts w:cs="Calibri"/>
          <w:szCs w:val="20"/>
        </w:rPr>
        <w:t xml:space="preserve">Proponujemy przeprowadzenie stażu w następującej lokalizacji (podać nazwę i adres lokalizacji): </w:t>
      </w:r>
    </w:p>
    <w:p w14:paraId="65AB0124" w14:textId="77777777" w:rsidR="00827A8A" w:rsidRPr="00827A8A" w:rsidRDefault="00827A8A" w:rsidP="00827A8A">
      <w:pPr>
        <w:spacing w:after="0" w:line="360" w:lineRule="auto"/>
        <w:rPr>
          <w:rFonts w:cs="Calibri"/>
          <w:szCs w:val="20"/>
        </w:rPr>
      </w:pPr>
      <w:r w:rsidRPr="00827A8A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7FA92F69" w14:textId="6C57B40B" w:rsidR="00253CF7" w:rsidRDefault="00827A8A" w:rsidP="00827A8A">
      <w:pPr>
        <w:spacing w:after="0" w:line="360" w:lineRule="auto"/>
        <w:rPr>
          <w:rFonts w:cs="Calibri"/>
          <w:szCs w:val="20"/>
        </w:rPr>
      </w:pPr>
      <w:r w:rsidRPr="00827A8A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7E8F4F6E" w14:textId="77777777" w:rsidR="00B2485F" w:rsidRDefault="00B2485F" w:rsidP="00253CF7">
      <w:pPr>
        <w:spacing w:after="0" w:line="360" w:lineRule="auto"/>
        <w:rPr>
          <w:rFonts w:cs="Calibri"/>
          <w:b/>
        </w:rPr>
      </w:pPr>
    </w:p>
    <w:p w14:paraId="467638D1" w14:textId="5DB73D1E" w:rsidR="0084401F" w:rsidRDefault="0084401F" w:rsidP="00253CF7">
      <w:pPr>
        <w:spacing w:after="0" w:line="360" w:lineRule="auto"/>
        <w:rPr>
          <w:rFonts w:cs="Calibri"/>
        </w:rPr>
      </w:pPr>
      <w:r>
        <w:rPr>
          <w:rFonts w:cs="Calibri"/>
          <w:b/>
        </w:rPr>
        <w:lastRenderedPageBreak/>
        <w:t xml:space="preserve">Część </w:t>
      </w:r>
      <w:r w:rsidR="001E3D1F">
        <w:rPr>
          <w:rFonts w:cs="Calibri"/>
          <w:b/>
        </w:rPr>
        <w:t>3</w:t>
      </w:r>
      <w:r>
        <w:rPr>
          <w:rFonts w:cs="Calibri"/>
          <w:b/>
        </w:rPr>
        <w:t xml:space="preserve"> zamówienia:</w:t>
      </w:r>
      <w:r w:rsidR="00253CF7">
        <w:rPr>
          <w:rFonts w:cs="Calibri"/>
          <w:b/>
        </w:rPr>
        <w:t xml:space="preserve"> </w:t>
      </w:r>
      <w:r w:rsidR="00253CF7" w:rsidRPr="00253CF7">
        <w:rPr>
          <w:rFonts w:cs="Calibri"/>
        </w:rPr>
        <w:t xml:space="preserve">Przygotowanie i realizacja </w:t>
      </w:r>
      <w:r w:rsidR="0051217E">
        <w:rPr>
          <w:rFonts w:cs="Calibri"/>
        </w:rPr>
        <w:t xml:space="preserve">1 </w:t>
      </w:r>
      <w:r w:rsidR="00253CF7" w:rsidRPr="00253CF7">
        <w:rPr>
          <w:rFonts w:cs="Calibri"/>
        </w:rPr>
        <w:t>szkolenia pn. „Edukator profilaktyki uzależnień</w:t>
      </w:r>
      <w:r w:rsidR="0051217E">
        <w:rPr>
          <w:rFonts w:cs="Calibri"/>
        </w:rPr>
        <w:t xml:space="preserve"> chemicznych i behawioralnych </w:t>
      </w:r>
      <w:r w:rsidR="00253CF7" w:rsidRPr="00253CF7">
        <w:rPr>
          <w:rFonts w:cs="Calibri"/>
        </w:rPr>
        <w:t>– II stopnia” wraz z obsługą logistyczną.</w:t>
      </w:r>
    </w:p>
    <w:tbl>
      <w:tblPr>
        <w:tblW w:w="141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9"/>
        <w:gridCol w:w="1443"/>
        <w:gridCol w:w="1444"/>
        <w:gridCol w:w="1444"/>
        <w:gridCol w:w="1444"/>
        <w:gridCol w:w="1444"/>
        <w:gridCol w:w="1444"/>
        <w:gridCol w:w="1444"/>
      </w:tblGrid>
      <w:tr w:rsidR="0004090B" w:rsidRPr="002C7075" w14:paraId="2A74B627" w14:textId="77777777" w:rsidTr="0072162E">
        <w:trPr>
          <w:trHeight w:val="2610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91C0" w14:textId="77777777" w:rsidR="0004090B" w:rsidRPr="008F4040" w:rsidRDefault="0004090B" w:rsidP="0004090B">
            <w:pPr>
              <w:spacing w:after="0" w:line="360" w:lineRule="auto"/>
              <w:ind w:left="176" w:right="17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3703" w14:textId="3576DD1A" w:rsidR="0004090B" w:rsidRPr="00EE1727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godzinę dydaktyczną szkolenia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korzystającego z noclegu</w:t>
            </w:r>
          </w:p>
          <w:p w14:paraId="1AA733C7" w14:textId="77777777" w:rsidR="0004090B" w:rsidRPr="00647C56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(netto)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09ED" w14:textId="77777777" w:rsidR="0004090B" w:rsidRPr="00EE1727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</w:t>
            </w:r>
            <w:r>
              <w:t xml:space="preserve">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godzinę dydaktyczną szkolenia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korzystającego z noclegu</w:t>
            </w:r>
          </w:p>
          <w:p w14:paraId="33DB7827" w14:textId="77777777" w:rsidR="0004090B" w:rsidRPr="008F4040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(brutto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4CB5" w14:textId="77777777" w:rsidR="0004090B" w:rsidRPr="00EE1727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za godzinę dydaktyczną szkolenia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nie korzystającego z noclegu</w:t>
            </w:r>
          </w:p>
          <w:p w14:paraId="7E947BBD" w14:textId="77777777" w:rsidR="0004090B" w:rsidRPr="008F4040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(netto)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0683" w14:textId="77777777" w:rsidR="0004090B" w:rsidRPr="00EE1727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DB3F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godzinę dydaktyczną szkolenia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nie korzystającego z noclegu</w:t>
            </w:r>
          </w:p>
          <w:p w14:paraId="62728503" w14:textId="77777777" w:rsidR="0004090B" w:rsidRPr="008F4040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B17C" w14:textId="77777777" w:rsidR="0004090B" w:rsidRPr="008F4040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Maksymalna liczba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godzin dydaktycznych (100h x 30 uczestników)</w:t>
            </w:r>
          </w:p>
          <w:p w14:paraId="7E56C360" w14:textId="77777777" w:rsidR="0004090B" w:rsidRPr="008F4040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8203" w14:textId="77777777" w:rsidR="0004090B" w:rsidRPr="008F4040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28B092FE" w14:textId="77777777" w:rsidR="0004090B" w:rsidRPr="008F4040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netto</w:t>
            </w:r>
          </w:p>
          <w:p w14:paraId="5A96530D" w14:textId="1903F550" w:rsidR="0004090B" w:rsidRPr="008F4040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(iloczyn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6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3EE4" w14:textId="77777777" w:rsidR="0004090B" w:rsidRPr="008F4040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2EA3AB6A" w14:textId="77777777" w:rsidR="0004090B" w:rsidRPr="008F4040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</w:p>
          <w:p w14:paraId="1D3F8F9A" w14:textId="58BEE70E" w:rsidR="0004090B" w:rsidRPr="008F4040" w:rsidRDefault="0004090B" w:rsidP="00BD375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3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8B19C5" w:rsidRPr="0048169A" w14:paraId="63E73737" w14:textId="77777777" w:rsidTr="0072162E">
        <w:trPr>
          <w:trHeight w:val="224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BA47" w14:textId="77777777" w:rsidR="008B19C5" w:rsidRPr="0048169A" w:rsidRDefault="008B19C5" w:rsidP="0072162E">
            <w:pPr>
              <w:spacing w:after="0" w:line="360" w:lineRule="auto"/>
              <w:ind w:left="1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13E6" w14:textId="77777777" w:rsidR="008B19C5" w:rsidRPr="0048169A" w:rsidRDefault="008B19C5" w:rsidP="0072162E">
            <w:pPr>
              <w:spacing w:after="0" w:line="360" w:lineRule="auto"/>
              <w:ind w:left="176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6427" w14:textId="77777777" w:rsidR="008B19C5" w:rsidRPr="0048169A" w:rsidRDefault="008B19C5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00E9" w14:textId="77777777" w:rsidR="008B19C5" w:rsidRPr="0048169A" w:rsidRDefault="008B19C5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D531" w14:textId="77777777" w:rsidR="008B19C5" w:rsidRPr="0048169A" w:rsidRDefault="008B19C5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9DE2" w14:textId="77777777" w:rsidR="008B19C5" w:rsidRPr="0048169A" w:rsidRDefault="008B19C5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9BDA" w14:textId="77777777" w:rsidR="008B19C5" w:rsidRPr="0048169A" w:rsidRDefault="008B19C5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CF3E" w14:textId="77777777" w:rsidR="008B19C5" w:rsidRPr="0048169A" w:rsidRDefault="008B19C5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8</w:t>
            </w:r>
          </w:p>
        </w:tc>
      </w:tr>
      <w:tr w:rsidR="008B19C5" w:rsidRPr="002C7075" w14:paraId="1BB44898" w14:textId="77777777" w:rsidTr="0072162E">
        <w:trPr>
          <w:trHeight w:val="682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83577" w14:textId="77777777" w:rsidR="008B19C5" w:rsidRPr="00647C56" w:rsidRDefault="008B19C5" w:rsidP="008B19C5">
            <w:pPr>
              <w:spacing w:after="0" w:line="276" w:lineRule="auto"/>
              <w:ind w:left="180"/>
              <w:rPr>
                <w:rFonts w:cs="Calibri"/>
                <w:b/>
                <w:sz w:val="16"/>
                <w:szCs w:val="16"/>
              </w:rPr>
            </w:pPr>
            <w:r w:rsidRPr="00647C56">
              <w:rPr>
                <w:rFonts w:cs="Calibri"/>
                <w:b/>
                <w:sz w:val="16"/>
                <w:szCs w:val="16"/>
              </w:rPr>
              <w:t>Przygotowanie i realizacja</w:t>
            </w:r>
            <w:r>
              <w:rPr>
                <w:rFonts w:cs="Calibri"/>
                <w:b/>
                <w:sz w:val="16"/>
                <w:szCs w:val="16"/>
              </w:rPr>
              <w:t xml:space="preserve"> 1</w:t>
            </w:r>
            <w:r w:rsidRPr="00647C56">
              <w:rPr>
                <w:rFonts w:cs="Calibri"/>
                <w:b/>
                <w:sz w:val="16"/>
                <w:szCs w:val="16"/>
              </w:rPr>
              <w:t xml:space="preserve"> szkolenia pn.: „Edukator profilaktyki uzależnień</w:t>
            </w:r>
            <w:r>
              <w:rPr>
                <w:rFonts w:cs="Calibri"/>
                <w:b/>
                <w:sz w:val="16"/>
                <w:szCs w:val="16"/>
              </w:rPr>
              <w:t xml:space="preserve"> chemicznych</w:t>
            </w:r>
            <w:r w:rsidRPr="00647C56">
              <w:rPr>
                <w:rFonts w:cs="Calibri"/>
                <w:b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</w:rPr>
              <w:t>i</w:t>
            </w:r>
            <w:r w:rsidRPr="00647C56">
              <w:rPr>
                <w:rFonts w:cs="Calibri"/>
                <w:b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</w:rPr>
              <w:t xml:space="preserve">behawioralnych - </w:t>
            </w:r>
            <w:r w:rsidRPr="00647C56">
              <w:rPr>
                <w:rFonts w:cs="Calibri"/>
                <w:b/>
                <w:sz w:val="16"/>
                <w:szCs w:val="16"/>
              </w:rPr>
              <w:t>II stopnia” wraz z obsługą logistyczną</w:t>
            </w:r>
          </w:p>
          <w:p w14:paraId="455B5ACD" w14:textId="6507E2F5" w:rsidR="008B19C5" w:rsidRPr="00BF1BAD" w:rsidRDefault="008B19C5" w:rsidP="008B19C5">
            <w:pPr>
              <w:spacing w:after="0" w:line="276" w:lineRule="auto"/>
              <w:ind w:left="176"/>
              <w:rPr>
                <w:rFonts w:cs="Calibri"/>
                <w:b/>
                <w:sz w:val="20"/>
                <w:szCs w:val="20"/>
              </w:rPr>
            </w:pPr>
            <w:r w:rsidRPr="00647C56">
              <w:rPr>
                <w:rFonts w:cs="Calibri"/>
                <w:sz w:val="16"/>
                <w:szCs w:val="16"/>
              </w:rPr>
              <w:t>(1 szkolenie – max 30 osób, przy czym szkolenie może się odbyć nawet dla 20 osobowej grupy)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316E" w14:textId="77777777" w:rsidR="008B19C5" w:rsidRPr="00BF1BAD" w:rsidRDefault="008B19C5" w:rsidP="008B19C5">
            <w:pPr>
              <w:spacing w:after="0" w:line="360" w:lineRule="auto"/>
              <w:ind w:left="1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2352" w14:textId="77777777" w:rsidR="008B19C5" w:rsidRPr="00BF1BAD" w:rsidRDefault="008B19C5" w:rsidP="008B19C5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033D" w14:textId="77777777" w:rsidR="008B19C5" w:rsidRPr="00BF1BAD" w:rsidRDefault="008B19C5" w:rsidP="008B19C5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1E25" w14:textId="77777777" w:rsidR="008B19C5" w:rsidRPr="00BF1BAD" w:rsidRDefault="008B19C5" w:rsidP="008B19C5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22E5" w14:textId="77777777" w:rsidR="008B19C5" w:rsidRPr="00BF1BAD" w:rsidRDefault="008B19C5" w:rsidP="008B19C5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2D8089" w14:textId="77777777" w:rsidR="008B19C5" w:rsidRPr="00BF1BAD" w:rsidRDefault="008B19C5" w:rsidP="008B19C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3000</w:t>
            </w:r>
            <w:r w:rsidRPr="00BF1BA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DD57" w14:textId="77777777" w:rsidR="008B19C5" w:rsidRPr="00BF1BAD" w:rsidRDefault="008B19C5" w:rsidP="008B19C5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016B8" w14:textId="77777777" w:rsidR="008B19C5" w:rsidRPr="00BF1BAD" w:rsidRDefault="008B19C5" w:rsidP="008B19C5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270C446" w14:textId="0C7716E4" w:rsidR="004E4CC5" w:rsidRPr="004E4CC5" w:rsidRDefault="004E4CC5" w:rsidP="004E4CC5">
      <w:pPr>
        <w:spacing w:after="0" w:line="360" w:lineRule="auto"/>
        <w:jc w:val="both"/>
        <w:rPr>
          <w:rFonts w:eastAsia="Times New Roman" w:cs="Calibri"/>
          <w:sz w:val="20"/>
          <w:szCs w:val="20"/>
        </w:rPr>
      </w:pPr>
      <w:r w:rsidRPr="004E4CC5">
        <w:rPr>
          <w:rFonts w:eastAsia="Times New Roman" w:cs="Calibri"/>
          <w:sz w:val="20"/>
          <w:szCs w:val="20"/>
        </w:rPr>
        <w:t xml:space="preserve">Zamawiający informuje, że zgodnie z art. 43 ust. 1 pkt 29 </w:t>
      </w:r>
      <w:r w:rsidR="004E72D4">
        <w:rPr>
          <w:rFonts w:eastAsia="Times New Roman" w:cs="Calibri"/>
          <w:sz w:val="20"/>
          <w:szCs w:val="20"/>
        </w:rPr>
        <w:t xml:space="preserve">lit. c) </w:t>
      </w:r>
      <w:r w:rsidRPr="004E4CC5">
        <w:rPr>
          <w:rFonts w:eastAsia="Times New Roman" w:cs="Calibri"/>
          <w:sz w:val="20"/>
          <w:szCs w:val="20"/>
        </w:rPr>
        <w:t>ustawy z dnia 11 marca 2004 r. o podatku od towarów i usług (</w:t>
      </w:r>
      <w:proofErr w:type="spellStart"/>
      <w:r w:rsidRPr="004E4CC5">
        <w:rPr>
          <w:rFonts w:eastAsia="Times New Roman" w:cs="Calibri"/>
          <w:sz w:val="20"/>
          <w:szCs w:val="20"/>
        </w:rPr>
        <w:t>t.j</w:t>
      </w:r>
      <w:proofErr w:type="spellEnd"/>
      <w:r w:rsidRPr="004E4CC5">
        <w:rPr>
          <w:rFonts w:eastAsia="Times New Roman" w:cs="Calibri"/>
          <w:sz w:val="20"/>
          <w:szCs w:val="20"/>
        </w:rPr>
        <w:t>. Dz.U. z 2022 r., poz. 931 ze zm. ) jako właściwą stawkę podatku VAT przyjął stawkę - zwolniony.</w:t>
      </w:r>
    </w:p>
    <w:p w14:paraId="0957878F" w14:textId="77777777" w:rsidR="00253CF7" w:rsidRPr="00A822F9" w:rsidRDefault="00253CF7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8C5CEB1" w14:textId="77777777" w:rsidR="001F1683" w:rsidRPr="001F1683" w:rsidRDefault="001F1683" w:rsidP="001F1683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Proponujemy przeprowadzenie szkolenia w następującej lokalizacji (podać nazwę i adres lokalizacji):</w:t>
      </w:r>
    </w:p>
    <w:p w14:paraId="4340DEF3" w14:textId="12AEB2B7" w:rsidR="00747735" w:rsidRPr="00D17874" w:rsidRDefault="001F1683" w:rsidP="00D17874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44A023FC" w14:textId="77777777" w:rsidR="00D17874" w:rsidRDefault="00D17874" w:rsidP="00D17874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30D05D82" w14:textId="77777777" w:rsidR="00D17874" w:rsidRPr="00827A8A" w:rsidRDefault="00D17874" w:rsidP="006E7912">
      <w:pPr>
        <w:spacing w:after="0" w:line="360" w:lineRule="auto"/>
        <w:jc w:val="both"/>
        <w:rPr>
          <w:rFonts w:cs="Calibri"/>
        </w:rPr>
      </w:pPr>
    </w:p>
    <w:p w14:paraId="2266C5B3" w14:textId="77FE1683" w:rsidR="00827A8A" w:rsidRPr="00827A8A" w:rsidRDefault="00827A8A" w:rsidP="00827A8A">
      <w:pPr>
        <w:spacing w:after="0" w:line="360" w:lineRule="auto"/>
        <w:jc w:val="both"/>
        <w:rPr>
          <w:rFonts w:cs="Calibri"/>
        </w:rPr>
      </w:pPr>
      <w:r w:rsidRPr="00827A8A">
        <w:rPr>
          <w:rFonts w:cs="Calibri"/>
        </w:rPr>
        <w:t xml:space="preserve">Proponujemy przeprowadzenie stażu w następującej lokalizacji (podać nazwę i adres lokalizacji): </w:t>
      </w:r>
    </w:p>
    <w:p w14:paraId="5BBB2FEE" w14:textId="77777777" w:rsidR="00827A8A" w:rsidRPr="00827A8A" w:rsidRDefault="00827A8A" w:rsidP="00827A8A">
      <w:pPr>
        <w:spacing w:after="0" w:line="360" w:lineRule="auto"/>
        <w:jc w:val="both"/>
        <w:rPr>
          <w:rFonts w:cs="Calibri"/>
          <w:b/>
        </w:rPr>
      </w:pPr>
      <w:r w:rsidRPr="00827A8A">
        <w:rPr>
          <w:rFonts w:cs="Calibri"/>
          <w:b/>
        </w:rPr>
        <w:t>………………………………………………………………………………………………………………</w:t>
      </w:r>
    </w:p>
    <w:p w14:paraId="76FCD417" w14:textId="372A9760" w:rsidR="00253CF7" w:rsidRDefault="00827A8A" w:rsidP="00827A8A">
      <w:pPr>
        <w:spacing w:after="0" w:line="360" w:lineRule="auto"/>
        <w:jc w:val="both"/>
        <w:rPr>
          <w:rFonts w:cs="Calibri"/>
          <w:b/>
        </w:rPr>
      </w:pPr>
      <w:r w:rsidRPr="00827A8A">
        <w:rPr>
          <w:rFonts w:cs="Calibri"/>
          <w:b/>
        </w:rPr>
        <w:t>………………………………………………………………………………………………………………</w:t>
      </w:r>
    </w:p>
    <w:p w14:paraId="0F6BFCC1" w14:textId="2F8906FC" w:rsidR="004E4CC5" w:rsidRDefault="004E4CC5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14:paraId="5B47F102" w14:textId="54A0139D" w:rsidR="0084401F" w:rsidRDefault="0084401F" w:rsidP="006E7912">
      <w:pPr>
        <w:spacing w:after="0" w:line="360" w:lineRule="auto"/>
        <w:jc w:val="both"/>
        <w:rPr>
          <w:rFonts w:cs="Calibri"/>
          <w:b/>
        </w:rPr>
      </w:pPr>
      <w:r w:rsidRPr="0084401F">
        <w:rPr>
          <w:rFonts w:cs="Calibri"/>
          <w:b/>
        </w:rPr>
        <w:lastRenderedPageBreak/>
        <w:t xml:space="preserve">Część </w:t>
      </w:r>
      <w:r w:rsidR="001E3D1F">
        <w:rPr>
          <w:rFonts w:cs="Calibri"/>
          <w:b/>
        </w:rPr>
        <w:t>4</w:t>
      </w:r>
      <w:r w:rsidRPr="0084401F">
        <w:rPr>
          <w:rFonts w:cs="Calibri"/>
          <w:b/>
        </w:rPr>
        <w:t xml:space="preserve"> zamówienia:</w:t>
      </w:r>
      <w:r w:rsidR="00174674">
        <w:rPr>
          <w:rFonts w:cs="Calibri"/>
          <w:b/>
        </w:rPr>
        <w:t xml:space="preserve"> </w:t>
      </w:r>
      <w:r w:rsidR="00174674" w:rsidRPr="00174674">
        <w:rPr>
          <w:rFonts w:cs="Calibri"/>
        </w:rPr>
        <w:t xml:space="preserve">Przygotowanie i realizacja </w:t>
      </w:r>
      <w:r w:rsidR="0051217E">
        <w:rPr>
          <w:rFonts w:cs="Calibri"/>
        </w:rPr>
        <w:t>1</w:t>
      </w:r>
      <w:r w:rsidR="00174674" w:rsidRPr="00174674">
        <w:rPr>
          <w:rFonts w:cs="Calibri"/>
        </w:rPr>
        <w:t xml:space="preserve"> szkole</w:t>
      </w:r>
      <w:r w:rsidR="0051217E">
        <w:rPr>
          <w:rFonts w:cs="Calibri"/>
        </w:rPr>
        <w:t>nia</w:t>
      </w:r>
      <w:r w:rsidR="00174674" w:rsidRPr="00174674">
        <w:rPr>
          <w:rFonts w:cs="Calibri"/>
        </w:rPr>
        <w:t xml:space="preserve"> pn. „Psychoterapia </w:t>
      </w:r>
      <w:r w:rsidR="00B2485F">
        <w:rPr>
          <w:rFonts w:cs="Calibri"/>
        </w:rPr>
        <w:t xml:space="preserve">Uzależnień Dzieci i Młodzieży” </w:t>
      </w:r>
      <w:r w:rsidR="00174674" w:rsidRPr="00174674">
        <w:rPr>
          <w:rFonts w:cs="Calibri"/>
        </w:rPr>
        <w:t>wraz z obsługą logistyczną.</w:t>
      </w:r>
      <w:r w:rsidR="00174674">
        <w:rPr>
          <w:rFonts w:cs="Calibri"/>
          <w:b/>
        </w:rPr>
        <w:t xml:space="preserve"> </w:t>
      </w:r>
    </w:p>
    <w:tbl>
      <w:tblPr>
        <w:tblW w:w="141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9"/>
        <w:gridCol w:w="1443"/>
        <w:gridCol w:w="1444"/>
        <w:gridCol w:w="1444"/>
        <w:gridCol w:w="1444"/>
        <w:gridCol w:w="1444"/>
        <w:gridCol w:w="1444"/>
        <w:gridCol w:w="1444"/>
      </w:tblGrid>
      <w:tr w:rsidR="0004090B" w:rsidRPr="002C7075" w14:paraId="3E8DD586" w14:textId="77777777" w:rsidTr="0072162E">
        <w:trPr>
          <w:trHeight w:val="2610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1989" w14:textId="77777777" w:rsidR="0004090B" w:rsidRPr="008F4040" w:rsidRDefault="0004090B" w:rsidP="0004090B">
            <w:pPr>
              <w:spacing w:after="0" w:line="360" w:lineRule="auto"/>
              <w:ind w:left="176" w:right="17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563D" w14:textId="12D2F21A" w:rsidR="0004090B" w:rsidRPr="00EE1727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godzinę dydaktyczną szkolenia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korzystającego z noclegu</w:t>
            </w:r>
          </w:p>
          <w:p w14:paraId="46434836" w14:textId="77777777" w:rsidR="0004090B" w:rsidRPr="00647C56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(netto)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2898" w14:textId="77777777" w:rsidR="0004090B" w:rsidRPr="00EE1727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</w:t>
            </w:r>
            <w:r>
              <w:t xml:space="preserve">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godzinę dydaktyczną szkolenia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korzystającego z noclegu</w:t>
            </w:r>
          </w:p>
          <w:p w14:paraId="1EC0150E" w14:textId="77777777" w:rsidR="0004090B" w:rsidRPr="008F4040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(brutto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78A7" w14:textId="77777777" w:rsidR="0004090B" w:rsidRPr="00EE1727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za godzinę dydaktyczną szkolenia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nie korzystającego z noclegu</w:t>
            </w:r>
          </w:p>
          <w:p w14:paraId="42C56BD8" w14:textId="77777777" w:rsidR="0004090B" w:rsidRPr="008F4040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(netto)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1AC2" w14:textId="77777777" w:rsidR="0004090B" w:rsidRPr="00EE1727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DB3F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godzinę dydaktyczną szkolenia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nie korzystającego z noclegu</w:t>
            </w:r>
          </w:p>
          <w:p w14:paraId="335A3D6C" w14:textId="77777777" w:rsidR="0004090B" w:rsidRPr="008F4040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33E0" w14:textId="77777777" w:rsidR="0004090B" w:rsidRPr="008F4040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Maksymalna liczba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godzin dydaktycznych (100h x 30 uczestników)</w:t>
            </w:r>
          </w:p>
          <w:p w14:paraId="3819D179" w14:textId="77777777" w:rsidR="0004090B" w:rsidRPr="008F4040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5439" w14:textId="77777777" w:rsidR="0004090B" w:rsidRPr="008F4040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7BA6B478" w14:textId="77777777" w:rsidR="0004090B" w:rsidRPr="008F4040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netto</w:t>
            </w:r>
          </w:p>
          <w:p w14:paraId="49FA0611" w14:textId="45664E6A" w:rsidR="0004090B" w:rsidRPr="008F4040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(iloczyn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6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4948" w14:textId="77777777" w:rsidR="0004090B" w:rsidRPr="008F4040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22463570" w14:textId="77777777" w:rsidR="0004090B" w:rsidRPr="008F4040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</w:p>
          <w:p w14:paraId="4B4F5C1E" w14:textId="0E3AB301" w:rsidR="0004090B" w:rsidRPr="008F4040" w:rsidRDefault="0004090B" w:rsidP="00BD375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3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8B19C5" w:rsidRPr="0048169A" w14:paraId="4BA2D137" w14:textId="77777777" w:rsidTr="0072162E">
        <w:trPr>
          <w:trHeight w:val="224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3B5C" w14:textId="77777777" w:rsidR="008B19C5" w:rsidRPr="0048169A" w:rsidRDefault="008B19C5" w:rsidP="0072162E">
            <w:pPr>
              <w:spacing w:after="0" w:line="360" w:lineRule="auto"/>
              <w:ind w:left="1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35C8" w14:textId="77777777" w:rsidR="008B19C5" w:rsidRPr="0048169A" w:rsidRDefault="008B19C5" w:rsidP="0072162E">
            <w:pPr>
              <w:spacing w:after="0" w:line="360" w:lineRule="auto"/>
              <w:ind w:left="176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E8B6" w14:textId="77777777" w:rsidR="008B19C5" w:rsidRPr="0048169A" w:rsidRDefault="008B19C5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6AA8" w14:textId="77777777" w:rsidR="008B19C5" w:rsidRPr="0048169A" w:rsidRDefault="008B19C5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6F04" w14:textId="77777777" w:rsidR="008B19C5" w:rsidRPr="0048169A" w:rsidRDefault="008B19C5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F14C" w14:textId="77777777" w:rsidR="008B19C5" w:rsidRPr="0048169A" w:rsidRDefault="008B19C5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F2C3" w14:textId="77777777" w:rsidR="008B19C5" w:rsidRPr="0048169A" w:rsidRDefault="008B19C5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E9F2" w14:textId="77777777" w:rsidR="008B19C5" w:rsidRPr="0048169A" w:rsidRDefault="008B19C5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8</w:t>
            </w:r>
          </w:p>
        </w:tc>
      </w:tr>
      <w:tr w:rsidR="008B19C5" w:rsidRPr="002C7075" w14:paraId="2985CA7B" w14:textId="77777777" w:rsidTr="0072162E">
        <w:trPr>
          <w:trHeight w:val="682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5CC66" w14:textId="77777777" w:rsidR="008B19C5" w:rsidRPr="0020100F" w:rsidRDefault="008B19C5" w:rsidP="008B19C5">
            <w:pPr>
              <w:spacing w:after="0" w:line="276" w:lineRule="auto"/>
              <w:ind w:left="180"/>
              <w:rPr>
                <w:rFonts w:cs="Calibri"/>
                <w:b/>
                <w:sz w:val="16"/>
                <w:szCs w:val="16"/>
              </w:rPr>
            </w:pPr>
            <w:r w:rsidRPr="0020100F">
              <w:rPr>
                <w:rFonts w:cs="Calibri"/>
                <w:b/>
                <w:sz w:val="16"/>
                <w:szCs w:val="16"/>
              </w:rPr>
              <w:t xml:space="preserve">Przygotowanie i realizacja </w:t>
            </w:r>
            <w:r>
              <w:rPr>
                <w:rFonts w:cs="Calibri"/>
                <w:b/>
                <w:sz w:val="16"/>
                <w:szCs w:val="16"/>
              </w:rPr>
              <w:t>1</w:t>
            </w:r>
            <w:r w:rsidRPr="0020100F">
              <w:rPr>
                <w:rFonts w:cs="Calibri"/>
                <w:b/>
                <w:sz w:val="16"/>
                <w:szCs w:val="16"/>
              </w:rPr>
              <w:t xml:space="preserve"> szkole</w:t>
            </w:r>
            <w:r>
              <w:rPr>
                <w:rFonts w:cs="Calibri"/>
                <w:b/>
                <w:sz w:val="16"/>
                <w:szCs w:val="16"/>
              </w:rPr>
              <w:t>nia</w:t>
            </w:r>
            <w:r w:rsidRPr="0020100F">
              <w:rPr>
                <w:rFonts w:cs="Calibri"/>
                <w:b/>
                <w:sz w:val="16"/>
                <w:szCs w:val="16"/>
              </w:rPr>
              <w:t xml:space="preserve"> pn.: „Psychoterapia </w:t>
            </w:r>
            <w:r>
              <w:rPr>
                <w:rFonts w:cs="Calibri"/>
                <w:b/>
                <w:sz w:val="16"/>
                <w:szCs w:val="16"/>
              </w:rPr>
              <w:t>u</w:t>
            </w:r>
            <w:r w:rsidRPr="0020100F">
              <w:rPr>
                <w:rFonts w:cs="Calibri"/>
                <w:b/>
                <w:sz w:val="16"/>
                <w:szCs w:val="16"/>
              </w:rPr>
              <w:t xml:space="preserve">zależnień </w:t>
            </w:r>
            <w:r>
              <w:rPr>
                <w:rFonts w:cs="Calibri"/>
                <w:b/>
                <w:sz w:val="16"/>
                <w:szCs w:val="16"/>
              </w:rPr>
              <w:t>dzieci i m</w:t>
            </w:r>
            <w:r w:rsidRPr="0020100F">
              <w:rPr>
                <w:rFonts w:cs="Calibri"/>
                <w:b/>
                <w:sz w:val="16"/>
                <w:szCs w:val="16"/>
              </w:rPr>
              <w:t>łodzieży” wraz z obsługą logistyczną</w:t>
            </w:r>
          </w:p>
          <w:p w14:paraId="187CC84F" w14:textId="067F5A65" w:rsidR="008B19C5" w:rsidRPr="00BF1BAD" w:rsidRDefault="008B19C5" w:rsidP="008B19C5">
            <w:pPr>
              <w:spacing w:after="0" w:line="276" w:lineRule="auto"/>
              <w:ind w:left="176"/>
              <w:rPr>
                <w:rFonts w:cs="Calibri"/>
                <w:b/>
                <w:sz w:val="20"/>
                <w:szCs w:val="20"/>
              </w:rPr>
            </w:pPr>
            <w:r w:rsidRPr="0020100F">
              <w:rPr>
                <w:rFonts w:cs="Calibri"/>
                <w:sz w:val="16"/>
                <w:szCs w:val="16"/>
              </w:rPr>
              <w:t>(</w:t>
            </w:r>
            <w:r>
              <w:rPr>
                <w:rFonts w:cs="Calibri"/>
                <w:sz w:val="16"/>
                <w:szCs w:val="16"/>
              </w:rPr>
              <w:t>1</w:t>
            </w:r>
            <w:r w:rsidRPr="0020100F">
              <w:rPr>
                <w:rFonts w:cs="Calibri"/>
                <w:sz w:val="16"/>
                <w:szCs w:val="16"/>
              </w:rPr>
              <w:t xml:space="preserve"> szkoleni</w:t>
            </w:r>
            <w:r>
              <w:rPr>
                <w:rFonts w:cs="Calibri"/>
                <w:sz w:val="16"/>
                <w:szCs w:val="16"/>
              </w:rPr>
              <w:t>e</w:t>
            </w:r>
            <w:r w:rsidRPr="0020100F">
              <w:rPr>
                <w:rFonts w:cs="Calibri"/>
                <w:sz w:val="16"/>
                <w:szCs w:val="16"/>
              </w:rPr>
              <w:t xml:space="preserve"> – każde po max 30 osób, przy </w:t>
            </w:r>
            <w:r>
              <w:rPr>
                <w:rFonts w:cs="Calibri"/>
                <w:sz w:val="16"/>
                <w:szCs w:val="16"/>
              </w:rPr>
              <w:t xml:space="preserve">czym </w:t>
            </w:r>
            <w:r w:rsidRPr="0020100F">
              <w:rPr>
                <w:rFonts w:cs="Calibri"/>
                <w:sz w:val="16"/>
                <w:szCs w:val="16"/>
              </w:rPr>
              <w:t>szkolenie może się odbyć dla 20 osobowej grupy)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4882" w14:textId="77777777" w:rsidR="008B19C5" w:rsidRPr="00BF1BAD" w:rsidRDefault="008B19C5" w:rsidP="0072162E">
            <w:pPr>
              <w:spacing w:after="0" w:line="360" w:lineRule="auto"/>
              <w:ind w:left="1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537B" w14:textId="77777777" w:rsidR="008B19C5" w:rsidRPr="00BF1BAD" w:rsidRDefault="008B19C5" w:rsidP="0072162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6E9F" w14:textId="77777777" w:rsidR="008B19C5" w:rsidRPr="00BF1BAD" w:rsidRDefault="008B19C5" w:rsidP="0072162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BAE8" w14:textId="77777777" w:rsidR="008B19C5" w:rsidRPr="00BF1BAD" w:rsidRDefault="008B19C5" w:rsidP="0072162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1466" w14:textId="77777777" w:rsidR="008B19C5" w:rsidRPr="00BF1BAD" w:rsidRDefault="008B19C5" w:rsidP="0072162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DC56C9" w14:textId="77777777" w:rsidR="008B19C5" w:rsidRPr="00BF1BAD" w:rsidRDefault="008B19C5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3000</w:t>
            </w:r>
            <w:r w:rsidRPr="00BF1BA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2CAB" w14:textId="77777777" w:rsidR="008B19C5" w:rsidRPr="00BF1BAD" w:rsidRDefault="008B19C5" w:rsidP="0072162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7930" w14:textId="77777777" w:rsidR="008B19C5" w:rsidRPr="00BF1BAD" w:rsidRDefault="008B19C5" w:rsidP="0072162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CF90DBE" w14:textId="63AC816E" w:rsidR="004E4CC5" w:rsidRPr="00A53D16" w:rsidRDefault="004E4CC5" w:rsidP="004E4CC5">
      <w:pPr>
        <w:tabs>
          <w:tab w:val="left" w:pos="-284"/>
          <w:tab w:val="right" w:leader="dot" w:pos="9072"/>
        </w:tabs>
        <w:spacing w:after="0" w:line="360" w:lineRule="auto"/>
        <w:rPr>
          <w:rFonts w:eastAsia="Times New Roman" w:cs="Calibri"/>
          <w:sz w:val="20"/>
          <w:szCs w:val="20"/>
        </w:rPr>
      </w:pPr>
      <w:r w:rsidRPr="004E4CC5">
        <w:rPr>
          <w:rFonts w:eastAsia="Times New Roman" w:cs="Calibri"/>
          <w:sz w:val="20"/>
          <w:szCs w:val="20"/>
        </w:rPr>
        <w:t xml:space="preserve">Zamawiający informuje, że zgodnie z art. 43 ust. 1 pkt 29 </w:t>
      </w:r>
      <w:r w:rsidR="004E72D4">
        <w:rPr>
          <w:rFonts w:eastAsia="Times New Roman" w:cs="Calibri"/>
          <w:sz w:val="20"/>
          <w:szCs w:val="20"/>
        </w:rPr>
        <w:t xml:space="preserve">lit. c) </w:t>
      </w:r>
      <w:r w:rsidRPr="004E4CC5">
        <w:rPr>
          <w:rFonts w:eastAsia="Times New Roman" w:cs="Calibri"/>
          <w:sz w:val="20"/>
          <w:szCs w:val="20"/>
        </w:rPr>
        <w:t>ustawy z dnia 11 marca 2004 r. o podatku od towarów i usług (</w:t>
      </w:r>
      <w:proofErr w:type="spellStart"/>
      <w:r w:rsidRPr="004E4CC5">
        <w:rPr>
          <w:rFonts w:eastAsia="Times New Roman" w:cs="Calibri"/>
          <w:sz w:val="20"/>
          <w:szCs w:val="20"/>
        </w:rPr>
        <w:t>t.j</w:t>
      </w:r>
      <w:proofErr w:type="spellEnd"/>
      <w:r w:rsidRPr="004E4CC5">
        <w:rPr>
          <w:rFonts w:eastAsia="Times New Roman" w:cs="Calibri"/>
          <w:sz w:val="20"/>
          <w:szCs w:val="20"/>
        </w:rPr>
        <w:t>. Dz.U. z 2022 r., poz. 931 ze zm. ) jako właściwą stawkę podatku</w:t>
      </w:r>
      <w:r>
        <w:rPr>
          <w:rFonts w:eastAsia="Times New Roman" w:cs="Calibri"/>
          <w:sz w:val="20"/>
          <w:szCs w:val="20"/>
        </w:rPr>
        <w:t xml:space="preserve"> VAT</w:t>
      </w:r>
      <w:r w:rsidRPr="004E4CC5">
        <w:rPr>
          <w:rFonts w:eastAsia="Times New Roman" w:cs="Calibri"/>
          <w:sz w:val="20"/>
          <w:szCs w:val="20"/>
        </w:rPr>
        <w:t xml:space="preserve"> przyjął stawkę - zwolniony.</w:t>
      </w:r>
    </w:p>
    <w:p w14:paraId="4973378C" w14:textId="77777777" w:rsidR="00A10CF4" w:rsidRPr="00A822F9" w:rsidRDefault="00A10CF4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7BCF543" w14:textId="77777777" w:rsidR="001F1683" w:rsidRPr="001F1683" w:rsidRDefault="001F1683" w:rsidP="001F1683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Proponujemy przeprowadzenie szkolenia w następującej lokalizacji (podać nazwę i adres lokalizacji):</w:t>
      </w:r>
    </w:p>
    <w:p w14:paraId="649CE85C" w14:textId="27EFE20C" w:rsidR="001F1683" w:rsidRDefault="001F1683" w:rsidP="001F1683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3AA065B3" w14:textId="58F0B562" w:rsidR="00174674" w:rsidRDefault="00174674" w:rsidP="00174674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256B4F76" w14:textId="77777777" w:rsidR="00827A8A" w:rsidRDefault="00827A8A" w:rsidP="00174674">
      <w:pPr>
        <w:spacing w:after="0" w:line="360" w:lineRule="auto"/>
        <w:rPr>
          <w:rFonts w:cs="Calibri"/>
          <w:szCs w:val="20"/>
        </w:rPr>
      </w:pPr>
    </w:p>
    <w:p w14:paraId="1BC066AD" w14:textId="77777777" w:rsidR="00827A8A" w:rsidRPr="00827A8A" w:rsidRDefault="00827A8A" w:rsidP="00827A8A">
      <w:pPr>
        <w:spacing w:after="0" w:line="360" w:lineRule="auto"/>
        <w:rPr>
          <w:rFonts w:cs="Calibri"/>
          <w:szCs w:val="20"/>
        </w:rPr>
      </w:pPr>
      <w:r w:rsidRPr="00827A8A">
        <w:rPr>
          <w:rFonts w:cs="Calibri"/>
          <w:szCs w:val="20"/>
        </w:rPr>
        <w:t xml:space="preserve">Proponujemy przeprowadzenie stażu w następującej lokalizacji (podać nazwę i adres lokalizacji): </w:t>
      </w:r>
    </w:p>
    <w:p w14:paraId="3F2FA9FA" w14:textId="77777777" w:rsidR="00827A8A" w:rsidRPr="00827A8A" w:rsidRDefault="00827A8A" w:rsidP="00827A8A">
      <w:pPr>
        <w:spacing w:after="0" w:line="360" w:lineRule="auto"/>
        <w:rPr>
          <w:rFonts w:cs="Calibri"/>
          <w:szCs w:val="20"/>
        </w:rPr>
      </w:pPr>
      <w:r w:rsidRPr="00827A8A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7E6A6227" w14:textId="17DAC99C" w:rsidR="007218D0" w:rsidRDefault="00827A8A" w:rsidP="007218D0">
      <w:pPr>
        <w:spacing w:after="0" w:line="360" w:lineRule="auto"/>
        <w:rPr>
          <w:rFonts w:cs="Calibri"/>
          <w:szCs w:val="20"/>
        </w:rPr>
      </w:pPr>
      <w:r w:rsidRPr="00827A8A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18147BC3" w14:textId="0F0CCDB8" w:rsidR="00B2485F" w:rsidRDefault="00B2485F">
      <w:pPr>
        <w:spacing w:after="0" w:line="240" w:lineRule="auto"/>
        <w:rPr>
          <w:rFonts w:cs="Calibri"/>
          <w:szCs w:val="20"/>
        </w:rPr>
      </w:pPr>
      <w:r>
        <w:rPr>
          <w:rFonts w:cs="Calibri"/>
          <w:szCs w:val="20"/>
        </w:rPr>
        <w:br w:type="page"/>
      </w:r>
    </w:p>
    <w:p w14:paraId="51CB0909" w14:textId="08D6ED83" w:rsidR="00905A0F" w:rsidRDefault="00905A0F" w:rsidP="00905A0F">
      <w:pPr>
        <w:spacing w:after="0" w:line="360" w:lineRule="auto"/>
        <w:jc w:val="both"/>
        <w:rPr>
          <w:rFonts w:cs="Calibri"/>
          <w:b/>
        </w:rPr>
      </w:pPr>
      <w:r w:rsidRPr="0084401F">
        <w:rPr>
          <w:rFonts w:cs="Calibri"/>
          <w:b/>
        </w:rPr>
        <w:lastRenderedPageBreak/>
        <w:t xml:space="preserve">Część </w:t>
      </w:r>
      <w:r w:rsidR="001E3D1F">
        <w:rPr>
          <w:rFonts w:cs="Calibri"/>
          <w:b/>
        </w:rPr>
        <w:t>5</w:t>
      </w:r>
      <w:r w:rsidRPr="0084401F">
        <w:rPr>
          <w:rFonts w:cs="Calibri"/>
          <w:b/>
        </w:rPr>
        <w:t xml:space="preserve"> zamówienia:</w:t>
      </w:r>
      <w:r>
        <w:rPr>
          <w:rFonts w:cs="Calibri"/>
          <w:b/>
        </w:rPr>
        <w:t xml:space="preserve"> </w:t>
      </w:r>
      <w:r w:rsidRPr="00174674">
        <w:rPr>
          <w:rFonts w:cs="Calibri"/>
        </w:rPr>
        <w:t xml:space="preserve">Przygotowanie i realizacja </w:t>
      </w:r>
      <w:r>
        <w:rPr>
          <w:rFonts w:cs="Calibri"/>
        </w:rPr>
        <w:t>1</w:t>
      </w:r>
      <w:r w:rsidRPr="00174674">
        <w:rPr>
          <w:rFonts w:cs="Calibri"/>
        </w:rPr>
        <w:t xml:space="preserve"> szkole</w:t>
      </w:r>
      <w:r>
        <w:rPr>
          <w:rFonts w:cs="Calibri"/>
        </w:rPr>
        <w:t>nia</w:t>
      </w:r>
      <w:r w:rsidRPr="00174674">
        <w:rPr>
          <w:rFonts w:cs="Calibri"/>
        </w:rPr>
        <w:t xml:space="preserve"> pn. „</w:t>
      </w:r>
      <w:r w:rsidR="00B2485F">
        <w:rPr>
          <w:rFonts w:cs="Calibri"/>
        </w:rPr>
        <w:t>Rozwój i superwizja w profilaktyce</w:t>
      </w:r>
      <w:r w:rsidRPr="00174674">
        <w:rPr>
          <w:rFonts w:cs="Calibri"/>
        </w:rPr>
        <w:t>” wraz z obsługą logistyczną.</w:t>
      </w:r>
      <w:r>
        <w:rPr>
          <w:rFonts w:cs="Calibri"/>
          <w:b/>
        </w:rPr>
        <w:t xml:space="preserve"> </w:t>
      </w:r>
    </w:p>
    <w:tbl>
      <w:tblPr>
        <w:tblW w:w="141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9"/>
        <w:gridCol w:w="1443"/>
        <w:gridCol w:w="1444"/>
        <w:gridCol w:w="1444"/>
        <w:gridCol w:w="1444"/>
        <w:gridCol w:w="1444"/>
        <w:gridCol w:w="1444"/>
        <w:gridCol w:w="1444"/>
      </w:tblGrid>
      <w:tr w:rsidR="0004090B" w:rsidRPr="002C7075" w14:paraId="34C718E7" w14:textId="77777777" w:rsidTr="0072162E">
        <w:trPr>
          <w:trHeight w:val="2610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8B56" w14:textId="77777777" w:rsidR="0004090B" w:rsidRPr="008F4040" w:rsidRDefault="0004090B" w:rsidP="0004090B">
            <w:pPr>
              <w:spacing w:after="0" w:line="360" w:lineRule="auto"/>
              <w:ind w:left="176" w:right="17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44B3" w14:textId="5C4CE9D2" w:rsidR="0004090B" w:rsidRPr="00EE1727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godzinę dydaktyczną szkolenia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korzystającego z noclegu</w:t>
            </w:r>
          </w:p>
          <w:p w14:paraId="2861546E" w14:textId="77777777" w:rsidR="0004090B" w:rsidRPr="00647C56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(netto)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CBCA" w14:textId="77777777" w:rsidR="0004090B" w:rsidRPr="00EE1727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</w:t>
            </w:r>
            <w:r>
              <w:t xml:space="preserve">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godzinę dydaktyczną szkolenia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korzystającego z noclegu</w:t>
            </w:r>
          </w:p>
          <w:p w14:paraId="08C6D755" w14:textId="77777777" w:rsidR="0004090B" w:rsidRPr="008F4040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(brutto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8E47" w14:textId="77777777" w:rsidR="0004090B" w:rsidRPr="00EE1727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za godzinę dydaktyczną szkolenia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nie korzystającego z noclegu</w:t>
            </w:r>
          </w:p>
          <w:p w14:paraId="54420EB0" w14:textId="77777777" w:rsidR="0004090B" w:rsidRPr="008F4040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(netto)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4810" w14:textId="77777777" w:rsidR="0004090B" w:rsidRPr="00EE1727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DB3F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godzinę dydaktyczną szkolenia za uczestnika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nie korzystającego z noclegu</w:t>
            </w:r>
          </w:p>
          <w:p w14:paraId="27EB444A" w14:textId="77777777" w:rsidR="0004090B" w:rsidRPr="008F4040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8063" w14:textId="77777777" w:rsidR="0004090B" w:rsidRPr="008F4040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Maksymalna liczba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godzin dydaktycznych (100h x 30 uczestników)</w:t>
            </w:r>
          </w:p>
          <w:p w14:paraId="3FF4FD9A" w14:textId="77777777" w:rsidR="0004090B" w:rsidRPr="008F4040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EEE0" w14:textId="77777777" w:rsidR="0004090B" w:rsidRPr="008F4040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2A5EBA8D" w14:textId="77777777" w:rsidR="0004090B" w:rsidRPr="008F4040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netto</w:t>
            </w:r>
          </w:p>
          <w:p w14:paraId="106032C6" w14:textId="0F278F63" w:rsidR="0004090B" w:rsidRPr="008F4040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(iloczyn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6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F10C" w14:textId="77777777" w:rsidR="0004090B" w:rsidRPr="008F4040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72953332" w14:textId="77777777" w:rsidR="0004090B" w:rsidRPr="008F4040" w:rsidRDefault="0004090B" w:rsidP="0004090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</w:p>
          <w:p w14:paraId="7F532BDF" w14:textId="56118DA0" w:rsidR="0004090B" w:rsidRPr="008F4040" w:rsidRDefault="0004090B" w:rsidP="00BD375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3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8B19C5" w:rsidRPr="0048169A" w14:paraId="09EDBCCA" w14:textId="77777777" w:rsidTr="0072162E">
        <w:trPr>
          <w:trHeight w:val="224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1861" w14:textId="77777777" w:rsidR="008B19C5" w:rsidRPr="0048169A" w:rsidRDefault="008B19C5" w:rsidP="0072162E">
            <w:pPr>
              <w:spacing w:after="0" w:line="360" w:lineRule="auto"/>
              <w:ind w:left="1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1F7F" w14:textId="77777777" w:rsidR="008B19C5" w:rsidRPr="0048169A" w:rsidRDefault="008B19C5" w:rsidP="0072162E">
            <w:pPr>
              <w:spacing w:after="0" w:line="360" w:lineRule="auto"/>
              <w:ind w:left="176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384E" w14:textId="77777777" w:rsidR="008B19C5" w:rsidRPr="0048169A" w:rsidRDefault="008B19C5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FB20" w14:textId="77777777" w:rsidR="008B19C5" w:rsidRPr="0048169A" w:rsidRDefault="008B19C5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DEF4" w14:textId="77777777" w:rsidR="008B19C5" w:rsidRPr="0048169A" w:rsidRDefault="008B19C5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18DF" w14:textId="77777777" w:rsidR="008B19C5" w:rsidRPr="0048169A" w:rsidRDefault="008B19C5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01DE" w14:textId="77777777" w:rsidR="008B19C5" w:rsidRPr="0048169A" w:rsidRDefault="008B19C5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A034" w14:textId="77777777" w:rsidR="008B19C5" w:rsidRPr="0048169A" w:rsidRDefault="008B19C5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8</w:t>
            </w:r>
          </w:p>
        </w:tc>
      </w:tr>
      <w:tr w:rsidR="008B19C5" w:rsidRPr="002C7075" w14:paraId="37DC4DE8" w14:textId="77777777" w:rsidTr="0072162E">
        <w:trPr>
          <w:trHeight w:val="682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BCFD" w14:textId="77777777" w:rsidR="008B19C5" w:rsidRPr="0020100F" w:rsidRDefault="008B19C5" w:rsidP="008B19C5">
            <w:pPr>
              <w:spacing w:after="0" w:line="276" w:lineRule="auto"/>
              <w:ind w:left="180"/>
              <w:rPr>
                <w:rFonts w:cs="Calibri"/>
                <w:b/>
                <w:sz w:val="16"/>
                <w:szCs w:val="16"/>
              </w:rPr>
            </w:pPr>
            <w:r w:rsidRPr="0020100F">
              <w:rPr>
                <w:rFonts w:cs="Calibri"/>
                <w:b/>
                <w:sz w:val="16"/>
                <w:szCs w:val="16"/>
              </w:rPr>
              <w:t xml:space="preserve">Przygotowanie i realizacja </w:t>
            </w:r>
            <w:r>
              <w:rPr>
                <w:rFonts w:cs="Calibri"/>
                <w:b/>
                <w:sz w:val="16"/>
                <w:szCs w:val="16"/>
              </w:rPr>
              <w:t>1</w:t>
            </w:r>
            <w:r w:rsidRPr="0020100F">
              <w:rPr>
                <w:rFonts w:cs="Calibri"/>
                <w:b/>
                <w:sz w:val="16"/>
                <w:szCs w:val="16"/>
              </w:rPr>
              <w:t xml:space="preserve"> szkole</w:t>
            </w:r>
            <w:r>
              <w:rPr>
                <w:rFonts w:cs="Calibri"/>
                <w:b/>
                <w:sz w:val="16"/>
                <w:szCs w:val="16"/>
              </w:rPr>
              <w:t>nia</w:t>
            </w:r>
            <w:r w:rsidRPr="0020100F">
              <w:rPr>
                <w:rFonts w:cs="Calibri"/>
                <w:b/>
                <w:sz w:val="16"/>
                <w:szCs w:val="16"/>
              </w:rPr>
              <w:t xml:space="preserve"> pn.: „</w:t>
            </w:r>
            <w:r>
              <w:rPr>
                <w:rFonts w:cs="Calibri"/>
                <w:b/>
                <w:sz w:val="16"/>
                <w:szCs w:val="16"/>
              </w:rPr>
              <w:t xml:space="preserve">Rozwój i </w:t>
            </w:r>
            <w:proofErr w:type="spellStart"/>
            <w:r>
              <w:rPr>
                <w:rFonts w:cs="Calibri"/>
                <w:b/>
                <w:sz w:val="16"/>
                <w:szCs w:val="16"/>
              </w:rPr>
              <w:t>superwizja</w:t>
            </w:r>
            <w:proofErr w:type="spellEnd"/>
            <w:r>
              <w:rPr>
                <w:rFonts w:cs="Calibri"/>
                <w:b/>
                <w:sz w:val="16"/>
                <w:szCs w:val="16"/>
              </w:rPr>
              <w:t xml:space="preserve"> w profilaktyce uzależnień</w:t>
            </w:r>
            <w:r w:rsidRPr="0020100F">
              <w:rPr>
                <w:rFonts w:cs="Calibri"/>
                <w:b/>
                <w:sz w:val="16"/>
                <w:szCs w:val="16"/>
              </w:rPr>
              <w:t>” wraz z obsługą logistyczną</w:t>
            </w:r>
          </w:p>
          <w:p w14:paraId="711F3A49" w14:textId="47A0E198" w:rsidR="008B19C5" w:rsidRPr="00BF1BAD" w:rsidRDefault="008B19C5" w:rsidP="008B19C5">
            <w:pPr>
              <w:spacing w:after="0" w:line="276" w:lineRule="auto"/>
              <w:ind w:left="176"/>
              <w:rPr>
                <w:rFonts w:cs="Calibri"/>
                <w:b/>
                <w:sz w:val="20"/>
                <w:szCs w:val="20"/>
              </w:rPr>
            </w:pPr>
            <w:r w:rsidRPr="0020100F">
              <w:rPr>
                <w:rFonts w:cs="Calibri"/>
                <w:sz w:val="16"/>
                <w:szCs w:val="16"/>
              </w:rPr>
              <w:t>(</w:t>
            </w:r>
            <w:r>
              <w:rPr>
                <w:rFonts w:cs="Calibri"/>
                <w:sz w:val="16"/>
                <w:szCs w:val="16"/>
              </w:rPr>
              <w:t>1</w:t>
            </w:r>
            <w:r w:rsidRPr="0020100F">
              <w:rPr>
                <w:rFonts w:cs="Calibri"/>
                <w:sz w:val="16"/>
                <w:szCs w:val="16"/>
              </w:rPr>
              <w:t xml:space="preserve"> szkoleni</w:t>
            </w:r>
            <w:r>
              <w:rPr>
                <w:rFonts w:cs="Calibri"/>
                <w:sz w:val="16"/>
                <w:szCs w:val="16"/>
              </w:rPr>
              <w:t>e</w:t>
            </w:r>
            <w:r w:rsidRPr="0020100F">
              <w:rPr>
                <w:rFonts w:cs="Calibri"/>
                <w:sz w:val="16"/>
                <w:szCs w:val="16"/>
              </w:rPr>
              <w:t xml:space="preserve"> – każde po max 30 osób, przy czym szkolenie może się odbyć dla 20 osobowej grupy)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F5C2" w14:textId="77777777" w:rsidR="008B19C5" w:rsidRPr="00BF1BAD" w:rsidRDefault="008B19C5" w:rsidP="0072162E">
            <w:pPr>
              <w:spacing w:after="0" w:line="360" w:lineRule="auto"/>
              <w:ind w:left="1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06CB" w14:textId="77777777" w:rsidR="008B19C5" w:rsidRPr="00BF1BAD" w:rsidRDefault="008B19C5" w:rsidP="0072162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6220" w14:textId="77777777" w:rsidR="008B19C5" w:rsidRPr="00BF1BAD" w:rsidRDefault="008B19C5" w:rsidP="0072162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514B" w14:textId="77777777" w:rsidR="008B19C5" w:rsidRPr="00BF1BAD" w:rsidRDefault="008B19C5" w:rsidP="0072162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AB1F" w14:textId="77777777" w:rsidR="008B19C5" w:rsidRPr="00BF1BAD" w:rsidRDefault="008B19C5" w:rsidP="0072162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DEAE49" w14:textId="77777777" w:rsidR="008B19C5" w:rsidRPr="00BF1BAD" w:rsidRDefault="008B19C5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3000</w:t>
            </w:r>
            <w:r w:rsidRPr="00BF1BA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0130" w14:textId="77777777" w:rsidR="008B19C5" w:rsidRPr="00BF1BAD" w:rsidRDefault="008B19C5" w:rsidP="0072162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39AB" w14:textId="77777777" w:rsidR="008B19C5" w:rsidRPr="00BF1BAD" w:rsidRDefault="008B19C5" w:rsidP="0072162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A4E07FC" w14:textId="300CB5A9" w:rsidR="004E4CC5" w:rsidRPr="00A53D16" w:rsidRDefault="004E4CC5" w:rsidP="004E4CC5">
      <w:pPr>
        <w:tabs>
          <w:tab w:val="left" w:pos="-284"/>
          <w:tab w:val="right" w:leader="dot" w:pos="9072"/>
        </w:tabs>
        <w:spacing w:after="0" w:line="360" w:lineRule="auto"/>
        <w:rPr>
          <w:rFonts w:eastAsia="Times New Roman" w:cs="Calibri"/>
          <w:sz w:val="20"/>
          <w:szCs w:val="20"/>
        </w:rPr>
      </w:pPr>
      <w:r w:rsidRPr="004E4CC5">
        <w:rPr>
          <w:rFonts w:eastAsia="Times New Roman" w:cs="Calibri"/>
          <w:sz w:val="20"/>
          <w:szCs w:val="20"/>
        </w:rPr>
        <w:t xml:space="preserve">Zamawiający informuje, że zgodnie z art. 43 ust. 1 pkt 29 </w:t>
      </w:r>
      <w:r w:rsidR="004E72D4">
        <w:rPr>
          <w:rFonts w:eastAsia="Times New Roman" w:cs="Calibri"/>
          <w:sz w:val="20"/>
          <w:szCs w:val="20"/>
        </w:rPr>
        <w:t xml:space="preserve">lit. c) </w:t>
      </w:r>
      <w:r w:rsidRPr="004E4CC5">
        <w:rPr>
          <w:rFonts w:eastAsia="Times New Roman" w:cs="Calibri"/>
          <w:sz w:val="20"/>
          <w:szCs w:val="20"/>
        </w:rPr>
        <w:t>ustawy z dnia 11 marca 2004 r. o podatku od towarów i usług (</w:t>
      </w:r>
      <w:proofErr w:type="spellStart"/>
      <w:r w:rsidRPr="004E4CC5">
        <w:rPr>
          <w:rFonts w:eastAsia="Times New Roman" w:cs="Calibri"/>
          <w:sz w:val="20"/>
          <w:szCs w:val="20"/>
        </w:rPr>
        <w:t>t.j</w:t>
      </w:r>
      <w:proofErr w:type="spellEnd"/>
      <w:r w:rsidRPr="004E4CC5">
        <w:rPr>
          <w:rFonts w:eastAsia="Times New Roman" w:cs="Calibri"/>
          <w:sz w:val="20"/>
          <w:szCs w:val="20"/>
        </w:rPr>
        <w:t>. Dz.U. z 2022 r., poz. 931 ze zm. ) jako właściwą stawkę podatku</w:t>
      </w:r>
      <w:r>
        <w:rPr>
          <w:rFonts w:eastAsia="Times New Roman" w:cs="Calibri"/>
          <w:sz w:val="20"/>
          <w:szCs w:val="20"/>
        </w:rPr>
        <w:t xml:space="preserve"> VAT</w:t>
      </w:r>
      <w:r w:rsidRPr="004E4CC5">
        <w:rPr>
          <w:rFonts w:eastAsia="Times New Roman" w:cs="Calibri"/>
          <w:sz w:val="20"/>
          <w:szCs w:val="20"/>
        </w:rPr>
        <w:t xml:space="preserve"> przyjął stawkę - zwolniony.</w:t>
      </w:r>
    </w:p>
    <w:p w14:paraId="77A97CA9" w14:textId="77777777" w:rsidR="00905A0F" w:rsidRPr="00A822F9" w:rsidRDefault="00905A0F" w:rsidP="00905A0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C205EFF" w14:textId="77777777" w:rsidR="00905A0F" w:rsidRPr="001F1683" w:rsidRDefault="00905A0F" w:rsidP="00905A0F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Proponujemy przeprowadzenie szkolenia w następującej lokalizacji (podać nazwę i adres lokalizacji):</w:t>
      </w:r>
    </w:p>
    <w:p w14:paraId="40E9435D" w14:textId="77777777" w:rsidR="00905A0F" w:rsidRDefault="00905A0F" w:rsidP="00905A0F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4FCA21BF" w14:textId="77777777" w:rsidR="00905A0F" w:rsidRDefault="00905A0F" w:rsidP="00905A0F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187D89DC" w14:textId="77777777" w:rsidR="00905A0F" w:rsidRDefault="00905A0F" w:rsidP="00905A0F">
      <w:pPr>
        <w:spacing w:after="0" w:line="360" w:lineRule="auto"/>
        <w:rPr>
          <w:rFonts w:cs="Calibri"/>
          <w:szCs w:val="20"/>
        </w:rPr>
      </w:pPr>
    </w:p>
    <w:p w14:paraId="231E7EDC" w14:textId="77777777" w:rsidR="00905A0F" w:rsidRPr="00827A8A" w:rsidRDefault="00905A0F" w:rsidP="00905A0F">
      <w:pPr>
        <w:spacing w:after="0" w:line="360" w:lineRule="auto"/>
        <w:rPr>
          <w:rFonts w:cs="Calibri"/>
          <w:szCs w:val="20"/>
        </w:rPr>
      </w:pPr>
      <w:r w:rsidRPr="00827A8A">
        <w:rPr>
          <w:rFonts w:cs="Calibri"/>
          <w:szCs w:val="20"/>
        </w:rPr>
        <w:t xml:space="preserve">Proponujemy przeprowadzenie stażu w następującej lokalizacji (podać nazwę i adres lokalizacji): </w:t>
      </w:r>
    </w:p>
    <w:p w14:paraId="63F591C4" w14:textId="77777777" w:rsidR="00905A0F" w:rsidRPr="00827A8A" w:rsidRDefault="00905A0F" w:rsidP="00905A0F">
      <w:pPr>
        <w:spacing w:after="0" w:line="360" w:lineRule="auto"/>
        <w:rPr>
          <w:rFonts w:cs="Calibri"/>
          <w:szCs w:val="20"/>
        </w:rPr>
      </w:pPr>
      <w:r w:rsidRPr="00827A8A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26829296" w14:textId="77777777" w:rsidR="0043180B" w:rsidRDefault="00905A0F" w:rsidP="007218D0">
      <w:pPr>
        <w:spacing w:after="0" w:line="360" w:lineRule="auto"/>
        <w:rPr>
          <w:rFonts w:cs="Calibri"/>
          <w:szCs w:val="20"/>
        </w:rPr>
      </w:pPr>
      <w:r w:rsidRPr="00827A8A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37832A43" w14:textId="77777777" w:rsidR="006849AD" w:rsidRDefault="006849AD" w:rsidP="007218D0">
      <w:pPr>
        <w:spacing w:after="0" w:line="360" w:lineRule="auto"/>
        <w:rPr>
          <w:rFonts w:cs="Calibri"/>
          <w:szCs w:val="20"/>
        </w:rPr>
        <w:sectPr w:rsidR="006849AD" w:rsidSect="009246C1">
          <w:pgSz w:w="16838" w:h="11906" w:orient="landscape"/>
          <w:pgMar w:top="1418" w:right="1134" w:bottom="907" w:left="1701" w:header="0" w:footer="113" w:gutter="0"/>
          <w:cols w:space="708"/>
          <w:titlePg/>
          <w:docGrid w:linePitch="360"/>
        </w:sectPr>
      </w:pPr>
    </w:p>
    <w:p w14:paraId="4894A585" w14:textId="1F454ADE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Oświadczamy, że w cenie oferty zostały uwzględnione wszystkie koszty wykonania zamówienia i realizacji przyszłego świadczenia umownego.</w:t>
      </w:r>
    </w:p>
    <w:p w14:paraId="0001B333" w14:textId="3AF183FE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 xml:space="preserve"> (-y)</w:t>
      </w:r>
      <w:r w:rsidRPr="00BF1BAD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5E6173B3" w14:textId="4C84F799" w:rsidR="00857BCF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4805C3A1" w14:textId="069F846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 xml:space="preserve">Osobą upoważnioną do składania wyjaśnień do złożonej oferty oraz kontaktów </w:t>
      </w:r>
      <w:r w:rsidRPr="00BF1BAD">
        <w:rPr>
          <w:rFonts w:asciiTheme="minorHAnsi" w:hAnsiTheme="minorHAnsi" w:cstheme="minorHAnsi"/>
        </w:rPr>
        <w:br/>
        <w:t>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……………………….………………………, </w:t>
      </w:r>
      <w:r w:rsidRPr="00BF1BAD">
        <w:rPr>
          <w:rFonts w:asciiTheme="minorHAnsi" w:hAnsiTheme="minorHAnsi" w:cstheme="minorHAnsi"/>
        </w:rPr>
        <w:t>nr tel. ……………..………………</w:t>
      </w:r>
      <w:r w:rsidR="00A20876">
        <w:rPr>
          <w:rFonts w:asciiTheme="minorHAnsi" w:hAnsiTheme="minorHAnsi" w:cstheme="minorHAnsi"/>
        </w:rPr>
        <w:t>…………….</w:t>
      </w:r>
      <w:r w:rsidRPr="00BF1BAD">
        <w:rPr>
          <w:rFonts w:asciiTheme="minorHAnsi" w:hAnsiTheme="minorHAnsi" w:cstheme="minorHAnsi"/>
        </w:rPr>
        <w:t>, e-mail:………………………………………………………..</w:t>
      </w:r>
      <w:r w:rsidR="00A20876">
        <w:rPr>
          <w:rFonts w:asciiTheme="minorHAnsi" w:hAnsiTheme="minorHAnsi" w:cstheme="minorHAnsi"/>
        </w:rPr>
        <w:t xml:space="preserve"> .</w:t>
      </w:r>
    </w:p>
    <w:p w14:paraId="202ECDBC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3"/>
      </w:r>
      <w:r w:rsidRPr="00BF1BAD">
        <w:rPr>
          <w:rFonts w:asciiTheme="minorHAnsi" w:hAnsiTheme="minorHAnsi" w:cstheme="minorHAnsi"/>
        </w:rPr>
        <w:t>.</w:t>
      </w:r>
    </w:p>
    <w:p w14:paraId="0CDA4EC5" w14:textId="77777777" w:rsidR="00FC5DEA" w:rsidRDefault="00FC5DEA" w:rsidP="006E7912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E975B65" w14:textId="58BE0533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7CCC11DD" w14:textId="26278366" w:rsidR="0074437B" w:rsidRDefault="0074437B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54E89AF3" w14:textId="7A8D2D46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50EBDD5" w14:textId="71956154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0AC3C243" w14:textId="77777777" w:rsidR="003012EE" w:rsidRPr="002C7075" w:rsidRDefault="003012EE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D63B27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4A8285A" w14:textId="77777777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4B5DDFF8" w:rsidR="00CD50F9" w:rsidRPr="00A20876" w:rsidRDefault="00CD50F9" w:rsidP="00BE5403">
      <w:pPr>
        <w:spacing w:after="0" w:line="360" w:lineRule="auto"/>
        <w:jc w:val="center"/>
        <w:rPr>
          <w:rFonts w:cs="Calibri"/>
          <w:b/>
          <w:bCs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 xml:space="preserve">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A20876">
        <w:rPr>
          <w:rFonts w:cs="Calibri"/>
          <w:b/>
          <w:bCs/>
          <w:sz w:val="16"/>
          <w:szCs w:val="16"/>
        </w:rPr>
        <w:t xml:space="preserve">                            </w:t>
      </w:r>
      <w:r w:rsidR="00CA2D16">
        <w:rPr>
          <w:rFonts w:cs="Calibri"/>
          <w:b/>
          <w:bCs/>
          <w:sz w:val="16"/>
          <w:szCs w:val="16"/>
        </w:rPr>
        <w:t xml:space="preserve">            </w:t>
      </w:r>
      <w:r w:rsidR="00BE5403">
        <w:rPr>
          <w:rFonts w:cs="Calibri"/>
          <w:b/>
          <w:bCs/>
          <w:sz w:val="16"/>
          <w:szCs w:val="16"/>
        </w:rPr>
        <w:t xml:space="preserve"> </w:t>
      </w:r>
      <w:r w:rsidR="00BE5403">
        <w:rPr>
          <w:rFonts w:cs="Calibri"/>
          <w:b/>
          <w:bCs/>
          <w:sz w:val="16"/>
          <w:szCs w:val="16"/>
        </w:rPr>
        <w:tab/>
      </w:r>
      <w:r w:rsidR="00BE5403">
        <w:rPr>
          <w:rFonts w:cs="Calibri"/>
          <w:b/>
          <w:bCs/>
          <w:sz w:val="16"/>
          <w:szCs w:val="16"/>
        </w:rPr>
        <w:tab/>
      </w:r>
      <w:r w:rsidR="00BE5403">
        <w:rPr>
          <w:rFonts w:cs="Calibri"/>
          <w:b/>
          <w:bCs/>
          <w:sz w:val="16"/>
          <w:szCs w:val="16"/>
        </w:rPr>
        <w:tab/>
      </w:r>
      <w:r w:rsidR="00CA2D16">
        <w:rPr>
          <w:rFonts w:cs="Calibri"/>
          <w:b/>
          <w:bCs/>
          <w:sz w:val="16"/>
          <w:szCs w:val="16"/>
        </w:rPr>
        <w:t xml:space="preserve">                   </w:t>
      </w:r>
      <w:r w:rsidRPr="00A20876">
        <w:rPr>
          <w:rFonts w:cs="Calibri"/>
          <w:b/>
          <w:bCs/>
          <w:sz w:val="16"/>
          <w:szCs w:val="16"/>
        </w:rPr>
        <w:t>podpis osoby uprawnionej do reprezentowania</w:t>
      </w:r>
      <w:r w:rsidRPr="00A20876">
        <w:rPr>
          <w:rFonts w:cs="Calibri"/>
          <w:b/>
          <w:bCs/>
          <w:sz w:val="16"/>
          <w:szCs w:val="16"/>
        </w:rPr>
        <w:tab/>
      </w:r>
    </w:p>
    <w:p w14:paraId="472AC09D" w14:textId="08C0B72F" w:rsidR="00376B9F" w:rsidRPr="003514C9" w:rsidRDefault="00CD50F9" w:rsidP="003514C9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>Wykonawcy/Wykonawców występującyc</w:t>
      </w:r>
      <w:r w:rsidRPr="00A20876">
        <w:rPr>
          <w:rFonts w:cs="Calibri"/>
          <w:b/>
          <w:sz w:val="16"/>
          <w:szCs w:val="16"/>
        </w:rPr>
        <w:t>h wspólnie</w:t>
      </w:r>
    </w:p>
    <w:sectPr w:rsidR="00376B9F" w:rsidRPr="003514C9" w:rsidSect="006849AD">
      <w:pgSz w:w="11906" w:h="16838"/>
      <w:pgMar w:top="1134" w:right="907" w:bottom="1701" w:left="1418" w:header="0" w:footer="11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0C9E9" w14:textId="77777777" w:rsidR="000443C4" w:rsidRDefault="000443C4" w:rsidP="00474F8A">
      <w:pPr>
        <w:spacing w:after="0" w:line="240" w:lineRule="auto"/>
      </w:pPr>
      <w:r>
        <w:separator/>
      </w:r>
    </w:p>
  </w:endnote>
  <w:endnote w:type="continuationSeparator" w:id="0">
    <w:p w14:paraId="4EA8D76E" w14:textId="77777777" w:rsidR="000443C4" w:rsidRDefault="000443C4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C0053" w14:textId="77777777" w:rsidR="007218D0" w:rsidRPr="000D27E5" w:rsidRDefault="007218D0" w:rsidP="007218D0">
    <w:pPr>
      <w:pStyle w:val="Stopka"/>
      <w:pBdr>
        <w:top w:val="single" w:sz="4" w:space="1" w:color="auto"/>
      </w:pBdr>
      <w:spacing w:before="240" w:line="36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  <w:r>
      <w:rPr>
        <w:sz w:val="16"/>
        <w:szCs w:val="18"/>
      </w:rPr>
      <w:t xml:space="preserve"> </w:t>
    </w:r>
  </w:p>
  <w:p w14:paraId="39E53B4E" w14:textId="77777777" w:rsidR="007218D0" w:rsidRPr="000D6580" w:rsidRDefault="007218D0" w:rsidP="007218D0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2A21004B" w14:textId="174C3589" w:rsidR="007218D0" w:rsidRDefault="007218D0" w:rsidP="007218D0">
    <w:pPr>
      <w:pStyle w:val="Stopka"/>
      <w:jc w:val="right"/>
    </w:pPr>
    <w:r>
      <w:tab/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D3750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D3750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371C8" w14:textId="77777777" w:rsidR="007218D0" w:rsidRPr="000D27E5" w:rsidRDefault="007218D0" w:rsidP="007218D0">
    <w:pPr>
      <w:pStyle w:val="Stopka"/>
      <w:pBdr>
        <w:top w:val="single" w:sz="4" w:space="1" w:color="auto"/>
      </w:pBdr>
      <w:spacing w:before="240" w:line="36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  <w:r>
      <w:rPr>
        <w:sz w:val="16"/>
        <w:szCs w:val="18"/>
      </w:rPr>
      <w:t xml:space="preserve"> </w:t>
    </w:r>
  </w:p>
  <w:p w14:paraId="7DB0F6A5" w14:textId="77777777" w:rsidR="007218D0" w:rsidRPr="000D6580" w:rsidRDefault="007218D0" w:rsidP="007218D0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8F314DA" w14:textId="623A9905" w:rsidR="007218D0" w:rsidRDefault="007218D0" w:rsidP="007218D0">
    <w:pPr>
      <w:pStyle w:val="Stopka"/>
      <w:jc w:val="right"/>
    </w:pPr>
    <w:r>
      <w:tab/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D3750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D3750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7041B" w14:textId="417BF8EB" w:rsidR="007218D0" w:rsidRPr="000D27E5" w:rsidRDefault="007218D0" w:rsidP="007218D0">
    <w:pPr>
      <w:pStyle w:val="Stopka"/>
      <w:pBdr>
        <w:top w:val="single" w:sz="4" w:space="1" w:color="auto"/>
      </w:pBdr>
      <w:spacing w:before="240" w:line="36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  <w:r>
      <w:rPr>
        <w:sz w:val="16"/>
        <w:szCs w:val="18"/>
      </w:rPr>
      <w:t xml:space="preserve"> </w:t>
    </w:r>
  </w:p>
  <w:p w14:paraId="361E4EC7" w14:textId="5DD831B1" w:rsidR="00A822F9" w:rsidRDefault="007218D0" w:rsidP="00A822F9">
    <w:pPr>
      <w:pStyle w:val="Stopka"/>
      <w:spacing w:line="360" w:lineRule="auto"/>
      <w:jc w:val="center"/>
      <w:rPr>
        <w:sz w:val="16"/>
        <w:szCs w:val="18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E15BD4C" w14:textId="6E2A74A9" w:rsidR="007218D0" w:rsidRDefault="007218D0" w:rsidP="00A822F9">
    <w:pPr>
      <w:pStyle w:val="Stopka"/>
      <w:spacing w:line="360" w:lineRule="auto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D3750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D3750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0A01C" w14:textId="77777777" w:rsidR="000443C4" w:rsidRDefault="000443C4" w:rsidP="00474F8A">
      <w:pPr>
        <w:spacing w:after="0" w:line="240" w:lineRule="auto"/>
      </w:pPr>
      <w:r>
        <w:separator/>
      </w:r>
    </w:p>
  </w:footnote>
  <w:footnote w:type="continuationSeparator" w:id="0">
    <w:p w14:paraId="47CD05BC" w14:textId="77777777" w:rsidR="000443C4" w:rsidRDefault="000443C4" w:rsidP="00474F8A">
      <w:pPr>
        <w:spacing w:after="0" w:line="240" w:lineRule="auto"/>
      </w:pPr>
      <w:r>
        <w:continuationSeparator/>
      </w:r>
    </w:p>
  </w:footnote>
  <w:footnote w:id="1">
    <w:p w14:paraId="7A857217" w14:textId="77777777" w:rsidR="006B448E" w:rsidRPr="00C03078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EA753C"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03078">
        <w:rPr>
          <w:rFonts w:ascii="Arial" w:hAnsi="Arial" w:cs="Arial"/>
          <w:sz w:val="16"/>
          <w:szCs w:val="16"/>
        </w:rPr>
        <w:t>Należy wskazać, na  którą/które części przedmiotu zamówienia składana jest oferta.</w:t>
      </w:r>
    </w:p>
  </w:footnote>
  <w:footnote w:id="2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25C79"/>
    <w:multiLevelType w:val="hybridMultilevel"/>
    <w:tmpl w:val="BBD2D78C"/>
    <w:lvl w:ilvl="0" w:tplc="7422DB1E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2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1"/>
  </w:num>
  <w:num w:numId="4">
    <w:abstractNumId w:val="65"/>
  </w:num>
  <w:num w:numId="5">
    <w:abstractNumId w:val="33"/>
  </w:num>
  <w:num w:numId="6">
    <w:abstractNumId w:val="41"/>
  </w:num>
  <w:num w:numId="7">
    <w:abstractNumId w:val="37"/>
  </w:num>
  <w:num w:numId="8">
    <w:abstractNumId w:val="55"/>
  </w:num>
  <w:num w:numId="9">
    <w:abstractNumId w:val="39"/>
  </w:num>
  <w:num w:numId="10">
    <w:abstractNumId w:val="64"/>
  </w:num>
  <w:num w:numId="11">
    <w:abstractNumId w:val="1"/>
  </w:num>
  <w:num w:numId="12">
    <w:abstractNumId w:val="75"/>
  </w:num>
  <w:num w:numId="13">
    <w:abstractNumId w:val="57"/>
  </w:num>
  <w:num w:numId="14">
    <w:abstractNumId w:val="26"/>
  </w:num>
  <w:num w:numId="15">
    <w:abstractNumId w:val="7"/>
  </w:num>
  <w:num w:numId="16">
    <w:abstractNumId w:val="13"/>
  </w:num>
  <w:num w:numId="17">
    <w:abstractNumId w:val="30"/>
  </w:num>
  <w:num w:numId="18">
    <w:abstractNumId w:val="22"/>
  </w:num>
  <w:num w:numId="19">
    <w:abstractNumId w:val="9"/>
  </w:num>
  <w:num w:numId="20">
    <w:abstractNumId w:val="53"/>
  </w:num>
  <w:num w:numId="21">
    <w:abstractNumId w:val="11"/>
  </w:num>
  <w:num w:numId="22">
    <w:abstractNumId w:val="56"/>
  </w:num>
  <w:num w:numId="23">
    <w:abstractNumId w:val="16"/>
  </w:num>
  <w:num w:numId="24">
    <w:abstractNumId w:val="81"/>
  </w:num>
  <w:num w:numId="25">
    <w:abstractNumId w:val="67"/>
  </w:num>
  <w:num w:numId="26">
    <w:abstractNumId w:val="10"/>
  </w:num>
  <w:num w:numId="27">
    <w:abstractNumId w:val="47"/>
  </w:num>
  <w:num w:numId="28">
    <w:abstractNumId w:val="32"/>
  </w:num>
  <w:num w:numId="29">
    <w:abstractNumId w:val="58"/>
  </w:num>
  <w:num w:numId="30">
    <w:abstractNumId w:val="12"/>
  </w:num>
  <w:num w:numId="31">
    <w:abstractNumId w:val="4"/>
  </w:num>
  <w:num w:numId="32">
    <w:abstractNumId w:val="72"/>
  </w:num>
  <w:num w:numId="33">
    <w:abstractNumId w:val="83"/>
  </w:num>
  <w:num w:numId="34">
    <w:abstractNumId w:val="74"/>
  </w:num>
  <w:num w:numId="35">
    <w:abstractNumId w:val="80"/>
  </w:num>
  <w:num w:numId="36">
    <w:abstractNumId w:val="62"/>
  </w:num>
  <w:num w:numId="37">
    <w:abstractNumId w:val="77"/>
  </w:num>
  <w:num w:numId="38">
    <w:abstractNumId w:val="51"/>
  </w:num>
  <w:num w:numId="39">
    <w:abstractNumId w:val="3"/>
  </w:num>
  <w:num w:numId="40">
    <w:abstractNumId w:val="45"/>
  </w:num>
  <w:num w:numId="41">
    <w:abstractNumId w:val="24"/>
  </w:num>
  <w:num w:numId="42">
    <w:abstractNumId w:val="6"/>
  </w:num>
  <w:num w:numId="43">
    <w:abstractNumId w:val="68"/>
  </w:num>
  <w:num w:numId="44">
    <w:abstractNumId w:val="60"/>
  </w:num>
  <w:num w:numId="45">
    <w:abstractNumId w:val="59"/>
  </w:num>
  <w:num w:numId="46">
    <w:abstractNumId w:val="50"/>
  </w:num>
  <w:num w:numId="47">
    <w:abstractNumId w:val="29"/>
  </w:num>
  <w:num w:numId="48">
    <w:abstractNumId w:val="49"/>
  </w:num>
  <w:num w:numId="49">
    <w:abstractNumId w:val="35"/>
  </w:num>
  <w:num w:numId="50">
    <w:abstractNumId w:val="23"/>
  </w:num>
  <w:num w:numId="51">
    <w:abstractNumId w:val="2"/>
  </w:num>
  <w:num w:numId="52">
    <w:abstractNumId w:val="73"/>
  </w:num>
  <w:num w:numId="53">
    <w:abstractNumId w:val="0"/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6"/>
  </w:num>
  <w:num w:numId="56">
    <w:abstractNumId w:val="40"/>
  </w:num>
  <w:num w:numId="57">
    <w:abstractNumId w:val="28"/>
  </w:num>
  <w:num w:numId="58">
    <w:abstractNumId w:val="17"/>
  </w:num>
  <w:num w:numId="59">
    <w:abstractNumId w:val="48"/>
  </w:num>
  <w:num w:numId="60">
    <w:abstractNumId w:val="43"/>
  </w:num>
  <w:num w:numId="61">
    <w:abstractNumId w:val="63"/>
  </w:num>
  <w:num w:numId="62">
    <w:abstractNumId w:val="15"/>
  </w:num>
  <w:num w:numId="63">
    <w:abstractNumId w:val="76"/>
  </w:num>
  <w:num w:numId="64">
    <w:abstractNumId w:val="71"/>
  </w:num>
  <w:num w:numId="65">
    <w:abstractNumId w:val="14"/>
  </w:num>
  <w:num w:numId="66">
    <w:abstractNumId w:val="21"/>
  </w:num>
  <w:num w:numId="67">
    <w:abstractNumId w:val="70"/>
  </w:num>
  <w:num w:numId="68">
    <w:abstractNumId w:val="8"/>
  </w:num>
  <w:num w:numId="69">
    <w:abstractNumId w:val="54"/>
  </w:num>
  <w:num w:numId="70">
    <w:abstractNumId w:val="82"/>
  </w:num>
  <w:num w:numId="71">
    <w:abstractNumId w:val="38"/>
  </w:num>
  <w:num w:numId="72">
    <w:abstractNumId w:val="46"/>
  </w:num>
  <w:num w:numId="73">
    <w:abstractNumId w:val="19"/>
  </w:num>
  <w:num w:numId="74">
    <w:abstractNumId w:val="20"/>
  </w:num>
  <w:num w:numId="75">
    <w:abstractNumId w:val="79"/>
  </w:num>
  <w:num w:numId="76">
    <w:abstractNumId w:val="52"/>
  </w:num>
  <w:num w:numId="77">
    <w:abstractNumId w:val="69"/>
  </w:num>
  <w:num w:numId="78">
    <w:abstractNumId w:val="78"/>
  </w:num>
  <w:num w:numId="79">
    <w:abstractNumId w:val="25"/>
  </w:num>
  <w:num w:numId="80">
    <w:abstractNumId w:val="5"/>
  </w:num>
  <w:num w:numId="81">
    <w:abstractNumId w:val="34"/>
  </w:num>
  <w:num w:numId="82">
    <w:abstractNumId w:val="27"/>
  </w:num>
  <w:num w:numId="83">
    <w:abstractNumId w:val="42"/>
  </w:num>
  <w:num w:numId="84">
    <w:abstractNumId w:val="1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4090B"/>
    <w:rsid w:val="000443C4"/>
    <w:rsid w:val="00073651"/>
    <w:rsid w:val="00083310"/>
    <w:rsid w:val="000A0827"/>
    <w:rsid w:val="000A5540"/>
    <w:rsid w:val="000B5857"/>
    <w:rsid w:val="000C2122"/>
    <w:rsid w:val="000C4306"/>
    <w:rsid w:val="000E1093"/>
    <w:rsid w:val="00101D4E"/>
    <w:rsid w:val="00110450"/>
    <w:rsid w:val="0011403B"/>
    <w:rsid w:val="00114985"/>
    <w:rsid w:val="00122840"/>
    <w:rsid w:val="00124997"/>
    <w:rsid w:val="001266E4"/>
    <w:rsid w:val="0013151C"/>
    <w:rsid w:val="00135F79"/>
    <w:rsid w:val="00146827"/>
    <w:rsid w:val="001470C6"/>
    <w:rsid w:val="00153398"/>
    <w:rsid w:val="00174674"/>
    <w:rsid w:val="001757AC"/>
    <w:rsid w:val="00186871"/>
    <w:rsid w:val="001876E2"/>
    <w:rsid w:val="001A6274"/>
    <w:rsid w:val="001B0418"/>
    <w:rsid w:val="001B4A99"/>
    <w:rsid w:val="001B5274"/>
    <w:rsid w:val="001D506A"/>
    <w:rsid w:val="001D7D03"/>
    <w:rsid w:val="001E3D1F"/>
    <w:rsid w:val="001F1683"/>
    <w:rsid w:val="001F6BBA"/>
    <w:rsid w:val="0020100F"/>
    <w:rsid w:val="00223FE0"/>
    <w:rsid w:val="002248B2"/>
    <w:rsid w:val="00242D67"/>
    <w:rsid w:val="00253CF7"/>
    <w:rsid w:val="00264458"/>
    <w:rsid w:val="00265374"/>
    <w:rsid w:val="002713A6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4452"/>
    <w:rsid w:val="002C7075"/>
    <w:rsid w:val="002D5B77"/>
    <w:rsid w:val="002D6645"/>
    <w:rsid w:val="002D76E7"/>
    <w:rsid w:val="002E1786"/>
    <w:rsid w:val="002F58A5"/>
    <w:rsid w:val="002F6A6E"/>
    <w:rsid w:val="003012EE"/>
    <w:rsid w:val="0030637E"/>
    <w:rsid w:val="00317D8C"/>
    <w:rsid w:val="00323910"/>
    <w:rsid w:val="0032522E"/>
    <w:rsid w:val="003448A7"/>
    <w:rsid w:val="003514C9"/>
    <w:rsid w:val="00352675"/>
    <w:rsid w:val="00352EB8"/>
    <w:rsid w:val="00362D08"/>
    <w:rsid w:val="00373190"/>
    <w:rsid w:val="00376B9F"/>
    <w:rsid w:val="00394505"/>
    <w:rsid w:val="003A20E3"/>
    <w:rsid w:val="003A324D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3180B"/>
    <w:rsid w:val="00450F6B"/>
    <w:rsid w:val="004560BC"/>
    <w:rsid w:val="00473AD7"/>
    <w:rsid w:val="00474F8A"/>
    <w:rsid w:val="00475BDF"/>
    <w:rsid w:val="00475F66"/>
    <w:rsid w:val="00481321"/>
    <w:rsid w:val="0048169A"/>
    <w:rsid w:val="00484ABE"/>
    <w:rsid w:val="0048575D"/>
    <w:rsid w:val="00490B86"/>
    <w:rsid w:val="00492891"/>
    <w:rsid w:val="004B0A7E"/>
    <w:rsid w:val="004B11DB"/>
    <w:rsid w:val="004B205A"/>
    <w:rsid w:val="004B4C82"/>
    <w:rsid w:val="004D75F0"/>
    <w:rsid w:val="004D7CAF"/>
    <w:rsid w:val="004E16B3"/>
    <w:rsid w:val="004E4309"/>
    <w:rsid w:val="004E4CC5"/>
    <w:rsid w:val="004E57D3"/>
    <w:rsid w:val="004E72D4"/>
    <w:rsid w:val="004F1E3A"/>
    <w:rsid w:val="004F29AB"/>
    <w:rsid w:val="00502736"/>
    <w:rsid w:val="0050698F"/>
    <w:rsid w:val="0051217E"/>
    <w:rsid w:val="00515757"/>
    <w:rsid w:val="00524761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C4315"/>
    <w:rsid w:val="005C7C1E"/>
    <w:rsid w:val="005D0299"/>
    <w:rsid w:val="005D3FA6"/>
    <w:rsid w:val="005D4997"/>
    <w:rsid w:val="005F5B2B"/>
    <w:rsid w:val="005F6770"/>
    <w:rsid w:val="00602F8B"/>
    <w:rsid w:val="00607A83"/>
    <w:rsid w:val="00607E78"/>
    <w:rsid w:val="006111D8"/>
    <w:rsid w:val="00630372"/>
    <w:rsid w:val="00647C56"/>
    <w:rsid w:val="00650A53"/>
    <w:rsid w:val="00655F58"/>
    <w:rsid w:val="0066437B"/>
    <w:rsid w:val="0067151F"/>
    <w:rsid w:val="006849AD"/>
    <w:rsid w:val="00690D3B"/>
    <w:rsid w:val="00692687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53B4"/>
    <w:rsid w:val="00714499"/>
    <w:rsid w:val="007200DB"/>
    <w:rsid w:val="007218D0"/>
    <w:rsid w:val="00724B29"/>
    <w:rsid w:val="00731014"/>
    <w:rsid w:val="00732984"/>
    <w:rsid w:val="00736CF1"/>
    <w:rsid w:val="0074437B"/>
    <w:rsid w:val="00747735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6AA7"/>
    <w:rsid w:val="007F5D1D"/>
    <w:rsid w:val="00803040"/>
    <w:rsid w:val="00817706"/>
    <w:rsid w:val="00827A8A"/>
    <w:rsid w:val="00831E18"/>
    <w:rsid w:val="00834327"/>
    <w:rsid w:val="008437AD"/>
    <w:rsid w:val="0084401F"/>
    <w:rsid w:val="008511DA"/>
    <w:rsid w:val="008513D4"/>
    <w:rsid w:val="0085195A"/>
    <w:rsid w:val="00857614"/>
    <w:rsid w:val="00857BCF"/>
    <w:rsid w:val="00864C05"/>
    <w:rsid w:val="00864D05"/>
    <w:rsid w:val="00874795"/>
    <w:rsid w:val="00874AAD"/>
    <w:rsid w:val="0087775B"/>
    <w:rsid w:val="00881430"/>
    <w:rsid w:val="00882A36"/>
    <w:rsid w:val="00892783"/>
    <w:rsid w:val="008A65AB"/>
    <w:rsid w:val="008B0E93"/>
    <w:rsid w:val="008B19C5"/>
    <w:rsid w:val="008B3B57"/>
    <w:rsid w:val="008B757D"/>
    <w:rsid w:val="008D6EDD"/>
    <w:rsid w:val="008F4040"/>
    <w:rsid w:val="00900601"/>
    <w:rsid w:val="00905A0F"/>
    <w:rsid w:val="009214DC"/>
    <w:rsid w:val="009246C1"/>
    <w:rsid w:val="00924DA1"/>
    <w:rsid w:val="00942C29"/>
    <w:rsid w:val="00952C31"/>
    <w:rsid w:val="0097118D"/>
    <w:rsid w:val="00974586"/>
    <w:rsid w:val="00975BDF"/>
    <w:rsid w:val="00980F11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6CCD"/>
    <w:rsid w:val="009F7D9B"/>
    <w:rsid w:val="00A04C51"/>
    <w:rsid w:val="00A059DA"/>
    <w:rsid w:val="00A10CF4"/>
    <w:rsid w:val="00A20876"/>
    <w:rsid w:val="00A2526C"/>
    <w:rsid w:val="00A2723C"/>
    <w:rsid w:val="00A4726B"/>
    <w:rsid w:val="00A53D16"/>
    <w:rsid w:val="00A60140"/>
    <w:rsid w:val="00A744A1"/>
    <w:rsid w:val="00A77AFD"/>
    <w:rsid w:val="00A822F9"/>
    <w:rsid w:val="00A82B8C"/>
    <w:rsid w:val="00A83ADD"/>
    <w:rsid w:val="00A90C70"/>
    <w:rsid w:val="00A90E13"/>
    <w:rsid w:val="00AA3E10"/>
    <w:rsid w:val="00AA473F"/>
    <w:rsid w:val="00AB4B08"/>
    <w:rsid w:val="00AB5E3F"/>
    <w:rsid w:val="00AC055C"/>
    <w:rsid w:val="00AC3036"/>
    <w:rsid w:val="00AE0FE2"/>
    <w:rsid w:val="00AE72F5"/>
    <w:rsid w:val="00AF2CAA"/>
    <w:rsid w:val="00B0278C"/>
    <w:rsid w:val="00B2485F"/>
    <w:rsid w:val="00B35180"/>
    <w:rsid w:val="00B406DE"/>
    <w:rsid w:val="00B430C0"/>
    <w:rsid w:val="00B6335D"/>
    <w:rsid w:val="00B639D1"/>
    <w:rsid w:val="00B70E27"/>
    <w:rsid w:val="00B71530"/>
    <w:rsid w:val="00B749D3"/>
    <w:rsid w:val="00B850EF"/>
    <w:rsid w:val="00B903FA"/>
    <w:rsid w:val="00B93411"/>
    <w:rsid w:val="00B93F28"/>
    <w:rsid w:val="00BC0C2A"/>
    <w:rsid w:val="00BC3AC0"/>
    <w:rsid w:val="00BD3750"/>
    <w:rsid w:val="00BD3EE4"/>
    <w:rsid w:val="00BD622B"/>
    <w:rsid w:val="00BE5403"/>
    <w:rsid w:val="00BF1BAD"/>
    <w:rsid w:val="00C03078"/>
    <w:rsid w:val="00C05032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A2D16"/>
    <w:rsid w:val="00CB4CB1"/>
    <w:rsid w:val="00CD293F"/>
    <w:rsid w:val="00CD50F9"/>
    <w:rsid w:val="00CF0298"/>
    <w:rsid w:val="00CF345F"/>
    <w:rsid w:val="00D17874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1682"/>
    <w:rsid w:val="00DA3F1D"/>
    <w:rsid w:val="00DA7892"/>
    <w:rsid w:val="00DB3F69"/>
    <w:rsid w:val="00DC0E00"/>
    <w:rsid w:val="00DD0711"/>
    <w:rsid w:val="00DE5B9E"/>
    <w:rsid w:val="00DF61E3"/>
    <w:rsid w:val="00DF6811"/>
    <w:rsid w:val="00E04D73"/>
    <w:rsid w:val="00E0520B"/>
    <w:rsid w:val="00E15D7B"/>
    <w:rsid w:val="00E34C77"/>
    <w:rsid w:val="00E52010"/>
    <w:rsid w:val="00E543B1"/>
    <w:rsid w:val="00E54791"/>
    <w:rsid w:val="00E553EF"/>
    <w:rsid w:val="00E5644F"/>
    <w:rsid w:val="00E61CEB"/>
    <w:rsid w:val="00E759FE"/>
    <w:rsid w:val="00E777FB"/>
    <w:rsid w:val="00E878E8"/>
    <w:rsid w:val="00EA126C"/>
    <w:rsid w:val="00EA16EA"/>
    <w:rsid w:val="00EB69FA"/>
    <w:rsid w:val="00EC0B7E"/>
    <w:rsid w:val="00EC6EEB"/>
    <w:rsid w:val="00ED4793"/>
    <w:rsid w:val="00ED5EA0"/>
    <w:rsid w:val="00EE1727"/>
    <w:rsid w:val="00EE50AC"/>
    <w:rsid w:val="00EF1DCD"/>
    <w:rsid w:val="00F06426"/>
    <w:rsid w:val="00F17E38"/>
    <w:rsid w:val="00F2015F"/>
    <w:rsid w:val="00F21FBC"/>
    <w:rsid w:val="00F232CF"/>
    <w:rsid w:val="00F304B4"/>
    <w:rsid w:val="00F33EFD"/>
    <w:rsid w:val="00F54D77"/>
    <w:rsid w:val="00F67707"/>
    <w:rsid w:val="00F72AFA"/>
    <w:rsid w:val="00F776D7"/>
    <w:rsid w:val="00F803B2"/>
    <w:rsid w:val="00F818F7"/>
    <w:rsid w:val="00F85712"/>
    <w:rsid w:val="00F86FD5"/>
    <w:rsid w:val="00FA16D9"/>
    <w:rsid w:val="00FA19E5"/>
    <w:rsid w:val="00FA31A5"/>
    <w:rsid w:val="00FA3430"/>
    <w:rsid w:val="00FC2627"/>
    <w:rsid w:val="00FC5DEA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78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6A6917A-8EEF-4B45-A52A-D6A6BBD47994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91BB7-00FF-42EA-9FAE-DEA93119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456</TotalTime>
  <Pages>8</Pages>
  <Words>1704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Grzegorz Gębicki</cp:lastModifiedBy>
  <cp:revision>30</cp:revision>
  <cp:lastPrinted>2024-02-08T14:37:00Z</cp:lastPrinted>
  <dcterms:created xsi:type="dcterms:W3CDTF">2024-02-08T12:29:00Z</dcterms:created>
  <dcterms:modified xsi:type="dcterms:W3CDTF">2024-05-15T07:07:00Z</dcterms:modified>
</cp:coreProperties>
</file>