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C80AB7F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231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7EAE678" w14:textId="77777777" w:rsidR="002231E3" w:rsidRPr="002231E3" w:rsidRDefault="002231E3" w:rsidP="002231E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1463888"/>
      <w:r w:rsidRPr="002231E3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1"/>
      <w:r w:rsidRPr="002231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E8D77FE" w14:textId="6F40317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83BF" w14:textId="77777777" w:rsidR="006B107E" w:rsidRDefault="006B107E" w:rsidP="0038231F">
      <w:pPr>
        <w:spacing w:after="0" w:line="240" w:lineRule="auto"/>
      </w:pPr>
      <w:r>
        <w:separator/>
      </w:r>
    </w:p>
  </w:endnote>
  <w:endnote w:type="continuationSeparator" w:id="0">
    <w:p w14:paraId="6F4171F3" w14:textId="77777777" w:rsidR="006B107E" w:rsidRDefault="006B1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514" w14:textId="77777777" w:rsidR="006B107E" w:rsidRDefault="006B107E" w:rsidP="0038231F">
      <w:pPr>
        <w:spacing w:after="0" w:line="240" w:lineRule="auto"/>
      </w:pPr>
      <w:r>
        <w:separator/>
      </w:r>
    </w:p>
  </w:footnote>
  <w:footnote w:type="continuationSeparator" w:id="0">
    <w:p w14:paraId="15D4C263" w14:textId="77777777" w:rsidR="006B107E" w:rsidRDefault="006B10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4BBB-E48B-4A8D-BD17-7F79B963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2016-07-26T10:32:00Z</cp:lastPrinted>
  <dcterms:created xsi:type="dcterms:W3CDTF">2021-05-24T13:36:00Z</dcterms:created>
  <dcterms:modified xsi:type="dcterms:W3CDTF">2021-09-03T07:31:00Z</dcterms:modified>
</cp:coreProperties>
</file>