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B7DB7" w:rsidRPr="003B7DB7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B7DB7" w:rsidRPr="003B7DB7">
        <w:rPr>
          <w:rFonts w:ascii="Times New Roman" w:hAnsi="Times New Roman"/>
          <w:b/>
        </w:rPr>
        <w:t>PNO/03/2021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DB7" w:rsidRPr="003B7DB7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DB7" w:rsidRPr="003B7DB7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3B7DB7" w:rsidRPr="003B7DB7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DB7" w:rsidRPr="003B7DB7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B7DB7" w:rsidRPr="003B7DB7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7DB7" w:rsidRPr="00110593" w:rsidTr="004B7B04">
        <w:tc>
          <w:tcPr>
            <w:tcW w:w="9212" w:type="dxa"/>
            <w:shd w:val="clear" w:color="auto" w:fill="D9D9D9"/>
          </w:tcPr>
          <w:p w:rsidR="003B7DB7" w:rsidRPr="00110593" w:rsidRDefault="003B7DB7" w:rsidP="004B7B0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B7DB7" w:rsidRPr="00110593" w:rsidRDefault="003B7DB7" w:rsidP="004B7B0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B7DB7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3B7DB7" w:rsidRPr="00110593" w:rsidRDefault="003B7DB7" w:rsidP="004B7B0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B7DB7" w:rsidRPr="00110593" w:rsidRDefault="003B7DB7" w:rsidP="004B7B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B7DB7" w:rsidRPr="003B7DB7">
        <w:rPr>
          <w:rFonts w:ascii="Times New Roman" w:hAnsi="Times New Roman"/>
          <w:b/>
        </w:rPr>
        <w:t>Miejski Zakład Gospodarki Mieszkaniowej sp. z o.o.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B7DB7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B7DB7">
        <w:rPr>
          <w:rFonts w:ascii="Times New Roman" w:hAnsi="Times New Roman"/>
          <w:b/>
        </w:rPr>
        <w:t>Sukcesywne dostawy materiałów hydraulicznych na potrzeby funkcjonowania Miejskiego Zakładu Gospodarki Mieszkaniowej sp. z o.o. w Ostrowie Wielkopolskim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82506C">
        <w:rPr>
          <w:rFonts w:ascii="Times New Roman" w:hAnsi="Times New Roman"/>
        </w:rPr>
        <w:t>.</w:t>
      </w:r>
      <w:bookmarkStart w:id="0" w:name="_GoBack"/>
      <w:bookmarkEnd w:id="0"/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73161" w:rsidRDefault="00A73161" w:rsidP="00D2702A">
      <w:pPr>
        <w:spacing w:before="120" w:line="276" w:lineRule="auto"/>
        <w:jc w:val="both"/>
        <w:rPr>
          <w:rFonts w:ascii="Times New Roman" w:hAnsi="Times New Roman"/>
        </w:rPr>
      </w:pPr>
    </w:p>
    <w:p w:rsidR="00A73161" w:rsidRDefault="00A73161" w:rsidP="00D2702A">
      <w:pPr>
        <w:spacing w:before="120" w:line="276" w:lineRule="auto"/>
        <w:jc w:val="both"/>
        <w:rPr>
          <w:rFonts w:ascii="Times New Roman" w:hAnsi="Times New Roman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3161" w:rsidRDefault="00A7316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3161" w:rsidRPr="006676AE" w:rsidRDefault="00A7316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5A1" w:rsidRDefault="005725A1" w:rsidP="0038231F">
      <w:pPr>
        <w:spacing w:after="0" w:line="240" w:lineRule="auto"/>
      </w:pPr>
      <w:r>
        <w:separator/>
      </w:r>
    </w:p>
  </w:endnote>
  <w:endnote w:type="continuationSeparator" w:id="0">
    <w:p w:rsidR="005725A1" w:rsidRDefault="005725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7" w:rsidRDefault="003B7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7" w:rsidRDefault="003B7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5A1" w:rsidRDefault="005725A1" w:rsidP="0038231F">
      <w:pPr>
        <w:spacing w:after="0" w:line="240" w:lineRule="auto"/>
      </w:pPr>
      <w:r>
        <w:separator/>
      </w:r>
    </w:p>
  </w:footnote>
  <w:footnote w:type="continuationSeparator" w:id="0">
    <w:p w:rsidR="005725A1" w:rsidRDefault="005725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7" w:rsidRDefault="003B7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7" w:rsidRDefault="003B7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7" w:rsidRDefault="003B7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6"/>
    <w:rsid w:val="00020E46"/>
    <w:rsid w:val="00023477"/>
    <w:rsid w:val="000247FF"/>
    <w:rsid w:val="00025C8D"/>
    <w:rsid w:val="000303EE"/>
    <w:rsid w:val="00032AD6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DB7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25A1"/>
    <w:rsid w:val="005C39CA"/>
    <w:rsid w:val="005E176A"/>
    <w:rsid w:val="005E24AA"/>
    <w:rsid w:val="00634311"/>
    <w:rsid w:val="00641874"/>
    <w:rsid w:val="006676AE"/>
    <w:rsid w:val="006A3A1F"/>
    <w:rsid w:val="006A52B6"/>
    <w:rsid w:val="006E2EB1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06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4A33"/>
    <w:rsid w:val="00975019"/>
    <w:rsid w:val="00975C49"/>
    <w:rsid w:val="00997D0F"/>
    <w:rsid w:val="009C7756"/>
    <w:rsid w:val="00A10B5E"/>
    <w:rsid w:val="00A15F7E"/>
    <w:rsid w:val="00A166B0"/>
    <w:rsid w:val="00A22DCF"/>
    <w:rsid w:val="00A24C2D"/>
    <w:rsid w:val="00A276E4"/>
    <w:rsid w:val="00A3062E"/>
    <w:rsid w:val="00A347DE"/>
    <w:rsid w:val="00A73161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14D3"/>
  <w15:docId w15:val="{DBAFA4C6-888D-4666-8036-827BBA4E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C673-514F-4B42-96B7-2CC33CF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2021-05-14T14:09:00Z</dcterms:created>
  <dcterms:modified xsi:type="dcterms:W3CDTF">2021-05-17T20:11:00Z</dcterms:modified>
</cp:coreProperties>
</file>