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1199736B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2F6412" w:rsidRPr="002F641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Zmiana sposobu ogrzewania w lokalu mieszkalnym przy ul. Grudziądzkiej 3/1 w Świnoujściu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426B2F4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718"/>
        <w:gridCol w:w="1542"/>
        <w:gridCol w:w="1559"/>
        <w:gridCol w:w="1843"/>
      </w:tblGrid>
      <w:tr w:rsidR="007F2564" w14:paraId="13B7CE93" w14:textId="77777777" w:rsidTr="007F2564">
        <w:tc>
          <w:tcPr>
            <w:tcW w:w="710" w:type="dxa"/>
            <w:vAlign w:val="center"/>
          </w:tcPr>
          <w:p w14:paraId="41C58CF8" w14:textId="787DF261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410" w:type="dxa"/>
            <w:vAlign w:val="center"/>
          </w:tcPr>
          <w:p w14:paraId="52BDF091" w14:textId="574EF2C4" w:rsidR="007F2564" w:rsidRP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718" w:type="dxa"/>
            <w:vAlign w:val="center"/>
          </w:tcPr>
          <w:p w14:paraId="544C0B68" w14:textId="77777777" w:rsidR="007F2564" w:rsidRPr="00ED2709" w:rsidRDefault="007F2564" w:rsidP="007F25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045E87CD" w14:textId="77777777" w:rsidR="007F2564" w:rsidRPr="00ED2709" w:rsidRDefault="007F2564" w:rsidP="007F25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5BC2C8C9" w14:textId="398C6FFB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542" w:type="dxa"/>
            <w:vAlign w:val="center"/>
          </w:tcPr>
          <w:p w14:paraId="6E69437D" w14:textId="77777777" w:rsidR="007F2564" w:rsidRPr="0000042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A9DA641" w14:textId="77777777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6785EE45" w14:textId="77777777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CFFE048" w14:textId="6D468DCC" w:rsidR="007F2564" w:rsidRP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</w:tc>
        <w:tc>
          <w:tcPr>
            <w:tcW w:w="1843" w:type="dxa"/>
            <w:vAlign w:val="center"/>
          </w:tcPr>
          <w:p w14:paraId="2F4C0DBD" w14:textId="7495EDBE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7F2564" w14:paraId="45B46ED7" w14:textId="77777777" w:rsidTr="007F2564">
        <w:tc>
          <w:tcPr>
            <w:tcW w:w="9782" w:type="dxa"/>
            <w:gridSpan w:val="6"/>
          </w:tcPr>
          <w:p w14:paraId="7C7F9642" w14:textId="39FA43C0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Osoba 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posiadająca 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uprawnienia budowlane do kierowania robotami budowlanymi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 zakresie sieci, instalacji i urządzeń cieplnych, wentylacyjnych, gazowych, wodociągowych i kanalizacyjnych,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 ograniczeń</w:t>
            </w:r>
          </w:p>
        </w:tc>
      </w:tr>
      <w:tr w:rsidR="007F2564" w14:paraId="3E61952F" w14:textId="77777777" w:rsidTr="007F2564">
        <w:tc>
          <w:tcPr>
            <w:tcW w:w="710" w:type="dxa"/>
            <w:vAlign w:val="center"/>
          </w:tcPr>
          <w:p w14:paraId="360D1A87" w14:textId="093DC90C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14:paraId="2FBF8084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60B208C4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2907259D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123ACCC8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74CED8D7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F6412" w14:paraId="2D07C731" w14:textId="77777777" w:rsidTr="007F2564">
        <w:tc>
          <w:tcPr>
            <w:tcW w:w="710" w:type="dxa"/>
            <w:vAlign w:val="center"/>
          </w:tcPr>
          <w:p w14:paraId="01720A64" w14:textId="1E7179F2" w:rsidR="002F6412" w:rsidRDefault="002F6412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14:paraId="0F053F26" w14:textId="77777777" w:rsidR="002F6412" w:rsidRDefault="002F6412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57545DB6" w14:textId="77777777" w:rsidR="002F6412" w:rsidRDefault="002F6412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5A9BEA57" w14:textId="77777777" w:rsidR="002F6412" w:rsidRDefault="002F6412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2A79FE3F" w14:textId="77777777" w:rsidR="002F6412" w:rsidRDefault="002F6412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251B8D48" w14:textId="77777777" w:rsidR="002F6412" w:rsidRDefault="002F6412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3CEE0B0A" w14:textId="77777777" w:rsidR="00AD7D3F" w:rsidRDefault="00AD7D3F" w:rsidP="002F64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E6B14CC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</w:r>
    <w:r w:rsidR="003C1075">
      <w:rPr>
        <w:rFonts w:ascii="Times New Roman" w:hAnsi="Times New Roman" w:cs="Times New Roman"/>
        <w:sz w:val="23"/>
        <w:szCs w:val="23"/>
      </w:rPr>
      <w:t xml:space="preserve">          </w:t>
    </w:r>
    <w:r w:rsidRPr="00C3387F">
      <w:rPr>
        <w:rFonts w:ascii="Times New Roman" w:hAnsi="Times New Roman" w:cs="Times New Roman"/>
        <w:sz w:val="23"/>
        <w:szCs w:val="23"/>
      </w:rPr>
      <w:t xml:space="preserve">Załącznik nr </w:t>
    </w:r>
    <w:r w:rsidR="002F6412">
      <w:rPr>
        <w:rFonts w:ascii="Times New Roman" w:hAnsi="Times New Roman" w:cs="Times New Roman"/>
        <w:sz w:val="23"/>
        <w:szCs w:val="23"/>
      </w:rPr>
      <w:t>9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08038B">
      <w:rPr>
        <w:rFonts w:ascii="Times New Roman" w:eastAsia="SimSun" w:hAnsi="Times New Roman" w:cs="Times New Roman"/>
        <w:sz w:val="24"/>
        <w:szCs w:val="24"/>
        <w:lang w:eastAsia="ar-SA"/>
      </w:rPr>
      <w:t>.56.</w:t>
    </w:r>
    <w:r w:rsidR="002F6412">
      <w:rPr>
        <w:rFonts w:ascii="Times New Roman" w:eastAsia="SimSun" w:hAnsi="Times New Roman" w:cs="Times New Roman"/>
        <w:sz w:val="24"/>
        <w:szCs w:val="24"/>
        <w:lang w:eastAsia="ar-SA"/>
      </w:rPr>
      <w:t>S</w:t>
    </w:r>
    <w:r w:rsidR="00CE7778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08038B">
      <w:rPr>
        <w:rFonts w:ascii="Times New Roman" w:eastAsia="SimSun" w:hAnsi="Times New Roman" w:cs="Times New Roman"/>
        <w:sz w:val="24"/>
        <w:szCs w:val="24"/>
        <w:lang w:eastAsia="ar-SA"/>
      </w:rPr>
      <w:t>3 czerwca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586"/>
    <w:multiLevelType w:val="hybridMultilevel"/>
    <w:tmpl w:val="49C226E2"/>
    <w:lvl w:ilvl="0" w:tplc="65D86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038B"/>
    <w:rsid w:val="00085553"/>
    <w:rsid w:val="000A38D3"/>
    <w:rsid w:val="000A5161"/>
    <w:rsid w:val="000A5949"/>
    <w:rsid w:val="000C5CC3"/>
    <w:rsid w:val="000E3E2D"/>
    <w:rsid w:val="000E7727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12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57C01"/>
    <w:rsid w:val="003622DA"/>
    <w:rsid w:val="0037180B"/>
    <w:rsid w:val="00371FD8"/>
    <w:rsid w:val="00374169"/>
    <w:rsid w:val="00375A03"/>
    <w:rsid w:val="00376776"/>
    <w:rsid w:val="00396984"/>
    <w:rsid w:val="003B2117"/>
    <w:rsid w:val="003C1075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1CC0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33B9"/>
    <w:rsid w:val="007353A6"/>
    <w:rsid w:val="00744A4F"/>
    <w:rsid w:val="00760E32"/>
    <w:rsid w:val="007677BE"/>
    <w:rsid w:val="0077345C"/>
    <w:rsid w:val="00773BB9"/>
    <w:rsid w:val="00775023"/>
    <w:rsid w:val="00777577"/>
    <w:rsid w:val="00786501"/>
    <w:rsid w:val="007B0DE5"/>
    <w:rsid w:val="007C4D00"/>
    <w:rsid w:val="007F2564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F6C"/>
    <w:rsid w:val="00A617A8"/>
    <w:rsid w:val="00A809DF"/>
    <w:rsid w:val="00AA3D4A"/>
    <w:rsid w:val="00AD7D3F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0E6C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777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364B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BE0A-2743-4863-9844-6D202898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A7AEE277</Template>
  <TotalTime>21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33</cp:revision>
  <cp:lastPrinted>2024-05-31T06:16:00Z</cp:lastPrinted>
  <dcterms:created xsi:type="dcterms:W3CDTF">2021-06-16T23:38:00Z</dcterms:created>
  <dcterms:modified xsi:type="dcterms:W3CDTF">2024-05-31T06:16:00Z</dcterms:modified>
</cp:coreProperties>
</file>