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36CD" w14:textId="77777777" w:rsidR="001B4E0F" w:rsidRDefault="001B4E0F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</w:p>
    <w:p w14:paraId="36E76695" w14:textId="09B91563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 xml:space="preserve">Załącznik nr </w:t>
      </w:r>
      <w:r w:rsidR="00B82BEB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803F48A" w14:textId="77777777" w:rsidTr="00AF7375">
        <w:tc>
          <w:tcPr>
            <w:tcW w:w="9104" w:type="dxa"/>
            <w:shd w:val="clear" w:color="auto" w:fill="auto"/>
          </w:tcPr>
          <w:p w14:paraId="665723C4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C91FE9" w14:textId="32F522DA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6D78B1" w:rsidRPr="006D78B1">
        <w:rPr>
          <w:rFonts w:ascii="Times New Roman" w:eastAsia="Times New Roman" w:hAnsi="Times New Roman"/>
          <w:b/>
          <w:lang w:eastAsia="pl-PL"/>
        </w:rPr>
        <w:t>RPZ.272.</w:t>
      </w:r>
      <w:r w:rsidR="00DB1FB0">
        <w:rPr>
          <w:rFonts w:ascii="Times New Roman" w:eastAsia="Times New Roman" w:hAnsi="Times New Roman"/>
          <w:b/>
          <w:lang w:eastAsia="pl-PL"/>
        </w:rPr>
        <w:t>12</w:t>
      </w:r>
      <w:r w:rsidR="006D78B1" w:rsidRPr="006D78B1">
        <w:rPr>
          <w:rFonts w:ascii="Times New Roman" w:eastAsia="Times New Roman" w:hAnsi="Times New Roman"/>
          <w:b/>
          <w:lang w:eastAsia="pl-PL"/>
        </w:rPr>
        <w:t>.2022</w:t>
      </w:r>
    </w:p>
    <w:p w14:paraId="60D9F5F3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4BD4FF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B22ED2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7BAF194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9D2729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82CAB3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9A6DF3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DFE9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6AC0CD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7674B8" w14:textId="3C4E9D45" w:rsidR="00E27ABB" w:rsidRPr="0016158F" w:rsidRDefault="001B4E0F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6D78B1" w:rsidRPr="006D78B1">
        <w:rPr>
          <w:rFonts w:ascii="Times New Roman" w:hAnsi="Times New Roman"/>
        </w:rPr>
        <w:t>(t.j. Dz.U. z 2021r. poz. 1129</w:t>
      </w:r>
      <w:r>
        <w:rPr>
          <w:rFonts w:ascii="Times New Roman" w:hAnsi="Times New Roman"/>
        </w:rPr>
        <w:t xml:space="preserve"> z późn. zm.</w:t>
      </w:r>
      <w:r w:rsidR="006D78B1" w:rsidRPr="006D78B1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868890B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5E2870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042286E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15D255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13306EE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9DC2A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840A974" w14:textId="2EF44765" w:rsidR="00E27ABB" w:rsidRDefault="006D78B1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6D78B1">
        <w:rPr>
          <w:rFonts w:ascii="Times New Roman" w:eastAsia="Times New Roman" w:hAnsi="Times New Roman"/>
          <w:b/>
          <w:lang w:eastAsia="pl-PL"/>
        </w:rPr>
        <w:t>Budowa Poradni Psychologiczno-Pedagogicznej</w:t>
      </w:r>
      <w:r w:rsidR="001B4E0F">
        <w:rPr>
          <w:rFonts w:ascii="Times New Roman" w:eastAsia="Times New Roman" w:hAnsi="Times New Roman"/>
          <w:b/>
          <w:lang w:eastAsia="pl-PL"/>
        </w:rPr>
        <w:t>.</w:t>
      </w:r>
    </w:p>
    <w:p w14:paraId="53B1907F" w14:textId="77777777" w:rsidR="00DC652A" w:rsidRPr="000B7D2C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0B7D2C">
        <w:rPr>
          <w:rFonts w:ascii="Times New Roman" w:eastAsia="Times New Roman" w:hAnsi="Times New Roman"/>
          <w:lang w:eastAsia="pl-PL"/>
        </w:rPr>
        <w:t>O</w:t>
      </w:r>
      <w:r w:rsidR="00DC652A" w:rsidRPr="000B7D2C">
        <w:rPr>
          <w:rFonts w:ascii="Times New Roman" w:eastAsia="Times New Roman" w:hAnsi="Times New Roman"/>
          <w:lang w:eastAsia="pl-PL"/>
        </w:rPr>
        <w:t>świadczam, że:</w:t>
      </w:r>
    </w:p>
    <w:p w14:paraId="5E012B4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DE7410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BB58BE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EC4A36F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8BED1F6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B898EC8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7373BE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D024EC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C943EA5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34157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2005" w14:textId="77777777" w:rsidR="00F8129D" w:rsidRDefault="00F8129D" w:rsidP="00025386">
      <w:pPr>
        <w:spacing w:after="0" w:line="240" w:lineRule="auto"/>
      </w:pPr>
      <w:r>
        <w:separator/>
      </w:r>
    </w:p>
  </w:endnote>
  <w:endnote w:type="continuationSeparator" w:id="0">
    <w:p w14:paraId="2E51B8C4" w14:textId="77777777" w:rsidR="00F8129D" w:rsidRDefault="00F8129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1818" w14:textId="77777777" w:rsidR="006D78B1" w:rsidRDefault="006D7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0F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96DF" w14:textId="77777777" w:rsidR="006D78B1" w:rsidRDefault="006D7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3FDA" w14:textId="77777777" w:rsidR="00F8129D" w:rsidRDefault="00F8129D" w:rsidP="00025386">
      <w:pPr>
        <w:spacing w:after="0" w:line="240" w:lineRule="auto"/>
      </w:pPr>
      <w:r>
        <w:separator/>
      </w:r>
    </w:p>
  </w:footnote>
  <w:footnote w:type="continuationSeparator" w:id="0">
    <w:p w14:paraId="5D793A71" w14:textId="77777777" w:rsidR="00F8129D" w:rsidRDefault="00F8129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2F16" w14:textId="77777777" w:rsidR="006D78B1" w:rsidRDefault="006D7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BEE6" w14:textId="61A857AD" w:rsidR="006D78B1" w:rsidRDefault="0081745A">
    <w:pPr>
      <w:pStyle w:val="Nagwek"/>
    </w:pPr>
    <w:r>
      <w:rPr>
        <w:noProof/>
      </w:rPr>
      <w:drawing>
        <wp:anchor distT="0" distB="0" distL="114935" distR="114935" simplePos="0" relativeHeight="251657728" behindDoc="1" locked="0" layoutInCell="1" allowOverlap="1" wp14:anchorId="610B6EEE" wp14:editId="358C47B9">
          <wp:simplePos x="0" y="0"/>
          <wp:positionH relativeFrom="margin">
            <wp:posOffset>1652905</wp:posOffset>
          </wp:positionH>
          <wp:positionV relativeFrom="paragraph">
            <wp:posOffset>-231140</wp:posOffset>
          </wp:positionV>
          <wp:extent cx="2132330" cy="470535"/>
          <wp:effectExtent l="0" t="0" r="0" b="0"/>
          <wp:wrapTight wrapText="bothSides">
            <wp:wrapPolygon edited="0">
              <wp:start x="0" y="0"/>
              <wp:lineTo x="0" y="20988"/>
              <wp:lineTo x="21420" y="20988"/>
              <wp:lineTo x="2142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470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E93F" w14:textId="77777777" w:rsidR="006D78B1" w:rsidRDefault="006D7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8C"/>
    <w:rsid w:val="00025386"/>
    <w:rsid w:val="000423B9"/>
    <w:rsid w:val="00084786"/>
    <w:rsid w:val="000B7D2C"/>
    <w:rsid w:val="0016158F"/>
    <w:rsid w:val="001B4E0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6D78B1"/>
    <w:rsid w:val="00745A44"/>
    <w:rsid w:val="007666D6"/>
    <w:rsid w:val="0081745A"/>
    <w:rsid w:val="00824D73"/>
    <w:rsid w:val="00830970"/>
    <w:rsid w:val="008B797E"/>
    <w:rsid w:val="008F2498"/>
    <w:rsid w:val="0093388F"/>
    <w:rsid w:val="00941D8A"/>
    <w:rsid w:val="009A1B8C"/>
    <w:rsid w:val="00A56A6F"/>
    <w:rsid w:val="00A87380"/>
    <w:rsid w:val="00AF7375"/>
    <w:rsid w:val="00B77707"/>
    <w:rsid w:val="00B82BEB"/>
    <w:rsid w:val="00BE3BCE"/>
    <w:rsid w:val="00CB29AC"/>
    <w:rsid w:val="00D55FC4"/>
    <w:rsid w:val="00D9320D"/>
    <w:rsid w:val="00DB1FB0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812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7799"/>
  <w15:chartTrackingRefBased/>
  <w15:docId w15:val="{6B2640FE-48BA-4154-8C32-89476C1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2022-02-07T13:52:00Z</dcterms:created>
  <dcterms:modified xsi:type="dcterms:W3CDTF">2022-03-24T12:05:00Z</dcterms:modified>
</cp:coreProperties>
</file>