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AB1B272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E5A4D">
        <w:rPr>
          <w:rFonts w:eastAsia="Calibri" w:cs="Tahoma"/>
          <w:b/>
          <w:color w:val="auto"/>
          <w:spacing w:val="0"/>
          <w:szCs w:val="20"/>
        </w:rPr>
        <w:t>12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6698CB8B" w:rsidR="00443E1F" w:rsidRPr="00443E1F" w:rsidRDefault="00443E1F" w:rsidP="002E5A4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E5A4D" w:rsidRPr="002E5A4D">
        <w:rPr>
          <w:b/>
        </w:rPr>
        <w:t>Dostawa drobnego sprzętu laboratoryjnego dla Łukasiewicz – PORT, z podziałem na 3 części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86A" w14:textId="77777777" w:rsidR="00B63846" w:rsidRDefault="00B63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0DF084E7" w:rsidR="004F5805" w:rsidRPr="00D40690" w:rsidRDefault="00B63846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F273E6C" wp14:editId="7F92B163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33924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D6F8" w14:textId="77777777" w:rsidR="00B63846" w:rsidRDefault="00B63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2A5D" w14:textId="77777777" w:rsidR="00B63846" w:rsidRDefault="00B63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E5A4D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574FB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B63846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2022-02-28T12:20:00Z</dcterms:created>
  <dcterms:modified xsi:type="dcterms:W3CDTF">2022-03-17T14:04:00Z</dcterms:modified>
</cp:coreProperties>
</file>