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08CD" w14:textId="0314943D" w:rsidR="00C83508" w:rsidRPr="004D0166" w:rsidRDefault="00C83508" w:rsidP="009364F9">
      <w:pPr>
        <w:pStyle w:val="Nagwek1"/>
        <w:jc w:val="right"/>
        <w:rPr>
          <w:rFonts w:ascii="Calibri" w:hAnsi="Calibri" w:cs="Calibri"/>
        </w:rPr>
      </w:pPr>
      <w:r w:rsidRPr="004D0166">
        <w:rPr>
          <w:rFonts w:ascii="Calibri" w:hAnsi="Calibri" w:cs="Calibri"/>
        </w:rPr>
        <w:t xml:space="preserve">Załącznik nr </w:t>
      </w:r>
      <w:r w:rsidR="00B5698D">
        <w:rPr>
          <w:rFonts w:ascii="Calibri" w:hAnsi="Calibri" w:cs="Calibri"/>
        </w:rPr>
        <w:t>7 do SWZ</w:t>
      </w:r>
    </w:p>
    <w:p w14:paraId="59B67285" w14:textId="77777777" w:rsidR="00B0294E" w:rsidRPr="004D0166" w:rsidRDefault="00B0294E" w:rsidP="00B0294E">
      <w:pPr>
        <w:jc w:val="center"/>
        <w:rPr>
          <w:rFonts w:ascii="Calibri" w:hAnsi="Calibri" w:cs="Calibri"/>
          <w:spacing w:val="20"/>
        </w:rPr>
      </w:pPr>
    </w:p>
    <w:p w14:paraId="47542E2F" w14:textId="77777777" w:rsidR="00C83508" w:rsidRPr="004D0166" w:rsidRDefault="00B0294E" w:rsidP="0046594C">
      <w:pPr>
        <w:jc w:val="center"/>
        <w:rPr>
          <w:rFonts w:ascii="Calibri" w:hAnsi="Calibri" w:cs="Calibri"/>
          <w:spacing w:val="20"/>
        </w:rPr>
      </w:pPr>
      <w:r w:rsidRPr="004D0166">
        <w:rPr>
          <w:rFonts w:ascii="Calibri" w:hAnsi="Calibri" w:cs="Calibri"/>
          <w:spacing w:val="20"/>
        </w:rPr>
        <w:t>WYKAZ OSÓB WCHODZĄCYCH W SKŁAD ZESPOŁU BADAWCZEGO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4D0166" w14:paraId="0A2CDBA3" w14:textId="77777777" w:rsidTr="00A941ED">
        <w:trPr>
          <w:trHeight w:val="667"/>
        </w:trPr>
        <w:tc>
          <w:tcPr>
            <w:tcW w:w="14141" w:type="dxa"/>
            <w:shd w:val="clear" w:color="auto" w:fill="D9D9D9" w:themeFill="background1" w:themeFillShade="D9"/>
          </w:tcPr>
          <w:p w14:paraId="037CA110" w14:textId="77777777" w:rsidR="000C6143" w:rsidRPr="004D0166" w:rsidRDefault="000C6143" w:rsidP="000C6143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DOŚWIADCZENIE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K</w:t>
            </w:r>
            <w:r w:rsidR="00F67C2F" w:rsidRPr="004D0166">
              <w:rPr>
                <w:rFonts w:ascii="Calibri" w:hAnsi="Calibri" w:cs="Calibri"/>
                <w:spacing w:val="20"/>
                <w:szCs w:val="24"/>
              </w:rPr>
              <w:t>OORDYNATORA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 xml:space="preserve"> BADANIA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WCHODZĄC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EGO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 SKŁAD ZESPOŁU</w:t>
            </w:r>
          </w:p>
          <w:p w14:paraId="5F3B8A13" w14:textId="77777777" w:rsidR="000C6143" w:rsidRPr="004D0166" w:rsidRDefault="000C6143" w:rsidP="000C6143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75F2C2CB" w14:textId="77777777" w:rsidR="009D3A72" w:rsidRPr="004D0166" w:rsidRDefault="009D3A72">
      <w:pPr>
        <w:jc w:val="both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410"/>
        <w:gridCol w:w="1984"/>
        <w:gridCol w:w="2410"/>
        <w:gridCol w:w="1921"/>
      </w:tblGrid>
      <w:tr w:rsidR="00021A67" w:rsidRPr="004D0166" w14:paraId="72165B9D" w14:textId="77777777" w:rsidTr="005F5F7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D27E9FE" w14:textId="77777777" w:rsidR="00021A67" w:rsidRPr="004D0166" w:rsidRDefault="00021A67" w:rsidP="00021A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 w badaniu wykazywanym na spełnienie warunków udziału w postępowaniu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48A609" w14:textId="71364BC9" w:rsidR="008051E1" w:rsidRPr="00565413" w:rsidRDefault="008051E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65413">
              <w:rPr>
                <w:rFonts w:ascii="Calibri" w:hAnsi="Calibri" w:cs="Calibri"/>
                <w:b/>
                <w:sz w:val="22"/>
                <w:szCs w:val="22"/>
              </w:rPr>
              <w:t>w rozdziale VIII</w:t>
            </w:r>
            <w:r w:rsidRPr="00565413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ust. 2 pkt 4 ppkt </w:t>
            </w:r>
            <w:r w:rsidR="00B5698D">
              <w:rPr>
                <w:rFonts w:ascii="Calibri" w:hAnsi="Calibri" w:cs="Calibri"/>
                <w:b/>
                <w:sz w:val="22"/>
                <w:szCs w:val="22"/>
              </w:rPr>
              <w:t>a)</w:t>
            </w:r>
            <w:r w:rsidRPr="00565413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2116B5B6" w14:textId="77777777" w:rsidR="00021A67" w:rsidRPr="004D0166" w:rsidRDefault="008051E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5413">
              <w:rPr>
                <w:rFonts w:ascii="Calibri" w:hAnsi="Calibri" w:cs="Calibri"/>
                <w:b/>
                <w:sz w:val="22"/>
                <w:szCs w:val="22"/>
              </w:rPr>
              <w:t xml:space="preserve"> (przedmiot i zakres wykonanych usług)</w:t>
            </w:r>
            <w:r w:rsidR="00474150" w:rsidRPr="00565413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7F45C621" w14:textId="77777777" w:rsidR="00021A67" w:rsidRPr="004D0166" w:rsidRDefault="00021A67" w:rsidP="00021A67">
            <w:pPr>
              <w:ind w:lef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32CED6FA" w14:textId="77777777" w:rsidR="00021A67" w:rsidRPr="004D0166" w:rsidRDefault="00021A67" w:rsidP="00021A67">
            <w:pPr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9F961" w14:textId="77777777" w:rsidR="00021A67" w:rsidRPr="004D0166" w:rsidRDefault="00021A67" w:rsidP="00021A67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Podmiot, na rzecz którego były wykonywane usługi</w:t>
            </w:r>
          </w:p>
        </w:tc>
        <w:tc>
          <w:tcPr>
            <w:tcW w:w="1921" w:type="dxa"/>
            <w:vAlign w:val="center"/>
          </w:tcPr>
          <w:p w14:paraId="3380DFCC" w14:textId="77777777" w:rsidR="00021A67" w:rsidRPr="004D0166" w:rsidRDefault="00021A67" w:rsidP="00021A67">
            <w:pPr>
              <w:ind w:firstLine="33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4D0166" w14:paraId="0D9EFB6A" w14:textId="77777777" w:rsidTr="00372E61">
        <w:trPr>
          <w:trHeight w:val="636"/>
          <w:jc w:val="center"/>
        </w:trPr>
        <w:tc>
          <w:tcPr>
            <w:tcW w:w="12299" w:type="dxa"/>
            <w:gridSpan w:val="5"/>
            <w:shd w:val="clear" w:color="auto" w:fill="auto"/>
            <w:vAlign w:val="center"/>
          </w:tcPr>
          <w:p w14:paraId="5EC59350" w14:textId="1B34135D" w:rsidR="005F5F7F" w:rsidRPr="004D0166" w:rsidRDefault="005F5F7F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14:paraId="5CB158E0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1AAB6A09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3D0F9AE2" w14:textId="77777777" w:rsidR="005F5F7F" w:rsidRPr="004D0166" w:rsidRDefault="005F5F7F" w:rsidP="005F5F7F">
            <w:pPr>
              <w:ind w:left="33" w:hanging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lastRenderedPageBreak/>
              <w:t xml:space="preserve">Wykonawca </w:t>
            </w:r>
          </w:p>
          <w:p w14:paraId="1AB5B21C" w14:textId="77777777" w:rsidR="005F5F7F" w:rsidRPr="004D0166" w:rsidRDefault="005F5F7F" w:rsidP="00943E32">
            <w:pPr>
              <w:ind w:left="33" w:hanging="33"/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="00943E3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2"/>
            </w:r>
          </w:p>
          <w:p w14:paraId="477EA620" w14:textId="77777777" w:rsidR="00943E32" w:rsidRPr="004D0166" w:rsidRDefault="005F5F7F" w:rsidP="005F5F7F">
            <w:pPr>
              <w:ind w:left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="002135C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3"/>
            </w:r>
          </w:p>
          <w:p w14:paraId="60B7FE2D" w14:textId="77777777" w:rsidR="005F5F7F" w:rsidRPr="004D0166" w:rsidRDefault="005F5F7F" w:rsidP="002135C2">
            <w:pPr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5F7F" w:rsidRPr="004D0166" w14:paraId="206AA75B" w14:textId="77777777" w:rsidTr="005F5F7F">
        <w:trPr>
          <w:trHeight w:val="1558"/>
          <w:jc w:val="center"/>
        </w:trPr>
        <w:tc>
          <w:tcPr>
            <w:tcW w:w="1242" w:type="dxa"/>
          </w:tcPr>
          <w:p w14:paraId="271FB6AD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AFC1EC" w14:textId="77777777" w:rsidR="005F5F7F" w:rsidRPr="004D0166" w:rsidRDefault="005F5F7F" w:rsidP="005F5F7F">
            <w:pPr>
              <w:ind w:left="28" w:hanging="28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AF419E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751DCC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04D4F5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456A772C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</w:tr>
    </w:tbl>
    <w:p w14:paraId="36A315C4" w14:textId="77777777" w:rsidR="00757B30" w:rsidRPr="004D0166" w:rsidRDefault="00757B30" w:rsidP="005F5F7F">
      <w:pPr>
        <w:rPr>
          <w:rFonts w:ascii="Calibri" w:hAnsi="Calibri" w:cs="Calibri"/>
          <w:szCs w:val="24"/>
        </w:rPr>
      </w:pPr>
    </w:p>
    <w:p w14:paraId="2986D386" w14:textId="77777777" w:rsidR="00B81697" w:rsidRPr="004D0166" w:rsidRDefault="00757B30" w:rsidP="00757B30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0770" w:rsidRPr="004D0166" w14:paraId="575D8DA6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346D94EC" w14:textId="77777777" w:rsidR="00E148CF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>DOŚWIADCZENIE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CZŁONK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>A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 xml:space="preserve"> ZESPOŁU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BADAWCZEGO</w:t>
            </w:r>
          </w:p>
          <w:p w14:paraId="6AF6E205" w14:textId="77777777" w:rsidR="00160770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 posiadającego wiedzę merytoryczną na temat prowadzenia badań</w:t>
            </w:r>
            <w:r w:rsidR="00EB2745" w:rsidRPr="004D0166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4"/>
            </w:r>
          </w:p>
          <w:p w14:paraId="1C49D42D" w14:textId="77777777" w:rsidR="00160770" w:rsidRPr="004D0166" w:rsidRDefault="00160770" w:rsidP="009159C4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3B100833" w14:textId="77777777" w:rsidR="00160770" w:rsidRPr="004D0166" w:rsidRDefault="00160770" w:rsidP="00160770">
      <w:pPr>
        <w:jc w:val="both"/>
        <w:rPr>
          <w:rFonts w:ascii="Calibri" w:hAnsi="Calibri" w:cs="Calibri"/>
          <w:szCs w:val="24"/>
        </w:rPr>
      </w:pPr>
    </w:p>
    <w:p w14:paraId="71175FC5" w14:textId="77777777" w:rsidR="00160770" w:rsidRPr="004D0166" w:rsidRDefault="00160770" w:rsidP="00160770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D047D4" w:rsidRPr="004D0166" w14:paraId="48221396" w14:textId="77777777" w:rsidTr="00D047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8C20134" w14:textId="77777777" w:rsidR="00D047D4" w:rsidRPr="004D0166" w:rsidRDefault="00D047D4" w:rsidP="003B353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bookmarkStart w:id="0" w:name="_Hlk65667005"/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B4EC73" w14:textId="575EEE95" w:rsidR="00D047D4" w:rsidRPr="004D0166" w:rsidRDefault="00D047D4" w:rsidP="00E148C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ppkt </w:t>
            </w:r>
            <w:r w:rsidR="00B5698D">
              <w:rPr>
                <w:rFonts w:ascii="Calibri" w:hAnsi="Calibri" w:cs="Calibri"/>
                <w:b/>
                <w:sz w:val="22"/>
                <w:szCs w:val="24"/>
              </w:rPr>
              <w:t>b)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2410" w:type="dxa"/>
            <w:vAlign w:val="center"/>
          </w:tcPr>
          <w:p w14:paraId="78DFD955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3EA17EC0" w14:textId="77777777" w:rsidR="00D047D4" w:rsidRPr="004D0166" w:rsidRDefault="00D047D4" w:rsidP="00944C6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8862BE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 na rzecz którego były wykonywane usługi</w:t>
            </w:r>
          </w:p>
        </w:tc>
        <w:tc>
          <w:tcPr>
            <w:tcW w:w="1921" w:type="dxa"/>
            <w:vAlign w:val="center"/>
          </w:tcPr>
          <w:p w14:paraId="0F40E872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F0F07F4" w14:textId="77777777" w:rsidTr="007A514D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5E5647D8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D047D4" w:rsidRPr="004D0166" w14:paraId="119D4870" w14:textId="77777777" w:rsidTr="00D047D4">
        <w:trPr>
          <w:trHeight w:val="608"/>
          <w:jc w:val="center"/>
        </w:trPr>
        <w:tc>
          <w:tcPr>
            <w:tcW w:w="1951" w:type="dxa"/>
          </w:tcPr>
          <w:p w14:paraId="6EB0F75A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  <w:bookmarkStart w:id="1" w:name="_Hlk65667784"/>
          </w:p>
        </w:tc>
        <w:tc>
          <w:tcPr>
            <w:tcW w:w="3544" w:type="dxa"/>
            <w:shd w:val="clear" w:color="auto" w:fill="auto"/>
            <w:vAlign w:val="center"/>
          </w:tcPr>
          <w:p w14:paraId="160E1E20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A670CA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41D3F2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6CA73B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55864BD" w14:textId="77777777" w:rsidR="00D047D4" w:rsidRPr="004D0166" w:rsidRDefault="00D047D4" w:rsidP="005079B0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5B1D8C7D" w14:textId="77777777" w:rsidR="00D047D4" w:rsidRPr="004D0166" w:rsidRDefault="00D047D4" w:rsidP="005079B0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5"/>
            </w:r>
          </w:p>
          <w:p w14:paraId="17A36B8F" w14:textId="77777777" w:rsidR="00D047D4" w:rsidRPr="004D0166" w:rsidRDefault="00D047D4" w:rsidP="005079B0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6"/>
            </w:r>
          </w:p>
          <w:p w14:paraId="7361FFBF" w14:textId="77777777" w:rsidR="00D047D4" w:rsidRPr="004D0166" w:rsidRDefault="00D047D4">
            <w:pPr>
              <w:rPr>
                <w:rFonts w:ascii="Calibri" w:hAnsi="Calibri" w:cs="Calibri"/>
                <w:szCs w:val="24"/>
              </w:rPr>
            </w:pPr>
          </w:p>
        </w:tc>
      </w:tr>
      <w:bookmarkEnd w:id="0"/>
      <w:bookmarkEnd w:id="1"/>
    </w:tbl>
    <w:p w14:paraId="28BC6909" w14:textId="77777777" w:rsidR="004D0166" w:rsidRDefault="004D0166" w:rsidP="0046594C">
      <w:pPr>
        <w:rPr>
          <w:rFonts w:ascii="Calibri" w:hAnsi="Calibri" w:cs="Calibri"/>
          <w:szCs w:val="24"/>
        </w:rPr>
      </w:pPr>
    </w:p>
    <w:p w14:paraId="73902643" w14:textId="77777777" w:rsidR="004D0166" w:rsidRDefault="004D016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688ACD8F" w14:textId="780BA75F" w:rsidR="00D177EE" w:rsidRPr="004D0166" w:rsidRDefault="00954793" w:rsidP="0046594C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ab/>
      </w:r>
      <w:r w:rsidRPr="004D0166">
        <w:rPr>
          <w:rFonts w:ascii="Calibri" w:hAnsi="Calibri" w:cs="Calibri"/>
          <w:szCs w:val="24"/>
        </w:rPr>
        <w:tab/>
      </w:r>
      <w:r w:rsidRPr="004D0166">
        <w:rPr>
          <w:rFonts w:ascii="Calibri" w:hAnsi="Calibri" w:cs="Calibri"/>
          <w:szCs w:val="24"/>
        </w:rPr>
        <w:tab/>
        <w:t xml:space="preserve">    </w:t>
      </w:r>
    </w:p>
    <w:p w14:paraId="2FFCDDC9" w14:textId="77777777" w:rsidR="00D177EE" w:rsidRPr="004D0166" w:rsidRDefault="00D177EE" w:rsidP="00D177EE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177EE" w:rsidRPr="004D0166" w14:paraId="72A48D69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12D54502" w14:textId="77777777" w:rsidR="00DC2285" w:rsidRPr="004D0166" w:rsidRDefault="00D177EE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>DOŚWIADCZENIE CZŁONKA ZESPOŁU BADAWCZEGO</w:t>
            </w:r>
            <w:r w:rsidR="00DC228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</w:p>
          <w:p w14:paraId="1AC5212A" w14:textId="2683B2BE" w:rsidR="00D177EE" w:rsidRPr="00EF2C90" w:rsidRDefault="00DC2285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posiadającego wiedzę merytoryczną </w:t>
            </w:r>
            <w:bookmarkStart w:id="2" w:name="_Hlk168311359"/>
            <w:r w:rsidRPr="00EF2C90">
              <w:rPr>
                <w:rFonts w:ascii="Calibri" w:hAnsi="Calibri" w:cs="Calibri"/>
                <w:spacing w:val="20"/>
                <w:szCs w:val="24"/>
              </w:rPr>
              <w:t xml:space="preserve">w obszarze </w:t>
            </w:r>
            <w:r w:rsidR="004D71D3" w:rsidRPr="004D71D3">
              <w:rPr>
                <w:rFonts w:ascii="Calibri" w:hAnsi="Calibri" w:cs="Calibri"/>
                <w:spacing w:val="20"/>
                <w:szCs w:val="24"/>
              </w:rPr>
              <w:t>gospodarki niskoemisyjnej oraz ochrony środowiska i racjonalnego gospodarowania jego zasobami</w:t>
            </w:r>
            <w:bookmarkEnd w:id="2"/>
            <w:r w:rsidR="00D177EE" w:rsidRPr="00EF2C90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7"/>
            </w:r>
          </w:p>
          <w:p w14:paraId="17960E05" w14:textId="77777777" w:rsidR="00D177EE" w:rsidRPr="004D0166" w:rsidRDefault="00D177EE" w:rsidP="00E51D8B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EF2C90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</w:t>
            </w:r>
            <w:r w:rsidRPr="004D0166">
              <w:rPr>
                <w:rFonts w:ascii="Calibri" w:hAnsi="Calibri" w:cs="Calibri"/>
                <w:i/>
                <w:szCs w:val="24"/>
              </w:rPr>
              <w:t>)</w:t>
            </w:r>
          </w:p>
        </w:tc>
      </w:tr>
    </w:tbl>
    <w:p w14:paraId="2DD1ECCE" w14:textId="77777777" w:rsidR="00D177EE" w:rsidRPr="004D0166" w:rsidRDefault="00D177EE" w:rsidP="00D177EE">
      <w:pPr>
        <w:jc w:val="both"/>
        <w:rPr>
          <w:rFonts w:ascii="Calibri" w:hAnsi="Calibri" w:cs="Calibri"/>
          <w:szCs w:val="24"/>
        </w:rPr>
      </w:pPr>
    </w:p>
    <w:p w14:paraId="697677D2" w14:textId="77777777" w:rsidR="00D177EE" w:rsidRPr="004D0166" w:rsidRDefault="00D177EE" w:rsidP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42"/>
        <w:gridCol w:w="1984"/>
        <w:gridCol w:w="2410"/>
        <w:gridCol w:w="1923"/>
      </w:tblGrid>
      <w:tr w:rsidR="00732CC9" w:rsidRPr="004D0166" w14:paraId="5C20CD70" w14:textId="77777777" w:rsidTr="00732CC9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0DF9D18" w14:textId="77777777" w:rsidR="00732CC9" w:rsidRPr="004D0166" w:rsidRDefault="00732CC9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w badaniu wykazywanym na spełnienie warunków udziału w postępowaniu  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1D9A411E" w14:textId="69211831" w:rsidR="00732CC9" w:rsidRPr="004D0166" w:rsidRDefault="00732CC9" w:rsidP="006A59BE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ppkt </w:t>
            </w:r>
            <w:r w:rsidR="00B5698D">
              <w:rPr>
                <w:rFonts w:ascii="Calibri" w:hAnsi="Calibri" w:cs="Calibri"/>
                <w:b/>
                <w:sz w:val="22"/>
                <w:szCs w:val="24"/>
              </w:rPr>
              <w:t>c)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usług/doświadczenia zawodowego lub naukowego</w:t>
            </w:r>
          </w:p>
        </w:tc>
        <w:tc>
          <w:tcPr>
            <w:tcW w:w="1984" w:type="dxa"/>
            <w:vAlign w:val="center"/>
          </w:tcPr>
          <w:p w14:paraId="1D7E8BF0" w14:textId="77777777" w:rsidR="00732CC9" w:rsidRPr="004D0166" w:rsidRDefault="00732CC9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B3B6D" w14:textId="77777777" w:rsidR="00732CC9" w:rsidRPr="004D0166" w:rsidRDefault="00732CC9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 na rzecz którego były wykonywane usługi</w:t>
            </w:r>
          </w:p>
        </w:tc>
        <w:tc>
          <w:tcPr>
            <w:tcW w:w="1923" w:type="dxa"/>
            <w:vAlign w:val="center"/>
          </w:tcPr>
          <w:p w14:paraId="01B371C9" w14:textId="77777777" w:rsidR="00732CC9" w:rsidRPr="004D0166" w:rsidRDefault="00732CC9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732CC9" w:rsidRPr="004D0166" w14:paraId="5B1C31F1" w14:textId="77777777" w:rsidTr="00732CC9">
        <w:trPr>
          <w:jc w:val="center"/>
        </w:trPr>
        <w:tc>
          <w:tcPr>
            <w:tcW w:w="13520" w:type="dxa"/>
            <w:gridSpan w:val="5"/>
            <w:shd w:val="clear" w:color="auto" w:fill="auto"/>
            <w:vAlign w:val="center"/>
          </w:tcPr>
          <w:p w14:paraId="71761BFA" w14:textId="7D866611" w:rsidR="00732CC9" w:rsidRPr="004D0166" w:rsidRDefault="00732CC9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732CC9" w:rsidRPr="004D0166" w14:paraId="095E5435" w14:textId="77777777" w:rsidTr="00732CC9">
        <w:trPr>
          <w:trHeight w:val="608"/>
          <w:jc w:val="center"/>
        </w:trPr>
        <w:tc>
          <w:tcPr>
            <w:tcW w:w="3261" w:type="dxa"/>
          </w:tcPr>
          <w:p w14:paraId="63B4C895" w14:textId="77777777" w:rsidR="00732CC9" w:rsidRPr="004D0166" w:rsidRDefault="00732CC9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14:paraId="297FFAC2" w14:textId="77777777" w:rsidR="00732CC9" w:rsidRPr="004D0166" w:rsidRDefault="00732CC9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40BCE8" w14:textId="77777777" w:rsidR="00732CC9" w:rsidRPr="004D0166" w:rsidRDefault="00732CC9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9BFD00" w14:textId="77777777" w:rsidR="00732CC9" w:rsidRPr="004D0166" w:rsidRDefault="00732CC9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245D858" w14:textId="77777777" w:rsidR="00732CC9" w:rsidRPr="004D0166" w:rsidRDefault="00732CC9" w:rsidP="0046594C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6C897EA9" w14:textId="77777777" w:rsidR="00732CC9" w:rsidRPr="004D0166" w:rsidRDefault="00732CC9" w:rsidP="0046594C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- dysponuje osobą na 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8"/>
            </w:r>
          </w:p>
          <w:p w14:paraId="71CCF94D" w14:textId="77777777" w:rsidR="00732CC9" w:rsidRPr="004D0166" w:rsidRDefault="00732CC9" w:rsidP="0046594C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9"/>
            </w:r>
          </w:p>
          <w:p w14:paraId="5F84EBFE" w14:textId="77777777" w:rsidR="00732CC9" w:rsidRPr="004D0166" w:rsidRDefault="00732CC9" w:rsidP="0046594C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2D11C12" w14:textId="77777777" w:rsidR="00D177EE" w:rsidRPr="004D0166" w:rsidRDefault="00166F65" w:rsidP="00166F65">
      <w:pPr>
        <w:spacing w:before="240"/>
        <w:ind w:left="708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>LUB:</w:t>
      </w:r>
    </w:p>
    <w:p w14:paraId="2B2E9577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3544"/>
        <w:gridCol w:w="1984"/>
        <w:gridCol w:w="2410"/>
        <w:gridCol w:w="2395"/>
      </w:tblGrid>
      <w:tr w:rsidR="004A68AC" w:rsidRPr="004D0166" w14:paraId="44F9C1EA" w14:textId="77777777" w:rsidTr="0046594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3528AF2E" w14:textId="77777777" w:rsidR="004A68AC" w:rsidRPr="004D0166" w:rsidRDefault="004A68AC" w:rsidP="006D2588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pełnionej funkcji zawodowej lub naukowej potwierdzającej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D543FC" w14:textId="2BFE8255" w:rsidR="004A68AC" w:rsidRPr="004D0166" w:rsidRDefault="004A68AC" w:rsidP="00F20DA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ppkt 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3 </w:t>
            </w:r>
            <w:r w:rsidR="00B5698D">
              <w:rPr>
                <w:rFonts w:ascii="Calibri" w:hAnsi="Calibri" w:cs="Calibri"/>
                <w:b/>
                <w:sz w:val="22"/>
                <w:szCs w:val="24"/>
              </w:rPr>
              <w:t>c)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1984" w:type="dxa"/>
            <w:vAlign w:val="center"/>
          </w:tcPr>
          <w:p w14:paraId="349E174E" w14:textId="77777777" w:rsidR="004A68AC" w:rsidRPr="004D0166" w:rsidRDefault="004A6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Okresy pełnienia funkcji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F0CF72" w14:textId="77777777" w:rsidR="004A68AC" w:rsidRPr="004D0166" w:rsidRDefault="004A68AC" w:rsidP="00A50151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Podmiot na rzecz którego </w:t>
            </w:r>
            <w:r w:rsidR="00A50151" w:rsidRPr="004D0166">
              <w:rPr>
                <w:rFonts w:ascii="Calibri" w:hAnsi="Calibri" w:cs="Calibri"/>
                <w:b/>
                <w:sz w:val="22"/>
                <w:szCs w:val="24"/>
              </w:rPr>
              <w:t>świadczone były usługi o charakterze zawodowym lub naukowym</w:t>
            </w:r>
          </w:p>
        </w:tc>
        <w:tc>
          <w:tcPr>
            <w:tcW w:w="2395" w:type="dxa"/>
            <w:vAlign w:val="center"/>
          </w:tcPr>
          <w:p w14:paraId="44532686" w14:textId="77777777" w:rsidR="004A68AC" w:rsidRPr="004D0166" w:rsidRDefault="004A6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2208A6E" w14:textId="77777777" w:rsidTr="0046594C">
        <w:trPr>
          <w:jc w:val="center"/>
        </w:trPr>
        <w:tc>
          <w:tcPr>
            <w:tcW w:w="14142" w:type="dxa"/>
            <w:gridSpan w:val="5"/>
            <w:shd w:val="clear" w:color="auto" w:fill="auto"/>
            <w:vAlign w:val="center"/>
          </w:tcPr>
          <w:p w14:paraId="3C9102AD" w14:textId="77777777" w:rsidR="0046594C" w:rsidRPr="004D0166" w:rsidRDefault="0046594C" w:rsidP="00A77487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A68AC" w:rsidRPr="004D0166" w14:paraId="1593806B" w14:textId="77777777" w:rsidTr="0046594C">
        <w:trPr>
          <w:trHeight w:val="608"/>
          <w:jc w:val="center"/>
        </w:trPr>
        <w:tc>
          <w:tcPr>
            <w:tcW w:w="3809" w:type="dxa"/>
          </w:tcPr>
          <w:p w14:paraId="556B60CC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6D4CDA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29F965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518C5A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F8251C8" w14:textId="77777777" w:rsidR="004A68AC" w:rsidRPr="004D0166" w:rsidRDefault="004A68AC" w:rsidP="00E51D8B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05882D84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0"/>
            </w:r>
          </w:p>
          <w:p w14:paraId="5446DBD9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1"/>
            </w:r>
          </w:p>
          <w:p w14:paraId="3D6CE4D4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6B255D2" w14:textId="77777777" w:rsidR="00166F65" w:rsidRPr="004D0166" w:rsidRDefault="00166F65">
      <w:pPr>
        <w:ind w:left="5103"/>
        <w:jc w:val="center"/>
        <w:rPr>
          <w:rFonts w:ascii="Calibri" w:hAnsi="Calibri" w:cs="Calibri"/>
          <w:szCs w:val="24"/>
        </w:rPr>
      </w:pPr>
    </w:p>
    <w:p w14:paraId="12934809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373F4694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11837648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7B5D6BD0" w14:textId="77777777" w:rsidR="00353A9F" w:rsidRPr="004D0166" w:rsidRDefault="00954793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</w:t>
      </w:r>
      <w:r w:rsidR="00932F83" w:rsidRPr="004D0166">
        <w:rPr>
          <w:rFonts w:ascii="Calibri" w:hAnsi="Calibri" w:cs="Calibri"/>
          <w:szCs w:val="24"/>
        </w:rPr>
        <w:t>...................</w:t>
      </w:r>
      <w:r w:rsidR="007260B2" w:rsidRPr="004D0166">
        <w:rPr>
          <w:rFonts w:ascii="Calibri" w:hAnsi="Calibri" w:cs="Calibri"/>
          <w:szCs w:val="24"/>
        </w:rPr>
        <w:t>.........</w:t>
      </w:r>
      <w:r w:rsidR="00932F83" w:rsidRPr="004D0166">
        <w:rPr>
          <w:rFonts w:ascii="Calibri" w:hAnsi="Calibri" w:cs="Calibri"/>
          <w:szCs w:val="24"/>
        </w:rPr>
        <w:t>...................................</w:t>
      </w:r>
    </w:p>
    <w:p w14:paraId="49FE0B97" w14:textId="5DDABB36" w:rsidR="00F66006" w:rsidRPr="004D0166" w:rsidRDefault="005C1D99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  </w:t>
      </w:r>
      <w:r w:rsidRPr="004D0166">
        <w:rPr>
          <w:rFonts w:ascii="Calibri" w:hAnsi="Calibri" w:cs="Calibri"/>
          <w:i/>
          <w:szCs w:val="24"/>
        </w:rPr>
        <w:t>podpis Wykonawcy</w:t>
      </w:r>
    </w:p>
    <w:sectPr w:rsidR="00F66006" w:rsidRPr="004D0166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F59EC" w14:textId="77777777" w:rsidR="005A21A5" w:rsidRDefault="005A21A5" w:rsidP="00731D8E">
      <w:r>
        <w:separator/>
      </w:r>
    </w:p>
  </w:endnote>
  <w:endnote w:type="continuationSeparator" w:id="0">
    <w:p w14:paraId="103AAC23" w14:textId="77777777" w:rsidR="005A21A5" w:rsidRDefault="005A21A5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3175516"/>
      <w:docPartObj>
        <w:docPartGallery w:val="Page Numbers (Bottom of Page)"/>
        <w:docPartUnique/>
      </w:docPartObj>
    </w:sdtPr>
    <w:sdtEndPr/>
    <w:sdtContent>
      <w:p w14:paraId="24AB71D9" w14:textId="364A3ECB" w:rsidR="00411527" w:rsidRDefault="004115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33992" w14:textId="77777777" w:rsidR="00411527" w:rsidRDefault="004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7A5BF" w14:textId="77777777" w:rsidR="005A21A5" w:rsidRDefault="005A21A5" w:rsidP="00731D8E">
      <w:r>
        <w:separator/>
      </w:r>
    </w:p>
  </w:footnote>
  <w:footnote w:type="continuationSeparator" w:id="0">
    <w:p w14:paraId="03024933" w14:textId="77777777" w:rsidR="005A21A5" w:rsidRDefault="005A21A5" w:rsidP="00731D8E">
      <w:r>
        <w:continuationSeparator/>
      </w:r>
    </w:p>
  </w:footnote>
  <w:footnote w:id="1">
    <w:p w14:paraId="3FA09723" w14:textId="77777777" w:rsidR="00474150" w:rsidRPr="004D0166" w:rsidRDefault="00474150" w:rsidP="00474150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right="1"/>
        <w:outlineLvl w:val="0"/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</w:t>
      </w:r>
      <w:r w:rsidRPr="004D0166">
        <w:rPr>
          <w:rFonts w:ascii="Calibri" w:hAnsi="Calibri" w:cs="Calibri"/>
          <w:sz w:val="20"/>
        </w:rPr>
        <w:t xml:space="preserve">Zamawiający uzna, że Wykonawca spełnia warunek udziału w postępowaniu, jeżeli wykaże, że </w:t>
      </w:r>
      <w:r w:rsidRPr="004D0166">
        <w:rPr>
          <w:rFonts w:ascii="Calibri" w:hAnsi="Calibri" w:cs="Calibri"/>
          <w:color w:val="000000"/>
          <w:sz w:val="20"/>
          <w:lang w:eastAsia="zh-CN" w:bidi="hi-IN"/>
        </w:rPr>
        <w:t>dysponuje lub będzie dysponował na czas realizacji zadania zespołem zdolnym do wykonania zamówienia, w skład którego wejdzie co najmniej:</w:t>
      </w:r>
    </w:p>
    <w:p w14:paraId="4D10092E" w14:textId="143340F4" w:rsidR="00474150" w:rsidRPr="003115B5" w:rsidRDefault="00474150" w:rsidP="003115B5">
      <w:pPr>
        <w:pStyle w:val="Tekstpodstawowy"/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hanging="284"/>
        <w:rPr>
          <w:rFonts w:ascii="Calibri" w:hAnsi="Calibri" w:cs="Calibri"/>
          <w:spacing w:val="-1"/>
          <w:sz w:val="20"/>
        </w:rPr>
      </w:pPr>
      <w:r w:rsidRPr="004D0166">
        <w:rPr>
          <w:rFonts w:ascii="Calibri" w:hAnsi="Calibri" w:cs="Calibri"/>
          <w:color w:val="000000"/>
          <w:sz w:val="20"/>
          <w:lang w:eastAsia="zh-CN" w:bidi="hi-IN"/>
        </w:rPr>
        <w:t>koordynator badania, który, w okresie ostatnich 5 lat pełnił funkcję koordynatora badania w co najmniej dwóch usługach polegających na opracowaniu i przeprowadzeniu badania społecznego lub badania ewaluacyjnego, o wartości nie niższej niż 50 000,00 zł brutto każda;</w:t>
      </w:r>
    </w:p>
  </w:footnote>
  <w:footnote w:id="2">
    <w:p w14:paraId="7B3D12E8" w14:textId="77777777" w:rsidR="00943E32" w:rsidRPr="004D0166" w:rsidRDefault="00943E32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3">
    <w:p w14:paraId="710B4F61" w14:textId="77777777" w:rsidR="002135C2" w:rsidRPr="004D0166" w:rsidRDefault="002135C2" w:rsidP="004D0166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59F13B3E" w14:textId="77777777" w:rsidR="002135C2" w:rsidRDefault="002135C2">
      <w:pPr>
        <w:pStyle w:val="Tekstprzypisudolnego"/>
      </w:pPr>
    </w:p>
  </w:footnote>
  <w:footnote w:id="4">
    <w:p w14:paraId="167A8EDF" w14:textId="77777777" w:rsidR="00EB2745" w:rsidRPr="004D0166" w:rsidRDefault="00EB2745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Należy wykazać</w:t>
      </w:r>
      <w:r w:rsidR="007C4DB5" w:rsidRPr="004D0166">
        <w:rPr>
          <w:rFonts w:ascii="Calibri" w:hAnsi="Calibri" w:cs="Calibri"/>
        </w:rPr>
        <w:t xml:space="preserve"> dysponowanie osobą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>, któr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w okresie ostatnich 5 lat: wykonał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samodzielnie lub brał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udział (w formie członka zespołu badawczego) w wykonaniu, co najmniej dwóch usług polegających na opracowaniu i przeprowadzeniu badania społecznego lub badania ewaluacyjnego, o wartości nie niższej niż 50 000,00 zł brutto każde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.</w:t>
      </w:r>
    </w:p>
  </w:footnote>
  <w:footnote w:id="5">
    <w:p w14:paraId="76C7B037" w14:textId="77777777" w:rsidR="00D047D4" w:rsidRPr="00474150" w:rsidRDefault="00D047D4">
      <w:pPr>
        <w:pStyle w:val="Tekstprzypisudolnego"/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6">
    <w:p w14:paraId="65C01874" w14:textId="2E70427A" w:rsidR="00D047D4" w:rsidRPr="004D0166" w:rsidRDefault="00D047D4" w:rsidP="009A6C1B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</w:t>
      </w:r>
      <w:r w:rsidR="004D0166">
        <w:rPr>
          <w:rFonts w:ascii="Calibri" w:hAnsi="Calibri" w:cs="Calibri"/>
          <w:sz w:val="20"/>
        </w:rPr>
        <w:t>W</w:t>
      </w:r>
      <w:r w:rsidRPr="004D0166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7">
    <w:p w14:paraId="1576F854" w14:textId="77777777" w:rsidR="00041F0C" w:rsidRPr="004D0166" w:rsidRDefault="00D177EE" w:rsidP="00041F0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142" w:right="1" w:hanging="142"/>
        <w:outlineLvl w:val="0"/>
        <w:rPr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Należy wykazać dysponowanie osobą, która 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posiada wiedzę 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>pozwalającą na istotne wsparcie zespołu badawczego w procesie analizy i syntezy zebranego materiału badawczego pod kątem formułowania trafnych wn</w:t>
      </w:r>
      <w:r w:rsidR="000E69CD" w:rsidRPr="004D0166">
        <w:rPr>
          <w:rStyle w:val="markedcontent"/>
          <w:rFonts w:ascii="Calibri" w:hAnsi="Calibri" w:cs="Calibri"/>
          <w:color w:val="000000" w:themeColor="text1"/>
          <w:sz w:val="20"/>
        </w:rPr>
        <w:t>iosków w tematyce badania, która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: </w:t>
      </w:r>
    </w:p>
    <w:p w14:paraId="10216E5C" w14:textId="5CA4AC92" w:rsidR="00041F0C" w:rsidRPr="004D0166" w:rsidRDefault="00041F0C" w:rsidP="004D71D3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rPr>
          <w:rStyle w:val="markedcontent"/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w okresie ostatnich 5 lat wykonał</w:t>
      </w:r>
      <w:r w:rsidR="000E69CD"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samodzielnie lub 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brał</w:t>
      </w:r>
      <w:r w:rsidR="000E69CD"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a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udział (w </w:t>
      </w:r>
      <w:r w:rsidR="00A941ED"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roli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członka zespołu badawczego) w wykonaniu co najmniej dwóch usług polegających na opracowaniu i przeprowadzeniu badania społecznego lub badania ewaluacyjnego 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w całości lub części poświęconych </w:t>
      </w:r>
      <w:bookmarkStart w:id="3" w:name="_Hlk168311505"/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>zagadnieni</w:t>
      </w:r>
      <w:r w:rsidR="004D71D3">
        <w:rPr>
          <w:rStyle w:val="markedcontent"/>
          <w:rFonts w:ascii="Calibri" w:hAnsi="Calibri" w:cs="Calibri"/>
          <w:color w:val="000000" w:themeColor="text1"/>
          <w:sz w:val="20"/>
        </w:rPr>
        <w:t xml:space="preserve">om </w:t>
      </w:r>
      <w:r w:rsidR="004D71D3" w:rsidRPr="004D71D3">
        <w:rPr>
          <w:rStyle w:val="markedcontent"/>
          <w:rFonts w:ascii="Calibri" w:hAnsi="Calibri" w:cs="Calibri"/>
          <w:color w:val="000000" w:themeColor="text1"/>
          <w:sz w:val="20"/>
        </w:rPr>
        <w:t xml:space="preserve">w obszarze gospodarki niskoemisyjnej oraz ochrony środowiska i racjonalnego gospodarowania jego zasobami </w:t>
      </w:r>
      <w:bookmarkEnd w:id="3"/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>(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>w przypadku</w:t>
      </w:r>
      <w:r w:rsidR="00A941E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badań w części poświęconych </w:t>
      </w:r>
      <w:r w:rsidR="004D71D3" w:rsidRPr="004D71D3">
        <w:rPr>
          <w:rStyle w:val="markedcontent"/>
          <w:rFonts w:ascii="Calibri" w:hAnsi="Calibri" w:cs="Calibri"/>
          <w:color w:val="000000" w:themeColor="text1"/>
          <w:sz w:val="20"/>
        </w:rPr>
        <w:t xml:space="preserve">zagadnieniom w obszarze gospodarki niskoemisyjnej oraz ochrony środowiska i racjonalnego gospodarowania jego zasobami </w:t>
      </w:r>
      <w:r w:rsidR="006A59BE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należy 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>wykazać, że jest to usługa będąca komponentem innego kompleksowego badania</w:t>
      </w:r>
      <w:r w:rsidR="004F362D">
        <w:rPr>
          <w:rStyle w:val="markedcontent"/>
          <w:rFonts w:ascii="Calibri" w:hAnsi="Calibri" w:cs="Calibri"/>
          <w:color w:val="000000" w:themeColor="text1"/>
          <w:sz w:val="20"/>
        </w:rPr>
        <w:t>,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dająca się wyodrębnić w jego strukturze jako odrębny, niezależny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 element, w całości poświęcony wskazanemu tematowi);</w:t>
      </w:r>
    </w:p>
    <w:p w14:paraId="4B474343" w14:textId="32038BB4" w:rsidR="00D177EE" w:rsidRPr="004D0166" w:rsidRDefault="00041F0C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lub 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w okresie ostatnich 5 lat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 jest w stanie wykazać co najmniej 3 letnie doświadczenie zawodowe lub naukowe w obszarze</w:t>
      </w:r>
      <w:r w:rsidR="004F362D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4F362D" w:rsidRPr="004F362D">
        <w:rPr>
          <w:rStyle w:val="markedcontent"/>
          <w:rFonts w:ascii="Calibri" w:hAnsi="Calibri" w:cs="Calibri"/>
          <w:color w:val="000000" w:themeColor="text1"/>
          <w:sz w:val="20"/>
        </w:rPr>
        <w:t>gospodarki niskoemisyjnej oraz ochrony środowiska i racjonalnego gospodarowania jego zasobami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>.</w:t>
      </w:r>
    </w:p>
  </w:footnote>
  <w:footnote w:id="8">
    <w:p w14:paraId="07EC472C" w14:textId="77777777" w:rsidR="00732CC9" w:rsidRPr="004D0166" w:rsidRDefault="00732CC9" w:rsidP="00D177EE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9">
    <w:p w14:paraId="0E7310B2" w14:textId="77777777" w:rsidR="00732CC9" w:rsidRPr="004D0166" w:rsidRDefault="00732CC9" w:rsidP="00D177EE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0">
    <w:p w14:paraId="6F54287F" w14:textId="77777777" w:rsidR="004A68AC" w:rsidRPr="00A941ED" w:rsidRDefault="004A68AC" w:rsidP="00166F65">
      <w:pPr>
        <w:pStyle w:val="Tekstprzypisudolnego"/>
        <w:rPr>
          <w:rFonts w:ascii="Calibri" w:hAnsi="Calibri" w:cs="Calibri"/>
        </w:rPr>
      </w:pPr>
      <w:r w:rsidRPr="00A941ED">
        <w:rPr>
          <w:rStyle w:val="Odwoanieprzypisudolnego"/>
          <w:rFonts w:ascii="Calibri" w:hAnsi="Calibri" w:cs="Calibri"/>
        </w:rPr>
        <w:footnoteRef/>
      </w:r>
      <w:r w:rsidRPr="00A941ED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1">
    <w:p w14:paraId="0AA273F2" w14:textId="392648D1" w:rsidR="004A68AC" w:rsidRPr="009A6C1B" w:rsidRDefault="004A68AC" w:rsidP="00166F65">
      <w:pPr>
        <w:rPr>
          <w:sz w:val="20"/>
        </w:rPr>
      </w:pPr>
      <w:r w:rsidRPr="00A941ED">
        <w:rPr>
          <w:rStyle w:val="Odwoanieprzypisudolnego"/>
          <w:rFonts w:ascii="Calibri" w:hAnsi="Calibri" w:cs="Calibri"/>
          <w:sz w:val="20"/>
        </w:rPr>
        <w:footnoteRef/>
      </w:r>
      <w:r w:rsidRPr="00A941ED">
        <w:rPr>
          <w:rFonts w:ascii="Calibri" w:hAnsi="Calibri" w:cs="Calibri"/>
          <w:sz w:val="20"/>
        </w:rPr>
        <w:t xml:space="preserve"> </w:t>
      </w:r>
      <w:r w:rsidR="00A941ED">
        <w:rPr>
          <w:rFonts w:ascii="Calibri" w:hAnsi="Calibri" w:cs="Calibri"/>
          <w:sz w:val="20"/>
        </w:rPr>
        <w:t>W</w:t>
      </w:r>
      <w:r w:rsidRPr="00A941ED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5271207">
    <w:abstractNumId w:val="2"/>
  </w:num>
  <w:num w:numId="2" w16cid:durableId="109864677">
    <w:abstractNumId w:val="3"/>
  </w:num>
  <w:num w:numId="3" w16cid:durableId="818613038">
    <w:abstractNumId w:val="7"/>
  </w:num>
  <w:num w:numId="4" w16cid:durableId="247539263">
    <w:abstractNumId w:val="1"/>
  </w:num>
  <w:num w:numId="5" w16cid:durableId="656424868">
    <w:abstractNumId w:val="0"/>
  </w:num>
  <w:num w:numId="6" w16cid:durableId="619652628">
    <w:abstractNumId w:val="6"/>
  </w:num>
  <w:num w:numId="7" w16cid:durableId="1324623003">
    <w:abstractNumId w:val="4"/>
  </w:num>
  <w:num w:numId="8" w16cid:durableId="1610355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177BA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2F"/>
    <w:rsid w:val="000644E1"/>
    <w:rsid w:val="00067E27"/>
    <w:rsid w:val="000900A5"/>
    <w:rsid w:val="000A37AE"/>
    <w:rsid w:val="000A76FA"/>
    <w:rsid w:val="000C6143"/>
    <w:rsid w:val="000E0B85"/>
    <w:rsid w:val="000E69CD"/>
    <w:rsid w:val="000F39F4"/>
    <w:rsid w:val="00107EF8"/>
    <w:rsid w:val="00113639"/>
    <w:rsid w:val="00117877"/>
    <w:rsid w:val="00117B05"/>
    <w:rsid w:val="00146EA7"/>
    <w:rsid w:val="00160770"/>
    <w:rsid w:val="00166F65"/>
    <w:rsid w:val="00180DC7"/>
    <w:rsid w:val="001925B7"/>
    <w:rsid w:val="001A453C"/>
    <w:rsid w:val="001C6167"/>
    <w:rsid w:val="001D2524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8586B"/>
    <w:rsid w:val="0029577D"/>
    <w:rsid w:val="002A1FDE"/>
    <w:rsid w:val="002C6277"/>
    <w:rsid w:val="002E660A"/>
    <w:rsid w:val="002F043F"/>
    <w:rsid w:val="002F35E5"/>
    <w:rsid w:val="002F3ACA"/>
    <w:rsid w:val="002F77CE"/>
    <w:rsid w:val="003115B5"/>
    <w:rsid w:val="003413FB"/>
    <w:rsid w:val="00353A9F"/>
    <w:rsid w:val="00362AD4"/>
    <w:rsid w:val="00372E61"/>
    <w:rsid w:val="00383C58"/>
    <w:rsid w:val="00386328"/>
    <w:rsid w:val="003939A6"/>
    <w:rsid w:val="00395BE9"/>
    <w:rsid w:val="003972E6"/>
    <w:rsid w:val="0039757B"/>
    <w:rsid w:val="003A5945"/>
    <w:rsid w:val="003B3533"/>
    <w:rsid w:val="00400BF9"/>
    <w:rsid w:val="00411527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E5E"/>
    <w:rsid w:val="004D71D3"/>
    <w:rsid w:val="004E3C7D"/>
    <w:rsid w:val="004F08F7"/>
    <w:rsid w:val="004F362D"/>
    <w:rsid w:val="005079B0"/>
    <w:rsid w:val="00511356"/>
    <w:rsid w:val="00521AB0"/>
    <w:rsid w:val="00522F1C"/>
    <w:rsid w:val="00527837"/>
    <w:rsid w:val="00534B11"/>
    <w:rsid w:val="00535CCE"/>
    <w:rsid w:val="005452D4"/>
    <w:rsid w:val="005542A2"/>
    <w:rsid w:val="00565413"/>
    <w:rsid w:val="005663F7"/>
    <w:rsid w:val="005665E1"/>
    <w:rsid w:val="005730C3"/>
    <w:rsid w:val="005828AA"/>
    <w:rsid w:val="0058390A"/>
    <w:rsid w:val="00596AFB"/>
    <w:rsid w:val="0059706B"/>
    <w:rsid w:val="005A21A5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04E3"/>
    <w:rsid w:val="00613BE0"/>
    <w:rsid w:val="00614492"/>
    <w:rsid w:val="00615356"/>
    <w:rsid w:val="00651473"/>
    <w:rsid w:val="006553FA"/>
    <w:rsid w:val="006625EF"/>
    <w:rsid w:val="00670184"/>
    <w:rsid w:val="006729A7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2CC9"/>
    <w:rsid w:val="007358EB"/>
    <w:rsid w:val="007411B0"/>
    <w:rsid w:val="00746199"/>
    <w:rsid w:val="0075031D"/>
    <w:rsid w:val="00757B30"/>
    <w:rsid w:val="00770AF8"/>
    <w:rsid w:val="0077195B"/>
    <w:rsid w:val="007760F0"/>
    <w:rsid w:val="00781265"/>
    <w:rsid w:val="007819F8"/>
    <w:rsid w:val="007877A2"/>
    <w:rsid w:val="00793D03"/>
    <w:rsid w:val="00797E12"/>
    <w:rsid w:val="007C4DB5"/>
    <w:rsid w:val="007C7630"/>
    <w:rsid w:val="007D79D0"/>
    <w:rsid w:val="007E38E0"/>
    <w:rsid w:val="008051E1"/>
    <w:rsid w:val="0080601D"/>
    <w:rsid w:val="008140C0"/>
    <w:rsid w:val="00815889"/>
    <w:rsid w:val="008334D5"/>
    <w:rsid w:val="00854923"/>
    <w:rsid w:val="0085756C"/>
    <w:rsid w:val="00860B1A"/>
    <w:rsid w:val="008623B9"/>
    <w:rsid w:val="00863A4A"/>
    <w:rsid w:val="00865600"/>
    <w:rsid w:val="00866547"/>
    <w:rsid w:val="00867733"/>
    <w:rsid w:val="00871BF0"/>
    <w:rsid w:val="00887616"/>
    <w:rsid w:val="008B0E01"/>
    <w:rsid w:val="008C0320"/>
    <w:rsid w:val="008C6EC1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73B4E"/>
    <w:rsid w:val="00992558"/>
    <w:rsid w:val="009A6C1B"/>
    <w:rsid w:val="009B38E5"/>
    <w:rsid w:val="009D172F"/>
    <w:rsid w:val="009D3A72"/>
    <w:rsid w:val="009D724E"/>
    <w:rsid w:val="009F3235"/>
    <w:rsid w:val="00A0430A"/>
    <w:rsid w:val="00A313D0"/>
    <w:rsid w:val="00A32411"/>
    <w:rsid w:val="00A42D32"/>
    <w:rsid w:val="00A466DB"/>
    <w:rsid w:val="00A50151"/>
    <w:rsid w:val="00A64273"/>
    <w:rsid w:val="00A65C1B"/>
    <w:rsid w:val="00A70730"/>
    <w:rsid w:val="00A941ED"/>
    <w:rsid w:val="00AB75A3"/>
    <w:rsid w:val="00AD6006"/>
    <w:rsid w:val="00AE4F0F"/>
    <w:rsid w:val="00B0294E"/>
    <w:rsid w:val="00B044B7"/>
    <w:rsid w:val="00B177A2"/>
    <w:rsid w:val="00B2435D"/>
    <w:rsid w:val="00B26755"/>
    <w:rsid w:val="00B35282"/>
    <w:rsid w:val="00B400D7"/>
    <w:rsid w:val="00B5698D"/>
    <w:rsid w:val="00B81697"/>
    <w:rsid w:val="00BA600A"/>
    <w:rsid w:val="00BB0669"/>
    <w:rsid w:val="00BD5288"/>
    <w:rsid w:val="00BF1AAA"/>
    <w:rsid w:val="00BF6F92"/>
    <w:rsid w:val="00C04AD9"/>
    <w:rsid w:val="00C16E3D"/>
    <w:rsid w:val="00C243DB"/>
    <w:rsid w:val="00C26836"/>
    <w:rsid w:val="00C27336"/>
    <w:rsid w:val="00C30C80"/>
    <w:rsid w:val="00C445F3"/>
    <w:rsid w:val="00C57BAE"/>
    <w:rsid w:val="00C609A6"/>
    <w:rsid w:val="00C76BF6"/>
    <w:rsid w:val="00C81482"/>
    <w:rsid w:val="00C83508"/>
    <w:rsid w:val="00C83577"/>
    <w:rsid w:val="00C90229"/>
    <w:rsid w:val="00C91CEB"/>
    <w:rsid w:val="00CA3CAB"/>
    <w:rsid w:val="00CA682C"/>
    <w:rsid w:val="00CD43CB"/>
    <w:rsid w:val="00CD4493"/>
    <w:rsid w:val="00CE724B"/>
    <w:rsid w:val="00CF3511"/>
    <w:rsid w:val="00D01762"/>
    <w:rsid w:val="00D047D4"/>
    <w:rsid w:val="00D05C77"/>
    <w:rsid w:val="00D16157"/>
    <w:rsid w:val="00D177EE"/>
    <w:rsid w:val="00D44977"/>
    <w:rsid w:val="00D533B3"/>
    <w:rsid w:val="00D70F5C"/>
    <w:rsid w:val="00D969ED"/>
    <w:rsid w:val="00DA1D39"/>
    <w:rsid w:val="00DA3FA8"/>
    <w:rsid w:val="00DA7983"/>
    <w:rsid w:val="00DB30ED"/>
    <w:rsid w:val="00DC2285"/>
    <w:rsid w:val="00DC4FF7"/>
    <w:rsid w:val="00DD431A"/>
    <w:rsid w:val="00E04E21"/>
    <w:rsid w:val="00E146CA"/>
    <w:rsid w:val="00E148CF"/>
    <w:rsid w:val="00E14E4C"/>
    <w:rsid w:val="00E20ABC"/>
    <w:rsid w:val="00E33D83"/>
    <w:rsid w:val="00E37FEC"/>
    <w:rsid w:val="00E46148"/>
    <w:rsid w:val="00E463DA"/>
    <w:rsid w:val="00E75D74"/>
    <w:rsid w:val="00E83309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Poprawka">
    <w:name w:val="Revision"/>
    <w:hidden/>
    <w:uiPriority w:val="99"/>
    <w:semiHidden/>
    <w:rsid w:val="00AB75A3"/>
    <w:rPr>
      <w:sz w:val="24"/>
    </w:rPr>
  </w:style>
  <w:style w:type="paragraph" w:styleId="Nagwek">
    <w:name w:val="header"/>
    <w:basedOn w:val="Normalny"/>
    <w:link w:val="NagwekZnak"/>
    <w:unhideWhenUsed/>
    <w:rsid w:val="00411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152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1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5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E9F1-ADA3-4494-B031-8F9A49B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26</TotalTime>
  <Pages>7</Pages>
  <Words>338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Stypułkowska Agnieszka</cp:lastModifiedBy>
  <cp:revision>11</cp:revision>
  <cp:lastPrinted>2021-12-14T12:45:00Z</cp:lastPrinted>
  <dcterms:created xsi:type="dcterms:W3CDTF">2024-06-03T10:09:00Z</dcterms:created>
  <dcterms:modified xsi:type="dcterms:W3CDTF">2024-06-18T12:03:00Z</dcterms:modified>
</cp:coreProperties>
</file>