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2A4B67D7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6E6F3F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D32A34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50211A">
        <w:rPr>
          <w:rFonts w:asciiTheme="minorHAnsi" w:eastAsia="Calibri" w:hAnsiTheme="minorHAnsi" w:cs="Arial"/>
          <w:b/>
          <w:bCs/>
          <w:szCs w:val="24"/>
          <w:lang w:eastAsia="en-US"/>
        </w:rPr>
        <w:t>21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4762C6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2F9D2A6E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2B47FE">
        <w:rPr>
          <w:rFonts w:asciiTheme="minorHAnsi" w:hAnsiTheme="minorHAnsi" w:cs="Tahoma"/>
          <w:b/>
          <w:bCs/>
          <w:kern w:val="3"/>
          <w:szCs w:val="24"/>
        </w:rPr>
        <w:t>4</w:t>
      </w:r>
      <w:r w:rsidR="004319FC">
        <w:rPr>
          <w:rFonts w:asciiTheme="minorHAnsi" w:hAnsiTheme="minorHAnsi" w:cs="Tahoma"/>
          <w:b/>
          <w:bCs/>
          <w:kern w:val="3"/>
          <w:szCs w:val="24"/>
        </w:rPr>
        <w:t xml:space="preserve"> 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>Wykonawca: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2EC3A8A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p w14:paraId="23290B65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8A6F28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37B3719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A19CFEC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(pełna nazwa/firma, adres, w zależności od</w:t>
      </w:r>
    </w:p>
    <w:p w14:paraId="4B4A8CAA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podmiotu: NIP/PESEL, KRS/</w:t>
      </w:r>
      <w:proofErr w:type="spellStart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CEiDG</w:t>
      </w:r>
      <w:proofErr w:type="spellEnd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)</w:t>
      </w:r>
    </w:p>
    <w:p w14:paraId="0603406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  <w:u w:val="single"/>
        </w:rPr>
      </w:pPr>
      <w:r w:rsidRPr="005A2B16">
        <w:rPr>
          <w:rFonts w:asciiTheme="minorHAnsi" w:hAnsiTheme="minorHAnsi" w:cs="Tahoma"/>
          <w:kern w:val="3"/>
          <w:szCs w:val="24"/>
          <w:u w:val="single"/>
        </w:rPr>
        <w:t>reprezentowany przez:</w:t>
      </w:r>
    </w:p>
    <w:p w14:paraId="45C9B54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663C888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B4DDF0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5712C44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(imię, nazwisko, stanowisko/podstawa do reprezentacji)</w:t>
      </w:r>
    </w:p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F1A9ABB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Zamawiający: Sieć Badawcza Łukasiewicz –</w:t>
      </w:r>
    </w:p>
    <w:p w14:paraId="4AAEDE5C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Instytut Nowych Syntez Chemicznych</w:t>
      </w:r>
    </w:p>
    <w:p w14:paraId="319554E0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Adres: Al. Tysiąclecia Państwa Polskiego 13A, </w:t>
      </w:r>
    </w:p>
    <w:p w14:paraId="48E5ECF7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24 – 110 Puławy </w:t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4C19156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40F17997" w14:textId="6988420E" w:rsidR="00055D5A" w:rsidRPr="00080499" w:rsidRDefault="00055D5A" w:rsidP="00080499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lang w:eastAsia="en-US"/>
        </w:rPr>
        <w:t>)</w:t>
      </w:r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 xml:space="preserve">na: </w:t>
      </w:r>
      <w:r w:rsidR="00080499" w:rsidRPr="004F692C">
        <w:rPr>
          <w:b/>
          <w:color w:val="000000" w:themeColor="text1"/>
        </w:rPr>
        <w:t>„</w:t>
      </w:r>
      <w:r w:rsidR="00080499" w:rsidRPr="004F692C">
        <w:rPr>
          <w:rFonts w:asciiTheme="minorHAnsi" w:hAnsiTheme="minorHAnsi"/>
          <w:b/>
        </w:rPr>
        <w:t xml:space="preserve">Dostawa </w:t>
      </w:r>
      <w:r w:rsidR="006E6F3F">
        <w:rPr>
          <w:rFonts w:asciiTheme="minorHAnsi" w:hAnsiTheme="minorHAnsi"/>
          <w:b/>
        </w:rPr>
        <w:t>fabrycznie nowej ładowarki teleskopowej na potrzeby Sieć Badawcza Łukasiewicz – Instytutu Nowych Syntez Chemicznych</w:t>
      </w:r>
      <w:r w:rsidR="00080499">
        <w:rPr>
          <w:rFonts w:asciiTheme="minorHAnsi" w:hAnsiTheme="minorHAnsi"/>
        </w:rPr>
        <w:t>”</w:t>
      </w:r>
      <w:r w:rsidR="005E18BA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5E18BA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6E6F3F">
        <w:rPr>
          <w:rFonts w:asciiTheme="minorHAnsi" w:hAnsiTheme="minorHAnsi" w:cs="Arial"/>
          <w:b/>
          <w:color w:val="00000A"/>
          <w:szCs w:val="24"/>
          <w:lang w:eastAsia="en-US" w:bidi="en-US"/>
        </w:rPr>
        <w:t>BPR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6E6F3F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</w:t>
      </w:r>
      <w:r w:rsidR="0050211A">
        <w:rPr>
          <w:rFonts w:asciiTheme="minorHAnsi" w:hAnsiTheme="minorHAnsi" w:cs="Arial"/>
          <w:b/>
          <w:color w:val="00000A"/>
          <w:szCs w:val="24"/>
          <w:lang w:eastAsia="en-US" w:bidi="en-US"/>
        </w:rPr>
        <w:t>21</w:t>
      </w:r>
      <w:bookmarkStart w:id="0" w:name="_GoBack"/>
      <w:bookmarkEnd w:id="0"/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/2022</w:t>
      </w:r>
      <w:r w:rsidR="005E18BA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0AD27EAF" w14:textId="77777777" w:rsidR="00055D5A" w:rsidRPr="005A2B16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  <w:u w:val="single"/>
        </w:rPr>
      </w:pPr>
    </w:p>
    <w:p w14:paraId="4852B778" w14:textId="2858BE98" w:rsidR="00055D5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u w:val="single"/>
        </w:rPr>
        <w:t>Oświadczenie</w:t>
      </w:r>
      <w:r w:rsidR="0047404C">
        <w:rPr>
          <w:rFonts w:asciiTheme="minorHAnsi" w:hAnsiTheme="minorHAnsi" w:cs="Tahoma"/>
          <w:b/>
          <w:bCs/>
          <w:color w:val="000000"/>
          <w:kern w:val="3"/>
          <w:u w:val="single"/>
        </w:rPr>
        <w:t xml:space="preserve"> Wykonawcy </w:t>
      </w:r>
    </w:p>
    <w:p w14:paraId="7C70DC81" w14:textId="77777777" w:rsidR="006C46AF" w:rsidRPr="005A2B16" w:rsidRDefault="006C46AF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85563C4" w14:textId="1B5880FC" w:rsidR="00055D5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>składane na podstawie art. 125 ust.1, ustawy z dnia 11 września 2019r. – Prawo zamówień publicznych na potrzeby ww. postępowania prowadzonego przez Sieć Badawcza Łukasiewicz – Instytut Nowych Syntez Chemicznych.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1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080499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lastRenderedPageBreak/>
        <w:t xml:space="preserve">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53EB4001" w14:textId="03033D36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227F1373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019F2E1" w14:textId="7E875BE1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0ECF2C2" w14:textId="77777777" w:rsidR="000B098F" w:rsidRPr="00D80183" w:rsidRDefault="000B098F" w:rsidP="000B098F">
      <w:pPr>
        <w:pStyle w:val="SIWZ2"/>
        <w:tabs>
          <w:tab w:val="left" w:pos="0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p w14:paraId="3D29BDD1" w14:textId="77777777" w:rsidR="000B098F" w:rsidRPr="005A2B16" w:rsidRDefault="000B098F" w:rsidP="000B098F">
      <w:pPr>
        <w:suppressAutoHyphens/>
        <w:autoSpaceDN w:val="0"/>
        <w:jc w:val="right"/>
        <w:textAlignment w:val="baseline"/>
        <w:rPr>
          <w:rFonts w:asciiTheme="minorHAnsi" w:hAnsiTheme="minorHAnsi" w:cs="Tahoma"/>
          <w:kern w:val="3"/>
          <w:sz w:val="18"/>
          <w:szCs w:val="24"/>
        </w:rPr>
      </w:pPr>
    </w:p>
    <w:p w14:paraId="07C229EC" w14:textId="54E769AC" w:rsidR="00055D5A" w:rsidRPr="000B0E4A" w:rsidRDefault="00055D5A" w:rsidP="00115330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50211A">
      <w:fldChar w:fldCharType="begin"/>
    </w:r>
    <w:r w:rsidR="0050211A">
      <w:instrText>NUMPAGES  \* Arabic  \* MERGEFORMAT</w:instrText>
    </w:r>
    <w:r w:rsidR="0050211A">
      <w:fldChar w:fldCharType="separate"/>
    </w:r>
    <w:r w:rsidR="00FF5901">
      <w:rPr>
        <w:noProof/>
      </w:rPr>
      <w:t>1</w:t>
    </w:r>
    <w:r w:rsidR="0050211A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80499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81811"/>
    <w:rsid w:val="002B47FE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319FC"/>
    <w:rsid w:val="0047404C"/>
    <w:rsid w:val="004762C6"/>
    <w:rsid w:val="004939A7"/>
    <w:rsid w:val="004C3112"/>
    <w:rsid w:val="004F1EA3"/>
    <w:rsid w:val="004F5805"/>
    <w:rsid w:val="00500F46"/>
    <w:rsid w:val="0050211A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F7C"/>
    <w:rsid w:val="006747BD"/>
    <w:rsid w:val="006A7B13"/>
    <w:rsid w:val="006B4607"/>
    <w:rsid w:val="006C46AF"/>
    <w:rsid w:val="006D6DE5"/>
    <w:rsid w:val="006E5990"/>
    <w:rsid w:val="006E6F3F"/>
    <w:rsid w:val="007428A0"/>
    <w:rsid w:val="00786BD3"/>
    <w:rsid w:val="007B3271"/>
    <w:rsid w:val="007D42D7"/>
    <w:rsid w:val="00805DF6"/>
    <w:rsid w:val="00817CFF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4C4D"/>
    <w:rsid w:val="009D6018"/>
    <w:rsid w:val="00A03501"/>
    <w:rsid w:val="00A36F46"/>
    <w:rsid w:val="00A42D3D"/>
    <w:rsid w:val="00A52C29"/>
    <w:rsid w:val="00A82F87"/>
    <w:rsid w:val="00A851FA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32A34"/>
    <w:rsid w:val="00D40690"/>
    <w:rsid w:val="00D80183"/>
    <w:rsid w:val="00DA52A1"/>
    <w:rsid w:val="00DD6C4A"/>
    <w:rsid w:val="00DF5E23"/>
    <w:rsid w:val="00DF5ECD"/>
    <w:rsid w:val="00E900B3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AFD084-5F49-49E8-9CDD-E9B18E09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4</cp:revision>
  <cp:lastPrinted>2021-04-28T04:36:00Z</cp:lastPrinted>
  <dcterms:created xsi:type="dcterms:W3CDTF">2022-08-23T06:56:00Z</dcterms:created>
  <dcterms:modified xsi:type="dcterms:W3CDTF">2022-09-07T08:58:00Z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