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181120">
        <w:t>1</w:t>
      </w:r>
      <w:r w:rsidR="00624F6C">
        <w:t>6</w:t>
      </w:r>
      <w:r>
        <w:t>/2</w:t>
      </w:r>
      <w:r w:rsidR="00107ECD">
        <w:t>4</w:t>
      </w:r>
      <w:r>
        <w:tab/>
        <w:t xml:space="preserve">Balice, dn. </w:t>
      </w:r>
      <w:r w:rsidR="00624F6C">
        <w:t>10</w:t>
      </w:r>
      <w:r w:rsidR="00B06FD5" w:rsidRPr="00B06FD5">
        <w:t>.0</w:t>
      </w:r>
      <w:r w:rsidR="00624F6C">
        <w:t>7</w:t>
      </w:r>
      <w:r w:rsidRPr="00B06FD5">
        <w:t>.202</w:t>
      </w:r>
      <w:r w:rsidR="00107ECD" w:rsidRPr="00B06FD5">
        <w:t>4</w:t>
      </w:r>
      <w:r w:rsidRPr="00B06FD5">
        <w:t xml:space="preserve"> r</w:t>
      </w:r>
      <w:r>
        <w:t>.</w:t>
      </w:r>
    </w:p>
    <w:p w:rsidR="00CC7590" w:rsidRPr="007477B1" w:rsidRDefault="00CC7590" w:rsidP="00CC7590">
      <w:pPr>
        <w:spacing w:line="276" w:lineRule="auto"/>
        <w:jc w:val="both"/>
      </w:pPr>
    </w:p>
    <w:p w:rsidR="00CC7590" w:rsidRPr="007477B1" w:rsidRDefault="00CC7590" w:rsidP="00624F6C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bookmarkStart w:id="0" w:name="_Hlk164399545"/>
      <w:r w:rsidRPr="007477B1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24F6C" w:rsidRPr="00624F6C">
        <w:rPr>
          <w:rFonts w:ascii="Times New Roman" w:eastAsia="Times New Roman" w:hAnsi="Times New Roman"/>
          <w:b/>
          <w:sz w:val="24"/>
          <w:szCs w:val="24"/>
          <w:lang w:eastAsia="pl-PL"/>
        </w:rPr>
        <w:t>Zakup urządzenia wielofunkcyjnego dla Instytutu Zootechniki – Państwowego Instytutu Badawczego</w:t>
      </w:r>
      <w:r w:rsidRPr="007477B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End w:id="0"/>
      <w:r w:rsidR="00630248" w:rsidRPr="007477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Pr="007477B1" w:rsidRDefault="00CC7590" w:rsidP="00CC7590">
      <w:pPr>
        <w:spacing w:line="276" w:lineRule="auto"/>
        <w:jc w:val="both"/>
      </w:pPr>
    </w:p>
    <w:p w:rsidR="00503BA7" w:rsidRPr="007477B1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Pr="007477B1" w:rsidRDefault="00624F6C" w:rsidP="00503BA7">
      <w:r w:rsidRPr="00624F6C">
        <w:t>15</w:t>
      </w:r>
      <w:r>
        <w:t>.</w:t>
      </w:r>
      <w:r w:rsidRPr="00624F6C">
        <w:t>000</w:t>
      </w:r>
      <w:r>
        <w:t>,00</w:t>
      </w:r>
      <w:r w:rsidR="00503BA7" w:rsidRPr="007477B1">
        <w:t xml:space="preserve"> zł brutto</w:t>
      </w:r>
    </w:p>
    <w:p w:rsidR="00503BA7" w:rsidRPr="007477B1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BA7" w:rsidRPr="007477B1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 w:rsidRPr="007477B1">
        <w:rPr>
          <w:rFonts w:ascii="Times New Roman" w:hAnsi="Times New Roman"/>
          <w:b/>
          <w:sz w:val="24"/>
          <w:szCs w:val="24"/>
        </w:rPr>
        <w:t>Zestawienie otwartych ofert:</w:t>
      </w:r>
    </w:p>
    <w:p w:rsidR="00503BA7" w:rsidRPr="007477B1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7F17" w:rsidRPr="00D842E3" w:rsidRDefault="00CF7F17" w:rsidP="005743C7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1" w:name="_Hlk109382941"/>
      <w:r w:rsidRPr="00D842E3">
        <w:rPr>
          <w:rFonts w:ascii="Times New Roman" w:hAnsi="Times New Roman"/>
          <w:sz w:val="24"/>
          <w:szCs w:val="24"/>
          <w:u w:val="single"/>
        </w:rPr>
        <w:t>Oferta nr 1</w:t>
      </w:r>
    </w:p>
    <w:p w:rsidR="00D842E3" w:rsidRPr="00D842E3" w:rsidRDefault="00D842E3" w:rsidP="005743C7">
      <w:pPr>
        <w:rPr>
          <w:color w:val="181313"/>
          <w:w w:val="110"/>
        </w:rPr>
      </w:pPr>
      <w:r w:rsidRPr="00D842E3">
        <w:rPr>
          <w:color w:val="181313"/>
        </w:rPr>
        <w:t>DRUKSTAR WOJCIECH WIERZBICKI</w:t>
      </w:r>
      <w:r w:rsidRPr="00D842E3">
        <w:rPr>
          <w:color w:val="181313"/>
        </w:rPr>
        <w:t>,</w:t>
      </w:r>
      <w:r w:rsidRPr="00D842E3">
        <w:rPr>
          <w:color w:val="181313"/>
          <w:w w:val="110"/>
        </w:rPr>
        <w:t xml:space="preserve"> </w:t>
      </w:r>
      <w:r>
        <w:rPr>
          <w:color w:val="181313"/>
          <w:w w:val="110"/>
        </w:rPr>
        <w:t>ul</w:t>
      </w:r>
      <w:r w:rsidRPr="00D842E3">
        <w:rPr>
          <w:color w:val="181313"/>
          <w:w w:val="110"/>
        </w:rPr>
        <w:t>.</w:t>
      </w:r>
      <w:r w:rsidRPr="00D842E3">
        <w:rPr>
          <w:color w:val="181313"/>
          <w:spacing w:val="-36"/>
          <w:w w:val="110"/>
        </w:rPr>
        <w:t xml:space="preserve"> </w:t>
      </w:r>
      <w:r w:rsidRPr="00D842E3">
        <w:rPr>
          <w:color w:val="181313"/>
          <w:w w:val="110"/>
        </w:rPr>
        <w:t>J</w:t>
      </w:r>
      <w:r w:rsidRPr="00D842E3">
        <w:rPr>
          <w:color w:val="181313"/>
          <w:w w:val="110"/>
        </w:rPr>
        <w:t>agiełły</w:t>
      </w:r>
      <w:r w:rsidRPr="00D842E3">
        <w:rPr>
          <w:color w:val="181313"/>
          <w:spacing w:val="-32"/>
          <w:w w:val="110"/>
        </w:rPr>
        <w:t xml:space="preserve"> </w:t>
      </w:r>
      <w:r w:rsidRPr="00D842E3">
        <w:rPr>
          <w:color w:val="181313"/>
          <w:w w:val="110"/>
        </w:rPr>
        <w:t>13/7</w:t>
      </w:r>
      <w:r w:rsidRPr="00D842E3">
        <w:rPr>
          <w:color w:val="181313"/>
          <w:spacing w:val="-42"/>
          <w:w w:val="110"/>
        </w:rPr>
        <w:t xml:space="preserve"> </w:t>
      </w:r>
      <w:r w:rsidRPr="00D842E3">
        <w:rPr>
          <w:color w:val="181313"/>
          <w:w w:val="110"/>
        </w:rPr>
        <w:t>,25</w:t>
      </w:r>
      <w:r w:rsidRPr="00D842E3">
        <w:rPr>
          <w:color w:val="181313"/>
          <w:spacing w:val="-44"/>
          <w:w w:val="110"/>
        </w:rPr>
        <w:t xml:space="preserve"> </w:t>
      </w:r>
      <w:r w:rsidRPr="00D842E3">
        <w:rPr>
          <w:color w:val="181313"/>
          <w:w w:val="110"/>
        </w:rPr>
        <w:t>-</w:t>
      </w:r>
      <w:r w:rsidRPr="00D842E3">
        <w:rPr>
          <w:color w:val="181313"/>
          <w:spacing w:val="-18"/>
          <w:w w:val="110"/>
        </w:rPr>
        <w:t xml:space="preserve"> </w:t>
      </w:r>
      <w:r w:rsidRPr="00D842E3">
        <w:rPr>
          <w:color w:val="181313"/>
          <w:w w:val="110"/>
        </w:rPr>
        <w:t>634</w:t>
      </w:r>
      <w:r w:rsidRPr="00D842E3">
        <w:rPr>
          <w:color w:val="181313"/>
          <w:spacing w:val="-47"/>
          <w:w w:val="110"/>
        </w:rPr>
        <w:t xml:space="preserve"> </w:t>
      </w:r>
      <w:r w:rsidRPr="00D842E3">
        <w:rPr>
          <w:color w:val="181313"/>
          <w:w w:val="110"/>
        </w:rPr>
        <w:t>K</w:t>
      </w:r>
      <w:r w:rsidRPr="00D842E3">
        <w:rPr>
          <w:color w:val="181313"/>
          <w:w w:val="110"/>
        </w:rPr>
        <w:t>ielce</w:t>
      </w:r>
      <w:r>
        <w:rPr>
          <w:color w:val="181313"/>
          <w:w w:val="110"/>
        </w:rPr>
        <w:t>,</w:t>
      </w:r>
    </w:p>
    <w:p w:rsidR="00D842E3" w:rsidRPr="00D842E3" w:rsidRDefault="00D842E3" w:rsidP="005743C7">
      <w:r w:rsidRPr="00D842E3">
        <w:t>kwota brutto: 10</w:t>
      </w:r>
      <w:r>
        <w:t>.</w:t>
      </w:r>
      <w:r w:rsidRPr="00D842E3">
        <w:t>947,00 zł</w:t>
      </w:r>
    </w:p>
    <w:p w:rsidR="00624F6C" w:rsidRPr="00D842E3" w:rsidRDefault="00624F6C" w:rsidP="00F56C0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56C0E" w:rsidRPr="00D842E3" w:rsidRDefault="00F56C0E" w:rsidP="005743C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842E3">
        <w:rPr>
          <w:rFonts w:ascii="Times New Roman" w:hAnsi="Times New Roman"/>
          <w:sz w:val="24"/>
          <w:szCs w:val="24"/>
          <w:u w:val="single"/>
        </w:rPr>
        <w:t>Oferta nr 2</w:t>
      </w:r>
    </w:p>
    <w:p w:rsidR="00D842E3" w:rsidRPr="00D842E3" w:rsidRDefault="00D842E3" w:rsidP="005743C7">
      <w:pPr>
        <w:pStyle w:val="Default"/>
      </w:pPr>
      <w:r w:rsidRPr="00D842E3">
        <w:t>PC-NET Dobrosław Chęciński, ul. Władysława Bartoszewskiego 22-24</w:t>
      </w:r>
      <w:r>
        <w:t xml:space="preserve">, </w:t>
      </w:r>
      <w:r w:rsidRPr="00D842E3">
        <w:t>78-400 Szczecinek</w:t>
      </w:r>
      <w:r>
        <w:t>,</w:t>
      </w:r>
    </w:p>
    <w:p w:rsidR="00D842E3" w:rsidRPr="00D842E3" w:rsidRDefault="00D842E3" w:rsidP="005743C7">
      <w:r w:rsidRPr="00D842E3">
        <w:t xml:space="preserve">kwota brutto: </w:t>
      </w:r>
      <w:r w:rsidRPr="00D842E3">
        <w:rPr>
          <w:bCs/>
        </w:rPr>
        <w:t>18</w:t>
      </w:r>
      <w:r>
        <w:rPr>
          <w:bCs/>
        </w:rPr>
        <w:t>.</w:t>
      </w:r>
      <w:r w:rsidRPr="00D842E3">
        <w:rPr>
          <w:bCs/>
        </w:rPr>
        <w:t xml:space="preserve">081,00 </w:t>
      </w:r>
      <w:r w:rsidRPr="00D842E3">
        <w:t>zł</w:t>
      </w:r>
    </w:p>
    <w:p w:rsidR="00F56C0E" w:rsidRPr="00D842E3" w:rsidRDefault="00F56C0E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bookmarkEnd w:id="1"/>
    <w:p w:rsidR="00D842E3" w:rsidRPr="00D842E3" w:rsidRDefault="00D842E3" w:rsidP="005743C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842E3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D842E3">
        <w:rPr>
          <w:rFonts w:ascii="Times New Roman" w:hAnsi="Times New Roman"/>
          <w:sz w:val="24"/>
          <w:szCs w:val="24"/>
          <w:u w:val="single"/>
        </w:rPr>
        <w:t>3</w:t>
      </w:r>
    </w:p>
    <w:p w:rsidR="00D842E3" w:rsidRPr="00D842E3" w:rsidRDefault="00D842E3" w:rsidP="005743C7">
      <w:r w:rsidRPr="00D842E3">
        <w:rPr>
          <w:rFonts w:eastAsiaTheme="minorHAnsi"/>
          <w:color w:val="000000"/>
          <w:lang w:eastAsia="en-US"/>
        </w:rPr>
        <w:t>Elżbieta Gurgul Firma Handlowa Usługowa Help-</w:t>
      </w:r>
      <w:proofErr w:type="spellStart"/>
      <w:r w:rsidRPr="00D842E3">
        <w:rPr>
          <w:rFonts w:eastAsiaTheme="minorHAnsi"/>
          <w:color w:val="000000"/>
          <w:lang w:eastAsia="en-US"/>
        </w:rPr>
        <w:t>Drukul</w:t>
      </w:r>
      <w:proofErr w:type="spellEnd"/>
      <w:r>
        <w:rPr>
          <w:rFonts w:eastAsiaTheme="minorHAnsi"/>
          <w:color w:val="000000"/>
          <w:lang w:eastAsia="en-US"/>
        </w:rPr>
        <w:t>,</w:t>
      </w:r>
      <w:r w:rsidRPr="00D842E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br/>
      </w:r>
      <w:r w:rsidRPr="00D842E3">
        <w:rPr>
          <w:rFonts w:eastAsiaTheme="minorHAnsi"/>
          <w:color w:val="000000"/>
          <w:lang w:eastAsia="en-US"/>
        </w:rPr>
        <w:t>Bratysławska 2/B78</w:t>
      </w:r>
      <w:r>
        <w:rPr>
          <w:rFonts w:eastAsiaTheme="minorHAnsi"/>
          <w:color w:val="000000"/>
          <w:lang w:eastAsia="en-US"/>
        </w:rPr>
        <w:t>,</w:t>
      </w:r>
      <w:r w:rsidRPr="00D842E3">
        <w:rPr>
          <w:rFonts w:eastAsiaTheme="minorHAnsi"/>
          <w:color w:val="000000"/>
          <w:lang w:eastAsia="en-US"/>
        </w:rPr>
        <w:t xml:space="preserve"> 31-201 Kraków</w:t>
      </w:r>
      <w:r>
        <w:rPr>
          <w:rFonts w:eastAsiaTheme="minorHAnsi"/>
          <w:color w:val="000000"/>
          <w:lang w:eastAsia="en-US"/>
        </w:rPr>
        <w:t>,</w:t>
      </w:r>
    </w:p>
    <w:p w:rsidR="00D842E3" w:rsidRPr="00D842E3" w:rsidRDefault="00D842E3" w:rsidP="005743C7">
      <w:r w:rsidRPr="00D842E3">
        <w:t>kwota brutto:</w:t>
      </w:r>
      <w:r w:rsidRPr="00D842E3">
        <w:t xml:space="preserve"> </w:t>
      </w:r>
      <w:r w:rsidRPr="00D842E3">
        <w:t>11</w:t>
      </w:r>
      <w:r w:rsidRPr="00D842E3">
        <w:t>.</w:t>
      </w:r>
      <w:r w:rsidRPr="00D842E3">
        <w:t>499</w:t>
      </w:r>
      <w:r w:rsidRPr="00D842E3">
        <w:t>,00</w:t>
      </w:r>
      <w:r w:rsidRPr="00D842E3">
        <w:t xml:space="preserve"> zł</w:t>
      </w:r>
    </w:p>
    <w:p w:rsidR="00D842E3" w:rsidRPr="00D842E3" w:rsidRDefault="00D842E3" w:rsidP="00D842E3">
      <w:pPr>
        <w:spacing w:line="199" w:lineRule="exact"/>
      </w:pPr>
    </w:p>
    <w:p w:rsidR="00D842E3" w:rsidRPr="00D842E3" w:rsidRDefault="00D842E3" w:rsidP="005743C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842E3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D842E3">
        <w:rPr>
          <w:rFonts w:ascii="Times New Roman" w:hAnsi="Times New Roman"/>
          <w:sz w:val="24"/>
          <w:szCs w:val="24"/>
          <w:u w:val="single"/>
        </w:rPr>
        <w:t>4</w:t>
      </w:r>
      <w:bookmarkStart w:id="2" w:name="_GoBack"/>
      <w:bookmarkEnd w:id="2"/>
    </w:p>
    <w:p w:rsidR="00D842E3" w:rsidRPr="00D842E3" w:rsidRDefault="00D842E3" w:rsidP="005743C7">
      <w:pPr>
        <w:pStyle w:val="Default"/>
      </w:pPr>
      <w:proofErr w:type="spellStart"/>
      <w:r w:rsidRPr="00D842E3">
        <w:t>Alltech</w:t>
      </w:r>
      <w:proofErr w:type="spellEnd"/>
      <w:r w:rsidRPr="00D842E3">
        <w:t xml:space="preserve"> s.j. Z. Pająk, A. Pająk, Ul. Spółdzielcza 33, 09-407 Płock</w:t>
      </w:r>
      <w:r>
        <w:t>,</w:t>
      </w:r>
    </w:p>
    <w:p w:rsidR="00D842E3" w:rsidRPr="00D842E3" w:rsidRDefault="00D842E3" w:rsidP="005743C7">
      <w:r w:rsidRPr="00D842E3">
        <w:t xml:space="preserve">kwota brutto: </w:t>
      </w:r>
      <w:r w:rsidRPr="00D842E3">
        <w:rPr>
          <w:bCs/>
        </w:rPr>
        <w:t>18</w:t>
      </w:r>
      <w:r>
        <w:rPr>
          <w:bCs/>
        </w:rPr>
        <w:t>.</w:t>
      </w:r>
      <w:r w:rsidRPr="00D842E3">
        <w:rPr>
          <w:bCs/>
        </w:rPr>
        <w:t xml:space="preserve">490,59 </w:t>
      </w:r>
      <w:r w:rsidRPr="00D842E3">
        <w:t>zł</w:t>
      </w:r>
    </w:p>
    <w:p w:rsidR="00624F6C" w:rsidRDefault="00624F6C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624F6C" w:rsidRDefault="00624F6C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624F6C" w:rsidRDefault="00624F6C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954650">
        <w:rPr>
          <w:sz w:val="18"/>
          <w:szCs w:val="18"/>
          <w:lang w:eastAsia="x-none"/>
        </w:rPr>
        <w:t>B</w:t>
      </w:r>
    </w:p>
    <w:sectPr w:rsidR="008A059E" w:rsidRPr="001609C0" w:rsidSect="007013C5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07ECD"/>
    <w:rsid w:val="00124CE7"/>
    <w:rsid w:val="001609C0"/>
    <w:rsid w:val="00181120"/>
    <w:rsid w:val="001A293E"/>
    <w:rsid w:val="001A58AA"/>
    <w:rsid w:val="001A600A"/>
    <w:rsid w:val="0020177C"/>
    <w:rsid w:val="00205250"/>
    <w:rsid w:val="00242F6E"/>
    <w:rsid w:val="00283AAB"/>
    <w:rsid w:val="002A3ECB"/>
    <w:rsid w:val="002A482F"/>
    <w:rsid w:val="003336E9"/>
    <w:rsid w:val="00342C7C"/>
    <w:rsid w:val="00344593"/>
    <w:rsid w:val="00344980"/>
    <w:rsid w:val="00364B84"/>
    <w:rsid w:val="00387E0D"/>
    <w:rsid w:val="00421DAA"/>
    <w:rsid w:val="004B2079"/>
    <w:rsid w:val="004C1409"/>
    <w:rsid w:val="004D3746"/>
    <w:rsid w:val="004F014A"/>
    <w:rsid w:val="00503BA7"/>
    <w:rsid w:val="00522859"/>
    <w:rsid w:val="00566BDB"/>
    <w:rsid w:val="005743C7"/>
    <w:rsid w:val="005D39D0"/>
    <w:rsid w:val="005D543F"/>
    <w:rsid w:val="00611FFA"/>
    <w:rsid w:val="00624F6C"/>
    <w:rsid w:val="006263E5"/>
    <w:rsid w:val="00630248"/>
    <w:rsid w:val="0064648F"/>
    <w:rsid w:val="0067604F"/>
    <w:rsid w:val="00697F78"/>
    <w:rsid w:val="006A6AFF"/>
    <w:rsid w:val="006C543B"/>
    <w:rsid w:val="006C69DF"/>
    <w:rsid w:val="007013C5"/>
    <w:rsid w:val="00706771"/>
    <w:rsid w:val="007477B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2D99"/>
    <w:rsid w:val="008C4396"/>
    <w:rsid w:val="008C7AA7"/>
    <w:rsid w:val="008E4833"/>
    <w:rsid w:val="0094298A"/>
    <w:rsid w:val="00954650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2E08"/>
    <w:rsid w:val="00AD4C17"/>
    <w:rsid w:val="00AD7AA4"/>
    <w:rsid w:val="00AF0812"/>
    <w:rsid w:val="00B06FD5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CF7F17"/>
    <w:rsid w:val="00D34634"/>
    <w:rsid w:val="00D64E9F"/>
    <w:rsid w:val="00D842E3"/>
    <w:rsid w:val="00DA545A"/>
    <w:rsid w:val="00DB6990"/>
    <w:rsid w:val="00DD031D"/>
    <w:rsid w:val="00DD39D0"/>
    <w:rsid w:val="00E12095"/>
    <w:rsid w:val="00E64368"/>
    <w:rsid w:val="00EC0F0E"/>
    <w:rsid w:val="00EF284E"/>
    <w:rsid w:val="00F15FAA"/>
    <w:rsid w:val="00F43F1B"/>
    <w:rsid w:val="00F56C0E"/>
    <w:rsid w:val="00F60E00"/>
    <w:rsid w:val="00F9397E"/>
    <w:rsid w:val="00FB21A6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FAC824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CF7F17"/>
    <w:pPr>
      <w:ind w:left="390" w:firstLine="39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7F1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83AF-BFEF-423F-89F9-7C45E1B5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136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61</cp:revision>
  <cp:lastPrinted>2024-07-10T08:15:00Z</cp:lastPrinted>
  <dcterms:created xsi:type="dcterms:W3CDTF">2022-01-31T09:00:00Z</dcterms:created>
  <dcterms:modified xsi:type="dcterms:W3CDTF">2024-07-10T08:18:00Z</dcterms:modified>
</cp:coreProperties>
</file>