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F2DAF" w14:textId="42CA9FD2" w:rsidR="000C64E2" w:rsidRPr="000C64E2" w:rsidRDefault="000C64E2" w:rsidP="000C64E2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05D27B0B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D60D7F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2B5C18" w:rsidRPr="002B5C18">
        <w:rPr>
          <w:rFonts w:ascii="Verdana" w:eastAsia="Calibri" w:hAnsi="Verdana" w:cs="Tahoma"/>
          <w:b/>
          <w:color w:val="auto"/>
          <w:spacing w:val="0"/>
          <w:szCs w:val="20"/>
        </w:rPr>
        <w:t>22</w:t>
      </w:r>
      <w:r w:rsidRPr="002B5C18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43464B" w:rsidRPr="002B5C18">
        <w:rPr>
          <w:rFonts w:ascii="Verdana" w:eastAsia="Calibri" w:hAnsi="Verdana" w:cs="Tahoma"/>
          <w:b/>
          <w:color w:val="auto"/>
          <w:spacing w:val="0"/>
          <w:szCs w:val="20"/>
        </w:rPr>
        <w:t>1</w:t>
      </w:r>
    </w:p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0C64E2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431DED">
        <w:trPr>
          <w:trHeight w:val="1194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7C8AAC5B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footnoteReference w:id="1"/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4D5F507A" w14:textId="77777777" w:rsidR="000C64E2" w:rsidRPr="000C64E2" w:rsidRDefault="000C64E2" w:rsidP="000C64E2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5C9F49C3" w14:textId="77777777" w:rsidR="000C64E2" w:rsidRPr="000C64E2" w:rsidRDefault="000C64E2" w:rsidP="000C64E2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102DA99" w14:textId="77777777" w:rsidR="002B5C18" w:rsidRDefault="002B5C18" w:rsidP="002B5C18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bookmarkStart w:id="3" w:name="_Hlk75862263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>Dostawa</w:t>
      </w:r>
      <w:bookmarkEnd w:id="1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bookmarkStart w:id="4" w:name="_Hlk69284039"/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systemu do nanoszenia atomowych warstw materiałów do integracji surowców w zastosowaniach </w:t>
      </w:r>
      <w:proofErr w:type="spellStart"/>
      <w:r>
        <w:rPr>
          <w:rFonts w:ascii="Verdana" w:eastAsia="Times New Roman" w:hAnsi="Verdana" w:cs="Tahoma"/>
          <w:b/>
          <w:bCs/>
          <w:color w:val="000000"/>
          <w:szCs w:val="20"/>
        </w:rPr>
        <w:t>fotonicznych</w:t>
      </w:r>
      <w:proofErr w:type="spellEnd"/>
    </w:p>
    <w:p w14:paraId="15892448" w14:textId="3066E047" w:rsidR="002B5C18" w:rsidRDefault="002B5C18" w:rsidP="002B5C18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Część 1: </w:t>
      </w:r>
      <w:r w:rsidR="00801F28">
        <w:rPr>
          <w:rFonts w:ascii="Verdana" w:eastAsia="Times New Roman" w:hAnsi="Verdana" w:cs="Tahoma"/>
          <w:b/>
          <w:bCs/>
          <w:color w:val="000000"/>
          <w:szCs w:val="20"/>
        </w:rPr>
        <w:t xml:space="preserve">System do nanoszenia atomowych warstw materiałów </w:t>
      </w:r>
    </w:p>
    <w:p w14:paraId="4941AC02" w14:textId="211DDA39" w:rsidR="002B5C18" w:rsidRDefault="002B5C18" w:rsidP="00FE2893">
      <w:pPr>
        <w:spacing w:after="0" w:line="276" w:lineRule="auto"/>
        <w:jc w:val="left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>Część 2:</w:t>
      </w:r>
      <w:bookmarkEnd w:id="2"/>
      <w:bookmarkEnd w:id="4"/>
      <w:r w:rsidR="00801F28">
        <w:rPr>
          <w:rFonts w:ascii="Verdana" w:eastAsia="Times New Roman" w:hAnsi="Verdana" w:cs="Tahoma"/>
          <w:b/>
          <w:bCs/>
          <w:color w:val="000000"/>
          <w:szCs w:val="20"/>
        </w:rPr>
        <w:t xml:space="preserve"> System do integracji surowców w zastosowaniach </w:t>
      </w:r>
      <w:proofErr w:type="spellStart"/>
      <w:r w:rsidR="00801F28">
        <w:rPr>
          <w:rFonts w:ascii="Verdana" w:eastAsia="Times New Roman" w:hAnsi="Verdana" w:cs="Tahoma"/>
          <w:b/>
          <w:bCs/>
          <w:color w:val="000000"/>
          <w:szCs w:val="20"/>
        </w:rPr>
        <w:t>fotonicznych</w:t>
      </w:r>
      <w:proofErr w:type="spellEnd"/>
    </w:p>
    <w:bookmarkEnd w:id="3"/>
    <w:p w14:paraId="01167FA1" w14:textId="77777777" w:rsidR="000C64E2" w:rsidRPr="000C64E2" w:rsidRDefault="000C64E2" w:rsidP="000C64E2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572AEE45" w14:textId="6B0AD72A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FAD7B1E" w14:textId="77777777" w:rsidR="000C64E2" w:rsidRPr="000C64E2" w:rsidRDefault="000C64E2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9BB375F" w14:textId="1E9D557F" w:rsidR="00303154" w:rsidRPr="001A29FD" w:rsidRDefault="00303154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A29FD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Część 1: </w:t>
      </w:r>
      <w:r w:rsidR="000C64E2" w:rsidRPr="001A29FD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4866"/>
        <w:gridCol w:w="1843"/>
      </w:tblGrid>
      <w:tr w:rsidR="005133F1" w14:paraId="18A462D1" w14:textId="77777777" w:rsidTr="001A29FD">
        <w:tc>
          <w:tcPr>
            <w:tcW w:w="1621" w:type="dxa"/>
            <w:vAlign w:val="center"/>
          </w:tcPr>
          <w:p w14:paraId="1A010C12" w14:textId="43309FC2" w:rsidR="005133F1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6709" w:type="dxa"/>
            <w:gridSpan w:val="2"/>
          </w:tcPr>
          <w:p w14:paraId="2F8D21FB" w14:textId="77777777" w:rsidR="005133F1" w:rsidRPr="00303154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545D7645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08F17F9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2C977C4E" w14:textId="52C4C1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613ECFAA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A8895CD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421C891B" w14:textId="777777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D9783B3" w14:textId="74FA51AE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5133F1" w14:paraId="41FF3C14" w14:textId="77777777" w:rsidTr="001A29FD">
        <w:tc>
          <w:tcPr>
            <w:tcW w:w="1621" w:type="dxa"/>
            <w:vAlign w:val="center"/>
          </w:tcPr>
          <w:p w14:paraId="756F97E8" w14:textId="5523B3B0" w:rsidR="005133F1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Serwis na terenie Polski</w:t>
            </w:r>
          </w:p>
        </w:tc>
        <w:tc>
          <w:tcPr>
            <w:tcW w:w="4866" w:type="dxa"/>
            <w:vAlign w:val="center"/>
          </w:tcPr>
          <w:p w14:paraId="102C6C96" w14:textId="77777777" w:rsidR="005133F1" w:rsidRDefault="005133F1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serwis na terenie Polski </w:t>
            </w:r>
          </w:p>
          <w:p w14:paraId="55239105" w14:textId="79E6392D" w:rsidR="005133F1" w:rsidRPr="005133F1" w:rsidRDefault="005133F1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843" w:type="dxa"/>
          </w:tcPr>
          <w:p w14:paraId="458720DB" w14:textId="7C06B431" w:rsidR="005133F1" w:rsidRPr="005133F1" w:rsidRDefault="005133F1" w:rsidP="005133F1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507F62D4" w14:textId="696D0F85" w:rsidR="005133F1" w:rsidRPr="005133F1" w:rsidRDefault="005133F1" w:rsidP="005133F1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5133F1" w14:paraId="5F76035B" w14:textId="77777777" w:rsidTr="001A29FD">
        <w:tc>
          <w:tcPr>
            <w:tcW w:w="1621" w:type="dxa"/>
            <w:vAlign w:val="center"/>
          </w:tcPr>
          <w:p w14:paraId="4B4074F1" w14:textId="77777777" w:rsidR="005133F1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3 </w:t>
            </w:r>
          </w:p>
          <w:p w14:paraId="77B095AB" w14:textId="206C6833" w:rsidR="005133F1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Okres gwarancji </w:t>
            </w:r>
          </w:p>
        </w:tc>
        <w:tc>
          <w:tcPr>
            <w:tcW w:w="4866" w:type="dxa"/>
            <w:vAlign w:val="center"/>
          </w:tcPr>
          <w:p w14:paraId="41AEA77E" w14:textId="77777777" w:rsidR="005133F1" w:rsidRDefault="005133F1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okres gwarancji</w:t>
            </w:r>
          </w:p>
          <w:p w14:paraId="4C6AA91F" w14:textId="7613C912" w:rsidR="005133F1" w:rsidRPr="005133F1" w:rsidRDefault="005133F1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(wpisać ilość pełnych miesięcy) </w:t>
            </w:r>
          </w:p>
        </w:tc>
        <w:tc>
          <w:tcPr>
            <w:tcW w:w="1843" w:type="dxa"/>
          </w:tcPr>
          <w:p w14:paraId="0CF1416E" w14:textId="77777777" w:rsidR="005133F1" w:rsidRPr="005133F1" w:rsidRDefault="005133F1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  <w:p w14:paraId="10EC6169" w14:textId="77777777" w:rsidR="005133F1" w:rsidRPr="005133F1" w:rsidRDefault="005133F1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  <w:p w14:paraId="32E6E899" w14:textId="1E67D894" w:rsidR="005133F1" w:rsidRPr="005133F1" w:rsidRDefault="005133F1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….. miesięcy </w:t>
            </w:r>
          </w:p>
        </w:tc>
      </w:tr>
    </w:tbl>
    <w:p w14:paraId="6AEFCB3C" w14:textId="0C54A3C0" w:rsidR="00303154" w:rsidRDefault="00303154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</w:p>
    <w:p w14:paraId="1A0A123A" w14:textId="77777777" w:rsidR="005133F1" w:rsidRPr="001A29FD" w:rsidRDefault="00303154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A29FD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Część 2: </w:t>
      </w:r>
      <w:r w:rsidRPr="001A29FD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4866"/>
        <w:gridCol w:w="1843"/>
      </w:tblGrid>
      <w:tr w:rsidR="005133F1" w14:paraId="4BB54B63" w14:textId="77777777" w:rsidTr="001A29FD">
        <w:tc>
          <w:tcPr>
            <w:tcW w:w="1621" w:type="dxa"/>
            <w:vAlign w:val="center"/>
          </w:tcPr>
          <w:p w14:paraId="0F69EDF3" w14:textId="77777777" w:rsidR="005133F1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6709" w:type="dxa"/>
            <w:gridSpan w:val="2"/>
          </w:tcPr>
          <w:p w14:paraId="6DDA4390" w14:textId="77777777" w:rsidR="005133F1" w:rsidRPr="00303154" w:rsidRDefault="005133F1" w:rsidP="00840D39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695EE5AB" w14:textId="77777777" w:rsidR="005133F1" w:rsidRPr="000C64E2" w:rsidRDefault="005133F1" w:rsidP="00840D39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789DC2C9" w14:textId="77777777" w:rsidR="005133F1" w:rsidRPr="000C64E2" w:rsidRDefault="005133F1" w:rsidP="00840D39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574687EA" w14:textId="77777777" w:rsidR="005133F1" w:rsidRDefault="005133F1" w:rsidP="00840D39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7D8EF41" w14:textId="77777777" w:rsidR="005133F1" w:rsidRPr="000C64E2" w:rsidRDefault="005133F1" w:rsidP="00840D39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685F62E2" w14:textId="77777777" w:rsidR="005133F1" w:rsidRPr="000C64E2" w:rsidRDefault="005133F1" w:rsidP="00840D39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2E6162E0" w14:textId="77777777" w:rsidR="005133F1" w:rsidRDefault="005133F1" w:rsidP="00840D39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691AFEFE" w14:textId="77777777" w:rsidR="005133F1" w:rsidRDefault="005133F1" w:rsidP="00840D39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5133F1" w14:paraId="642E834C" w14:textId="77777777" w:rsidTr="001A29FD">
        <w:tc>
          <w:tcPr>
            <w:tcW w:w="1621" w:type="dxa"/>
            <w:vAlign w:val="center"/>
          </w:tcPr>
          <w:p w14:paraId="0519EB23" w14:textId="77777777" w:rsidR="005133F1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2 Serwis na terenie Polski</w:t>
            </w:r>
          </w:p>
        </w:tc>
        <w:tc>
          <w:tcPr>
            <w:tcW w:w="4866" w:type="dxa"/>
            <w:vAlign w:val="center"/>
          </w:tcPr>
          <w:p w14:paraId="4E5E4CD8" w14:textId="77777777" w:rsidR="005133F1" w:rsidRDefault="005133F1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serwis na terenie Polski </w:t>
            </w:r>
          </w:p>
          <w:p w14:paraId="12B6DDFA" w14:textId="77777777" w:rsidR="005133F1" w:rsidRPr="005133F1" w:rsidRDefault="005133F1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1843" w:type="dxa"/>
          </w:tcPr>
          <w:p w14:paraId="0C6E7BB1" w14:textId="77777777" w:rsidR="005133F1" w:rsidRPr="005133F1" w:rsidRDefault="005133F1" w:rsidP="005133F1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058BEDCD" w14:textId="17F946D9" w:rsidR="005133F1" w:rsidRPr="005133F1" w:rsidRDefault="005133F1" w:rsidP="005133F1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5133F1" w14:paraId="3CF8A9B2" w14:textId="77777777" w:rsidTr="001A29FD">
        <w:tc>
          <w:tcPr>
            <w:tcW w:w="1621" w:type="dxa"/>
            <w:vAlign w:val="center"/>
          </w:tcPr>
          <w:p w14:paraId="676FF2CB" w14:textId="77777777" w:rsidR="005133F1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3 </w:t>
            </w:r>
          </w:p>
          <w:p w14:paraId="4CC23D12" w14:textId="77777777" w:rsidR="005133F1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Okres gwarancji </w:t>
            </w:r>
          </w:p>
        </w:tc>
        <w:tc>
          <w:tcPr>
            <w:tcW w:w="4866" w:type="dxa"/>
            <w:vAlign w:val="center"/>
          </w:tcPr>
          <w:p w14:paraId="52ADC7E2" w14:textId="77777777" w:rsidR="005133F1" w:rsidRDefault="005133F1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okres gwarancji</w:t>
            </w:r>
          </w:p>
          <w:p w14:paraId="6FDA1BF7" w14:textId="77777777" w:rsidR="005133F1" w:rsidRPr="005133F1" w:rsidRDefault="005133F1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(wpisać ilość pełnych miesięcy) </w:t>
            </w:r>
          </w:p>
        </w:tc>
        <w:tc>
          <w:tcPr>
            <w:tcW w:w="1843" w:type="dxa"/>
          </w:tcPr>
          <w:p w14:paraId="1D6FBE08" w14:textId="77777777" w:rsidR="005133F1" w:rsidRPr="005133F1" w:rsidRDefault="005133F1" w:rsidP="00840D39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  <w:p w14:paraId="62D9F094" w14:textId="77777777" w:rsidR="005133F1" w:rsidRPr="005133F1" w:rsidRDefault="005133F1" w:rsidP="00840D39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  <w:p w14:paraId="5DEF3608" w14:textId="77777777" w:rsidR="005133F1" w:rsidRPr="005133F1" w:rsidRDefault="005133F1" w:rsidP="00840D39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….. miesięcy </w:t>
            </w:r>
          </w:p>
        </w:tc>
      </w:tr>
    </w:tbl>
    <w:p w14:paraId="664C6847" w14:textId="55B19E13" w:rsidR="00737E9E" w:rsidRPr="00737E9E" w:rsidRDefault="00737E9E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</w:p>
    <w:p w14:paraId="00A1C115" w14:textId="77777777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5878FAF9" w14:textId="1FBE58C2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SWZ.</w:t>
      </w:r>
    </w:p>
    <w:p w14:paraId="34411314" w14:textId="645FC79E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05284B8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nia niezbędne do wykonania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dostaw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objętych przedmiotem zamówienia publicznego.</w:t>
      </w:r>
    </w:p>
    <w:p w14:paraId="75E60FFE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0C64E2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lastRenderedPageBreak/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978F0BA" w14:textId="5DF18C60" w:rsidR="001511AA" w:rsidRPr="00601048" w:rsidRDefault="000C64E2" w:rsidP="001511AA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6FB7D34E" w14:textId="77777777" w:rsidR="001511AA" w:rsidRPr="001511AA" w:rsidRDefault="001511AA" w:rsidP="001511A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22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0C64E2" w:rsidRPr="000C64E2" w14:paraId="15454766" w14:textId="77777777" w:rsidTr="00D6407C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A7C7" w14:textId="50F3E396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0C64E2" w:rsidRPr="000C64E2" w14:paraId="194E741E" w14:textId="77777777" w:rsidTr="00D6407C">
        <w:trPr>
          <w:trHeight w:val="6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D6407C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0C64E2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2EAEEB65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</w:t>
      </w:r>
      <w:r w:rsidR="00D6407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nr 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="00D6407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.1/3.2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F73D1A1" w14:textId="26208FF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193E029B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tbl>
      <w:tblPr>
        <w:tblpPr w:leftFromText="141" w:rightFromText="141" w:vertAnchor="text" w:horzAnchor="page" w:tblpX="2887" w:tblpY="978"/>
        <w:tblW w:w="8505" w:type="dxa"/>
        <w:tblLayout w:type="fixed"/>
        <w:tblLook w:val="0400" w:firstRow="0" w:lastRow="0" w:firstColumn="0" w:lastColumn="0" w:noHBand="0" w:noVBand="1"/>
      </w:tblPr>
      <w:tblGrid>
        <w:gridCol w:w="1843"/>
        <w:gridCol w:w="2268"/>
        <w:gridCol w:w="2551"/>
        <w:gridCol w:w="1843"/>
      </w:tblGrid>
      <w:tr w:rsidR="00FF086E" w:rsidRPr="00FF086E" w14:paraId="1D1A4781" w14:textId="77777777" w:rsidTr="007D57EE">
        <w:trPr>
          <w:trHeight w:val="30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E68E59" w14:textId="77777777" w:rsidR="00DD33F6" w:rsidRPr="00FF086E" w:rsidRDefault="00DD33F6" w:rsidP="007D57EE">
            <w:pPr>
              <w:jc w:val="center"/>
              <w:rPr>
                <w:rFonts w:ascii="Verdana" w:eastAsia="Calibri" w:hAnsi="Verdana" w:cs="Times New Roman"/>
                <w:b/>
                <w:color w:val="auto"/>
                <w:sz w:val="18"/>
                <w:szCs w:val="18"/>
              </w:rPr>
            </w:pPr>
            <w:r w:rsidRPr="00FF086E">
              <w:rPr>
                <w:rFonts w:ascii="Verdana" w:eastAsia="Calibri" w:hAnsi="Verdana" w:cs="Times New Roman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FD335" w14:textId="77777777" w:rsidR="00DD33F6" w:rsidRPr="00FF086E" w:rsidRDefault="00DD33F6" w:rsidP="007D57EE">
            <w:pPr>
              <w:jc w:val="center"/>
              <w:rPr>
                <w:rFonts w:ascii="Verdana" w:eastAsia="Calibri" w:hAnsi="Verdana" w:cs="Times New Roman"/>
                <w:b/>
                <w:color w:val="auto"/>
                <w:sz w:val="18"/>
                <w:szCs w:val="18"/>
              </w:rPr>
            </w:pPr>
            <w:r w:rsidRPr="00FF086E">
              <w:rPr>
                <w:rFonts w:ascii="Verdana" w:eastAsia="Calibri" w:hAnsi="Verdana" w:cs="Times New Roman"/>
                <w:b/>
                <w:color w:val="auto"/>
                <w:sz w:val="18"/>
                <w:szCs w:val="18"/>
              </w:rPr>
              <w:t>Nazwa(rodzaj) towaru/usługi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6813C" w14:textId="75500F9B" w:rsidR="00DD33F6" w:rsidRPr="00FF086E" w:rsidRDefault="007D57EE" w:rsidP="007D57EE">
            <w:pPr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</w:rPr>
            </w:pPr>
            <w:r w:rsidRPr="00FF086E">
              <w:rPr>
                <w:rFonts w:ascii="Verdana" w:eastAsia="Calibri" w:hAnsi="Verdana" w:cs="Times New Roman"/>
                <w:b/>
                <w:color w:val="auto"/>
                <w:sz w:val="18"/>
                <w:szCs w:val="18"/>
              </w:rPr>
              <w:t>Wartość towaru / usługi bez kwoty podatku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3187A58" w14:textId="6038C89D" w:rsidR="00DD33F6" w:rsidRPr="00FF086E" w:rsidRDefault="007D57EE" w:rsidP="007D57EE">
            <w:pPr>
              <w:jc w:val="center"/>
              <w:rPr>
                <w:rFonts w:ascii="Verdana" w:eastAsia="Calibri" w:hAnsi="Verdana" w:cs="Times New Roman"/>
                <w:b/>
                <w:color w:val="auto"/>
                <w:sz w:val="18"/>
                <w:szCs w:val="18"/>
              </w:rPr>
            </w:pPr>
            <w:r w:rsidRPr="00FF086E">
              <w:rPr>
                <w:rFonts w:ascii="Verdana" w:eastAsia="Calibri" w:hAnsi="Verdana" w:cs="Times New Roman"/>
                <w:b/>
                <w:color w:val="auto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D33F6" w:rsidRPr="000C64E2" w14:paraId="71C69B31" w14:textId="77777777" w:rsidTr="007D57EE">
        <w:trPr>
          <w:trHeight w:val="465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35F463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ED293E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5420F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817DD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DD33F6" w:rsidRPr="000C64E2" w14:paraId="243EA637" w14:textId="77777777" w:rsidTr="007D57EE">
        <w:trPr>
          <w:trHeight w:val="465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3C961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56005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57CE5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92C28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AF6A42F" w14:textId="27E63C82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bookmarkStart w:id="5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</w:p>
    <w:bookmarkEnd w:id="5"/>
    <w:p w14:paraId="0AA4FB10" w14:textId="77777777" w:rsidR="000C64E2" w:rsidRPr="00A603D5" w:rsidRDefault="000C64E2" w:rsidP="00A603D5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6405D44" w14:textId="77777777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E46EC59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1E5C283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0663ED91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29D7C3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</w:t>
      </w:r>
      <w:bookmarkStart w:id="6" w:name="_GoBack"/>
      <w:bookmarkEnd w:id="6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AA771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0C64E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DB99D79" w14:textId="77777777" w:rsidR="000C64E2" w:rsidRPr="000C64E2" w:rsidRDefault="000C64E2" w:rsidP="000C64E2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6676B594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73DC5A8E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78AE901" w14:textId="77777777" w:rsidR="000C64E2" w:rsidRPr="000C64E2" w:rsidRDefault="000C64E2" w:rsidP="000C64E2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719A919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77777777" w:rsidR="000C64E2" w:rsidRPr="00F03FBE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581A6029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7C9725B" w14:textId="77777777" w:rsidR="000C64E2" w:rsidRPr="000C64E2" w:rsidRDefault="000C64E2" w:rsidP="000C64E2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4CBBC98E" w14:textId="09CE4DEE" w:rsidR="007D57EE" w:rsidRPr="007D57EE" w:rsidRDefault="007D57EE" w:rsidP="007D57EE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7D57EE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Podpisy:</w:t>
      </w:r>
    </w:p>
    <w:p w14:paraId="4307D737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73F751C4" w14:textId="77777777" w:rsidR="007D57EE" w:rsidRDefault="007D57EE" w:rsidP="007D57E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 </w:t>
      </w:r>
    </w:p>
    <w:p w14:paraId="7208D090" w14:textId="77777777" w:rsidR="007D57EE" w:rsidRPr="00544A6D" w:rsidRDefault="007D57EE" w:rsidP="007D57EE">
      <w:pPr>
        <w:spacing w:after="0"/>
        <w:jc w:val="right"/>
        <w:rPr>
          <w:i/>
          <w:iCs/>
          <w:color w:val="auto"/>
          <w:sz w:val="18"/>
          <w:szCs w:val="18"/>
        </w:rPr>
      </w:pPr>
      <w:r w:rsidRPr="00544A6D">
        <w:rPr>
          <w:i/>
          <w:iCs/>
          <w:color w:val="auto"/>
          <w:sz w:val="18"/>
          <w:szCs w:val="18"/>
        </w:rPr>
        <w:t xml:space="preserve">(podpis przedstawiciela </w:t>
      </w:r>
    </w:p>
    <w:p w14:paraId="57360C63" w14:textId="77777777" w:rsidR="007D57EE" w:rsidRPr="00544A6D" w:rsidRDefault="007D57EE" w:rsidP="007D57EE">
      <w:pPr>
        <w:spacing w:after="0"/>
        <w:jc w:val="right"/>
        <w:rPr>
          <w:color w:val="auto"/>
          <w:lang w:val="x-none"/>
        </w:rPr>
      </w:pPr>
      <w:r w:rsidRPr="00544A6D">
        <w:rPr>
          <w:i/>
          <w:iCs/>
          <w:color w:val="auto"/>
          <w:sz w:val="18"/>
          <w:szCs w:val="18"/>
        </w:rPr>
        <w:t>Wykonawcy / pełnomocnika)</w:t>
      </w:r>
    </w:p>
    <w:p w14:paraId="1ED8343F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67591180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  <w:r w:rsidRPr="000C64E2">
        <w:rPr>
          <w:rFonts w:ascii="Verdana" w:eastAsia="Verdana" w:hAnsi="Verdana" w:cs="Times New Roman"/>
          <w:color w:val="000000"/>
          <w:szCs w:val="20"/>
        </w:rPr>
        <w:t>……………………….,</w:t>
      </w:r>
      <w:r w:rsidRPr="000C64E2">
        <w:rPr>
          <w:rFonts w:ascii="Verdana" w:eastAsia="Verdana" w:hAnsi="Verdana" w:cs="Times New Roman"/>
          <w:color w:val="000000"/>
          <w:sz w:val="18"/>
          <w:szCs w:val="18"/>
        </w:rPr>
        <w:t xml:space="preserve"> dnia</w:t>
      </w:r>
      <w:r w:rsidRPr="000C64E2">
        <w:rPr>
          <w:rFonts w:ascii="Verdana" w:eastAsia="Verdana" w:hAnsi="Verdana" w:cs="Times New Roman"/>
          <w:color w:val="000000"/>
          <w:szCs w:val="20"/>
        </w:rPr>
        <w:t xml:space="preserve"> ………………………</w:t>
      </w:r>
    </w:p>
    <w:p w14:paraId="5F0159AD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51DA3D8E" w14:textId="77777777" w:rsidR="000C64E2" w:rsidRPr="00EC15AC" w:rsidRDefault="000C64E2" w:rsidP="000C64E2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26460941" w14:textId="780DDF56" w:rsidR="00303154" w:rsidRPr="00EC15AC" w:rsidRDefault="00303154" w:rsidP="00303154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oferty musi być opatrzony przez osobę lub osoby uprawnione do reprezentowania Wykonawcy kwalifikowanym podpisem elektronicznym </w:t>
      </w:r>
    </w:p>
    <w:p w14:paraId="3C784628" w14:textId="6C843083" w:rsidR="000C64E2" w:rsidRPr="000C64E2" w:rsidRDefault="000C64E2" w:rsidP="00303154">
      <w:pPr>
        <w:spacing w:after="0" w:line="240" w:lineRule="auto"/>
        <w:ind w:left="2832" w:firstLine="708"/>
        <w:jc w:val="left"/>
        <w:rPr>
          <w:rFonts w:ascii="Verdana" w:eastAsia="Verdana" w:hAnsi="Verdana" w:cs="Times New Roman"/>
          <w:color w:val="000000"/>
          <w:szCs w:val="20"/>
        </w:rPr>
      </w:pPr>
    </w:p>
    <w:sectPr w:rsidR="000C64E2" w:rsidRPr="000C64E2" w:rsidSect="0099379C">
      <w:headerReference w:type="default" r:id="rId9"/>
      <w:footerReference w:type="defaul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D9377" w14:textId="77777777" w:rsidR="004B1BF9" w:rsidRDefault="004B1BF9" w:rsidP="006747BD">
      <w:pPr>
        <w:spacing w:after="0" w:line="240" w:lineRule="auto"/>
      </w:pPr>
      <w:r>
        <w:separator/>
      </w:r>
    </w:p>
  </w:endnote>
  <w:endnote w:type="continuationSeparator" w:id="0">
    <w:p w14:paraId="53CAE9F9" w14:textId="77777777" w:rsidR="004B1BF9" w:rsidRDefault="004B1BF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3B11CB2" w14:textId="77777777" w:rsidR="00CF01C2" w:rsidRDefault="00CF01C2">
            <w:pPr>
              <w:pStyle w:val="Stopka"/>
            </w:pPr>
          </w:p>
          <w:p w14:paraId="6CA6C250" w14:textId="211AA8EE" w:rsidR="002C5CFA" w:rsidRDefault="002B5C18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6CF7B72" wp14:editId="30BF74BE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95565" w14:textId="77777777" w:rsidR="002C5CFA" w:rsidRDefault="002C5CFA">
            <w:pPr>
              <w:pStyle w:val="Stopka"/>
            </w:pPr>
          </w:p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F87A4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B3951E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46C612A" w14:textId="77777777" w:rsidR="00D6407C" w:rsidRPr="00936469" w:rsidRDefault="00D6407C" w:rsidP="00D6407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CD843C0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FAC0AA1" w14:textId="77777777" w:rsidR="00D6407C" w:rsidRPr="00ED7972" w:rsidRDefault="00D6407C" w:rsidP="00D6407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5E1BBD9" w14:textId="3B42597B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B6F87A4" w14:textId="77777777" w:rsidR="00D6407C" w:rsidRDefault="00D6407C" w:rsidP="00D6407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B3951E" w14:textId="77777777" w:rsidR="00D6407C" w:rsidRDefault="00D6407C" w:rsidP="00D6407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46C612A" w14:textId="77777777" w:rsidR="00D6407C" w:rsidRPr="00936469" w:rsidRDefault="00D6407C" w:rsidP="00D6407C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CD843C0" w14:textId="77777777" w:rsidR="00D6407C" w:rsidRDefault="00D6407C" w:rsidP="00D6407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FAC0AA1" w14:textId="77777777" w:rsidR="00D6407C" w:rsidRPr="00ED7972" w:rsidRDefault="00D6407C" w:rsidP="00D6407C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5E1BBD9" w14:textId="3B42597B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50D50" w14:textId="77777777" w:rsidR="004B1BF9" w:rsidRDefault="004B1BF9" w:rsidP="006747BD">
      <w:pPr>
        <w:spacing w:after="0" w:line="240" w:lineRule="auto"/>
      </w:pPr>
      <w:r>
        <w:separator/>
      </w:r>
    </w:p>
  </w:footnote>
  <w:footnote w:type="continuationSeparator" w:id="0">
    <w:p w14:paraId="3048BFDE" w14:textId="77777777" w:rsidR="004B1BF9" w:rsidRDefault="004B1BF9" w:rsidP="006747BD">
      <w:pPr>
        <w:spacing w:after="0" w:line="240" w:lineRule="auto"/>
      </w:pPr>
      <w:r>
        <w:continuationSeparator/>
      </w:r>
    </w:p>
  </w:footnote>
  <w:footnote w:id="1">
    <w:p w14:paraId="6F03082E" w14:textId="505AFB38" w:rsidR="001A29FD" w:rsidRDefault="001A29F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3"/>
  </w:num>
  <w:num w:numId="13">
    <w:abstractNumId w:val="21"/>
  </w:num>
  <w:num w:numId="14">
    <w:abstractNumId w:val="16"/>
  </w:num>
  <w:num w:numId="15">
    <w:abstractNumId w:val="13"/>
  </w:num>
  <w:num w:numId="16">
    <w:abstractNumId w:val="22"/>
  </w:num>
  <w:num w:numId="17">
    <w:abstractNumId w:val="12"/>
  </w:num>
  <w:num w:numId="18">
    <w:abstractNumId w:val="18"/>
  </w:num>
  <w:num w:numId="19">
    <w:abstractNumId w:val="11"/>
  </w:num>
  <w:num w:numId="20">
    <w:abstractNumId w:val="19"/>
  </w:num>
  <w:num w:numId="21">
    <w:abstractNumId w:val="15"/>
  </w:num>
  <w:num w:numId="22">
    <w:abstractNumId w:val="17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37A4"/>
    <w:rsid w:val="000269A7"/>
    <w:rsid w:val="00031CBE"/>
    <w:rsid w:val="00070438"/>
    <w:rsid w:val="00077647"/>
    <w:rsid w:val="000B2BC9"/>
    <w:rsid w:val="000C64E2"/>
    <w:rsid w:val="000D2F0F"/>
    <w:rsid w:val="00134929"/>
    <w:rsid w:val="001511AA"/>
    <w:rsid w:val="0016657D"/>
    <w:rsid w:val="001950B8"/>
    <w:rsid w:val="001A0BD2"/>
    <w:rsid w:val="001A29FD"/>
    <w:rsid w:val="00231524"/>
    <w:rsid w:val="002B5C18"/>
    <w:rsid w:val="002C5CFA"/>
    <w:rsid w:val="002D48BE"/>
    <w:rsid w:val="002F4540"/>
    <w:rsid w:val="00301D35"/>
    <w:rsid w:val="00301E22"/>
    <w:rsid w:val="00303154"/>
    <w:rsid w:val="0032323A"/>
    <w:rsid w:val="003317CA"/>
    <w:rsid w:val="00335F9F"/>
    <w:rsid w:val="00346C00"/>
    <w:rsid w:val="00354A18"/>
    <w:rsid w:val="00366447"/>
    <w:rsid w:val="00374029"/>
    <w:rsid w:val="003F4BA3"/>
    <w:rsid w:val="004125B7"/>
    <w:rsid w:val="0043464B"/>
    <w:rsid w:val="004A0DD8"/>
    <w:rsid w:val="004B1BF9"/>
    <w:rsid w:val="004F5805"/>
    <w:rsid w:val="00512B1E"/>
    <w:rsid w:val="005133F1"/>
    <w:rsid w:val="00526CDD"/>
    <w:rsid w:val="00552DAF"/>
    <w:rsid w:val="00557523"/>
    <w:rsid w:val="00567B7C"/>
    <w:rsid w:val="005D102F"/>
    <w:rsid w:val="005D1495"/>
    <w:rsid w:val="005E65BB"/>
    <w:rsid w:val="00601048"/>
    <w:rsid w:val="006747BD"/>
    <w:rsid w:val="006919BD"/>
    <w:rsid w:val="006D6DE5"/>
    <w:rsid w:val="006E5990"/>
    <w:rsid w:val="006F645A"/>
    <w:rsid w:val="00730597"/>
    <w:rsid w:val="00737E9E"/>
    <w:rsid w:val="00764305"/>
    <w:rsid w:val="00791C1D"/>
    <w:rsid w:val="007B66E8"/>
    <w:rsid w:val="007C6592"/>
    <w:rsid w:val="007D57EE"/>
    <w:rsid w:val="00801F28"/>
    <w:rsid w:val="00805DF6"/>
    <w:rsid w:val="00821F16"/>
    <w:rsid w:val="008368C0"/>
    <w:rsid w:val="00836CB0"/>
    <w:rsid w:val="0084396A"/>
    <w:rsid w:val="008442CF"/>
    <w:rsid w:val="00854B7B"/>
    <w:rsid w:val="008C1729"/>
    <w:rsid w:val="008C75DD"/>
    <w:rsid w:val="008F027B"/>
    <w:rsid w:val="008F0B16"/>
    <w:rsid w:val="008F209D"/>
    <w:rsid w:val="00926116"/>
    <w:rsid w:val="00965EFC"/>
    <w:rsid w:val="0099379C"/>
    <w:rsid w:val="009C3CE4"/>
    <w:rsid w:val="009D4C4D"/>
    <w:rsid w:val="00A12261"/>
    <w:rsid w:val="00A36F46"/>
    <w:rsid w:val="00A4666C"/>
    <w:rsid w:val="00A51350"/>
    <w:rsid w:val="00A52C29"/>
    <w:rsid w:val="00A603D5"/>
    <w:rsid w:val="00AA6B88"/>
    <w:rsid w:val="00AA7716"/>
    <w:rsid w:val="00B46F48"/>
    <w:rsid w:val="00B51190"/>
    <w:rsid w:val="00B61F8A"/>
    <w:rsid w:val="00B72930"/>
    <w:rsid w:val="00C11537"/>
    <w:rsid w:val="00C5570C"/>
    <w:rsid w:val="00C736D5"/>
    <w:rsid w:val="00C80309"/>
    <w:rsid w:val="00CB09FF"/>
    <w:rsid w:val="00CB45D2"/>
    <w:rsid w:val="00CE6BDF"/>
    <w:rsid w:val="00CF01C2"/>
    <w:rsid w:val="00CF0A7C"/>
    <w:rsid w:val="00D005B3"/>
    <w:rsid w:val="00D06D36"/>
    <w:rsid w:val="00D40690"/>
    <w:rsid w:val="00D60D7F"/>
    <w:rsid w:val="00D6407C"/>
    <w:rsid w:val="00DA52A1"/>
    <w:rsid w:val="00DB0AFD"/>
    <w:rsid w:val="00DD33F6"/>
    <w:rsid w:val="00E40952"/>
    <w:rsid w:val="00E9277B"/>
    <w:rsid w:val="00EC15AC"/>
    <w:rsid w:val="00ED7972"/>
    <w:rsid w:val="00EE493C"/>
    <w:rsid w:val="00F03FBE"/>
    <w:rsid w:val="00FD6F17"/>
    <w:rsid w:val="00FE289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ECD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7CD6-FA28-414A-9E02-21F32344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169</TotalTime>
  <Pages>5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59</cp:revision>
  <cp:lastPrinted>2021-07-19T11:28:00Z</cp:lastPrinted>
  <dcterms:created xsi:type="dcterms:W3CDTF">2020-05-06T09:23:00Z</dcterms:created>
  <dcterms:modified xsi:type="dcterms:W3CDTF">2021-07-19T11:29:00Z</dcterms:modified>
</cp:coreProperties>
</file>