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E061" w14:textId="5C47851B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213DB2">
        <w:rPr>
          <w:rFonts w:eastAsia="Calibri" w:cs="Arial"/>
          <w:b/>
          <w:color w:val="auto"/>
          <w:spacing w:val="0"/>
          <w:szCs w:val="20"/>
        </w:rPr>
        <w:t>6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7F68A33B" w14:textId="2E9876EE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</w:t>
      </w:r>
      <w:r w:rsidR="00A42B0A">
        <w:rPr>
          <w:rFonts w:eastAsia="Calibri" w:cs="Tahoma"/>
          <w:b/>
          <w:color w:val="auto"/>
          <w:spacing w:val="0"/>
          <w:szCs w:val="20"/>
        </w:rPr>
        <w:t>.11.</w:t>
      </w:r>
      <w:r w:rsidRPr="003E14E7">
        <w:rPr>
          <w:rFonts w:eastAsia="Calibri" w:cs="Tahoma"/>
          <w:b/>
          <w:color w:val="auto"/>
          <w:spacing w:val="0"/>
          <w:szCs w:val="20"/>
        </w:rPr>
        <w:t>202</w:t>
      </w:r>
      <w:r w:rsidR="000C4318">
        <w:rPr>
          <w:rFonts w:eastAsia="Calibri" w:cs="Tahoma"/>
          <w:b/>
          <w:color w:val="auto"/>
          <w:spacing w:val="0"/>
          <w:szCs w:val="20"/>
        </w:rPr>
        <w:t>2</w:t>
      </w:r>
    </w:p>
    <w:p w14:paraId="6C4AFEE6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421B02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B6E64C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1C5BF8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2C00E561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w zakresie art. 108 ust. 1 pkt 5 ustawy Pzp</w:t>
      </w:r>
    </w:p>
    <w:p w14:paraId="396C7B20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1BC6002" w14:textId="78403D4D" w:rsidR="003E14E7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537CBE43" w14:textId="77777777" w:rsidR="000C4318" w:rsidRPr="00692A9D" w:rsidRDefault="000C4318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B336C77" w14:textId="5CBDCBCC" w:rsidR="003E14E7" w:rsidRPr="00692A9D" w:rsidRDefault="003E14E7" w:rsidP="0094378F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692A9D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0C4318" w:rsidRPr="000C4318">
        <w:rPr>
          <w:rFonts w:eastAsia="Times New Roman" w:cs="Tahoma"/>
          <w:b/>
          <w:color w:val="auto"/>
          <w:spacing w:val="0"/>
          <w:szCs w:val="20"/>
          <w:lang w:eastAsia="x-none"/>
        </w:rPr>
        <w:t>Świadczenie usług okresowych przeglądów technicznych, konserwacji, bieżących napraw i usuwania awarii instalacji detekcji gazów</w:t>
      </w:r>
      <w:r w:rsidRPr="00692A9D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7ED51926" w14:textId="77777777" w:rsidR="003E14E7" w:rsidRPr="003E14E7" w:rsidRDefault="003E14E7" w:rsidP="003E14E7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032CAC1" w14:textId="77777777" w:rsidR="003E14E7" w:rsidRDefault="003E14E7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7992302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58E0D5D9" w14:textId="32892050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E878AA"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), w zakresie wynikającym z art. 108 ust. 1 pkt 5 ustawy Pzp* </w:t>
      </w:r>
    </w:p>
    <w:p w14:paraId="4478C2AB" w14:textId="54E50426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 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E878AA"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 xml:space="preserve">),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zakresie wynikającym z art. 108 ust. 1 pkt 5 ustawy Pzp z następującymi Wykonawcami*: </w:t>
      </w:r>
    </w:p>
    <w:p w14:paraId="67D0F5F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679928C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10F7E213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A8A4E2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30CA2B7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6F38638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770FF70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5045783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29DFEAE" w14:textId="77777777" w:rsidR="00692A9D" w:rsidRPr="003E14E7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852A77F" w14:textId="3ECA3F1D" w:rsidR="00692A9D" w:rsidRDefault="00692A9D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6FE4215C" w14:textId="1DE0C0DB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525363E7" w14:textId="77777777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75F0A806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2C6AD5CF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199921C5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22B1458E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692A9D" w:rsidRPr="00692A9D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52AD3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5C53D464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32F967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BDE9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3C14D94" wp14:editId="49C9E5E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186BA05" wp14:editId="089B348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D0FB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77001A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FCED7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82DC63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F1B093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6BA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F9D0FB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77001A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FCED7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82DC63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F1B093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3BCEEF3" w14:textId="675C361C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022793D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C65967E" wp14:editId="604B5DE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465D4F30" wp14:editId="04B3C51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792A3B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45606A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234B149C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2625E9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2D3B05A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D4F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65792A3B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45606A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234B149C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2625E98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2D3B05A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61AE7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2FA1BBCA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268F" w14:textId="0BA97AE3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BF54DCF" wp14:editId="1A1FFE78">
          <wp:simplePos x="0" y="0"/>
          <wp:positionH relativeFrom="column">
            <wp:posOffset>-1090295</wp:posOffset>
          </wp:positionH>
          <wp:positionV relativeFrom="paragraph">
            <wp:posOffset>46990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34894"/>
    <w:rsid w:val="00051011"/>
    <w:rsid w:val="00070438"/>
    <w:rsid w:val="00077647"/>
    <w:rsid w:val="000C29F2"/>
    <w:rsid w:val="000C4318"/>
    <w:rsid w:val="000D72FF"/>
    <w:rsid w:val="00134929"/>
    <w:rsid w:val="001A0BD2"/>
    <w:rsid w:val="001B09C4"/>
    <w:rsid w:val="001B4150"/>
    <w:rsid w:val="00213DB2"/>
    <w:rsid w:val="00227DD2"/>
    <w:rsid w:val="00231524"/>
    <w:rsid w:val="0024374D"/>
    <w:rsid w:val="002D48BE"/>
    <w:rsid w:val="002F4540"/>
    <w:rsid w:val="00335F9F"/>
    <w:rsid w:val="00346C00"/>
    <w:rsid w:val="00354A18"/>
    <w:rsid w:val="00367E97"/>
    <w:rsid w:val="003B2E46"/>
    <w:rsid w:val="003E14E7"/>
    <w:rsid w:val="003E484C"/>
    <w:rsid w:val="003F4BA3"/>
    <w:rsid w:val="00443E1F"/>
    <w:rsid w:val="004F5805"/>
    <w:rsid w:val="00526CDD"/>
    <w:rsid w:val="00551D4E"/>
    <w:rsid w:val="005D102F"/>
    <w:rsid w:val="005D1495"/>
    <w:rsid w:val="006747BD"/>
    <w:rsid w:val="006919BD"/>
    <w:rsid w:val="00692A9D"/>
    <w:rsid w:val="006D6DE5"/>
    <w:rsid w:val="006E5990"/>
    <w:rsid w:val="006F645A"/>
    <w:rsid w:val="007D1A07"/>
    <w:rsid w:val="007D5D9D"/>
    <w:rsid w:val="00805DF6"/>
    <w:rsid w:val="00814F7C"/>
    <w:rsid w:val="00821F16"/>
    <w:rsid w:val="008368C0"/>
    <w:rsid w:val="0084396A"/>
    <w:rsid w:val="00854B7B"/>
    <w:rsid w:val="008C1729"/>
    <w:rsid w:val="008C75DD"/>
    <w:rsid w:val="008F027B"/>
    <w:rsid w:val="008F209D"/>
    <w:rsid w:val="00910A74"/>
    <w:rsid w:val="0094238B"/>
    <w:rsid w:val="0094378F"/>
    <w:rsid w:val="009D4C4D"/>
    <w:rsid w:val="00A36F46"/>
    <w:rsid w:val="00A42B0A"/>
    <w:rsid w:val="00A4666C"/>
    <w:rsid w:val="00A52C29"/>
    <w:rsid w:val="00A80991"/>
    <w:rsid w:val="00AC5AD2"/>
    <w:rsid w:val="00AC6252"/>
    <w:rsid w:val="00B61F8A"/>
    <w:rsid w:val="00B80C72"/>
    <w:rsid w:val="00B86E08"/>
    <w:rsid w:val="00BB007F"/>
    <w:rsid w:val="00BD2E4D"/>
    <w:rsid w:val="00C36739"/>
    <w:rsid w:val="00C736D5"/>
    <w:rsid w:val="00D005B3"/>
    <w:rsid w:val="00D06D36"/>
    <w:rsid w:val="00D17059"/>
    <w:rsid w:val="00D40690"/>
    <w:rsid w:val="00D963AF"/>
    <w:rsid w:val="00DA52A1"/>
    <w:rsid w:val="00E36132"/>
    <w:rsid w:val="00E878AA"/>
    <w:rsid w:val="00ED7972"/>
    <w:rsid w:val="00EE493C"/>
    <w:rsid w:val="00F07FAE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D57B1E0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811-22C2-4809-8F99-3084D30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59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- PORT Polski Ośrodek Rozwoju Technologii</cp:lastModifiedBy>
  <cp:revision>34</cp:revision>
  <cp:lastPrinted>2020-10-21T10:15:00Z</cp:lastPrinted>
  <dcterms:created xsi:type="dcterms:W3CDTF">2020-03-02T13:55:00Z</dcterms:created>
  <dcterms:modified xsi:type="dcterms:W3CDTF">2022-02-14T08:41:00Z</dcterms:modified>
</cp:coreProperties>
</file>