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7</w:t>
      </w:r>
    </w:p>
    <w:p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OR.271.7.2019</w:t>
      </w:r>
    </w:p>
    <w:p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:rsidR="00651134" w:rsidRPr="00882751" w:rsidRDefault="00651134" w:rsidP="00143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882751">
        <w:rPr>
          <w:b/>
          <w:szCs w:val="24"/>
        </w:rPr>
        <w:t>Świadczenie usług ogrodniczych na terenie miasta Świętochłowice</w:t>
      </w:r>
    </w:p>
    <w:p w:rsidR="00651134" w:rsidRPr="00846329" w:rsidRDefault="00651134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:rsidR="00651134" w:rsidRPr="00846329" w:rsidRDefault="00651134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51134" w:rsidRPr="00846329" w:rsidRDefault="00651134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:rsidR="00651134" w:rsidRPr="00846329" w:rsidRDefault="00651134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846329">
        <w:t xml:space="preserve">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:rsidR="00651134" w:rsidRPr="00846329" w:rsidRDefault="00651134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34" w:rsidRPr="0027560C" w:rsidRDefault="0065113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51134" w:rsidRDefault="00651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353</Words>
  <Characters>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28</cp:revision>
  <cp:lastPrinted>2016-09-20T10:52:00Z</cp:lastPrinted>
  <dcterms:created xsi:type="dcterms:W3CDTF">2016-08-31T13:50:00Z</dcterms:created>
  <dcterms:modified xsi:type="dcterms:W3CDTF">2019-02-28T12:06:00Z</dcterms:modified>
</cp:coreProperties>
</file>