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1B2791" w:rsidRDefault="00522859" w:rsidP="00750010">
      <w:pPr>
        <w:rPr>
          <w:sz w:val="10"/>
          <w:szCs w:val="10"/>
        </w:rPr>
      </w:pPr>
    </w:p>
    <w:p w:rsidR="00A47430" w:rsidRPr="002401D6" w:rsidRDefault="00A47430" w:rsidP="00A47430">
      <w:pPr>
        <w:tabs>
          <w:tab w:val="left" w:pos="6804"/>
        </w:tabs>
        <w:jc w:val="both"/>
        <w:rPr>
          <w:bCs/>
        </w:rPr>
      </w:pPr>
      <w:r w:rsidRPr="002401D6">
        <w:rPr>
          <w:bCs/>
        </w:rPr>
        <w:t>KR-01/</w:t>
      </w:r>
      <w:r w:rsidR="001B2791" w:rsidRPr="002401D6">
        <w:rPr>
          <w:bCs/>
        </w:rPr>
        <w:t>1</w:t>
      </w:r>
      <w:r w:rsidR="002401D6" w:rsidRPr="002401D6">
        <w:rPr>
          <w:bCs/>
        </w:rPr>
        <w:t>2</w:t>
      </w:r>
      <w:r w:rsidRPr="002401D6">
        <w:rPr>
          <w:bCs/>
        </w:rPr>
        <w:t>/2</w:t>
      </w:r>
      <w:r w:rsidR="002D2487" w:rsidRPr="002401D6">
        <w:rPr>
          <w:bCs/>
        </w:rPr>
        <w:t>4</w:t>
      </w:r>
      <w:r w:rsidRPr="002401D6">
        <w:tab/>
        <w:t xml:space="preserve">Balice, </w:t>
      </w:r>
      <w:r w:rsidR="00CF5C27">
        <w:t>24.</w:t>
      </w:r>
      <w:r w:rsidR="002401D6" w:rsidRPr="002401D6">
        <w:t>04</w:t>
      </w:r>
      <w:r w:rsidRPr="002401D6">
        <w:t>.202</w:t>
      </w:r>
      <w:r w:rsidR="002D2487" w:rsidRPr="002401D6">
        <w:t>4</w:t>
      </w:r>
      <w:r w:rsidRPr="002401D6">
        <w:t xml:space="preserve"> r.</w:t>
      </w:r>
    </w:p>
    <w:p w:rsidR="00A47430" w:rsidRPr="002401D6" w:rsidRDefault="00A47430" w:rsidP="00A47430">
      <w:pPr>
        <w:jc w:val="both"/>
        <w:rPr>
          <w:bCs/>
          <w:smallCaps/>
          <w:spacing w:val="20"/>
        </w:rPr>
      </w:pPr>
      <w:r w:rsidRPr="002401D6">
        <w:rPr>
          <w:bCs/>
          <w:smallCaps/>
          <w:spacing w:val="20"/>
        </w:rPr>
        <w:tab/>
      </w:r>
    </w:p>
    <w:p w:rsidR="00A47430" w:rsidRPr="002401D6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2401D6">
        <w:rPr>
          <w:b/>
          <w:sz w:val="24"/>
          <w:szCs w:val="24"/>
        </w:rPr>
        <w:t>OGŁOSZENIE</w:t>
      </w:r>
    </w:p>
    <w:p w:rsidR="0056764D" w:rsidRPr="002401D6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2401D6" w:rsidRDefault="00A47430" w:rsidP="00A47430">
      <w:pPr>
        <w:ind w:firstLine="708"/>
        <w:jc w:val="both"/>
      </w:pPr>
      <w:r w:rsidRPr="002401D6">
        <w:t xml:space="preserve">Instytut Zootechniki – Państwowy Instytut Badawczy w Krakowie, Zamawiający </w:t>
      </w:r>
      <w:r w:rsidRPr="002401D6">
        <w:br/>
        <w:t xml:space="preserve">w postępowaniu na </w:t>
      </w:r>
      <w:r w:rsidR="002401D6" w:rsidRPr="002401D6">
        <w:rPr>
          <w:b/>
        </w:rPr>
        <w:t>„Dostawa sprzętu komputerowego, oprogramowania i licencji na oprogramowanie dla Instytutu Zootechniki – Państwowego Instytutu Badawczego”</w:t>
      </w:r>
      <w:r w:rsidR="002401D6" w:rsidRPr="002401D6">
        <w:t xml:space="preserve"> </w:t>
      </w:r>
      <w:r w:rsidRPr="002401D6">
        <w:t xml:space="preserve">na podstawie art. 253 ust. 1 Ustawy z dnia 11 września 2019 r. Prawo zamówień publicznych (zwanej dalej Ustawą </w:t>
      </w:r>
      <w:proofErr w:type="spellStart"/>
      <w:r w:rsidRPr="002401D6">
        <w:t>Pzp</w:t>
      </w:r>
      <w:proofErr w:type="spellEnd"/>
      <w:r w:rsidRPr="002401D6">
        <w:t xml:space="preserve">), przekazuje informacje o wyborze najkorzystniejszej oferty. </w:t>
      </w:r>
    </w:p>
    <w:p w:rsidR="00A47430" w:rsidRPr="002401D6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Pr="002401D6" w:rsidRDefault="00A47430" w:rsidP="00A47430">
      <w:pPr>
        <w:jc w:val="both"/>
        <w:rPr>
          <w:b/>
          <w:u w:val="single"/>
          <w:lang w:val="x-none" w:eastAsia="x-none"/>
        </w:rPr>
      </w:pPr>
      <w:r w:rsidRPr="002401D6">
        <w:rPr>
          <w:b/>
          <w:u w:val="single"/>
          <w:lang w:val="x-none" w:eastAsia="x-none"/>
        </w:rPr>
        <w:t>Zestawienie otwartych ofert</w:t>
      </w:r>
      <w:r w:rsidRPr="002401D6">
        <w:rPr>
          <w:b/>
          <w:u w:val="single"/>
          <w:lang w:eastAsia="x-none"/>
        </w:rPr>
        <w:t xml:space="preserve"> po badaniu i ocenie</w:t>
      </w:r>
      <w:r w:rsidRPr="002401D6">
        <w:rPr>
          <w:b/>
          <w:u w:val="single"/>
          <w:lang w:val="x-none" w:eastAsia="x-none"/>
        </w:rPr>
        <w:t>:</w:t>
      </w:r>
    </w:p>
    <w:p w:rsidR="00663F56" w:rsidRPr="002401D6" w:rsidRDefault="00663F56" w:rsidP="00663F56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r w:rsidRPr="00CF5C27">
        <w:rPr>
          <w:rFonts w:ascii="Times New Roman" w:hAnsi="Times New Roman"/>
          <w:sz w:val="24"/>
          <w:szCs w:val="24"/>
          <w:u w:val="single"/>
        </w:rPr>
        <w:t>Oferta nr 1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CEZAR Cezary </w:t>
      </w:r>
      <w:proofErr w:type="spellStart"/>
      <w:r w:rsidRPr="00CF5C27">
        <w:rPr>
          <w:rFonts w:ascii="Times New Roman" w:hAnsi="Times New Roman"/>
          <w:sz w:val="24"/>
          <w:szCs w:val="24"/>
        </w:rPr>
        <w:t>Machnio</w:t>
      </w:r>
      <w:proofErr w:type="spellEnd"/>
      <w:r w:rsidRPr="00CF5C27">
        <w:rPr>
          <w:rFonts w:ascii="Times New Roman" w:hAnsi="Times New Roman"/>
          <w:sz w:val="24"/>
          <w:szCs w:val="24"/>
        </w:rPr>
        <w:t xml:space="preserve"> i Piotr Gębka Sp. z o.o., ul. Wolność 8 lok. 4, 26-600 Radom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>NIP: 948-252-85-07 (woj. mazowieckie, mały przedsiębiorca)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>kwota brutto: 292.432,50 zł.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F5C27">
        <w:rPr>
          <w:rFonts w:ascii="Times New Roman" w:hAnsi="Times New Roman"/>
          <w:sz w:val="24"/>
          <w:szCs w:val="24"/>
          <w:u w:val="single"/>
        </w:rPr>
        <w:t>Oferta nr 2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</w:rPr>
        <w:t>AVMK Sp. z o.o., ul. Bóżnicza 15/6, 61-751 Poznań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NIP: 783-187-77-03, (woj. wielkopolskie, </w:t>
      </w:r>
      <w:proofErr w:type="spellStart"/>
      <w:r w:rsidRPr="00CF5C27">
        <w:rPr>
          <w:rFonts w:ascii="Times New Roman" w:hAnsi="Times New Roman"/>
          <w:sz w:val="24"/>
          <w:szCs w:val="24"/>
        </w:rPr>
        <w:t>mikroprzedsiębiorca</w:t>
      </w:r>
      <w:proofErr w:type="spellEnd"/>
      <w:r w:rsidRPr="00CF5C27">
        <w:rPr>
          <w:rFonts w:ascii="Times New Roman" w:hAnsi="Times New Roman"/>
          <w:sz w:val="24"/>
          <w:szCs w:val="24"/>
        </w:rPr>
        <w:t>)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>kwota brutto: 252.516,54 zł.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F5C27">
        <w:rPr>
          <w:rFonts w:ascii="Times New Roman" w:hAnsi="Times New Roman"/>
          <w:sz w:val="24"/>
          <w:szCs w:val="24"/>
          <w:u w:val="single"/>
        </w:rPr>
        <w:t>Oferta nr 3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</w:rPr>
        <w:t>iCOD.pl Sp. z o.o., Grażyńskiego 51 43-300 Bielsko-Biała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</w:rPr>
        <w:t>NIP 547-216-10-32 (woj. śląskie, mały przedsiębiorca)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</w:rPr>
        <w:t>kwota brutto: 235.965,66 zł.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F5C27">
        <w:rPr>
          <w:rFonts w:ascii="Times New Roman" w:hAnsi="Times New Roman"/>
          <w:sz w:val="24"/>
          <w:szCs w:val="24"/>
          <w:u w:val="single"/>
        </w:rPr>
        <w:t>Oferta nr 4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proofErr w:type="spellStart"/>
      <w:r w:rsidRPr="00CF5C27">
        <w:rPr>
          <w:rFonts w:ascii="Times New Roman" w:hAnsi="Times New Roman" w:cs="Times New Roman"/>
        </w:rPr>
        <w:t>Alltech</w:t>
      </w:r>
      <w:proofErr w:type="spellEnd"/>
      <w:r w:rsidRPr="00CF5C27">
        <w:rPr>
          <w:rFonts w:ascii="Times New Roman" w:hAnsi="Times New Roman" w:cs="Times New Roman"/>
        </w:rPr>
        <w:t xml:space="preserve"> s.j. Z. Pająk, A. Pająk, Ul. Spółdzielcza 33, 09-407 Płock</w:t>
      </w:r>
    </w:p>
    <w:p w:rsidR="00CF5C27" w:rsidRPr="00CF5C27" w:rsidRDefault="00CF5C27" w:rsidP="00CF5C27">
      <w:pPr>
        <w:pStyle w:val="Default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</w:rPr>
        <w:t>NIP 774-001-38-94 (woj. mazowieckie, mały przedsiębiorca)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>kwota brutto</w:t>
      </w:r>
      <w:r w:rsidRPr="00CF5C27">
        <w:rPr>
          <w:rFonts w:ascii="Times New Roman" w:hAnsi="Times New Roman"/>
        </w:rPr>
        <w:t xml:space="preserve">: </w:t>
      </w:r>
      <w:r w:rsidRPr="00CF5C27">
        <w:rPr>
          <w:rFonts w:ascii="Times New Roman" w:hAnsi="Times New Roman"/>
          <w:sz w:val="24"/>
          <w:szCs w:val="24"/>
        </w:rPr>
        <w:t>229.340,88 zł.</w:t>
      </w:r>
    </w:p>
    <w:bookmarkEnd w:id="0"/>
    <w:p w:rsidR="00CF5C27" w:rsidRPr="00CF5C27" w:rsidRDefault="00CF5C27" w:rsidP="00CF5C27">
      <w:pPr>
        <w:pStyle w:val="Tekstpodstawowywcity"/>
        <w:spacing w:line="216" w:lineRule="auto"/>
        <w:ind w:left="0"/>
        <w:rPr>
          <w:bCs/>
        </w:rPr>
      </w:pPr>
      <w:r w:rsidRPr="00CF5C27">
        <w:rPr>
          <w:bCs/>
        </w:rPr>
        <w:tab/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F5C27">
        <w:rPr>
          <w:rFonts w:ascii="Times New Roman" w:hAnsi="Times New Roman"/>
          <w:sz w:val="24"/>
          <w:szCs w:val="24"/>
          <w:u w:val="single"/>
        </w:rPr>
        <w:t>Oferta nr 5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CF5C27">
        <w:rPr>
          <w:rFonts w:ascii="Times New Roman" w:hAnsi="Times New Roman"/>
          <w:sz w:val="24"/>
          <w:szCs w:val="24"/>
        </w:rPr>
        <w:t>Noworyta</w:t>
      </w:r>
      <w:proofErr w:type="spellEnd"/>
      <w:r w:rsidRPr="00CF5C27">
        <w:rPr>
          <w:rFonts w:ascii="Times New Roman" w:hAnsi="Times New Roman"/>
          <w:sz w:val="24"/>
          <w:szCs w:val="24"/>
        </w:rPr>
        <w:t>, Miękinia 246, 32-065 Krzeszowice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NIP: 513-004-98-98 (woj. małopolskie, </w:t>
      </w:r>
      <w:proofErr w:type="spellStart"/>
      <w:r w:rsidRPr="00CF5C27">
        <w:rPr>
          <w:rFonts w:ascii="Times New Roman" w:hAnsi="Times New Roman"/>
          <w:sz w:val="24"/>
          <w:szCs w:val="24"/>
        </w:rPr>
        <w:t>mikroprzedsiębiorca</w:t>
      </w:r>
      <w:proofErr w:type="spellEnd"/>
      <w:r w:rsidRPr="00CF5C27">
        <w:rPr>
          <w:rFonts w:ascii="Times New Roman" w:hAnsi="Times New Roman"/>
          <w:sz w:val="24"/>
          <w:szCs w:val="24"/>
        </w:rPr>
        <w:t>)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kwota brutto: 299.900,00 </w:t>
      </w:r>
      <w:r w:rsidRPr="00CF5C2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F5C27">
        <w:rPr>
          <w:rFonts w:ascii="Times New Roman" w:hAnsi="Times New Roman"/>
          <w:sz w:val="24"/>
          <w:szCs w:val="24"/>
          <w:u w:val="single"/>
        </w:rPr>
        <w:t>Oferta nr 6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CF5C27">
        <w:rPr>
          <w:rFonts w:ascii="Times New Roman" w:hAnsi="Times New Roman"/>
          <w:sz w:val="24"/>
          <w:szCs w:val="24"/>
        </w:rPr>
        <w:t>Zoneo</w:t>
      </w:r>
      <w:proofErr w:type="spellEnd"/>
      <w:r w:rsidRPr="00CF5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27">
        <w:rPr>
          <w:rFonts w:ascii="Times New Roman" w:hAnsi="Times New Roman"/>
          <w:sz w:val="24"/>
          <w:szCs w:val="24"/>
        </w:rPr>
        <w:t>Oleksiewicz</w:t>
      </w:r>
      <w:proofErr w:type="spellEnd"/>
      <w:r w:rsidRPr="00CF5C27">
        <w:rPr>
          <w:rFonts w:ascii="Times New Roman" w:hAnsi="Times New Roman"/>
          <w:sz w:val="24"/>
          <w:szCs w:val="24"/>
        </w:rPr>
        <w:t xml:space="preserve"> Sp. K.A. ul. Noskowskiego 1, 99 - 300 Kutno</w:t>
      </w:r>
    </w:p>
    <w:p w:rsidR="00CF5C27" w:rsidRPr="00CF5C27" w:rsidRDefault="00CF5C27" w:rsidP="00CF5C27">
      <w:pPr>
        <w:pStyle w:val="Bezodstpw"/>
        <w:rPr>
          <w:rFonts w:ascii="Times New Roman" w:hAnsi="Times New Roman"/>
          <w:sz w:val="24"/>
          <w:szCs w:val="24"/>
        </w:rPr>
      </w:pPr>
      <w:r w:rsidRPr="00CF5C27">
        <w:rPr>
          <w:rFonts w:ascii="Times New Roman" w:hAnsi="Times New Roman"/>
          <w:sz w:val="24"/>
          <w:szCs w:val="24"/>
        </w:rPr>
        <w:t xml:space="preserve">NIP: 775-266-77-56 (woj. łódzkie, </w:t>
      </w:r>
      <w:proofErr w:type="spellStart"/>
      <w:r w:rsidRPr="00CF5C27">
        <w:rPr>
          <w:rFonts w:ascii="Times New Roman" w:hAnsi="Times New Roman"/>
          <w:sz w:val="24"/>
          <w:szCs w:val="24"/>
        </w:rPr>
        <w:t>mikroprzedsiębiorca</w:t>
      </w:r>
      <w:proofErr w:type="spellEnd"/>
      <w:r w:rsidRPr="00CF5C27">
        <w:rPr>
          <w:rFonts w:ascii="Times New Roman" w:hAnsi="Times New Roman"/>
          <w:sz w:val="24"/>
          <w:szCs w:val="24"/>
        </w:rPr>
        <w:t>)</w:t>
      </w:r>
    </w:p>
    <w:p w:rsidR="00CF5C27" w:rsidRPr="00CF5C27" w:rsidRDefault="00CF5C27" w:rsidP="00CF5C2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C2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F5C27">
        <w:rPr>
          <w:rFonts w:ascii="Times New Roman" w:hAnsi="Times New Roman"/>
          <w:sz w:val="24"/>
          <w:szCs w:val="24"/>
        </w:rPr>
        <w:t xml:space="preserve">257.728,05 </w:t>
      </w:r>
      <w:r w:rsidRPr="00CF5C2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F5C27" w:rsidRPr="00A543D6" w:rsidRDefault="00CF5C27" w:rsidP="00CF5C27">
      <w:pPr>
        <w:jc w:val="both"/>
      </w:pPr>
    </w:p>
    <w:p w:rsidR="00CF5C27" w:rsidRPr="00A543D6" w:rsidRDefault="00CF5C27" w:rsidP="00CF5C27">
      <w:pPr>
        <w:jc w:val="both"/>
      </w:pPr>
    </w:p>
    <w:p w:rsidR="00CF5C27" w:rsidRDefault="00CF5C27" w:rsidP="00CF5C27">
      <w:pPr>
        <w:spacing w:before="120" w:after="120" w:line="216" w:lineRule="auto"/>
        <w:jc w:val="both"/>
        <w:rPr>
          <w:lang w:eastAsia="x-none"/>
        </w:rPr>
      </w:pPr>
      <w:r w:rsidRPr="00C54C09">
        <w:rPr>
          <w:lang w:eastAsia="x-none"/>
        </w:rPr>
        <w:lastRenderedPageBreak/>
        <w:t>Przyznano punkty w kryterium określonym specyfikacją. Karta zbiorczej oceny ofe</w:t>
      </w:r>
      <w:r>
        <w:rPr>
          <w:lang w:eastAsia="x-none"/>
        </w:rPr>
        <w:t>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F5C27" w:rsidRPr="009552F1" w:rsidRDefault="00CF5C27" w:rsidP="00277A73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F5C27" w:rsidRPr="009552F1" w:rsidRDefault="00CF5C27" w:rsidP="00277A73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D660F8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CF5C27" w:rsidRPr="00DD2A5E" w:rsidRDefault="00CF5C27" w:rsidP="00277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78,43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9552F1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CF5C27" w:rsidRPr="00DD2A5E" w:rsidRDefault="00CF5C27" w:rsidP="00277A73">
            <w:pPr>
              <w:jc w:val="center"/>
              <w:rPr>
                <w:b/>
              </w:rPr>
            </w:pPr>
            <w:r w:rsidRPr="00DD2A5E">
              <w:rPr>
                <w:b/>
              </w:rPr>
              <w:t>90,82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9552F1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CF5C27" w:rsidRPr="00DD2A5E" w:rsidRDefault="00CF5C27" w:rsidP="00277A73">
            <w:pPr>
              <w:jc w:val="center"/>
              <w:rPr>
                <w:b/>
              </w:rPr>
            </w:pPr>
            <w:r w:rsidRPr="00DD2A5E">
              <w:rPr>
                <w:b/>
              </w:rPr>
              <w:t>97,19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9552F1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</w:tcPr>
          <w:p w:rsidR="00CF5C27" w:rsidRPr="00DD2A5E" w:rsidRDefault="00CF5C27" w:rsidP="00277A73">
            <w:pPr>
              <w:jc w:val="center"/>
              <w:rPr>
                <w:b/>
              </w:rPr>
            </w:pPr>
            <w:r w:rsidRPr="00DD2A5E">
              <w:rPr>
                <w:b/>
              </w:rPr>
              <w:t>100,00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9552F1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EB0FCA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</w:tcPr>
          <w:p w:rsidR="00CF5C27" w:rsidRPr="00DD2A5E" w:rsidRDefault="00CF5C27" w:rsidP="00277A73">
            <w:pPr>
              <w:jc w:val="center"/>
              <w:rPr>
                <w:b/>
              </w:rPr>
            </w:pPr>
            <w:r w:rsidRPr="00DD2A5E">
              <w:rPr>
                <w:b/>
              </w:rPr>
              <w:t>76,47</w:t>
            </w:r>
          </w:p>
        </w:tc>
      </w:tr>
      <w:tr w:rsidR="00CF5C27" w:rsidRPr="009552F1" w:rsidTr="00277A7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F5C27" w:rsidRPr="009552F1" w:rsidRDefault="00CF5C27" w:rsidP="00277A73">
            <w:pPr>
              <w:rPr>
                <w:b/>
                <w:bCs/>
                <w:sz w:val="22"/>
                <w:szCs w:val="22"/>
              </w:rPr>
            </w:pPr>
            <w:r w:rsidRPr="00EB0FCA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</w:tcPr>
          <w:p w:rsidR="00CF5C27" w:rsidRPr="00DD2A5E" w:rsidRDefault="00CF5C27" w:rsidP="00277A73">
            <w:pPr>
              <w:jc w:val="center"/>
              <w:rPr>
                <w:b/>
              </w:rPr>
            </w:pPr>
            <w:r w:rsidRPr="00DD2A5E">
              <w:rPr>
                <w:b/>
              </w:rPr>
              <w:t>88,99</w:t>
            </w:r>
          </w:p>
        </w:tc>
      </w:tr>
      <w:bookmarkEnd w:id="1"/>
    </w:tbl>
    <w:p w:rsidR="00CF5C27" w:rsidRPr="00B1055E" w:rsidRDefault="00CF5C27" w:rsidP="00CF5C27">
      <w:pPr>
        <w:jc w:val="both"/>
        <w:rPr>
          <w:sz w:val="16"/>
          <w:lang w:val="x-none" w:eastAsia="x-none"/>
        </w:rPr>
      </w:pPr>
    </w:p>
    <w:p w:rsidR="00CF5C27" w:rsidRPr="009552F1" w:rsidRDefault="00CF5C27" w:rsidP="00CF5C27">
      <w:pPr>
        <w:pStyle w:val="Tekstpodstawowywcity"/>
        <w:ind w:left="0"/>
        <w:jc w:val="both"/>
      </w:pPr>
      <w:r w:rsidRPr="009552F1">
        <w:t xml:space="preserve">Zgodnie z treścią art. 239 ust 1 Ustawy </w:t>
      </w:r>
      <w:proofErr w:type="spellStart"/>
      <w:r w:rsidRPr="009552F1">
        <w:t>Pzp</w:t>
      </w:r>
      <w:proofErr w:type="spellEnd"/>
      <w:r w:rsidRPr="009552F1">
        <w:t xml:space="preserve"> oraz z postanowieniem SWZ Zamawiający wybiera jako najkorzystniejszą:</w:t>
      </w:r>
      <w:bookmarkStart w:id="2" w:name="_GoBack"/>
      <w:bookmarkEnd w:id="2"/>
    </w:p>
    <w:p w:rsidR="00CF5C27" w:rsidRPr="00753B20" w:rsidRDefault="00CF5C27" w:rsidP="00CF5C27">
      <w:pPr>
        <w:pStyle w:val="Tekstpodstawowywcity"/>
        <w:spacing w:before="40" w:after="0"/>
        <w:ind w:left="0"/>
        <w:rPr>
          <w:b/>
          <w:u w:val="single"/>
          <w:lang w:val="pl-PL"/>
        </w:rPr>
      </w:pPr>
      <w:bookmarkStart w:id="3" w:name="_Hlk105147106"/>
      <w:bookmarkStart w:id="4" w:name="_Hlk135126981"/>
      <w:r w:rsidRPr="00753B20">
        <w:rPr>
          <w:b/>
          <w:u w:val="single"/>
        </w:rPr>
        <w:t xml:space="preserve">Ofertę nr </w:t>
      </w:r>
      <w:r>
        <w:rPr>
          <w:b/>
          <w:u w:val="single"/>
          <w:lang w:val="pl-PL"/>
        </w:rPr>
        <w:t>4</w:t>
      </w:r>
      <w:r w:rsidRPr="00753B20">
        <w:rPr>
          <w:b/>
          <w:u w:val="single"/>
          <w:lang w:val="pl-PL"/>
        </w:rPr>
        <w:t xml:space="preserve"> złożona przez:</w:t>
      </w:r>
    </w:p>
    <w:bookmarkEnd w:id="3"/>
    <w:bookmarkEnd w:id="4"/>
    <w:p w:rsidR="00CF5C27" w:rsidRPr="00DD2A5E" w:rsidRDefault="00CF5C27" w:rsidP="00CF5C27">
      <w:pPr>
        <w:pStyle w:val="Tekstpodstawowywcity"/>
        <w:spacing w:after="0"/>
        <w:ind w:left="0"/>
        <w:rPr>
          <w:lang w:val="pl-PL"/>
        </w:rPr>
      </w:pPr>
      <w:proofErr w:type="spellStart"/>
      <w:r w:rsidRPr="00DD2A5E">
        <w:rPr>
          <w:lang w:val="pl-PL"/>
        </w:rPr>
        <w:t>Alltech</w:t>
      </w:r>
      <w:proofErr w:type="spellEnd"/>
      <w:r w:rsidRPr="00DD2A5E">
        <w:rPr>
          <w:lang w:val="pl-PL"/>
        </w:rPr>
        <w:t xml:space="preserve"> s.j. Z. Pająk, A. Pająk, </w:t>
      </w:r>
      <w:r>
        <w:rPr>
          <w:lang w:val="pl-PL"/>
        </w:rPr>
        <w:t>u</w:t>
      </w:r>
      <w:r w:rsidRPr="00DD2A5E">
        <w:rPr>
          <w:lang w:val="pl-PL"/>
        </w:rPr>
        <w:t>l. Spółdzielcza 33, 09-407 Płock</w:t>
      </w:r>
    </w:p>
    <w:p w:rsidR="00CF5C27" w:rsidRPr="00DD2A5E" w:rsidRDefault="00CF5C27" w:rsidP="00CF5C27">
      <w:pPr>
        <w:pStyle w:val="Tekstpodstawowywcity"/>
        <w:spacing w:after="0"/>
        <w:ind w:left="0"/>
        <w:rPr>
          <w:lang w:val="pl-PL"/>
        </w:rPr>
      </w:pPr>
      <w:r w:rsidRPr="00DD2A5E">
        <w:rPr>
          <w:lang w:val="pl-PL"/>
        </w:rPr>
        <w:t>NIP 774-001-38-94 (woj. mazowieckie, mały przedsiębiorca)</w:t>
      </w:r>
    </w:p>
    <w:p w:rsidR="00CF5C27" w:rsidRDefault="00CF5C27" w:rsidP="00CF5C27">
      <w:pPr>
        <w:pStyle w:val="Tekstpodstawowywcity"/>
        <w:spacing w:after="0"/>
        <w:ind w:left="0"/>
        <w:rPr>
          <w:lang w:val="pl-PL"/>
        </w:rPr>
      </w:pPr>
      <w:r w:rsidRPr="00DD2A5E">
        <w:rPr>
          <w:lang w:val="pl-PL"/>
        </w:rPr>
        <w:t>kwota brutto: 229.340,88 zł.</w:t>
      </w:r>
    </w:p>
    <w:p w:rsidR="001E3718" w:rsidRPr="002401D6" w:rsidRDefault="001E3718" w:rsidP="001B279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791" w:rsidRPr="002401D6" w:rsidRDefault="001B2791" w:rsidP="001B2791">
      <w:pPr>
        <w:jc w:val="both"/>
      </w:pPr>
    </w:p>
    <w:p w:rsidR="002F3479" w:rsidRPr="002401D6" w:rsidRDefault="00A47430" w:rsidP="007D6310">
      <w:pPr>
        <w:ind w:firstLine="6"/>
        <w:jc w:val="both"/>
        <w:rPr>
          <w:b/>
          <w:smallCaps/>
        </w:rPr>
      </w:pPr>
      <w:r w:rsidRPr="002401D6">
        <w:t xml:space="preserve">Zamawiający zawiera umowę w sprawie zamówienia publicznego na podstawie art. 308  ust. 2 Ustawy </w:t>
      </w:r>
      <w:proofErr w:type="spellStart"/>
      <w:r w:rsidRPr="002401D6">
        <w:t>Pzp</w:t>
      </w:r>
      <w:proofErr w:type="spellEnd"/>
      <w:r w:rsidRPr="002401D6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2401D6">
        <w:rPr>
          <w:b/>
          <w:smallCaps/>
        </w:rPr>
        <w:t xml:space="preserve">             </w:t>
      </w: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01D6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CF5C27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98667A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1058-722A-496C-8262-EA2E4E0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56</cp:revision>
  <cp:lastPrinted>2022-12-22T08:51:00Z</cp:lastPrinted>
  <dcterms:created xsi:type="dcterms:W3CDTF">2022-01-31T09:00:00Z</dcterms:created>
  <dcterms:modified xsi:type="dcterms:W3CDTF">2024-04-24T05:40:00Z</dcterms:modified>
</cp:coreProperties>
</file>