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82" w:rsidRPr="00CA3171" w:rsidRDefault="00011E82" w:rsidP="00AC32D8">
      <w:pPr>
        <w:pStyle w:val="Title"/>
        <w:spacing w:line="276" w:lineRule="auto"/>
        <w:jc w:val="right"/>
        <w:rPr>
          <w:color w:val="000000"/>
          <w:sz w:val="24"/>
          <w:szCs w:val="24"/>
        </w:rPr>
      </w:pPr>
      <w:r w:rsidRPr="00CA3171">
        <w:rPr>
          <w:i/>
          <w:color w:val="000000"/>
          <w:sz w:val="24"/>
          <w:szCs w:val="24"/>
        </w:rPr>
        <w:tab/>
      </w:r>
      <w:r w:rsidRPr="00CA3171">
        <w:rPr>
          <w:i/>
          <w:color w:val="000000"/>
          <w:sz w:val="24"/>
          <w:szCs w:val="24"/>
        </w:rPr>
        <w:tab/>
      </w:r>
      <w:r w:rsidRPr="00CA3171">
        <w:rPr>
          <w:i/>
          <w:color w:val="000000"/>
          <w:sz w:val="24"/>
          <w:szCs w:val="24"/>
        </w:rPr>
        <w:tab/>
      </w:r>
      <w:r w:rsidRPr="00CA3171">
        <w:rPr>
          <w:i/>
          <w:color w:val="000000"/>
          <w:sz w:val="24"/>
          <w:szCs w:val="24"/>
        </w:rPr>
        <w:tab/>
      </w:r>
      <w:r w:rsidRPr="00CA3171">
        <w:rPr>
          <w:i/>
          <w:color w:val="000000"/>
          <w:sz w:val="24"/>
          <w:szCs w:val="24"/>
        </w:rPr>
        <w:tab/>
      </w:r>
      <w:r w:rsidRPr="00CA3171">
        <w:rPr>
          <w:i/>
          <w:color w:val="000000"/>
          <w:sz w:val="24"/>
          <w:szCs w:val="24"/>
        </w:rPr>
        <w:tab/>
      </w:r>
      <w:r w:rsidRPr="00CA3171">
        <w:rPr>
          <w:i/>
          <w:color w:val="000000"/>
          <w:sz w:val="24"/>
          <w:szCs w:val="24"/>
        </w:rPr>
        <w:tab/>
      </w:r>
      <w:r w:rsidRPr="00CA3171">
        <w:rPr>
          <w:i/>
          <w:color w:val="000000"/>
          <w:sz w:val="24"/>
          <w:szCs w:val="24"/>
        </w:rPr>
        <w:tab/>
      </w:r>
      <w:r w:rsidRPr="00CA3171">
        <w:rPr>
          <w:i/>
          <w:color w:val="000000"/>
          <w:sz w:val="24"/>
          <w:szCs w:val="24"/>
        </w:rPr>
        <w:tab/>
      </w:r>
      <w:r w:rsidRPr="00CA3171">
        <w:rPr>
          <w:b w:val="0"/>
          <w:color w:val="000000"/>
          <w:sz w:val="24"/>
          <w:szCs w:val="24"/>
        </w:rPr>
        <w:t xml:space="preserve">Gdynia, </w:t>
      </w:r>
      <w:r>
        <w:rPr>
          <w:b w:val="0"/>
          <w:color w:val="000000"/>
          <w:sz w:val="24"/>
          <w:szCs w:val="24"/>
        </w:rPr>
        <w:t>30.06</w:t>
      </w:r>
      <w:r w:rsidRPr="00CA3171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>2018</w:t>
      </w:r>
      <w:r w:rsidRPr="00CA3171">
        <w:rPr>
          <w:b w:val="0"/>
          <w:color w:val="000000"/>
          <w:sz w:val="24"/>
          <w:szCs w:val="24"/>
        </w:rPr>
        <w:t xml:space="preserve"> r.</w:t>
      </w:r>
    </w:p>
    <w:p w:rsidR="00011E82" w:rsidRPr="00CA3171" w:rsidRDefault="00011E82" w:rsidP="00AC32D8">
      <w:pPr>
        <w:pStyle w:val="Title"/>
        <w:spacing w:line="276" w:lineRule="auto"/>
        <w:jc w:val="left"/>
        <w:rPr>
          <w:color w:val="000000"/>
          <w:sz w:val="24"/>
          <w:szCs w:val="24"/>
        </w:rPr>
      </w:pPr>
    </w:p>
    <w:p w:rsidR="00011E82" w:rsidRPr="00CA3171" w:rsidRDefault="00011E82" w:rsidP="00AC32D8">
      <w:pPr>
        <w:pStyle w:val="Title"/>
        <w:spacing w:line="276" w:lineRule="auto"/>
        <w:rPr>
          <w:color w:val="000000"/>
          <w:sz w:val="24"/>
          <w:szCs w:val="24"/>
        </w:rPr>
      </w:pPr>
      <w:bookmarkStart w:id="0" w:name="_GoBack"/>
      <w:bookmarkEnd w:id="0"/>
      <w:r w:rsidRPr="00CA3171">
        <w:rPr>
          <w:color w:val="000000"/>
          <w:sz w:val="24"/>
          <w:szCs w:val="24"/>
        </w:rPr>
        <w:t>OGŁOSZENIE</w:t>
      </w:r>
    </w:p>
    <w:p w:rsidR="00011E82" w:rsidRPr="00CA3171" w:rsidRDefault="00011E82" w:rsidP="00AC32D8">
      <w:pPr>
        <w:pStyle w:val="Title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CA3171">
        <w:rPr>
          <w:color w:val="000000"/>
          <w:sz w:val="24"/>
          <w:szCs w:val="24"/>
        </w:rPr>
        <w:br/>
      </w:r>
      <w:r w:rsidRPr="00CA3171">
        <w:rPr>
          <w:b w:val="0"/>
          <w:color w:val="000000"/>
          <w:sz w:val="24"/>
          <w:szCs w:val="24"/>
        </w:rPr>
        <w:t xml:space="preserve">Akademia Marynarki Wojennej im. Bohaterów Westerplatte (zwana dalej Zamawiającym) </w:t>
      </w:r>
      <w:r w:rsidRPr="00CA3171">
        <w:rPr>
          <w:b w:val="0"/>
          <w:color w:val="000000"/>
          <w:sz w:val="24"/>
          <w:szCs w:val="24"/>
        </w:rPr>
        <w:br/>
        <w:t xml:space="preserve">w związku z realizacją w terminie od 01 października 2016 r. do 30 września 2018 r. projektu „Dostosowanie kierunku studiów II stopnia Technologie kosmiczne i satelitarne do potrzeb rynku Pracy” (POWR.03.01.00-00-N024/16-00), finansowanego w ramach Programu Operacyjnego Wiedza, Edukacja, Rozwój 2014-2020 ogłoszonego </w:t>
      </w:r>
      <w:r w:rsidRPr="00CA3171">
        <w:rPr>
          <w:b w:val="0"/>
          <w:color w:val="000000"/>
          <w:sz w:val="24"/>
          <w:szCs w:val="24"/>
        </w:rPr>
        <w:br/>
        <w:t>w ramach Osi Priorytetowej III, Szkolnictwo Wyższe dla Gospodarki i Rozwoju, Działania 3.1 Kompetencje w Szkolnictwie Wyższym, oraz koniecznością zachowania zasady konkurencyjności, racjonalności i efektywności, składa zapytanie ofertowe zgodnie z poniższą specyfikacją:</w:t>
      </w:r>
    </w:p>
    <w:p w:rsidR="00011E82" w:rsidRPr="00CA3171" w:rsidRDefault="00011E82" w:rsidP="00AC32D8">
      <w:pPr>
        <w:pStyle w:val="Title"/>
        <w:spacing w:line="276" w:lineRule="auto"/>
        <w:jc w:val="both"/>
        <w:rPr>
          <w:b w:val="0"/>
          <w:i/>
          <w:color w:val="000000"/>
          <w:sz w:val="24"/>
          <w:szCs w:val="24"/>
        </w:rPr>
      </w:pPr>
    </w:p>
    <w:p w:rsidR="00011E82" w:rsidRPr="00CA3171" w:rsidRDefault="00011E82" w:rsidP="00AC32D8">
      <w:pPr>
        <w:pStyle w:val="Title"/>
        <w:spacing w:line="276" w:lineRule="auto"/>
        <w:jc w:val="both"/>
        <w:rPr>
          <w:color w:val="000000"/>
          <w:sz w:val="24"/>
          <w:szCs w:val="24"/>
        </w:rPr>
      </w:pPr>
      <w:r w:rsidRPr="00CA3171">
        <w:rPr>
          <w:color w:val="000000"/>
          <w:sz w:val="24"/>
          <w:szCs w:val="24"/>
        </w:rPr>
        <w:t>KOD CPV: 80000000-4</w:t>
      </w:r>
    </w:p>
    <w:p w:rsidR="00011E82" w:rsidRPr="00CA3171" w:rsidRDefault="00011E82" w:rsidP="00AC32D8">
      <w:pPr>
        <w:pStyle w:val="Title"/>
        <w:spacing w:line="276" w:lineRule="auto"/>
        <w:jc w:val="both"/>
        <w:rPr>
          <w:color w:val="000000"/>
          <w:sz w:val="24"/>
          <w:szCs w:val="24"/>
        </w:rPr>
      </w:pPr>
      <w:r w:rsidRPr="00CA3171">
        <w:rPr>
          <w:color w:val="000000"/>
          <w:sz w:val="24"/>
          <w:szCs w:val="24"/>
        </w:rPr>
        <w:t>NAZWA KODU CPV</w:t>
      </w:r>
      <w:r>
        <w:rPr>
          <w:color w:val="000000"/>
          <w:sz w:val="24"/>
          <w:szCs w:val="24"/>
        </w:rPr>
        <w:t xml:space="preserve">: </w:t>
      </w:r>
      <w:r w:rsidRPr="00CA3171">
        <w:rPr>
          <w:color w:val="000000"/>
          <w:sz w:val="24"/>
          <w:szCs w:val="24"/>
        </w:rPr>
        <w:t>Usługi edukacyjne i szkoleniowe</w:t>
      </w:r>
    </w:p>
    <w:p w:rsidR="00011E82" w:rsidRPr="00CA3171" w:rsidRDefault="00011E82" w:rsidP="00AC32D8">
      <w:pPr>
        <w:pStyle w:val="Title"/>
        <w:spacing w:line="276" w:lineRule="auto"/>
        <w:jc w:val="both"/>
        <w:rPr>
          <w:color w:val="000000"/>
          <w:sz w:val="24"/>
          <w:szCs w:val="24"/>
        </w:rPr>
      </w:pPr>
      <w:r w:rsidRPr="00CA3171">
        <w:rPr>
          <w:color w:val="000000"/>
          <w:sz w:val="24"/>
          <w:szCs w:val="24"/>
        </w:rPr>
        <w:t>CZĘŚĆ A przedmiot zapytania</w:t>
      </w:r>
    </w:p>
    <w:p w:rsidR="00011E82" w:rsidRPr="00CA3171" w:rsidRDefault="00011E82" w:rsidP="00AC32D8">
      <w:pPr>
        <w:pStyle w:val="Title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CA3171">
        <w:rPr>
          <w:b w:val="0"/>
          <w:color w:val="000000"/>
          <w:sz w:val="24"/>
          <w:szCs w:val="24"/>
        </w:rPr>
        <w:t>Przedmiotem zamówienia jest wybór Wykonawców w celu przygotowania i przeprowadzenia zajęć w ramach usługi edukacyjnej dot. projektu „Dostosowanie kierunku studiów II stopnia Technologie kosmiczne i satelitarne do potrzeb rynku Pracy.</w:t>
      </w:r>
    </w:p>
    <w:p w:rsidR="00011E82" w:rsidRPr="0071647C" w:rsidRDefault="00011E82" w:rsidP="0071647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11E82" w:rsidRPr="00CA3171" w:rsidRDefault="00011E82" w:rsidP="0071647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CA3171">
        <w:rPr>
          <w:rFonts w:ascii="Times New Roman" w:hAnsi="Times New Roman"/>
          <w:b/>
          <w:color w:val="000000"/>
          <w:sz w:val="24"/>
          <w:szCs w:val="24"/>
        </w:rPr>
        <w:t>Opis przedmiotu zamówienia</w:t>
      </w:r>
    </w:p>
    <w:p w:rsidR="00011E82" w:rsidRPr="00CA3171" w:rsidRDefault="00011E82" w:rsidP="00AC32D8">
      <w:pPr>
        <w:shd w:val="clear" w:color="auto" w:fill="FFFFFF"/>
        <w:spacing w:after="0"/>
        <w:ind w:left="36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11E82" w:rsidRPr="00CA3171" w:rsidRDefault="00011E82" w:rsidP="00AC32D8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/>
          <w:sz w:val="24"/>
          <w:szCs w:val="24"/>
          <w:lang w:eastAsia="pl-PL"/>
        </w:rPr>
        <w:t>Celem jest wybór Wykonawcy spełniającego warunki uczestnictwa w niniejszym postępowaniu i zapewniającego skuteczne przekazanie wiedzy i kompetencji praktycznych na rzecz studentów kierunku Technologie Kosmiczne i Satelitarne w ramach projektu „Dostosowanie kierunku studiów II stopnia Technologie kosmiczne i satelitarne do potrzeb rynku Pracy”  (POWR.03.01.00-00-N024/16-00) dla Wydziału Dowodzenia i Operacji Morskich  Akademii Marynarki Wojennej w Gdyni, z podziałem na n/w części:</w:t>
      </w:r>
    </w:p>
    <w:p w:rsidR="00011E82" w:rsidRPr="00C06BD5" w:rsidRDefault="00011E82" w:rsidP="00C06BD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6BD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Część nr 1 – Udział pracowników przemysłu w seminarium dyplomowym </w:t>
      </w:r>
    </w:p>
    <w:p w:rsidR="00011E82" w:rsidRPr="00C06BD5" w:rsidRDefault="00011E82" w:rsidP="00C06BD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6B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a. Zamówienia zakłada udział pracowników przemysłu w seminariach dyplomowych ujętych w planie zajęć studentów 3 semestru studiów na kierunku Technologie Kosmiczne i Satelitarne. </w:t>
      </w:r>
    </w:p>
    <w:p w:rsidR="00011E82" w:rsidRPr="00C06BD5" w:rsidRDefault="00011E82" w:rsidP="00C06BD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6B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b. Ilość zaplanowanych godzin realizacji usługi: </w:t>
      </w:r>
    </w:p>
    <w:p w:rsidR="00011E82" w:rsidRPr="00C06BD5" w:rsidRDefault="00011E82" w:rsidP="00C06BD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6B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- 15 godz. seminarium dla studentów (2 osoby) specjalności Aplikacje kosmiczne i satelitarne w systemach bezpieczeństwa, prowadzonej na Wydziale Dowodzenia i Operacji Morskich AMW w Gdyni. </w:t>
      </w:r>
    </w:p>
    <w:p w:rsidR="00011E82" w:rsidRPr="00C06BD5" w:rsidRDefault="00011E82" w:rsidP="00C06BD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6B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c. Przez godzinę realizacji usługi rozumie się 45 min. </w:t>
      </w:r>
    </w:p>
    <w:p w:rsidR="00011E82" w:rsidRPr="00C06BD5" w:rsidRDefault="00011E82" w:rsidP="00C06BD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6B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d. Szczegółowy harmonogram zostanie ustalony między wybranym wykonawcą i nauczycielem akademickim prowadzącym seminarium dyplomowe. </w:t>
      </w:r>
    </w:p>
    <w:p w:rsidR="00011E82" w:rsidRPr="00C06BD5" w:rsidRDefault="00011E82" w:rsidP="00C06BD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6B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e. Pracownik przemysłu uczestniczący w seminarium musi wykazać się przynajmniej 5 letnim doświadczeniem w dziedzinie szerokorozumianej technologii kosmicznej i satelitarnej. </w:t>
      </w:r>
    </w:p>
    <w:p w:rsidR="00011E82" w:rsidRDefault="00011E82" w:rsidP="00C06BD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6BD5">
        <w:rPr>
          <w:rFonts w:ascii="Times New Roman" w:hAnsi="Times New Roman"/>
          <w:color w:val="000000"/>
          <w:sz w:val="24"/>
          <w:szCs w:val="24"/>
          <w:lang w:eastAsia="pl-PL"/>
        </w:rPr>
        <w:t>f. Termin realizacji usługi: od zawarcia umowy do dnia 01.07.2018 r. tj. do końca sesji podstawowej semestru studiów. Przewidywany termin zawarcia umowy to 09.04.2018 r.</w:t>
      </w:r>
    </w:p>
    <w:p w:rsidR="00011E82" w:rsidRDefault="00011E82" w:rsidP="00C06BD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11E82" w:rsidRPr="00C06BD5" w:rsidRDefault="00011E82" w:rsidP="00C06BD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6B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06BD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Część nr 2 - Indywidualna praca pracowników przemysłu z dyplomantami. </w:t>
      </w:r>
    </w:p>
    <w:p w:rsidR="00011E82" w:rsidRPr="00C06BD5" w:rsidRDefault="00011E82" w:rsidP="00C06BD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6B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a. Zamówienia zakłada udział pracowników przemysłu w pracach dyplomowych studentów, tj. konsultacje, mentoring, pomoc merytoryczną, prace nad edycją pracy. </w:t>
      </w:r>
    </w:p>
    <w:p w:rsidR="00011E82" w:rsidRPr="00C06BD5" w:rsidRDefault="00011E82" w:rsidP="00C06BD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6B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b. Ilość zaplanowanych godzin realizacji usługi przewidzianej dla jednego studenta wynosi 5 godz. </w:t>
      </w:r>
    </w:p>
    <w:p w:rsidR="00011E82" w:rsidRPr="00C06BD5" w:rsidRDefault="00011E82" w:rsidP="00C06BD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6B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c. Usługa obejmuje maksymalnie 2 osoby. </w:t>
      </w:r>
    </w:p>
    <w:p w:rsidR="00011E82" w:rsidRPr="00C06BD5" w:rsidRDefault="00011E82" w:rsidP="00C06BD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6BD5">
        <w:rPr>
          <w:rFonts w:ascii="Times New Roman" w:hAnsi="Times New Roman"/>
          <w:color w:val="000000"/>
          <w:sz w:val="24"/>
          <w:szCs w:val="24"/>
          <w:lang w:eastAsia="pl-PL"/>
        </w:rPr>
        <w:t>d. Przez godzinę realizac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ji usługi rozumie się 60 min. </w:t>
      </w:r>
    </w:p>
    <w:p w:rsidR="00011E82" w:rsidRPr="00C06BD5" w:rsidRDefault="00011E82" w:rsidP="00C06BD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6B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e. Szczegółowy harmonogram zostanie ustalony indywidualnie między studentem a pracownikiem przemysłu. Każde spotkanie studenta i pracownika przemysłu poświadczone będzie podpisanym przez obie strony raportem ze spotkania, który zawierał będzie: datę i godziny spotkania, temat spotkania, krótki opis omawianych kwestii związanych z pracą dyplomową. </w:t>
      </w:r>
    </w:p>
    <w:p w:rsidR="00011E82" w:rsidRPr="00C06BD5" w:rsidRDefault="00011E82" w:rsidP="00C06BD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6BD5">
        <w:rPr>
          <w:rFonts w:ascii="Times New Roman" w:hAnsi="Times New Roman"/>
          <w:color w:val="000000"/>
          <w:sz w:val="24"/>
          <w:szCs w:val="24"/>
          <w:lang w:eastAsia="pl-PL"/>
        </w:rPr>
        <w:t>f. Pracownik przemysłu musi po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siadać przynajmniej pięcio</w:t>
      </w:r>
      <w:r w:rsidRPr="00C06B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letnie doświadczenie w dziedzinie szerokorozumianej technologii kosmicznej i satelitarnej. </w:t>
      </w:r>
    </w:p>
    <w:p w:rsidR="00011E82" w:rsidRPr="00CA3171" w:rsidRDefault="00011E82" w:rsidP="00AC32D8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6BD5">
        <w:rPr>
          <w:rFonts w:ascii="Times New Roman" w:hAnsi="Times New Roman"/>
          <w:color w:val="000000"/>
          <w:sz w:val="24"/>
          <w:szCs w:val="24"/>
          <w:lang w:eastAsia="pl-PL"/>
        </w:rPr>
        <w:t>g. Termin realizacji usługi: od zawarcia umowy do dnia 01.07.2018 r. tj. do końca sesji podstawowej semestru studiów. Przewidywany termin zawarcia umowy to 09.04.2018 r.</w:t>
      </w:r>
    </w:p>
    <w:p w:rsidR="00011E82" w:rsidRPr="00CA3171" w:rsidRDefault="00011E82" w:rsidP="00AC32D8">
      <w:pPr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CA317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Prowadzenie w/w zajęć  </w:t>
      </w:r>
      <w:r>
        <w:rPr>
          <w:rFonts w:ascii="Times New Roman" w:hAnsi="Times New Roman"/>
          <w:b/>
          <w:color w:val="000000"/>
          <w:sz w:val="24"/>
          <w:szCs w:val="24"/>
        </w:rPr>
        <w:t>pkt 1.1- 1.2</w:t>
      </w:r>
      <w:r w:rsidRPr="00CA317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obejmuje: </w:t>
      </w:r>
    </w:p>
    <w:p w:rsidR="00011E82" w:rsidRPr="00CA3171" w:rsidRDefault="00011E82" w:rsidP="00AC32D8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/>
          <w:sz w:val="24"/>
          <w:szCs w:val="24"/>
          <w:lang w:eastAsia="pl-PL"/>
        </w:rPr>
        <w:t>- systematyczne i prawidłowe prowadzenie dostarczonej przez Zamawiającego dokumentacji zajęć w tym w szczególności, dzienników zajęć (opis przebiegu zajęć), list obecności oraz sprawozdań, następnie w ciągu tygodnia po skończonych zajęciach przekazywanie tej dokumentacji w wersji papierowej Zamawiającemu;</w:t>
      </w:r>
    </w:p>
    <w:p w:rsidR="00011E82" w:rsidRPr="00CA3171" w:rsidRDefault="00011E82" w:rsidP="00AC32D8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/>
          <w:sz w:val="24"/>
          <w:szCs w:val="24"/>
          <w:lang w:eastAsia="pl-PL"/>
        </w:rPr>
        <w:t>-  sporządzanie miesięcznych Kart Czasu Pracy i przekazywanie ich Zamawiającemu;</w:t>
      </w:r>
    </w:p>
    <w:p w:rsidR="00011E82" w:rsidRPr="00CA3171" w:rsidRDefault="00011E82" w:rsidP="00AC32D8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/>
          <w:sz w:val="24"/>
          <w:szCs w:val="24"/>
          <w:lang w:eastAsia="pl-PL"/>
        </w:rPr>
        <w:t>- udostępnianie całej dokumentacji z zakresu realizacji Umowy (np. prac uczniów wytworzonych w trakcie powadzonych zajęć) na żądanie uprawnionemu przedstawicielowi Zamawiającego</w:t>
      </w:r>
    </w:p>
    <w:p w:rsidR="00011E82" w:rsidRPr="00CA3171" w:rsidRDefault="00011E82" w:rsidP="00AC32D8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/>
          <w:sz w:val="24"/>
          <w:szCs w:val="24"/>
          <w:lang w:eastAsia="pl-PL"/>
        </w:rPr>
        <w:t>-  przestrzegania przepisów ustawy o ochronie danych osobowych.</w:t>
      </w:r>
    </w:p>
    <w:p w:rsidR="00011E82" w:rsidRDefault="00011E82" w:rsidP="00AC32D8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A3171">
        <w:rPr>
          <w:rFonts w:ascii="Times New Roman" w:hAnsi="Times New Roman"/>
          <w:b/>
          <w:color w:val="000000"/>
          <w:sz w:val="24"/>
          <w:szCs w:val="24"/>
          <w:lang w:eastAsia="pl-PL"/>
        </w:rPr>
        <w:t>Zamawiający dopuszcza możliwość składania ofert częściowych. Wykonawca może złożyć ofertę na jedną część lub dowolną liczbę części zamówienia (części okreś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lone zostały w punktach 1.1.-1.2</w:t>
      </w:r>
      <w:r w:rsidRPr="00CA3171">
        <w:rPr>
          <w:rFonts w:ascii="Times New Roman" w:hAnsi="Times New Roman"/>
          <w:b/>
          <w:color w:val="000000"/>
          <w:sz w:val="24"/>
          <w:szCs w:val="24"/>
          <w:lang w:eastAsia="pl-PL"/>
        </w:rPr>
        <w:t>)</w:t>
      </w:r>
      <w:r w:rsidRPr="00CA3171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011E82" w:rsidRPr="00883A04" w:rsidRDefault="00011E82" w:rsidP="00883A04">
      <w:pPr>
        <w:keepNext/>
        <w:shd w:val="clear" w:color="auto" w:fill="FFFFFF"/>
        <w:spacing w:after="100" w:afterAutospacing="1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883A0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Wiedza i doświadczenie Wykonawców </w:t>
      </w:r>
    </w:p>
    <w:p w:rsidR="00011E82" w:rsidRPr="00883A04" w:rsidRDefault="00011E82" w:rsidP="00883A04">
      <w:pPr>
        <w:keepNext/>
        <w:shd w:val="clear" w:color="auto" w:fill="FFFFFF"/>
        <w:spacing w:before="240" w:after="60"/>
        <w:jc w:val="both"/>
        <w:textAlignment w:val="baseline"/>
        <w:outlineLvl w:val="2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883A04">
        <w:rPr>
          <w:rFonts w:ascii="Times New Roman" w:hAnsi="Times New Roman"/>
          <w:bCs/>
          <w:color w:val="000000"/>
          <w:sz w:val="24"/>
          <w:szCs w:val="24"/>
          <w:lang w:eastAsia="pl-PL"/>
        </w:rPr>
        <w:t>Zamawiający wymaga aby Wykonawca dysponował osobą kompetentną w zakresie realizacji usługi na poziomie wymaganym przez Zamawiającego zgodnie z opisem zamieszczonym w pkt 1 (odpowiednio dla danej części, na którą składa ofertę). Osoba uczestnicząca w wykonywaniu zamówien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ia winna posiadać </w:t>
      </w:r>
      <w:r w:rsidRPr="0068150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co najmniej pięcioletnie doświadczenie</w:t>
      </w:r>
      <w:r w:rsidRPr="00883A0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 realizacji zagadnień (branży związanej z tematyką) stanowiących przedmiot odpowiedniej części zamówienia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oraz </w:t>
      </w:r>
      <w:r w:rsidRPr="0068150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doświadczenie w realizacji projektów naukowo-badawczych</w:t>
      </w:r>
      <w:r w:rsidRPr="00883A0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. </w:t>
      </w:r>
    </w:p>
    <w:p w:rsidR="00011E82" w:rsidRPr="0071647C" w:rsidRDefault="00011E82" w:rsidP="0071647C">
      <w:pPr>
        <w:keepNext/>
        <w:shd w:val="clear" w:color="auto" w:fill="FFFFFF"/>
        <w:spacing w:before="240" w:after="60"/>
        <w:jc w:val="both"/>
        <w:textAlignment w:val="baseline"/>
        <w:outlineLvl w:val="2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883A04">
        <w:rPr>
          <w:rFonts w:ascii="Times New Roman" w:hAnsi="Times New Roman"/>
          <w:bCs/>
          <w:color w:val="000000"/>
          <w:sz w:val="24"/>
          <w:szCs w:val="24"/>
          <w:lang w:eastAsia="pl-PL"/>
        </w:rPr>
        <w:t>Wykonawca winien załączyć do oferty szczegółowe informacje na temat osoby uczestniczącej w wykonywaniu zamówienia, tj. z podaniem imienia i nazwiska, wykształcenia, kwalifikacji zawodowych i doświadczenia, potwierdzające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spełnienie powyższego warunku.</w:t>
      </w:r>
    </w:p>
    <w:p w:rsidR="00011E82" w:rsidRPr="00883A04" w:rsidRDefault="00011E82" w:rsidP="00883A04">
      <w:pPr>
        <w:keepNext/>
        <w:shd w:val="clear" w:color="auto" w:fill="FFFFFF"/>
        <w:spacing w:after="100" w:afterAutospacing="1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883A0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Lista dokumentów wymaganych od Wykonawców</w:t>
      </w:r>
    </w:p>
    <w:p w:rsidR="00011E82" w:rsidRPr="0071647C" w:rsidRDefault="00011E82" w:rsidP="00883A04">
      <w:pPr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3A04">
        <w:rPr>
          <w:rFonts w:ascii="Times New Roman" w:hAnsi="Times New Roman"/>
          <w:color w:val="000000"/>
          <w:sz w:val="24"/>
          <w:szCs w:val="24"/>
        </w:rPr>
        <w:t>CV osoby wyznaczonej do wykonywania przedmiotu zamówienia, na podstawie którego Zamawiający będzie mógł określić poziom wykształcenia, poziom kompetencji i doświadczenie zawodowe</w:t>
      </w:r>
      <w:r w:rsidRPr="00883A04" w:rsidDel="00E64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3A04">
        <w:rPr>
          <w:rFonts w:ascii="Times New Roman" w:hAnsi="Times New Roman"/>
          <w:color w:val="000000"/>
          <w:sz w:val="24"/>
          <w:szCs w:val="24"/>
        </w:rPr>
        <w:t xml:space="preserve">w zakresie objętym przedmiotem zamówienia. </w:t>
      </w:r>
    </w:p>
    <w:p w:rsidR="00011E82" w:rsidRDefault="00011E82" w:rsidP="0071647C">
      <w:pPr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Oświadczenia załączone do ogłoszenia.</w:t>
      </w:r>
    </w:p>
    <w:p w:rsidR="00011E82" w:rsidRPr="0071647C" w:rsidRDefault="00011E82" w:rsidP="0071647C">
      <w:pPr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11E82" w:rsidRPr="00883A04" w:rsidRDefault="00011E82" w:rsidP="00883A0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83A04">
        <w:rPr>
          <w:rFonts w:ascii="Times New Roman" w:hAnsi="Times New Roman"/>
          <w:b/>
          <w:color w:val="000000"/>
          <w:sz w:val="24"/>
          <w:szCs w:val="24"/>
        </w:rPr>
        <w:t>Wykonawca spełnia następujące warunk</w:t>
      </w:r>
      <w:r w:rsidRPr="00883A04">
        <w:rPr>
          <w:rFonts w:ascii="Times New Roman" w:hAnsi="Times New Roman"/>
          <w:color w:val="000000"/>
          <w:sz w:val="24"/>
          <w:szCs w:val="24"/>
        </w:rPr>
        <w:t xml:space="preserve">i: </w:t>
      </w:r>
    </w:p>
    <w:p w:rsidR="00011E82" w:rsidRPr="00883A04" w:rsidRDefault="00011E82" w:rsidP="00883A04">
      <w:pPr>
        <w:numPr>
          <w:ilvl w:val="1"/>
          <w:numId w:val="10"/>
        </w:numPr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83A0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Jest osobą fizyczną bądź osobą samozatrudnioną (prowadzącą działalność gospodarczą), która osobiście wykona zlecenie.</w:t>
      </w:r>
    </w:p>
    <w:p w:rsidR="00011E82" w:rsidRPr="00883A04" w:rsidRDefault="00011E82" w:rsidP="00883A04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A04">
        <w:rPr>
          <w:rFonts w:ascii="Times New Roman" w:hAnsi="Times New Roman"/>
          <w:b/>
          <w:color w:val="000000"/>
          <w:sz w:val="24"/>
          <w:szCs w:val="24"/>
        </w:rPr>
        <w:t>Wykonawca nie jest:</w:t>
      </w:r>
    </w:p>
    <w:p w:rsidR="00011E82" w:rsidRPr="00883A04" w:rsidRDefault="00011E82" w:rsidP="00883A04">
      <w:pPr>
        <w:numPr>
          <w:ilvl w:val="0"/>
          <w:numId w:val="19"/>
        </w:numPr>
        <w:tabs>
          <w:tab w:val="left" w:pos="567"/>
        </w:tabs>
        <w:ind w:left="851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83A04">
        <w:rPr>
          <w:rFonts w:ascii="Times New Roman" w:hAnsi="Times New Roman"/>
          <w:color w:val="000000"/>
          <w:sz w:val="24"/>
          <w:szCs w:val="24"/>
          <w:lang w:eastAsia="pl-PL"/>
        </w:rPr>
        <w:t>Nie jest powiązany osobowo lub kapitałowo z Zamawiającym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(oświadczenie - załącznik nr 2)</w:t>
      </w:r>
      <w:r w:rsidRPr="00883A04">
        <w:rPr>
          <w:rFonts w:ascii="Times New Roman" w:hAnsi="Times New Roman"/>
          <w:color w:val="000000"/>
          <w:sz w:val="24"/>
          <w:szCs w:val="24"/>
          <w:lang w:eastAsia="pl-PL"/>
        </w:rPr>
        <w:t>. Przez powiązania osobowe lub kapitałowe rozumie się wzajemne powiązania pomiędzy Zamawiającym lub osobami upoważnionymi do zaciągania zobowiązań w imieniu Zamawiającego lub osobami wykonującymi w imieniu Za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mawiającego czynności związane </w:t>
      </w:r>
      <w:r w:rsidRPr="00883A0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przygotowaniem i przeprowadzeniem procedury wyboru Wykonawcy, polegającej w szczególności na:  </w:t>
      </w:r>
    </w:p>
    <w:p w:rsidR="00011E82" w:rsidRPr="00883A04" w:rsidRDefault="00011E82" w:rsidP="00883A04">
      <w:pPr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83A0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011E82" w:rsidRPr="00883A04" w:rsidRDefault="00011E82" w:rsidP="00883A04">
      <w:pPr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83A0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posiadaniu co najmniej 10% udziałów lub akcji; </w:t>
      </w:r>
    </w:p>
    <w:p w:rsidR="00011E82" w:rsidRPr="00883A04" w:rsidRDefault="00011E82" w:rsidP="00883A04">
      <w:pPr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83A0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pełnieniu funkcji członka organu nadzorczego lub zarządzającego, prokurenta, pełnomocnika; </w:t>
      </w:r>
    </w:p>
    <w:p w:rsidR="00011E82" w:rsidRPr="00883A04" w:rsidRDefault="00011E82" w:rsidP="00883A04">
      <w:pPr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83A0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011E82" w:rsidRPr="00883A04" w:rsidRDefault="00011E82" w:rsidP="00883A04">
      <w:pPr>
        <w:numPr>
          <w:ilvl w:val="0"/>
          <w:numId w:val="19"/>
        </w:numPr>
        <w:ind w:left="851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83A0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przekracza łącznego zaangażowania 270 godzin miesięcznie w realizację wszystkich zadań projektowych finansowanych ze środków zewnętrznych, w tym </w:t>
      </w:r>
      <w:r w:rsidRPr="00883A04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z funduszy strukturalnych i Funduszu Spójności oraz czynności wynikających </w:t>
      </w:r>
      <w:r w:rsidRPr="00883A04">
        <w:rPr>
          <w:rFonts w:ascii="Times New Roman" w:hAnsi="Times New Roman"/>
          <w:color w:val="000000"/>
          <w:sz w:val="24"/>
          <w:szCs w:val="24"/>
          <w:lang w:eastAsia="pl-PL"/>
        </w:rPr>
        <w:br/>
        <w:t>z innych tytułów 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aangażowania zawodowego (oświadczenie – załącznik nr 3)</w:t>
      </w:r>
      <w:r w:rsidRPr="00883A0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 </w:t>
      </w:r>
    </w:p>
    <w:p w:rsidR="00011E82" w:rsidRPr="00CA3171" w:rsidRDefault="00011E82" w:rsidP="0071647C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11E82" w:rsidRPr="00CA3171" w:rsidRDefault="00011E82" w:rsidP="00AC32D8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sectPr w:rsidR="00011E82" w:rsidRPr="00CA3171" w:rsidSect="00386D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82" w:rsidRDefault="00011E82" w:rsidP="009D490C">
      <w:pPr>
        <w:spacing w:after="0" w:line="240" w:lineRule="auto"/>
      </w:pPr>
      <w:r>
        <w:separator/>
      </w:r>
    </w:p>
  </w:endnote>
  <w:endnote w:type="continuationSeparator" w:id="0">
    <w:p w:rsidR="00011E82" w:rsidRDefault="00011E8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82" w:rsidRDefault="00011E82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011E82" w:rsidRDefault="00011E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82" w:rsidRDefault="00011E8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011E82" w:rsidRDefault="00011E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82" w:rsidRDefault="00011E82" w:rsidP="009D490C">
      <w:pPr>
        <w:spacing w:after="0" w:line="240" w:lineRule="auto"/>
      </w:pPr>
      <w:r>
        <w:separator/>
      </w:r>
    </w:p>
  </w:footnote>
  <w:footnote w:type="continuationSeparator" w:id="0">
    <w:p w:rsidR="00011E82" w:rsidRDefault="00011E8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82" w:rsidRDefault="00011E82" w:rsidP="00CC1C89">
    <w:pPr>
      <w:pStyle w:val="Header"/>
    </w:pPr>
    <w:r w:rsidRPr="00F26BC3">
      <w:rPr>
        <w:rFonts w:cs="Calibri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alt="FE_Wiedza_Edukacja_Rozwoj_rgb-2" style="width:451.5pt;height:76.5pt;visibility:visible">
          <v:imagedata r:id="rId1" o:title=""/>
        </v:shape>
      </w:pict>
    </w:r>
  </w:p>
  <w:p w:rsidR="00011E82" w:rsidRDefault="00011E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82" w:rsidRDefault="00011E82">
    <w:pPr>
      <w:pStyle w:val="Header"/>
    </w:pPr>
    <w:r w:rsidRPr="00F26BC3">
      <w:rPr>
        <w:rFonts w:cs="Calibri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8" type="#_x0000_t75" alt="FE_Wiedza_Edukacja_Rozwoj_rgb-2" style="width:451.5pt;height:7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646C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0E4F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6C46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6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383FD9"/>
    <w:multiLevelType w:val="hybridMultilevel"/>
    <w:tmpl w:val="766C9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F46018"/>
    <w:multiLevelType w:val="hybridMultilevel"/>
    <w:tmpl w:val="97481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1C39CF"/>
    <w:multiLevelType w:val="hybridMultilevel"/>
    <w:tmpl w:val="12604E6A"/>
    <w:lvl w:ilvl="0" w:tplc="CA8E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09C9D5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E23A90"/>
    <w:multiLevelType w:val="hybridMultilevel"/>
    <w:tmpl w:val="186665BC"/>
    <w:lvl w:ilvl="0" w:tplc="7188F50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31C46D1F"/>
    <w:multiLevelType w:val="hybridMultilevel"/>
    <w:tmpl w:val="C422F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253ADA"/>
    <w:multiLevelType w:val="hybridMultilevel"/>
    <w:tmpl w:val="DA5EF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631FF"/>
    <w:multiLevelType w:val="hybridMultilevel"/>
    <w:tmpl w:val="2EE45D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550999"/>
    <w:multiLevelType w:val="hybridMultilevel"/>
    <w:tmpl w:val="EC6695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7BC31FD"/>
    <w:multiLevelType w:val="hybridMultilevel"/>
    <w:tmpl w:val="D10098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D83646"/>
    <w:multiLevelType w:val="hybridMultilevel"/>
    <w:tmpl w:val="D23498EE"/>
    <w:lvl w:ilvl="0" w:tplc="731EAF8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526E2F"/>
    <w:multiLevelType w:val="hybridMultilevel"/>
    <w:tmpl w:val="B86EF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2F072A"/>
    <w:multiLevelType w:val="multilevel"/>
    <w:tmpl w:val="93BE66B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cs="Times New Roman" w:hint="default"/>
      </w:rPr>
    </w:lvl>
  </w:abstractNum>
  <w:abstractNum w:abstractNumId="23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B576983"/>
    <w:multiLevelType w:val="hybridMultilevel"/>
    <w:tmpl w:val="564C3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>
    <w:nsid w:val="5FE11525"/>
    <w:multiLevelType w:val="hybridMultilevel"/>
    <w:tmpl w:val="D148532A"/>
    <w:lvl w:ilvl="0" w:tplc="A6463B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491862"/>
    <w:multiLevelType w:val="hybridMultilevel"/>
    <w:tmpl w:val="554CA5D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4DA41E9"/>
    <w:multiLevelType w:val="hybridMultilevel"/>
    <w:tmpl w:val="2A2E8B56"/>
    <w:lvl w:ilvl="0" w:tplc="153E48FA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68974787"/>
    <w:multiLevelType w:val="hybridMultilevel"/>
    <w:tmpl w:val="8D3CA41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9F5235B"/>
    <w:multiLevelType w:val="hybridMultilevel"/>
    <w:tmpl w:val="4D726E4A"/>
    <w:lvl w:ilvl="0" w:tplc="A6463B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65296A"/>
    <w:multiLevelType w:val="hybridMultilevel"/>
    <w:tmpl w:val="FAAE6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C209D0"/>
    <w:multiLevelType w:val="hybridMultilevel"/>
    <w:tmpl w:val="2D06BA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315" w:hanging="180"/>
      </w:pPr>
      <w:rPr>
        <w:rFonts w:cs="Times New Roman"/>
      </w:rPr>
    </w:lvl>
    <w:lvl w:ilvl="3" w:tplc="C922D814">
      <w:start w:val="3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702F2B"/>
    <w:multiLevelType w:val="hybridMultilevel"/>
    <w:tmpl w:val="407C5330"/>
    <w:lvl w:ilvl="0" w:tplc="D168F89C">
      <w:start w:val="1"/>
      <w:numFmt w:val="low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CF0A60"/>
    <w:multiLevelType w:val="hybridMultilevel"/>
    <w:tmpl w:val="4D726E4A"/>
    <w:lvl w:ilvl="0" w:tplc="A6463B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E54517"/>
    <w:multiLevelType w:val="hybridMultilevel"/>
    <w:tmpl w:val="97481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25"/>
  </w:num>
  <w:num w:numId="9">
    <w:abstractNumId w:val="27"/>
  </w:num>
  <w:num w:numId="10">
    <w:abstractNumId w:val="35"/>
  </w:num>
  <w:num w:numId="11">
    <w:abstractNumId w:val="19"/>
  </w:num>
  <w:num w:numId="12">
    <w:abstractNumId w:val="36"/>
  </w:num>
  <w:num w:numId="13">
    <w:abstractNumId w:val="32"/>
  </w:num>
  <w:num w:numId="14">
    <w:abstractNumId w:val="3"/>
  </w:num>
  <w:num w:numId="15">
    <w:abstractNumId w:val="15"/>
  </w:num>
  <w:num w:numId="16">
    <w:abstractNumId w:val="37"/>
  </w:num>
  <w:num w:numId="17">
    <w:abstractNumId w:val="6"/>
  </w:num>
  <w:num w:numId="18">
    <w:abstractNumId w:val="24"/>
  </w:num>
  <w:num w:numId="19">
    <w:abstractNumId w:val="28"/>
  </w:num>
  <w:num w:numId="20">
    <w:abstractNumId w:val="16"/>
  </w:num>
  <w:num w:numId="21">
    <w:abstractNumId w:val="21"/>
  </w:num>
  <w:num w:numId="22">
    <w:abstractNumId w:val="20"/>
  </w:num>
  <w:num w:numId="23">
    <w:abstractNumId w:val="34"/>
  </w:num>
  <w:num w:numId="24">
    <w:abstractNumId w:val="7"/>
  </w:num>
  <w:num w:numId="25">
    <w:abstractNumId w:val="8"/>
  </w:num>
  <w:num w:numId="26">
    <w:abstractNumId w:val="39"/>
  </w:num>
  <w:num w:numId="27">
    <w:abstractNumId w:val="14"/>
  </w:num>
  <w:num w:numId="28">
    <w:abstractNumId w:val="38"/>
  </w:num>
  <w:num w:numId="29">
    <w:abstractNumId w:val="31"/>
  </w:num>
  <w:num w:numId="30">
    <w:abstractNumId w:val="26"/>
  </w:num>
  <w:num w:numId="31">
    <w:abstractNumId w:val="13"/>
  </w:num>
  <w:num w:numId="32">
    <w:abstractNumId w:val="17"/>
  </w:num>
  <w:num w:numId="33">
    <w:abstractNumId w:val="30"/>
  </w:num>
  <w:num w:numId="34">
    <w:abstractNumId w:val="22"/>
  </w:num>
  <w:num w:numId="35">
    <w:abstractNumId w:val="18"/>
  </w:num>
  <w:num w:numId="36">
    <w:abstractNumId w:val="29"/>
  </w:num>
  <w:num w:numId="37">
    <w:abstractNumId w:val="23"/>
  </w:num>
  <w:num w:numId="38">
    <w:abstractNumId w:val="33"/>
  </w:num>
  <w:num w:numId="39">
    <w:abstractNumId w:val="5"/>
  </w:num>
  <w:num w:numId="40">
    <w:abstractNumId w:val="9"/>
  </w:num>
  <w:num w:numId="41">
    <w:abstractNumId w:val="11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90C"/>
    <w:rsid w:val="0000105E"/>
    <w:rsid w:val="000025B6"/>
    <w:rsid w:val="000053A9"/>
    <w:rsid w:val="00006008"/>
    <w:rsid w:val="00006CB1"/>
    <w:rsid w:val="00006E33"/>
    <w:rsid w:val="000075D5"/>
    <w:rsid w:val="00007CAD"/>
    <w:rsid w:val="00011E82"/>
    <w:rsid w:val="00012DF4"/>
    <w:rsid w:val="000147F4"/>
    <w:rsid w:val="00015602"/>
    <w:rsid w:val="000165F5"/>
    <w:rsid w:val="00017C1A"/>
    <w:rsid w:val="00017D08"/>
    <w:rsid w:val="00017F56"/>
    <w:rsid w:val="00022CEA"/>
    <w:rsid w:val="00024154"/>
    <w:rsid w:val="00024AD0"/>
    <w:rsid w:val="00024B29"/>
    <w:rsid w:val="00024F85"/>
    <w:rsid w:val="00026336"/>
    <w:rsid w:val="000329A4"/>
    <w:rsid w:val="0003481D"/>
    <w:rsid w:val="00036BD5"/>
    <w:rsid w:val="00036DD9"/>
    <w:rsid w:val="0004008E"/>
    <w:rsid w:val="00041F77"/>
    <w:rsid w:val="00042412"/>
    <w:rsid w:val="0004380D"/>
    <w:rsid w:val="00050826"/>
    <w:rsid w:val="000533EC"/>
    <w:rsid w:val="00053A3D"/>
    <w:rsid w:val="00055D2E"/>
    <w:rsid w:val="00056E97"/>
    <w:rsid w:val="00057FDF"/>
    <w:rsid w:val="0006017E"/>
    <w:rsid w:val="000606CC"/>
    <w:rsid w:val="00060D5E"/>
    <w:rsid w:val="0006247C"/>
    <w:rsid w:val="0006466A"/>
    <w:rsid w:val="00064C62"/>
    <w:rsid w:val="00066105"/>
    <w:rsid w:val="00066BD5"/>
    <w:rsid w:val="000726F3"/>
    <w:rsid w:val="000747E9"/>
    <w:rsid w:val="0007704A"/>
    <w:rsid w:val="0007769F"/>
    <w:rsid w:val="00077B1D"/>
    <w:rsid w:val="00077EAB"/>
    <w:rsid w:val="00081357"/>
    <w:rsid w:val="000816BC"/>
    <w:rsid w:val="00081FC5"/>
    <w:rsid w:val="0008415B"/>
    <w:rsid w:val="00084E7E"/>
    <w:rsid w:val="00085F05"/>
    <w:rsid w:val="000871C2"/>
    <w:rsid w:val="00093E32"/>
    <w:rsid w:val="00096DD2"/>
    <w:rsid w:val="000972C1"/>
    <w:rsid w:val="00097D24"/>
    <w:rsid w:val="000A0BF2"/>
    <w:rsid w:val="000A372A"/>
    <w:rsid w:val="000A3762"/>
    <w:rsid w:val="000A5D7E"/>
    <w:rsid w:val="000A675D"/>
    <w:rsid w:val="000A7473"/>
    <w:rsid w:val="000B0EBB"/>
    <w:rsid w:val="000B1DFC"/>
    <w:rsid w:val="000B3A62"/>
    <w:rsid w:val="000B5285"/>
    <w:rsid w:val="000C0928"/>
    <w:rsid w:val="000C0CB0"/>
    <w:rsid w:val="000C1351"/>
    <w:rsid w:val="000C6F9F"/>
    <w:rsid w:val="000C7036"/>
    <w:rsid w:val="000C71BF"/>
    <w:rsid w:val="000D2904"/>
    <w:rsid w:val="000D5BAF"/>
    <w:rsid w:val="000D6069"/>
    <w:rsid w:val="000D6571"/>
    <w:rsid w:val="000E34A3"/>
    <w:rsid w:val="000E3C98"/>
    <w:rsid w:val="000E3F91"/>
    <w:rsid w:val="000E4CBF"/>
    <w:rsid w:val="000E570C"/>
    <w:rsid w:val="000E599A"/>
    <w:rsid w:val="000E61F6"/>
    <w:rsid w:val="000E63F6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3188"/>
    <w:rsid w:val="00114F64"/>
    <w:rsid w:val="001152EE"/>
    <w:rsid w:val="0011646D"/>
    <w:rsid w:val="00121FF3"/>
    <w:rsid w:val="001226F5"/>
    <w:rsid w:val="0012376F"/>
    <w:rsid w:val="0012686C"/>
    <w:rsid w:val="0012758A"/>
    <w:rsid w:val="00132354"/>
    <w:rsid w:val="00134DF9"/>
    <w:rsid w:val="001361BE"/>
    <w:rsid w:val="001405DA"/>
    <w:rsid w:val="0014610D"/>
    <w:rsid w:val="001475E7"/>
    <w:rsid w:val="0015050A"/>
    <w:rsid w:val="00150715"/>
    <w:rsid w:val="00150A22"/>
    <w:rsid w:val="0015164E"/>
    <w:rsid w:val="00152773"/>
    <w:rsid w:val="0015457A"/>
    <w:rsid w:val="00154679"/>
    <w:rsid w:val="00154851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59C4"/>
    <w:rsid w:val="001805B6"/>
    <w:rsid w:val="00182B03"/>
    <w:rsid w:val="00192771"/>
    <w:rsid w:val="00192F98"/>
    <w:rsid w:val="001A2EBA"/>
    <w:rsid w:val="001A575E"/>
    <w:rsid w:val="001A7D9C"/>
    <w:rsid w:val="001B0D45"/>
    <w:rsid w:val="001B10EE"/>
    <w:rsid w:val="001B1C33"/>
    <w:rsid w:val="001B2DD1"/>
    <w:rsid w:val="001B305C"/>
    <w:rsid w:val="001B503C"/>
    <w:rsid w:val="001B6533"/>
    <w:rsid w:val="001B6AB8"/>
    <w:rsid w:val="001B72A9"/>
    <w:rsid w:val="001B7466"/>
    <w:rsid w:val="001C0399"/>
    <w:rsid w:val="001C03C8"/>
    <w:rsid w:val="001C04D4"/>
    <w:rsid w:val="001C0DAE"/>
    <w:rsid w:val="001C256F"/>
    <w:rsid w:val="001C25D0"/>
    <w:rsid w:val="001C34D4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04A7"/>
    <w:rsid w:val="001E27A4"/>
    <w:rsid w:val="001E3116"/>
    <w:rsid w:val="001E567F"/>
    <w:rsid w:val="001E63DB"/>
    <w:rsid w:val="001E6817"/>
    <w:rsid w:val="001E7D9B"/>
    <w:rsid w:val="001F0F79"/>
    <w:rsid w:val="001F4AD8"/>
    <w:rsid w:val="001F5981"/>
    <w:rsid w:val="001F5AB6"/>
    <w:rsid w:val="001F5F25"/>
    <w:rsid w:val="001F6E63"/>
    <w:rsid w:val="00200122"/>
    <w:rsid w:val="002006D7"/>
    <w:rsid w:val="00201FF1"/>
    <w:rsid w:val="00202A09"/>
    <w:rsid w:val="00203ECA"/>
    <w:rsid w:val="00204F6A"/>
    <w:rsid w:val="00205832"/>
    <w:rsid w:val="002063E8"/>
    <w:rsid w:val="002065B9"/>
    <w:rsid w:val="002069AB"/>
    <w:rsid w:val="00206CCA"/>
    <w:rsid w:val="00206CDE"/>
    <w:rsid w:val="00206F45"/>
    <w:rsid w:val="00211D29"/>
    <w:rsid w:val="002221CD"/>
    <w:rsid w:val="00222699"/>
    <w:rsid w:val="00223BC0"/>
    <w:rsid w:val="00223E93"/>
    <w:rsid w:val="00224A52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39F1"/>
    <w:rsid w:val="00246453"/>
    <w:rsid w:val="00250065"/>
    <w:rsid w:val="002508D6"/>
    <w:rsid w:val="00250E14"/>
    <w:rsid w:val="002521FE"/>
    <w:rsid w:val="00252899"/>
    <w:rsid w:val="002529F6"/>
    <w:rsid w:val="00255D4C"/>
    <w:rsid w:val="0026058D"/>
    <w:rsid w:val="00263AA7"/>
    <w:rsid w:val="00266B75"/>
    <w:rsid w:val="00267FB9"/>
    <w:rsid w:val="00272A9E"/>
    <w:rsid w:val="0027395E"/>
    <w:rsid w:val="00273A52"/>
    <w:rsid w:val="00280308"/>
    <w:rsid w:val="00283947"/>
    <w:rsid w:val="00284A43"/>
    <w:rsid w:val="00287985"/>
    <w:rsid w:val="00287E10"/>
    <w:rsid w:val="00292835"/>
    <w:rsid w:val="00292AB1"/>
    <w:rsid w:val="00292D2F"/>
    <w:rsid w:val="00293205"/>
    <w:rsid w:val="002940C6"/>
    <w:rsid w:val="00294768"/>
    <w:rsid w:val="002954EC"/>
    <w:rsid w:val="00296C27"/>
    <w:rsid w:val="002A1922"/>
    <w:rsid w:val="002A24BB"/>
    <w:rsid w:val="002A3BFF"/>
    <w:rsid w:val="002A4634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F8D"/>
    <w:rsid w:val="002C0908"/>
    <w:rsid w:val="002C4BA6"/>
    <w:rsid w:val="002C5C41"/>
    <w:rsid w:val="002D1341"/>
    <w:rsid w:val="002D19DC"/>
    <w:rsid w:val="002D1FFA"/>
    <w:rsid w:val="002D2C0C"/>
    <w:rsid w:val="002D2F7C"/>
    <w:rsid w:val="002D35B6"/>
    <w:rsid w:val="002D4D3E"/>
    <w:rsid w:val="002D6836"/>
    <w:rsid w:val="002D7FEE"/>
    <w:rsid w:val="002E042A"/>
    <w:rsid w:val="002E24C0"/>
    <w:rsid w:val="002E51A6"/>
    <w:rsid w:val="002E5222"/>
    <w:rsid w:val="002E67AE"/>
    <w:rsid w:val="002E6B65"/>
    <w:rsid w:val="002E7D34"/>
    <w:rsid w:val="002F0257"/>
    <w:rsid w:val="002F0CBB"/>
    <w:rsid w:val="002F11FE"/>
    <w:rsid w:val="002F2B93"/>
    <w:rsid w:val="002F47E8"/>
    <w:rsid w:val="0030043A"/>
    <w:rsid w:val="00301880"/>
    <w:rsid w:val="00305AD8"/>
    <w:rsid w:val="00306CDA"/>
    <w:rsid w:val="00306F53"/>
    <w:rsid w:val="003108B8"/>
    <w:rsid w:val="00310E63"/>
    <w:rsid w:val="00311728"/>
    <w:rsid w:val="0031302D"/>
    <w:rsid w:val="00314075"/>
    <w:rsid w:val="00314D84"/>
    <w:rsid w:val="00315DBB"/>
    <w:rsid w:val="003168EF"/>
    <w:rsid w:val="00323557"/>
    <w:rsid w:val="0032678C"/>
    <w:rsid w:val="00326D7A"/>
    <w:rsid w:val="003276AE"/>
    <w:rsid w:val="0033329A"/>
    <w:rsid w:val="00334FBF"/>
    <w:rsid w:val="003350C4"/>
    <w:rsid w:val="00336161"/>
    <w:rsid w:val="00336B67"/>
    <w:rsid w:val="00342E66"/>
    <w:rsid w:val="00343E31"/>
    <w:rsid w:val="003475C4"/>
    <w:rsid w:val="00350825"/>
    <w:rsid w:val="00351B34"/>
    <w:rsid w:val="00352A5C"/>
    <w:rsid w:val="00352AA4"/>
    <w:rsid w:val="00355E23"/>
    <w:rsid w:val="00357E15"/>
    <w:rsid w:val="00360D04"/>
    <w:rsid w:val="00361541"/>
    <w:rsid w:val="00365390"/>
    <w:rsid w:val="00370AFE"/>
    <w:rsid w:val="00371239"/>
    <w:rsid w:val="00372BBF"/>
    <w:rsid w:val="003752C4"/>
    <w:rsid w:val="003764B6"/>
    <w:rsid w:val="00383BBF"/>
    <w:rsid w:val="00384428"/>
    <w:rsid w:val="00385D3A"/>
    <w:rsid w:val="00386D14"/>
    <w:rsid w:val="003876C3"/>
    <w:rsid w:val="00387DA2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A43AC"/>
    <w:rsid w:val="003B0167"/>
    <w:rsid w:val="003B0C2B"/>
    <w:rsid w:val="003B3FBF"/>
    <w:rsid w:val="003B4863"/>
    <w:rsid w:val="003B53F1"/>
    <w:rsid w:val="003C08D8"/>
    <w:rsid w:val="003C0DB1"/>
    <w:rsid w:val="003C173C"/>
    <w:rsid w:val="003C26B2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3F2818"/>
    <w:rsid w:val="003F6269"/>
    <w:rsid w:val="003F7F52"/>
    <w:rsid w:val="00401F25"/>
    <w:rsid w:val="00402387"/>
    <w:rsid w:val="004051F8"/>
    <w:rsid w:val="004055E8"/>
    <w:rsid w:val="0041405D"/>
    <w:rsid w:val="00414F38"/>
    <w:rsid w:val="0041577F"/>
    <w:rsid w:val="00415E75"/>
    <w:rsid w:val="00415EE2"/>
    <w:rsid w:val="004171F7"/>
    <w:rsid w:val="0042175A"/>
    <w:rsid w:val="00426C15"/>
    <w:rsid w:val="00427BD7"/>
    <w:rsid w:val="00435022"/>
    <w:rsid w:val="004354F0"/>
    <w:rsid w:val="00435688"/>
    <w:rsid w:val="00435CBB"/>
    <w:rsid w:val="00437D74"/>
    <w:rsid w:val="00442173"/>
    <w:rsid w:val="00442F0A"/>
    <w:rsid w:val="00443112"/>
    <w:rsid w:val="00444C18"/>
    <w:rsid w:val="004450E0"/>
    <w:rsid w:val="00447057"/>
    <w:rsid w:val="00447B76"/>
    <w:rsid w:val="00447EF9"/>
    <w:rsid w:val="00452597"/>
    <w:rsid w:val="00452A4B"/>
    <w:rsid w:val="0046035E"/>
    <w:rsid w:val="004611C0"/>
    <w:rsid w:val="0046279A"/>
    <w:rsid w:val="00462AE4"/>
    <w:rsid w:val="00462BFE"/>
    <w:rsid w:val="004630A0"/>
    <w:rsid w:val="00464D7B"/>
    <w:rsid w:val="00464E27"/>
    <w:rsid w:val="00464E9D"/>
    <w:rsid w:val="00467F9E"/>
    <w:rsid w:val="00470603"/>
    <w:rsid w:val="00473753"/>
    <w:rsid w:val="00476C09"/>
    <w:rsid w:val="00477CB2"/>
    <w:rsid w:val="00477CE5"/>
    <w:rsid w:val="0048025C"/>
    <w:rsid w:val="00480308"/>
    <w:rsid w:val="00480D4C"/>
    <w:rsid w:val="0048159B"/>
    <w:rsid w:val="00481BE5"/>
    <w:rsid w:val="00482A93"/>
    <w:rsid w:val="004832AD"/>
    <w:rsid w:val="00483B0E"/>
    <w:rsid w:val="00485094"/>
    <w:rsid w:val="00485B90"/>
    <w:rsid w:val="00490000"/>
    <w:rsid w:val="004925DB"/>
    <w:rsid w:val="00496965"/>
    <w:rsid w:val="004A1656"/>
    <w:rsid w:val="004A3291"/>
    <w:rsid w:val="004A3B97"/>
    <w:rsid w:val="004A5738"/>
    <w:rsid w:val="004B1BA6"/>
    <w:rsid w:val="004B2086"/>
    <w:rsid w:val="004B22E7"/>
    <w:rsid w:val="004B7679"/>
    <w:rsid w:val="004C1DD8"/>
    <w:rsid w:val="004C2887"/>
    <w:rsid w:val="004C2FAD"/>
    <w:rsid w:val="004C3C1D"/>
    <w:rsid w:val="004C4298"/>
    <w:rsid w:val="004C5BB6"/>
    <w:rsid w:val="004D14B6"/>
    <w:rsid w:val="004D1AA2"/>
    <w:rsid w:val="004D1ED8"/>
    <w:rsid w:val="004D2EB2"/>
    <w:rsid w:val="004D626D"/>
    <w:rsid w:val="004D66EB"/>
    <w:rsid w:val="004D726A"/>
    <w:rsid w:val="004E28E0"/>
    <w:rsid w:val="004E738A"/>
    <w:rsid w:val="004F1AC7"/>
    <w:rsid w:val="004F4807"/>
    <w:rsid w:val="004F57F1"/>
    <w:rsid w:val="004F6F1D"/>
    <w:rsid w:val="00500E32"/>
    <w:rsid w:val="00501AE3"/>
    <w:rsid w:val="00504076"/>
    <w:rsid w:val="00505352"/>
    <w:rsid w:val="00506151"/>
    <w:rsid w:val="005068BC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865"/>
    <w:rsid w:val="005179F0"/>
    <w:rsid w:val="0052183F"/>
    <w:rsid w:val="00523123"/>
    <w:rsid w:val="00526C3E"/>
    <w:rsid w:val="005309C7"/>
    <w:rsid w:val="00532A9F"/>
    <w:rsid w:val="00534D6D"/>
    <w:rsid w:val="00535771"/>
    <w:rsid w:val="005378DF"/>
    <w:rsid w:val="0054181E"/>
    <w:rsid w:val="0054197D"/>
    <w:rsid w:val="00542DD9"/>
    <w:rsid w:val="0054305C"/>
    <w:rsid w:val="00544EDA"/>
    <w:rsid w:val="005451E0"/>
    <w:rsid w:val="005462D7"/>
    <w:rsid w:val="005469AB"/>
    <w:rsid w:val="00547F0A"/>
    <w:rsid w:val="005510BF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67B02"/>
    <w:rsid w:val="00570F71"/>
    <w:rsid w:val="005713B4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6DC2"/>
    <w:rsid w:val="00587E6A"/>
    <w:rsid w:val="00590E36"/>
    <w:rsid w:val="00591762"/>
    <w:rsid w:val="00592BC0"/>
    <w:rsid w:val="00594242"/>
    <w:rsid w:val="00594942"/>
    <w:rsid w:val="00595627"/>
    <w:rsid w:val="00595CB7"/>
    <w:rsid w:val="005A0B9D"/>
    <w:rsid w:val="005A0CDB"/>
    <w:rsid w:val="005A37BE"/>
    <w:rsid w:val="005A473F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08C3"/>
    <w:rsid w:val="005C3A51"/>
    <w:rsid w:val="005C5ED7"/>
    <w:rsid w:val="005C7F99"/>
    <w:rsid w:val="005D1DED"/>
    <w:rsid w:val="005D23CB"/>
    <w:rsid w:val="005D2C68"/>
    <w:rsid w:val="005D2DB5"/>
    <w:rsid w:val="005E0503"/>
    <w:rsid w:val="005E10D7"/>
    <w:rsid w:val="005E2D7D"/>
    <w:rsid w:val="005E2EFA"/>
    <w:rsid w:val="005E35B7"/>
    <w:rsid w:val="005E3B74"/>
    <w:rsid w:val="005E4082"/>
    <w:rsid w:val="005F0825"/>
    <w:rsid w:val="005F0943"/>
    <w:rsid w:val="005F2B2A"/>
    <w:rsid w:val="005F316C"/>
    <w:rsid w:val="005F3434"/>
    <w:rsid w:val="005F35CF"/>
    <w:rsid w:val="005F46CA"/>
    <w:rsid w:val="005F4D2C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1648E"/>
    <w:rsid w:val="00620289"/>
    <w:rsid w:val="006228B5"/>
    <w:rsid w:val="006243F2"/>
    <w:rsid w:val="00625330"/>
    <w:rsid w:val="00625A44"/>
    <w:rsid w:val="0063506A"/>
    <w:rsid w:val="0063670A"/>
    <w:rsid w:val="00636E27"/>
    <w:rsid w:val="00640072"/>
    <w:rsid w:val="0064127E"/>
    <w:rsid w:val="006428C9"/>
    <w:rsid w:val="00642A0C"/>
    <w:rsid w:val="00643B80"/>
    <w:rsid w:val="00644491"/>
    <w:rsid w:val="00645411"/>
    <w:rsid w:val="006474D6"/>
    <w:rsid w:val="006475A7"/>
    <w:rsid w:val="0064772E"/>
    <w:rsid w:val="00650135"/>
    <w:rsid w:val="00650887"/>
    <w:rsid w:val="0065104F"/>
    <w:rsid w:val="0065164D"/>
    <w:rsid w:val="0065459D"/>
    <w:rsid w:val="0065597C"/>
    <w:rsid w:val="00656235"/>
    <w:rsid w:val="0065702A"/>
    <w:rsid w:val="006570F6"/>
    <w:rsid w:val="00657353"/>
    <w:rsid w:val="006577C9"/>
    <w:rsid w:val="00657DA4"/>
    <w:rsid w:val="006622FD"/>
    <w:rsid w:val="006663E6"/>
    <w:rsid w:val="00670737"/>
    <w:rsid w:val="00673A43"/>
    <w:rsid w:val="00673D22"/>
    <w:rsid w:val="00674EF5"/>
    <w:rsid w:val="006758F4"/>
    <w:rsid w:val="0067638F"/>
    <w:rsid w:val="0067766B"/>
    <w:rsid w:val="0067782B"/>
    <w:rsid w:val="006813F4"/>
    <w:rsid w:val="00681507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51D7"/>
    <w:rsid w:val="006975C4"/>
    <w:rsid w:val="006A0C52"/>
    <w:rsid w:val="006A4416"/>
    <w:rsid w:val="006A6032"/>
    <w:rsid w:val="006A7D89"/>
    <w:rsid w:val="006A7ECE"/>
    <w:rsid w:val="006B08BA"/>
    <w:rsid w:val="006B58F6"/>
    <w:rsid w:val="006B71F7"/>
    <w:rsid w:val="006C1F46"/>
    <w:rsid w:val="006C205D"/>
    <w:rsid w:val="006C475B"/>
    <w:rsid w:val="006C6740"/>
    <w:rsid w:val="006D1238"/>
    <w:rsid w:val="006D6BB0"/>
    <w:rsid w:val="006E1B02"/>
    <w:rsid w:val="006E3216"/>
    <w:rsid w:val="006E3305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5CF1"/>
    <w:rsid w:val="006F656E"/>
    <w:rsid w:val="00701DEB"/>
    <w:rsid w:val="0070210F"/>
    <w:rsid w:val="00705D12"/>
    <w:rsid w:val="00707177"/>
    <w:rsid w:val="0071106B"/>
    <w:rsid w:val="00715504"/>
    <w:rsid w:val="0071617A"/>
    <w:rsid w:val="0071647C"/>
    <w:rsid w:val="00716857"/>
    <w:rsid w:val="00716949"/>
    <w:rsid w:val="0072228A"/>
    <w:rsid w:val="0072393D"/>
    <w:rsid w:val="00723A44"/>
    <w:rsid w:val="00723B4C"/>
    <w:rsid w:val="007263AA"/>
    <w:rsid w:val="00730861"/>
    <w:rsid w:val="00730E5A"/>
    <w:rsid w:val="007320AA"/>
    <w:rsid w:val="00737137"/>
    <w:rsid w:val="00741D68"/>
    <w:rsid w:val="007420C6"/>
    <w:rsid w:val="00744986"/>
    <w:rsid w:val="007549EC"/>
    <w:rsid w:val="007578FF"/>
    <w:rsid w:val="00760018"/>
    <w:rsid w:val="00761588"/>
    <w:rsid w:val="00762F88"/>
    <w:rsid w:val="007706DA"/>
    <w:rsid w:val="00771EFE"/>
    <w:rsid w:val="00774460"/>
    <w:rsid w:val="00775154"/>
    <w:rsid w:val="00775481"/>
    <w:rsid w:val="0077659E"/>
    <w:rsid w:val="00776606"/>
    <w:rsid w:val="00776CF7"/>
    <w:rsid w:val="007774FA"/>
    <w:rsid w:val="00780241"/>
    <w:rsid w:val="007809FE"/>
    <w:rsid w:val="00780F9F"/>
    <w:rsid w:val="00782394"/>
    <w:rsid w:val="0078303C"/>
    <w:rsid w:val="00784731"/>
    <w:rsid w:val="00784C3E"/>
    <w:rsid w:val="0078575C"/>
    <w:rsid w:val="00785960"/>
    <w:rsid w:val="00785A2D"/>
    <w:rsid w:val="00786801"/>
    <w:rsid w:val="007870CE"/>
    <w:rsid w:val="007913B1"/>
    <w:rsid w:val="00795802"/>
    <w:rsid w:val="007972AF"/>
    <w:rsid w:val="00797AAD"/>
    <w:rsid w:val="007A0253"/>
    <w:rsid w:val="007A0858"/>
    <w:rsid w:val="007A50E5"/>
    <w:rsid w:val="007A590E"/>
    <w:rsid w:val="007A6490"/>
    <w:rsid w:val="007B1772"/>
    <w:rsid w:val="007B2461"/>
    <w:rsid w:val="007B3F63"/>
    <w:rsid w:val="007B5FE9"/>
    <w:rsid w:val="007B6520"/>
    <w:rsid w:val="007B74AC"/>
    <w:rsid w:val="007C4B85"/>
    <w:rsid w:val="007C711A"/>
    <w:rsid w:val="007C75F4"/>
    <w:rsid w:val="007C7A44"/>
    <w:rsid w:val="007D1732"/>
    <w:rsid w:val="007D2497"/>
    <w:rsid w:val="007D35C8"/>
    <w:rsid w:val="007D48A9"/>
    <w:rsid w:val="007D4F92"/>
    <w:rsid w:val="007E413B"/>
    <w:rsid w:val="007E437B"/>
    <w:rsid w:val="007E4518"/>
    <w:rsid w:val="007E5E52"/>
    <w:rsid w:val="007F1F1E"/>
    <w:rsid w:val="007F283F"/>
    <w:rsid w:val="007F4B34"/>
    <w:rsid w:val="007F52EA"/>
    <w:rsid w:val="007F5DAF"/>
    <w:rsid w:val="007F64A0"/>
    <w:rsid w:val="00801D11"/>
    <w:rsid w:val="008024CF"/>
    <w:rsid w:val="00804CDD"/>
    <w:rsid w:val="00806399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3677"/>
    <w:rsid w:val="008345A7"/>
    <w:rsid w:val="008363B6"/>
    <w:rsid w:val="008416E1"/>
    <w:rsid w:val="0085045E"/>
    <w:rsid w:val="00853D52"/>
    <w:rsid w:val="00853E1B"/>
    <w:rsid w:val="008541A7"/>
    <w:rsid w:val="00854624"/>
    <w:rsid w:val="008549A3"/>
    <w:rsid w:val="00855DC5"/>
    <w:rsid w:val="00856BF9"/>
    <w:rsid w:val="0086097F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83A04"/>
    <w:rsid w:val="008875DB"/>
    <w:rsid w:val="00892D84"/>
    <w:rsid w:val="0089476D"/>
    <w:rsid w:val="008973D7"/>
    <w:rsid w:val="008A0445"/>
    <w:rsid w:val="008A08CB"/>
    <w:rsid w:val="008A4137"/>
    <w:rsid w:val="008A49B7"/>
    <w:rsid w:val="008A75F6"/>
    <w:rsid w:val="008B0471"/>
    <w:rsid w:val="008B19A5"/>
    <w:rsid w:val="008B543E"/>
    <w:rsid w:val="008B6377"/>
    <w:rsid w:val="008B6852"/>
    <w:rsid w:val="008C2577"/>
    <w:rsid w:val="008C5BCF"/>
    <w:rsid w:val="008D2715"/>
    <w:rsid w:val="008D4976"/>
    <w:rsid w:val="008D4DC0"/>
    <w:rsid w:val="008D72CE"/>
    <w:rsid w:val="008E1745"/>
    <w:rsid w:val="008E19C3"/>
    <w:rsid w:val="008F11E9"/>
    <w:rsid w:val="008F14E9"/>
    <w:rsid w:val="008F35EF"/>
    <w:rsid w:val="008F5D11"/>
    <w:rsid w:val="008F70A6"/>
    <w:rsid w:val="008F76C9"/>
    <w:rsid w:val="00900013"/>
    <w:rsid w:val="00901C7F"/>
    <w:rsid w:val="00903298"/>
    <w:rsid w:val="009033E2"/>
    <w:rsid w:val="0090481E"/>
    <w:rsid w:val="00904C54"/>
    <w:rsid w:val="0090554A"/>
    <w:rsid w:val="00906F1E"/>
    <w:rsid w:val="00907106"/>
    <w:rsid w:val="00907CDF"/>
    <w:rsid w:val="00910371"/>
    <w:rsid w:val="00911665"/>
    <w:rsid w:val="00914F87"/>
    <w:rsid w:val="00921F5F"/>
    <w:rsid w:val="00926460"/>
    <w:rsid w:val="00930441"/>
    <w:rsid w:val="00931538"/>
    <w:rsid w:val="00933D22"/>
    <w:rsid w:val="00934433"/>
    <w:rsid w:val="0093646B"/>
    <w:rsid w:val="00936E36"/>
    <w:rsid w:val="00941D70"/>
    <w:rsid w:val="00944DC3"/>
    <w:rsid w:val="00945782"/>
    <w:rsid w:val="009475A5"/>
    <w:rsid w:val="009534CF"/>
    <w:rsid w:val="00953D36"/>
    <w:rsid w:val="00954716"/>
    <w:rsid w:val="009563F6"/>
    <w:rsid w:val="00956A1B"/>
    <w:rsid w:val="00957135"/>
    <w:rsid w:val="009571CB"/>
    <w:rsid w:val="00961743"/>
    <w:rsid w:val="0096223A"/>
    <w:rsid w:val="009628C6"/>
    <w:rsid w:val="00962F92"/>
    <w:rsid w:val="00963FDE"/>
    <w:rsid w:val="009652D4"/>
    <w:rsid w:val="00970787"/>
    <w:rsid w:val="00971019"/>
    <w:rsid w:val="009717EA"/>
    <w:rsid w:val="00972CC8"/>
    <w:rsid w:val="00972D7F"/>
    <w:rsid w:val="00975246"/>
    <w:rsid w:val="00976CD0"/>
    <w:rsid w:val="00980163"/>
    <w:rsid w:val="009801E7"/>
    <w:rsid w:val="009820AC"/>
    <w:rsid w:val="009859A5"/>
    <w:rsid w:val="00985C75"/>
    <w:rsid w:val="009865E2"/>
    <w:rsid w:val="009866B8"/>
    <w:rsid w:val="00987F4B"/>
    <w:rsid w:val="009911DB"/>
    <w:rsid w:val="00993A2F"/>
    <w:rsid w:val="00993A69"/>
    <w:rsid w:val="009961BA"/>
    <w:rsid w:val="009A0809"/>
    <w:rsid w:val="009A090B"/>
    <w:rsid w:val="009A1D7F"/>
    <w:rsid w:val="009A2CAA"/>
    <w:rsid w:val="009A3855"/>
    <w:rsid w:val="009A3B15"/>
    <w:rsid w:val="009A54F5"/>
    <w:rsid w:val="009B15AB"/>
    <w:rsid w:val="009B252E"/>
    <w:rsid w:val="009B5841"/>
    <w:rsid w:val="009B5C1A"/>
    <w:rsid w:val="009B7B98"/>
    <w:rsid w:val="009C2266"/>
    <w:rsid w:val="009C2956"/>
    <w:rsid w:val="009C6A92"/>
    <w:rsid w:val="009C7209"/>
    <w:rsid w:val="009C7FF8"/>
    <w:rsid w:val="009D3418"/>
    <w:rsid w:val="009D3FF6"/>
    <w:rsid w:val="009D490C"/>
    <w:rsid w:val="009D5364"/>
    <w:rsid w:val="009D5970"/>
    <w:rsid w:val="009D6713"/>
    <w:rsid w:val="009E09C2"/>
    <w:rsid w:val="009E344B"/>
    <w:rsid w:val="009E3D02"/>
    <w:rsid w:val="009E71F7"/>
    <w:rsid w:val="009F12BF"/>
    <w:rsid w:val="009F2B26"/>
    <w:rsid w:val="009F31F7"/>
    <w:rsid w:val="009F3243"/>
    <w:rsid w:val="009F4E20"/>
    <w:rsid w:val="00A01468"/>
    <w:rsid w:val="00A0146C"/>
    <w:rsid w:val="00A035A3"/>
    <w:rsid w:val="00A03D1F"/>
    <w:rsid w:val="00A051DB"/>
    <w:rsid w:val="00A05F59"/>
    <w:rsid w:val="00A06700"/>
    <w:rsid w:val="00A07933"/>
    <w:rsid w:val="00A174FC"/>
    <w:rsid w:val="00A17A46"/>
    <w:rsid w:val="00A17F91"/>
    <w:rsid w:val="00A20987"/>
    <w:rsid w:val="00A21C96"/>
    <w:rsid w:val="00A23C57"/>
    <w:rsid w:val="00A25452"/>
    <w:rsid w:val="00A26950"/>
    <w:rsid w:val="00A3349B"/>
    <w:rsid w:val="00A33AB8"/>
    <w:rsid w:val="00A33C95"/>
    <w:rsid w:val="00A34E0A"/>
    <w:rsid w:val="00A42419"/>
    <w:rsid w:val="00A42427"/>
    <w:rsid w:val="00A43653"/>
    <w:rsid w:val="00A44758"/>
    <w:rsid w:val="00A44A1E"/>
    <w:rsid w:val="00A47296"/>
    <w:rsid w:val="00A47409"/>
    <w:rsid w:val="00A47E16"/>
    <w:rsid w:val="00A47E7B"/>
    <w:rsid w:val="00A50199"/>
    <w:rsid w:val="00A53684"/>
    <w:rsid w:val="00A53CB8"/>
    <w:rsid w:val="00A54152"/>
    <w:rsid w:val="00A5450C"/>
    <w:rsid w:val="00A5512B"/>
    <w:rsid w:val="00A55504"/>
    <w:rsid w:val="00A62780"/>
    <w:rsid w:val="00A62A26"/>
    <w:rsid w:val="00A6416F"/>
    <w:rsid w:val="00A724D0"/>
    <w:rsid w:val="00A76970"/>
    <w:rsid w:val="00A76E8A"/>
    <w:rsid w:val="00A77021"/>
    <w:rsid w:val="00A77D82"/>
    <w:rsid w:val="00A80082"/>
    <w:rsid w:val="00A84D80"/>
    <w:rsid w:val="00A85E9C"/>
    <w:rsid w:val="00A91B86"/>
    <w:rsid w:val="00A925CF"/>
    <w:rsid w:val="00A926EA"/>
    <w:rsid w:val="00A9377E"/>
    <w:rsid w:val="00A973A9"/>
    <w:rsid w:val="00A97FCB"/>
    <w:rsid w:val="00AA0253"/>
    <w:rsid w:val="00AA06CB"/>
    <w:rsid w:val="00AA209D"/>
    <w:rsid w:val="00AA3CA4"/>
    <w:rsid w:val="00AA4768"/>
    <w:rsid w:val="00AB0560"/>
    <w:rsid w:val="00AB2D65"/>
    <w:rsid w:val="00AB2F33"/>
    <w:rsid w:val="00AB2FFB"/>
    <w:rsid w:val="00AB496B"/>
    <w:rsid w:val="00AB689C"/>
    <w:rsid w:val="00AB7B59"/>
    <w:rsid w:val="00AC0F9D"/>
    <w:rsid w:val="00AC25CB"/>
    <w:rsid w:val="00AC32D8"/>
    <w:rsid w:val="00AC42D1"/>
    <w:rsid w:val="00AC57CF"/>
    <w:rsid w:val="00AD0535"/>
    <w:rsid w:val="00AD1BFB"/>
    <w:rsid w:val="00AD272B"/>
    <w:rsid w:val="00AD272C"/>
    <w:rsid w:val="00AD3356"/>
    <w:rsid w:val="00AD6A32"/>
    <w:rsid w:val="00AE0D3C"/>
    <w:rsid w:val="00AE2F50"/>
    <w:rsid w:val="00AE4858"/>
    <w:rsid w:val="00AE4BC8"/>
    <w:rsid w:val="00AE7247"/>
    <w:rsid w:val="00AE783F"/>
    <w:rsid w:val="00AF1DF4"/>
    <w:rsid w:val="00AF2092"/>
    <w:rsid w:val="00AF2BCD"/>
    <w:rsid w:val="00AF6E6C"/>
    <w:rsid w:val="00B01A12"/>
    <w:rsid w:val="00B02FD3"/>
    <w:rsid w:val="00B034BB"/>
    <w:rsid w:val="00B04437"/>
    <w:rsid w:val="00B049D7"/>
    <w:rsid w:val="00B05D07"/>
    <w:rsid w:val="00B06E39"/>
    <w:rsid w:val="00B07066"/>
    <w:rsid w:val="00B070C8"/>
    <w:rsid w:val="00B10137"/>
    <w:rsid w:val="00B1307B"/>
    <w:rsid w:val="00B16967"/>
    <w:rsid w:val="00B16985"/>
    <w:rsid w:val="00B171D1"/>
    <w:rsid w:val="00B20F4B"/>
    <w:rsid w:val="00B22AA0"/>
    <w:rsid w:val="00B22AFE"/>
    <w:rsid w:val="00B242F3"/>
    <w:rsid w:val="00B30959"/>
    <w:rsid w:val="00B350A9"/>
    <w:rsid w:val="00B36A83"/>
    <w:rsid w:val="00B37300"/>
    <w:rsid w:val="00B37A44"/>
    <w:rsid w:val="00B40B98"/>
    <w:rsid w:val="00B41063"/>
    <w:rsid w:val="00B4213C"/>
    <w:rsid w:val="00B44AE8"/>
    <w:rsid w:val="00B45BCD"/>
    <w:rsid w:val="00B47EE2"/>
    <w:rsid w:val="00B52956"/>
    <w:rsid w:val="00B55025"/>
    <w:rsid w:val="00B55999"/>
    <w:rsid w:val="00B633A2"/>
    <w:rsid w:val="00B6380B"/>
    <w:rsid w:val="00B63BCA"/>
    <w:rsid w:val="00B70662"/>
    <w:rsid w:val="00B73854"/>
    <w:rsid w:val="00B742E6"/>
    <w:rsid w:val="00B76ECC"/>
    <w:rsid w:val="00B81EC3"/>
    <w:rsid w:val="00B83112"/>
    <w:rsid w:val="00B85907"/>
    <w:rsid w:val="00B865D7"/>
    <w:rsid w:val="00B86C41"/>
    <w:rsid w:val="00B911E4"/>
    <w:rsid w:val="00B91368"/>
    <w:rsid w:val="00B963CB"/>
    <w:rsid w:val="00B96950"/>
    <w:rsid w:val="00BA07DF"/>
    <w:rsid w:val="00BA0A90"/>
    <w:rsid w:val="00BA3332"/>
    <w:rsid w:val="00BA3573"/>
    <w:rsid w:val="00BA5004"/>
    <w:rsid w:val="00BA5443"/>
    <w:rsid w:val="00BB127F"/>
    <w:rsid w:val="00BB368A"/>
    <w:rsid w:val="00BB7330"/>
    <w:rsid w:val="00BB7677"/>
    <w:rsid w:val="00BC349A"/>
    <w:rsid w:val="00BC34F0"/>
    <w:rsid w:val="00BC4BFA"/>
    <w:rsid w:val="00BD26EF"/>
    <w:rsid w:val="00BD28A7"/>
    <w:rsid w:val="00BD311E"/>
    <w:rsid w:val="00BD3C97"/>
    <w:rsid w:val="00BD4CF9"/>
    <w:rsid w:val="00BD4D67"/>
    <w:rsid w:val="00BD6D50"/>
    <w:rsid w:val="00BE06BC"/>
    <w:rsid w:val="00BE0BED"/>
    <w:rsid w:val="00BE17B5"/>
    <w:rsid w:val="00BE232D"/>
    <w:rsid w:val="00BE23EB"/>
    <w:rsid w:val="00BE3A28"/>
    <w:rsid w:val="00BE5E0C"/>
    <w:rsid w:val="00BE7714"/>
    <w:rsid w:val="00BF0D2D"/>
    <w:rsid w:val="00BF1B8C"/>
    <w:rsid w:val="00BF2344"/>
    <w:rsid w:val="00BF3B52"/>
    <w:rsid w:val="00BF4E07"/>
    <w:rsid w:val="00BF5E73"/>
    <w:rsid w:val="00C009D6"/>
    <w:rsid w:val="00C01510"/>
    <w:rsid w:val="00C04844"/>
    <w:rsid w:val="00C050B8"/>
    <w:rsid w:val="00C06BD5"/>
    <w:rsid w:val="00C10AAB"/>
    <w:rsid w:val="00C11A8F"/>
    <w:rsid w:val="00C15DCC"/>
    <w:rsid w:val="00C177AA"/>
    <w:rsid w:val="00C2053E"/>
    <w:rsid w:val="00C235DE"/>
    <w:rsid w:val="00C244AD"/>
    <w:rsid w:val="00C2477E"/>
    <w:rsid w:val="00C248C2"/>
    <w:rsid w:val="00C3041F"/>
    <w:rsid w:val="00C32C73"/>
    <w:rsid w:val="00C33DC7"/>
    <w:rsid w:val="00C3410E"/>
    <w:rsid w:val="00C34234"/>
    <w:rsid w:val="00C3522C"/>
    <w:rsid w:val="00C35353"/>
    <w:rsid w:val="00C37F9B"/>
    <w:rsid w:val="00C42610"/>
    <w:rsid w:val="00C4293D"/>
    <w:rsid w:val="00C4300B"/>
    <w:rsid w:val="00C433E3"/>
    <w:rsid w:val="00C44835"/>
    <w:rsid w:val="00C47054"/>
    <w:rsid w:val="00C5193D"/>
    <w:rsid w:val="00C51BE2"/>
    <w:rsid w:val="00C5271F"/>
    <w:rsid w:val="00C527FC"/>
    <w:rsid w:val="00C52EDA"/>
    <w:rsid w:val="00C54F72"/>
    <w:rsid w:val="00C56B2D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6590"/>
    <w:rsid w:val="00C876A6"/>
    <w:rsid w:val="00C96601"/>
    <w:rsid w:val="00CA0ED3"/>
    <w:rsid w:val="00CA3171"/>
    <w:rsid w:val="00CA3223"/>
    <w:rsid w:val="00CA3EFC"/>
    <w:rsid w:val="00CA58B1"/>
    <w:rsid w:val="00CB2F5C"/>
    <w:rsid w:val="00CB4D71"/>
    <w:rsid w:val="00CB7D64"/>
    <w:rsid w:val="00CC1C89"/>
    <w:rsid w:val="00CC2CB5"/>
    <w:rsid w:val="00CC2ED8"/>
    <w:rsid w:val="00CC30FA"/>
    <w:rsid w:val="00CC64B1"/>
    <w:rsid w:val="00CD037A"/>
    <w:rsid w:val="00CD120A"/>
    <w:rsid w:val="00CD1D43"/>
    <w:rsid w:val="00CD2062"/>
    <w:rsid w:val="00CD2494"/>
    <w:rsid w:val="00CD2953"/>
    <w:rsid w:val="00CD62DF"/>
    <w:rsid w:val="00CD7DAB"/>
    <w:rsid w:val="00CD7DE5"/>
    <w:rsid w:val="00CE0345"/>
    <w:rsid w:val="00CE591B"/>
    <w:rsid w:val="00CE6096"/>
    <w:rsid w:val="00CE63F3"/>
    <w:rsid w:val="00CE6DD4"/>
    <w:rsid w:val="00CF0757"/>
    <w:rsid w:val="00CF1C2B"/>
    <w:rsid w:val="00CF3B1B"/>
    <w:rsid w:val="00CF5FCA"/>
    <w:rsid w:val="00CF6A60"/>
    <w:rsid w:val="00D02FBA"/>
    <w:rsid w:val="00D0380F"/>
    <w:rsid w:val="00D03E9D"/>
    <w:rsid w:val="00D067A3"/>
    <w:rsid w:val="00D07FB6"/>
    <w:rsid w:val="00D10244"/>
    <w:rsid w:val="00D104A0"/>
    <w:rsid w:val="00D11876"/>
    <w:rsid w:val="00D12DE9"/>
    <w:rsid w:val="00D12E0C"/>
    <w:rsid w:val="00D13029"/>
    <w:rsid w:val="00D14CA8"/>
    <w:rsid w:val="00D178A5"/>
    <w:rsid w:val="00D219D6"/>
    <w:rsid w:val="00D227D9"/>
    <w:rsid w:val="00D23312"/>
    <w:rsid w:val="00D24323"/>
    <w:rsid w:val="00D24DD6"/>
    <w:rsid w:val="00D25AF6"/>
    <w:rsid w:val="00D2723B"/>
    <w:rsid w:val="00D27EF3"/>
    <w:rsid w:val="00D338F6"/>
    <w:rsid w:val="00D33B1E"/>
    <w:rsid w:val="00D33CFD"/>
    <w:rsid w:val="00D37AFE"/>
    <w:rsid w:val="00D40B84"/>
    <w:rsid w:val="00D43D08"/>
    <w:rsid w:val="00D44259"/>
    <w:rsid w:val="00D4429D"/>
    <w:rsid w:val="00D45452"/>
    <w:rsid w:val="00D4652E"/>
    <w:rsid w:val="00D46645"/>
    <w:rsid w:val="00D47302"/>
    <w:rsid w:val="00D51D8A"/>
    <w:rsid w:val="00D52182"/>
    <w:rsid w:val="00D54396"/>
    <w:rsid w:val="00D55620"/>
    <w:rsid w:val="00D5596A"/>
    <w:rsid w:val="00D578E1"/>
    <w:rsid w:val="00D579D1"/>
    <w:rsid w:val="00D62744"/>
    <w:rsid w:val="00D6290D"/>
    <w:rsid w:val="00D6293C"/>
    <w:rsid w:val="00D62D82"/>
    <w:rsid w:val="00D636C8"/>
    <w:rsid w:val="00D64814"/>
    <w:rsid w:val="00D64F47"/>
    <w:rsid w:val="00D66CB3"/>
    <w:rsid w:val="00D70A36"/>
    <w:rsid w:val="00D72161"/>
    <w:rsid w:val="00D750E2"/>
    <w:rsid w:val="00D752DA"/>
    <w:rsid w:val="00D7542E"/>
    <w:rsid w:val="00D813B3"/>
    <w:rsid w:val="00D83392"/>
    <w:rsid w:val="00D914AE"/>
    <w:rsid w:val="00D941CB"/>
    <w:rsid w:val="00D95E86"/>
    <w:rsid w:val="00D97B43"/>
    <w:rsid w:val="00D97FFB"/>
    <w:rsid w:val="00DA03F3"/>
    <w:rsid w:val="00DA0806"/>
    <w:rsid w:val="00DA2CE9"/>
    <w:rsid w:val="00DA5F99"/>
    <w:rsid w:val="00DA6C85"/>
    <w:rsid w:val="00DB1137"/>
    <w:rsid w:val="00DB3147"/>
    <w:rsid w:val="00DB3C77"/>
    <w:rsid w:val="00DB4C7B"/>
    <w:rsid w:val="00DB4FE1"/>
    <w:rsid w:val="00DB6A39"/>
    <w:rsid w:val="00DB7FDF"/>
    <w:rsid w:val="00DC21B7"/>
    <w:rsid w:val="00DC3856"/>
    <w:rsid w:val="00DC4122"/>
    <w:rsid w:val="00DC45AE"/>
    <w:rsid w:val="00DC4EEE"/>
    <w:rsid w:val="00DC5615"/>
    <w:rsid w:val="00DC5B56"/>
    <w:rsid w:val="00DC677D"/>
    <w:rsid w:val="00DC726F"/>
    <w:rsid w:val="00DC7D90"/>
    <w:rsid w:val="00DD1188"/>
    <w:rsid w:val="00DD13AB"/>
    <w:rsid w:val="00DD38A6"/>
    <w:rsid w:val="00DD4498"/>
    <w:rsid w:val="00DD5877"/>
    <w:rsid w:val="00DD5E89"/>
    <w:rsid w:val="00DE01AA"/>
    <w:rsid w:val="00DE07FA"/>
    <w:rsid w:val="00DE08FB"/>
    <w:rsid w:val="00DE1B82"/>
    <w:rsid w:val="00DE5813"/>
    <w:rsid w:val="00DE5C3F"/>
    <w:rsid w:val="00DE6AD6"/>
    <w:rsid w:val="00DE6C4D"/>
    <w:rsid w:val="00DF266F"/>
    <w:rsid w:val="00DF6237"/>
    <w:rsid w:val="00DF6FE3"/>
    <w:rsid w:val="00DF7A0A"/>
    <w:rsid w:val="00E00D26"/>
    <w:rsid w:val="00E04AB1"/>
    <w:rsid w:val="00E04C7F"/>
    <w:rsid w:val="00E05B7D"/>
    <w:rsid w:val="00E12EB3"/>
    <w:rsid w:val="00E13148"/>
    <w:rsid w:val="00E14A34"/>
    <w:rsid w:val="00E14F5A"/>
    <w:rsid w:val="00E1549D"/>
    <w:rsid w:val="00E16397"/>
    <w:rsid w:val="00E17159"/>
    <w:rsid w:val="00E17547"/>
    <w:rsid w:val="00E178E6"/>
    <w:rsid w:val="00E24625"/>
    <w:rsid w:val="00E25140"/>
    <w:rsid w:val="00E26C2A"/>
    <w:rsid w:val="00E336F5"/>
    <w:rsid w:val="00E339A5"/>
    <w:rsid w:val="00E36EED"/>
    <w:rsid w:val="00E406F6"/>
    <w:rsid w:val="00E415B2"/>
    <w:rsid w:val="00E43AE5"/>
    <w:rsid w:val="00E51C1B"/>
    <w:rsid w:val="00E52102"/>
    <w:rsid w:val="00E5290B"/>
    <w:rsid w:val="00E56715"/>
    <w:rsid w:val="00E56B6C"/>
    <w:rsid w:val="00E56D1A"/>
    <w:rsid w:val="00E62240"/>
    <w:rsid w:val="00E6301A"/>
    <w:rsid w:val="00E649B4"/>
    <w:rsid w:val="00E6588B"/>
    <w:rsid w:val="00E66026"/>
    <w:rsid w:val="00E70178"/>
    <w:rsid w:val="00E705BA"/>
    <w:rsid w:val="00E70B1F"/>
    <w:rsid w:val="00E73200"/>
    <w:rsid w:val="00E7435F"/>
    <w:rsid w:val="00E7441F"/>
    <w:rsid w:val="00E75F6B"/>
    <w:rsid w:val="00E76934"/>
    <w:rsid w:val="00E821EB"/>
    <w:rsid w:val="00E84F01"/>
    <w:rsid w:val="00E8509C"/>
    <w:rsid w:val="00E85904"/>
    <w:rsid w:val="00E87C2D"/>
    <w:rsid w:val="00E91935"/>
    <w:rsid w:val="00E92DDC"/>
    <w:rsid w:val="00E93D84"/>
    <w:rsid w:val="00E9411F"/>
    <w:rsid w:val="00EA12A2"/>
    <w:rsid w:val="00EA1962"/>
    <w:rsid w:val="00EA2ADA"/>
    <w:rsid w:val="00EA2E81"/>
    <w:rsid w:val="00EA3989"/>
    <w:rsid w:val="00EA3AD1"/>
    <w:rsid w:val="00EB1949"/>
    <w:rsid w:val="00EB1E5C"/>
    <w:rsid w:val="00EB3305"/>
    <w:rsid w:val="00EB4071"/>
    <w:rsid w:val="00EB5B89"/>
    <w:rsid w:val="00EC365A"/>
    <w:rsid w:val="00EC46A8"/>
    <w:rsid w:val="00EC47BF"/>
    <w:rsid w:val="00EC62AA"/>
    <w:rsid w:val="00EC66D1"/>
    <w:rsid w:val="00ED215E"/>
    <w:rsid w:val="00ED3DD5"/>
    <w:rsid w:val="00ED48C0"/>
    <w:rsid w:val="00ED5F61"/>
    <w:rsid w:val="00ED643C"/>
    <w:rsid w:val="00ED7DEA"/>
    <w:rsid w:val="00EE2227"/>
    <w:rsid w:val="00EE357B"/>
    <w:rsid w:val="00EE4F26"/>
    <w:rsid w:val="00EE596F"/>
    <w:rsid w:val="00EF02CA"/>
    <w:rsid w:val="00EF0313"/>
    <w:rsid w:val="00EF202B"/>
    <w:rsid w:val="00EF3048"/>
    <w:rsid w:val="00EF4702"/>
    <w:rsid w:val="00EF622C"/>
    <w:rsid w:val="00EF6970"/>
    <w:rsid w:val="00F01FA5"/>
    <w:rsid w:val="00F03873"/>
    <w:rsid w:val="00F03D7B"/>
    <w:rsid w:val="00F052FB"/>
    <w:rsid w:val="00F059FB"/>
    <w:rsid w:val="00F07146"/>
    <w:rsid w:val="00F07B68"/>
    <w:rsid w:val="00F10E9E"/>
    <w:rsid w:val="00F128BD"/>
    <w:rsid w:val="00F13A50"/>
    <w:rsid w:val="00F14875"/>
    <w:rsid w:val="00F21B4A"/>
    <w:rsid w:val="00F23847"/>
    <w:rsid w:val="00F26BC3"/>
    <w:rsid w:val="00F27B45"/>
    <w:rsid w:val="00F305EE"/>
    <w:rsid w:val="00F30F83"/>
    <w:rsid w:val="00F316ED"/>
    <w:rsid w:val="00F32027"/>
    <w:rsid w:val="00F34E1F"/>
    <w:rsid w:val="00F3754D"/>
    <w:rsid w:val="00F412E2"/>
    <w:rsid w:val="00F422A0"/>
    <w:rsid w:val="00F431E7"/>
    <w:rsid w:val="00F449B2"/>
    <w:rsid w:val="00F44DAE"/>
    <w:rsid w:val="00F46CC8"/>
    <w:rsid w:val="00F508AB"/>
    <w:rsid w:val="00F5402D"/>
    <w:rsid w:val="00F5614D"/>
    <w:rsid w:val="00F56FF8"/>
    <w:rsid w:val="00F61FDE"/>
    <w:rsid w:val="00F64E27"/>
    <w:rsid w:val="00F6698F"/>
    <w:rsid w:val="00F70509"/>
    <w:rsid w:val="00F724E0"/>
    <w:rsid w:val="00F74350"/>
    <w:rsid w:val="00F74A86"/>
    <w:rsid w:val="00F758DF"/>
    <w:rsid w:val="00F76054"/>
    <w:rsid w:val="00F8186C"/>
    <w:rsid w:val="00F833B0"/>
    <w:rsid w:val="00F8662C"/>
    <w:rsid w:val="00F86DEB"/>
    <w:rsid w:val="00F91140"/>
    <w:rsid w:val="00F97CC0"/>
    <w:rsid w:val="00F97DF3"/>
    <w:rsid w:val="00FA0CF0"/>
    <w:rsid w:val="00FA1264"/>
    <w:rsid w:val="00FA2346"/>
    <w:rsid w:val="00FA3084"/>
    <w:rsid w:val="00FA4160"/>
    <w:rsid w:val="00FA42E3"/>
    <w:rsid w:val="00FA59C8"/>
    <w:rsid w:val="00FA6836"/>
    <w:rsid w:val="00FA7DC3"/>
    <w:rsid w:val="00FB086F"/>
    <w:rsid w:val="00FB3531"/>
    <w:rsid w:val="00FB66D1"/>
    <w:rsid w:val="00FB6A7E"/>
    <w:rsid w:val="00FB7AEB"/>
    <w:rsid w:val="00FC333B"/>
    <w:rsid w:val="00FC4C6C"/>
    <w:rsid w:val="00FC5DF8"/>
    <w:rsid w:val="00FC68D2"/>
    <w:rsid w:val="00FC6D84"/>
    <w:rsid w:val="00FC6FEC"/>
    <w:rsid w:val="00FD1559"/>
    <w:rsid w:val="00FD1CBC"/>
    <w:rsid w:val="00FD2D7F"/>
    <w:rsid w:val="00FD34A4"/>
    <w:rsid w:val="00FD4C8E"/>
    <w:rsid w:val="00FD5CB1"/>
    <w:rsid w:val="00FD5FA1"/>
    <w:rsid w:val="00FE25FE"/>
    <w:rsid w:val="00FE3A17"/>
    <w:rsid w:val="00FE4F93"/>
    <w:rsid w:val="00FE6459"/>
    <w:rsid w:val="00FE79FA"/>
    <w:rsid w:val="00FF032D"/>
    <w:rsid w:val="00FF0E61"/>
    <w:rsid w:val="00FF1F41"/>
    <w:rsid w:val="00F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2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490C"/>
    <w:pPr>
      <w:keepNext/>
      <w:numPr>
        <w:ilvl w:val="1"/>
        <w:numId w:val="7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490C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9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490C"/>
    <w:rPr>
      <w:rFonts w:ascii="Arial" w:eastAsia="Times New Roman" w:hAnsi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490C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D490C"/>
    <w:rPr>
      <w:rFonts w:ascii="Arial" w:hAnsi="Arial"/>
      <w:b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D490C"/>
    <w:rPr>
      <w:rFonts w:ascii="Times New Roman" w:hAnsi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D490C"/>
    <w:rPr>
      <w:rFonts w:ascii="Times New Roman" w:eastAsia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D490C"/>
    <w:rPr>
      <w:rFonts w:ascii="Times New Roman" w:hAnsi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D490C"/>
    <w:rPr>
      <w:rFonts w:ascii="Times New Roman" w:hAnsi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D490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490C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9D490C"/>
    <w:rPr>
      <w:rFonts w:cs="Times New Roman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9D490C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9D490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490C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490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4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490C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90C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490C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D490C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D490C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D490C"/>
    <w:rPr>
      <w:rFonts w:ascii="Times New Roman" w:hAnsi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D490C"/>
    <w:rPr>
      <w:rFonts w:ascii="Times New Roman" w:hAnsi="Times New Roman"/>
      <w:sz w:val="24"/>
    </w:rPr>
  </w:style>
  <w:style w:type="paragraph" w:customStyle="1" w:styleId="BodyText22">
    <w:name w:val="Body Text 22"/>
    <w:basedOn w:val="Normal"/>
    <w:uiPriority w:val="99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uiPriority w:val="99"/>
    <w:rsid w:val="009D490C"/>
    <w:rPr>
      <w:rFonts w:ascii="Verdana" w:hAnsi="Verdana"/>
      <w:color w:val="333366"/>
      <w:sz w:val="20"/>
    </w:rPr>
  </w:style>
  <w:style w:type="paragraph" w:styleId="BodyText3">
    <w:name w:val="Body Text 3"/>
    <w:basedOn w:val="Normal"/>
    <w:link w:val="BodyText3Char"/>
    <w:uiPriority w:val="99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D490C"/>
    <w:rPr>
      <w:rFonts w:ascii="Times New Roman" w:hAnsi="Times New Roman"/>
      <w:b/>
      <w:sz w:val="24"/>
    </w:rPr>
  </w:style>
  <w:style w:type="paragraph" w:styleId="PlainText">
    <w:name w:val="Plain Text"/>
    <w:basedOn w:val="Normal"/>
    <w:link w:val="PlainTextChar"/>
    <w:uiPriority w:val="99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490C"/>
    <w:rPr>
      <w:rFonts w:ascii="Courier New" w:hAnsi="Courier New"/>
    </w:rPr>
  </w:style>
  <w:style w:type="paragraph" w:customStyle="1" w:styleId="font6">
    <w:name w:val="font6"/>
    <w:basedOn w:val="Normal"/>
    <w:uiPriority w:val="99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"/>
    <w:uiPriority w:val="99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D490C"/>
    <w:rPr>
      <w:rFonts w:ascii="Times New Roman" w:hAnsi="Times New Roman"/>
      <w:b/>
      <w:sz w:val="28"/>
    </w:rPr>
  </w:style>
  <w:style w:type="character" w:styleId="FollowedHyperlink">
    <w:name w:val="FollowedHyperlink"/>
    <w:basedOn w:val="DefaultParagraphFont"/>
    <w:uiPriority w:val="99"/>
    <w:rsid w:val="009D490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490C"/>
    <w:rPr>
      <w:rFonts w:ascii="Times New Roman" w:hAnsi="Times New Roman"/>
      <w:sz w:val="24"/>
    </w:rPr>
  </w:style>
  <w:style w:type="paragraph" w:customStyle="1" w:styleId="BodyText21">
    <w:name w:val="Body Text 21"/>
    <w:basedOn w:val="Normal"/>
    <w:uiPriority w:val="99"/>
    <w:rsid w:val="009D49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Web">
    <w:name w:val="Normal (Web)"/>
    <w:basedOn w:val="Normal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490C"/>
    <w:rPr>
      <w:rFonts w:ascii="Tahoma" w:hAnsi="Tahoma"/>
      <w:b/>
      <w:sz w:val="22"/>
    </w:rPr>
  </w:style>
  <w:style w:type="paragraph" w:customStyle="1" w:styleId="xl33">
    <w:name w:val="xl33"/>
    <w:basedOn w:val="Normal"/>
    <w:uiPriority w:val="99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"/>
    <w:uiPriority w:val="99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OC1">
    <w:name w:val="toc 1"/>
    <w:basedOn w:val="Normal"/>
    <w:next w:val="Normal"/>
    <w:autoRedefine/>
    <w:uiPriority w:val="9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TOC2">
    <w:name w:val="toc 2"/>
    <w:basedOn w:val="Normal"/>
    <w:next w:val="Normal"/>
    <w:autoRedefine/>
    <w:uiPriority w:val="9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TOC3">
    <w:name w:val="toc 3"/>
    <w:basedOn w:val="Normal"/>
    <w:next w:val="Normal"/>
    <w:autoRedefine/>
    <w:uiPriority w:val="9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TOC4">
    <w:name w:val="toc 4"/>
    <w:basedOn w:val="Normal"/>
    <w:next w:val="Normal"/>
    <w:autoRedefine/>
    <w:uiPriority w:val="9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TOC5">
    <w:name w:val="toc 5"/>
    <w:basedOn w:val="Normal"/>
    <w:next w:val="Normal"/>
    <w:autoRedefine/>
    <w:uiPriority w:val="9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TOC6">
    <w:name w:val="toc 6"/>
    <w:basedOn w:val="Normal"/>
    <w:next w:val="Normal"/>
    <w:autoRedefine/>
    <w:uiPriority w:val="9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TOC7">
    <w:name w:val="toc 7"/>
    <w:basedOn w:val="Normal"/>
    <w:next w:val="Normal"/>
    <w:autoRedefine/>
    <w:uiPriority w:val="9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TOC8">
    <w:name w:val="toc 8"/>
    <w:basedOn w:val="Normal"/>
    <w:next w:val="Normal"/>
    <w:autoRedefine/>
    <w:uiPriority w:val="9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TOC9">
    <w:name w:val="toc 9"/>
    <w:basedOn w:val="Normal"/>
    <w:next w:val="Normal"/>
    <w:autoRedefine/>
    <w:uiPriority w:val="9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yperlink">
    <w:name w:val="Hyperlink"/>
    <w:basedOn w:val="DefaultParagraphFont"/>
    <w:uiPriority w:val="99"/>
    <w:rsid w:val="009D490C"/>
    <w:rPr>
      <w:rFonts w:cs="Times New Roman"/>
      <w:color w:val="0000FF"/>
      <w:u w:val="single"/>
    </w:rPr>
  </w:style>
  <w:style w:type="paragraph" w:customStyle="1" w:styleId="Tytuowa1">
    <w:name w:val="Tytułowa 1"/>
    <w:basedOn w:val="Title"/>
    <w:uiPriority w:val="99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">
    <w:name w:val="List"/>
    <w:basedOn w:val="Normal"/>
    <w:uiPriority w:val="99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2">
    <w:name w:val="List 2"/>
    <w:basedOn w:val="Normal"/>
    <w:uiPriority w:val="99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3">
    <w:name w:val="List 3"/>
    <w:basedOn w:val="Normal"/>
    <w:uiPriority w:val="99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Bullet">
    <w:name w:val="List Bullet"/>
    <w:basedOn w:val="Normal"/>
    <w:uiPriority w:val="99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Bullet2">
    <w:name w:val="List Bullet 2"/>
    <w:basedOn w:val="Normal"/>
    <w:uiPriority w:val="99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Bullet3">
    <w:name w:val="List Bullet 3"/>
    <w:basedOn w:val="Normal"/>
    <w:uiPriority w:val="99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FirstIndent">
    <w:name w:val="Body Text First Indent"/>
    <w:basedOn w:val="BodyText"/>
    <w:link w:val="BodyTextFirstIndentChar"/>
    <w:uiPriority w:val="99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9D490C"/>
    <w:rPr>
      <w:rFonts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9D490C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9D490C"/>
    <w:rPr>
      <w:rFonts w:cs="Times New Roman"/>
      <w:sz w:val="16"/>
    </w:rPr>
  </w:style>
  <w:style w:type="paragraph" w:customStyle="1" w:styleId="xl151">
    <w:name w:val="xl151"/>
    <w:basedOn w:val="Normal"/>
    <w:uiPriority w:val="99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"/>
    <w:uiPriority w:val="99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leGrid">
    <w:name w:val="Table Grid"/>
    <w:basedOn w:val="TableNormal"/>
    <w:uiPriority w:val="99"/>
    <w:rsid w:val="009D49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"/>
    <w:uiPriority w:val="99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"/>
    <w:uiPriority w:val="99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9D490C"/>
    <w:rPr>
      <w:rFonts w:cs="Times New Roman"/>
      <w:vertAlign w:val="superscript"/>
    </w:rPr>
  </w:style>
  <w:style w:type="paragraph" w:customStyle="1" w:styleId="tekst">
    <w:name w:val="tekst"/>
    <w:basedOn w:val="Normal"/>
    <w:uiPriority w:val="99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uiPriority w:val="99"/>
    <w:rsid w:val="009D490C"/>
    <w:rPr>
      <w:rFonts w:ascii="Verdana" w:hAnsi="Verdana"/>
      <w:b/>
      <w:sz w:val="23"/>
    </w:rPr>
  </w:style>
  <w:style w:type="paragraph" w:customStyle="1" w:styleId="ZnakZnakZnakZnak">
    <w:name w:val="Znak Znak Znak Znak"/>
    <w:basedOn w:val="Normal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9D490C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9D490C"/>
    <w:rPr>
      <w:b/>
      <w:sz w:val="22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Revision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"/>
    <w:uiPriority w:val="99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uiPriority w:val="99"/>
    <w:rsid w:val="009D490C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9D490C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paragraph" w:styleId="ListParagraph">
    <w:name w:val="List Paragraph"/>
    <w:basedOn w:val="Normal"/>
    <w:uiPriority w:val="99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"/>
    <w:next w:val="Normal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"/>
    <w:next w:val="Normal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uiPriority w:val="99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"/>
    <w:uiPriority w:val="99"/>
    <w:rsid w:val="00CD1D43"/>
    <w:pPr>
      <w:numPr>
        <w:ilvl w:val="6"/>
        <w:numId w:val="8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apple-converted-space">
    <w:name w:val="apple-converted-space"/>
    <w:uiPriority w:val="99"/>
    <w:rsid w:val="00B96950"/>
  </w:style>
  <w:style w:type="paragraph" w:customStyle="1" w:styleId="margin-bottom-zero">
    <w:name w:val="margin-bottom-zero"/>
    <w:basedOn w:val="Normal"/>
    <w:uiPriority w:val="99"/>
    <w:rsid w:val="00B96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883A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5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1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1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105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2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3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3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4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4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4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996</Words>
  <Characters>5976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dc:description/>
  <cp:lastModifiedBy>k.czapiga</cp:lastModifiedBy>
  <cp:revision>2</cp:revision>
  <cp:lastPrinted>2017-03-14T10:06:00Z</cp:lastPrinted>
  <dcterms:created xsi:type="dcterms:W3CDTF">2018-05-30T09:58:00Z</dcterms:created>
  <dcterms:modified xsi:type="dcterms:W3CDTF">2018-05-30T09:58:00Z</dcterms:modified>
</cp:coreProperties>
</file>