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78" w:rsidRPr="00846329" w:rsidRDefault="00E66678" w:rsidP="001E3022">
      <w:pPr>
        <w:suppressAutoHyphens/>
        <w:spacing w:after="0" w:line="240" w:lineRule="auto"/>
        <w:rPr>
          <w:lang w:eastAsia="ar-SA"/>
        </w:rPr>
      </w:pPr>
    </w:p>
    <w:p w:rsidR="00E66678" w:rsidRPr="00846329" w:rsidRDefault="00E66678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6</w:t>
      </w:r>
    </w:p>
    <w:p w:rsidR="00E66678" w:rsidRPr="00846329" w:rsidRDefault="00E66678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46329">
        <w:rPr>
          <w:sz w:val="24"/>
          <w:szCs w:val="24"/>
          <w:lang w:eastAsia="pl-PL"/>
        </w:rPr>
        <w:t xml:space="preserve"> ___________________</w:t>
      </w:r>
    </w:p>
    <w:p w:rsidR="00E66678" w:rsidRPr="00846329" w:rsidRDefault="00E66678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18"/>
          <w:szCs w:val="18"/>
          <w:lang w:eastAsia="pl-PL"/>
        </w:rPr>
        <w:t xml:space="preserve">      (pieczątka wykonawcy)</w:t>
      </w:r>
    </w:p>
    <w:p w:rsidR="00E66678" w:rsidRPr="00846329" w:rsidRDefault="00E66678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66678" w:rsidRPr="00846329" w:rsidRDefault="00E66678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OR.271.2.2019</w:t>
      </w:r>
    </w:p>
    <w:p w:rsidR="00E66678" w:rsidRPr="00846329" w:rsidRDefault="00E66678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66678" w:rsidRPr="00846329" w:rsidRDefault="00E66678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E66678" w:rsidRPr="00846329" w:rsidRDefault="00E66678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:rsidR="00E66678" w:rsidRDefault="00E66678" w:rsidP="001927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ind w:right="289"/>
        <w:jc w:val="center"/>
        <w:rPr>
          <w:b/>
          <w:szCs w:val="24"/>
        </w:rPr>
      </w:pPr>
      <w:r>
        <w:rPr>
          <w:b/>
          <w:szCs w:val="24"/>
        </w:rPr>
        <w:t>Bieżące utrzymanie oznakowania pionowego i urządzeń bezpieczeństwa ruchu drogowego oraz oznakowania poziomego na drogach będących w zarządzie Prezydenta Miasta Świętochłowice</w:t>
      </w:r>
    </w:p>
    <w:p w:rsidR="00E66678" w:rsidRPr="00846329" w:rsidRDefault="00E66678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E66678" w:rsidRPr="00846329" w:rsidRDefault="00E66678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:rsidR="00E66678" w:rsidRPr="00846329" w:rsidRDefault="00E66678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E66678" w:rsidRPr="00846329" w:rsidRDefault="00E66678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:rsidR="00E66678" w:rsidRPr="00846329" w:rsidRDefault="00E66678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E66678" w:rsidRPr="00846329" w:rsidRDefault="00E66678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E66678" w:rsidRPr="00846329" w:rsidRDefault="00E66678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:rsidR="00E66678" w:rsidRPr="009C44ED" w:rsidRDefault="00E66678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E66678" w:rsidRPr="00846329" w:rsidRDefault="00E66678" w:rsidP="00C456FB">
      <w:pPr>
        <w:spacing w:after="0" w:line="360" w:lineRule="auto"/>
        <w:jc w:val="both"/>
        <w:rPr>
          <w:rFonts w:cs="Arial"/>
          <w:i/>
        </w:rPr>
      </w:pPr>
    </w:p>
    <w:p w:rsidR="00E66678" w:rsidRPr="00846329" w:rsidRDefault="00E66678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:rsidR="00E66678" w:rsidRPr="00846329" w:rsidRDefault="00E66678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846329">
        <w:t xml:space="preserve">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:rsidR="00E66678" w:rsidRPr="00846329" w:rsidRDefault="00E66678" w:rsidP="00E86A2B">
      <w:pPr>
        <w:spacing w:after="0" w:line="360" w:lineRule="auto"/>
        <w:jc w:val="both"/>
        <w:rPr>
          <w:sz w:val="20"/>
          <w:szCs w:val="20"/>
        </w:rPr>
      </w:pPr>
    </w:p>
    <w:p w:rsidR="00E66678" w:rsidRPr="009C44ED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E66678" w:rsidRPr="00846329" w:rsidRDefault="00E66678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:rsidR="00E66678" w:rsidRPr="00846329" w:rsidRDefault="00E66678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:rsidR="00E66678" w:rsidRPr="00846329" w:rsidRDefault="00E6667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E66678" w:rsidRPr="00846329" w:rsidRDefault="00E66678" w:rsidP="0025358A">
      <w:pPr>
        <w:spacing w:after="0" w:line="360" w:lineRule="auto"/>
        <w:jc w:val="both"/>
        <w:rPr>
          <w:i/>
        </w:rPr>
      </w:pPr>
    </w:p>
    <w:p w:rsidR="00E66678" w:rsidRPr="00846329" w:rsidRDefault="00E66678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:rsidR="00E66678" w:rsidRPr="00846329" w:rsidRDefault="00E66678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6678" w:rsidRPr="00846329" w:rsidRDefault="00E66678" w:rsidP="00300674">
      <w:pPr>
        <w:spacing w:after="0" w:line="360" w:lineRule="auto"/>
        <w:jc w:val="both"/>
        <w:rPr>
          <w:sz w:val="20"/>
          <w:szCs w:val="20"/>
        </w:rPr>
      </w:pPr>
    </w:p>
    <w:p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E66678" w:rsidRPr="001977E6" w:rsidRDefault="00E66678" w:rsidP="009C44ED">
      <w:pPr>
        <w:spacing w:after="0" w:line="360" w:lineRule="auto"/>
        <w:jc w:val="both"/>
        <w:rPr>
          <w:sz w:val="20"/>
          <w:szCs w:val="20"/>
        </w:rPr>
      </w:pPr>
    </w:p>
    <w:p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66678" w:rsidRPr="00A92FBD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:rsidR="00E66678" w:rsidRPr="00846329" w:rsidRDefault="00E66678" w:rsidP="008C6F22">
      <w:pPr>
        <w:spacing w:after="0" w:line="360" w:lineRule="auto"/>
        <w:jc w:val="both"/>
      </w:pPr>
    </w:p>
    <w:sectPr w:rsidR="00E66678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78" w:rsidRDefault="00E66678" w:rsidP="0038231F">
      <w:pPr>
        <w:spacing w:after="0" w:line="240" w:lineRule="auto"/>
      </w:pPr>
      <w:r>
        <w:separator/>
      </w:r>
    </w:p>
  </w:endnote>
  <w:endnote w:type="continuationSeparator" w:id="0">
    <w:p w:rsidR="00E66678" w:rsidRDefault="00E66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78" w:rsidRPr="0027560C" w:rsidRDefault="00E6667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66678" w:rsidRDefault="00E66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78" w:rsidRDefault="00E66678" w:rsidP="0038231F">
      <w:pPr>
        <w:spacing w:after="0" w:line="240" w:lineRule="auto"/>
      </w:pPr>
      <w:r>
        <w:separator/>
      </w:r>
    </w:p>
  </w:footnote>
  <w:footnote w:type="continuationSeparator" w:id="0">
    <w:p w:rsidR="00E66678" w:rsidRDefault="00E666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6945"/>
    <w:rsid w:val="001D3947"/>
    <w:rsid w:val="001D3A19"/>
    <w:rsid w:val="001D4C90"/>
    <w:rsid w:val="001D59B0"/>
    <w:rsid w:val="001E3022"/>
    <w:rsid w:val="001E5672"/>
    <w:rsid w:val="001F4C82"/>
    <w:rsid w:val="002101EA"/>
    <w:rsid w:val="002167D3"/>
    <w:rsid w:val="00224BDB"/>
    <w:rsid w:val="0023124F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D136F"/>
    <w:rsid w:val="002E641A"/>
    <w:rsid w:val="003003BF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11498"/>
    <w:rsid w:val="006440B0"/>
    <w:rsid w:val="0064500B"/>
    <w:rsid w:val="00661B3E"/>
    <w:rsid w:val="0067114B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560CF"/>
    <w:rsid w:val="00874044"/>
    <w:rsid w:val="00875011"/>
    <w:rsid w:val="0087768E"/>
    <w:rsid w:val="00892E48"/>
    <w:rsid w:val="008A07F7"/>
    <w:rsid w:val="008A5BE7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90BC6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66678"/>
    <w:rsid w:val="00E73A82"/>
    <w:rsid w:val="00E73F9A"/>
    <w:rsid w:val="00E80C2E"/>
    <w:rsid w:val="00E82D42"/>
    <w:rsid w:val="00E86A2B"/>
    <w:rsid w:val="00EA74CD"/>
    <w:rsid w:val="00EA778F"/>
    <w:rsid w:val="00EB3286"/>
    <w:rsid w:val="00EC1235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376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27</cp:revision>
  <cp:lastPrinted>2016-09-20T10:52:00Z</cp:lastPrinted>
  <dcterms:created xsi:type="dcterms:W3CDTF">2016-08-31T13:50:00Z</dcterms:created>
  <dcterms:modified xsi:type="dcterms:W3CDTF">2019-01-29T11:49:00Z</dcterms:modified>
</cp:coreProperties>
</file>